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F799" w14:textId="77777777" w:rsidR="006E69DC" w:rsidRPr="006E69DC" w:rsidRDefault="006E69DC" w:rsidP="006E69DC">
      <w:pPr>
        <w:jc w:val="both"/>
        <w:rPr>
          <w:b/>
          <w:sz w:val="28"/>
        </w:rPr>
      </w:pPr>
      <w:r w:rsidRPr="006E69DC">
        <w:rPr>
          <w:b/>
          <w:sz w:val="28"/>
        </w:rPr>
        <w:t xml:space="preserve">Štruktúra práce stredoškolskej odbornej činnosti </w:t>
      </w:r>
    </w:p>
    <w:p w14:paraId="463B5D42" w14:textId="77777777" w:rsidR="006E69DC" w:rsidRPr="006E69DC" w:rsidRDefault="006E69DC" w:rsidP="006E69DC">
      <w:pPr>
        <w:jc w:val="both"/>
        <w:rPr>
          <w:b/>
        </w:rPr>
      </w:pPr>
    </w:p>
    <w:p w14:paraId="6E757B0D" w14:textId="7DF1C5AC" w:rsidR="006E69DC" w:rsidRDefault="006E69DC" w:rsidP="006E69DC">
      <w:pPr>
        <w:spacing w:after="240"/>
        <w:jc w:val="both"/>
      </w:pPr>
      <w:r>
        <w:t xml:space="preserve">V práci SOČ skúma autor (žiak strednej školy) zvolenú tému z vybraného odboru a to nad rámec svojich študijných povinností. Zvolené témy práce zodpovedajú osobným alebo profesionálnym záujmom autora s cieľom definovať problém, vysvetliť určitý teoretický alebo praktický prístup riešenia a prezentovať vlastný názor na skúmanú problematiku. V stredoškolskom prostredí sa žiak – autor SOČ začína oboznamovať so základmi odbornej a vedeckej práce. Jedným z kritérií odbornej práce je jej primeraná všeobecná opakovateľnosť, originalita, prospešnosť a možnosť nadviazať na dosiahnuté výsledky. </w:t>
      </w:r>
    </w:p>
    <w:p w14:paraId="2BFE85E7" w14:textId="77777777" w:rsidR="006E69DC" w:rsidRDefault="006E69DC" w:rsidP="006E69DC">
      <w:pPr>
        <w:spacing w:after="240"/>
        <w:jc w:val="both"/>
        <w:rPr>
          <w:bCs/>
        </w:rPr>
      </w:pPr>
      <w:r w:rsidRPr="006E69DC">
        <w:rPr>
          <w:bCs/>
        </w:rPr>
        <w:t xml:space="preserve">Práca SOČ </w:t>
      </w:r>
      <w:r w:rsidRPr="006E69DC">
        <w:rPr>
          <w:b/>
          <w:bCs/>
        </w:rPr>
        <w:t>nemôže byť plagiátom</w:t>
      </w:r>
      <w:r w:rsidRPr="006E69DC">
        <w:rPr>
          <w:bCs/>
        </w:rPr>
        <w:t xml:space="preserve"> ani ako celok, ani v žiadnej zo svojich častí. O plagiáte hovoríme vtedy, ak niekto presne a doslovne odpíše myšlienky iného autora, vydáva ich za svoje a necituje ho. Ak sú použité v práci SOČ myšlienky iných autorov, treba uviesť jeho meno a zdrojový dokument správne citovať. </w:t>
      </w:r>
    </w:p>
    <w:p w14:paraId="5E63C336" w14:textId="77777777" w:rsidR="006E69DC" w:rsidRDefault="006E69DC" w:rsidP="006E69DC">
      <w:pPr>
        <w:spacing w:after="240"/>
        <w:jc w:val="both"/>
        <w:rPr>
          <w:bCs/>
        </w:rPr>
      </w:pPr>
      <w:r>
        <w:t xml:space="preserve">Práca SOČ </w:t>
      </w:r>
      <w:r w:rsidRPr="006E69DC">
        <w:rPr>
          <w:b/>
        </w:rPr>
        <w:t>nemôže byť ani kompilátom.</w:t>
      </w:r>
      <w:r>
        <w:t xml:space="preserve"> To znamená že nemôže byť zostavená z viacerých literárnych zdrojov tak, že žiak iba preberá myšlienky iných autorov bez toho, aby zaujal k skúmanej problematike vlastný názor, postoj, argumenty, fakty. Práca musí mať vlastné riešenie, aj keď sa autor stotožňuje s myšlienkami a názormi uvádzaných autorov. </w:t>
      </w:r>
      <w:r w:rsidRPr="006E69DC">
        <w:rPr>
          <w:b/>
        </w:rPr>
        <w:t>Autor musí ku skúmanej problematike svoj názor, svoj postoj, svoje argumenty</w:t>
      </w:r>
      <w:r>
        <w:rPr>
          <w:bCs/>
        </w:rPr>
        <w:t>.</w:t>
      </w:r>
    </w:p>
    <w:p w14:paraId="3444D5B8" w14:textId="77777777" w:rsidR="006E69DC" w:rsidRDefault="006E69DC" w:rsidP="006E69DC">
      <w:pPr>
        <w:spacing w:after="240"/>
        <w:jc w:val="both"/>
      </w:pPr>
      <w:r>
        <w:t xml:space="preserve">Podmienkou zaradenia práce do súťaže je jej </w:t>
      </w:r>
      <w:r w:rsidRPr="006E69DC">
        <w:rPr>
          <w:b/>
        </w:rPr>
        <w:t>originalita</w:t>
      </w:r>
      <w:r>
        <w:t xml:space="preserve">. Súťažiaci čestne vyhlási, že prácu neprihlásil a neprezentoval v žiadnej inej súťaži, ktorá je schválená Ministerstvom školstva, vedy, výskumu a športu SR. </w:t>
      </w:r>
    </w:p>
    <w:p w14:paraId="4FC7CB49" w14:textId="67A47DF8" w:rsidR="006E69DC" w:rsidRDefault="006E69DC" w:rsidP="006E69DC">
      <w:pPr>
        <w:spacing w:after="240"/>
        <w:jc w:val="both"/>
      </w:pPr>
      <w:r>
        <w:t xml:space="preserve">Poznámka: </w:t>
      </w:r>
      <w:r w:rsidRPr="006E69DC">
        <w:rPr>
          <w:i/>
        </w:rPr>
        <w:t>Z predošlého textu vyplýva, že predkladaná práca SOČ bude prvý krát prezentovaná na súťaži SOČ. Po skončení súťaže SOČ môže žiak uvedenú prácu prezentovať aj na iných podujatiach podľa vlastného uváženia.</w:t>
      </w:r>
      <w:r>
        <w:t xml:space="preserve"> </w:t>
      </w:r>
    </w:p>
    <w:p w14:paraId="3ECE8863" w14:textId="77777777" w:rsidR="006E69DC" w:rsidRDefault="006E69DC" w:rsidP="006E69DC">
      <w:pPr>
        <w:spacing w:after="240"/>
        <w:jc w:val="both"/>
      </w:pPr>
      <w:r w:rsidRPr="006E69DC">
        <w:rPr>
          <w:b/>
        </w:rPr>
        <w:t>Za údaje uvedené v písomnej časti práce SOČ zodpovedá autor práce</w:t>
      </w:r>
      <w:r>
        <w:t xml:space="preserve"> v súlade so Zákonom č. 185/2015 Národnej rady Slovenskej republiky (autorský zákon). </w:t>
      </w:r>
    </w:p>
    <w:p w14:paraId="145301C7" w14:textId="77777777" w:rsidR="006E69DC" w:rsidRPr="006E69DC" w:rsidRDefault="006E69DC" w:rsidP="006E69DC">
      <w:pPr>
        <w:spacing w:after="240"/>
        <w:jc w:val="both"/>
        <w:rPr>
          <w:b/>
          <w:bCs/>
          <w:sz w:val="28"/>
        </w:rPr>
      </w:pPr>
      <w:r w:rsidRPr="006E69DC">
        <w:rPr>
          <w:b/>
          <w:sz w:val="28"/>
        </w:rPr>
        <w:t>Forma písania práce SOČ</w:t>
      </w:r>
      <w:r w:rsidRPr="006E69DC">
        <w:rPr>
          <w:b/>
          <w:bCs/>
          <w:sz w:val="28"/>
        </w:rPr>
        <w:t xml:space="preserve"> </w:t>
      </w:r>
    </w:p>
    <w:p w14:paraId="4F77F187" w14:textId="77777777" w:rsidR="006E69DC" w:rsidRDefault="006E69DC" w:rsidP="006E69DC">
      <w:pPr>
        <w:spacing w:after="240"/>
        <w:jc w:val="both"/>
      </w:pPr>
      <w:r>
        <w:t xml:space="preserve">Práca SOČ musí byť napísaná podľa platných pravidiel slovenského jazyka, gramaticky i štylisticky správne. Autori musia dodržiavať všetky zásady odbornej terminológie, klasifikácie, nomenklatúry, používať platné jednotky sústavy SI. </w:t>
      </w:r>
    </w:p>
    <w:p w14:paraId="4779B7C3" w14:textId="77777777" w:rsidR="006E69DC" w:rsidRDefault="006E69DC" w:rsidP="006E69DC">
      <w:pPr>
        <w:spacing w:after="240"/>
        <w:jc w:val="both"/>
      </w:pPr>
      <w:r>
        <w:t xml:space="preserve">Práca musí rešpektovať formálne a citačné kritériá i zásady odkazovania na použitú literatúru a použité informačné zdroje. Práca SOČ sa vypracováva v prvej osobe množného čísla (tzv. </w:t>
      </w:r>
      <w:r w:rsidRPr="006E69DC">
        <w:rPr>
          <w:b/>
        </w:rPr>
        <w:t>autorskom pluráli</w:t>
      </w:r>
      <w:r>
        <w:t xml:space="preserve">, aj keď je iba jeden autor) v </w:t>
      </w:r>
      <w:r w:rsidRPr="006E69DC">
        <w:rPr>
          <w:b/>
        </w:rPr>
        <w:t>minulom čase</w:t>
      </w:r>
      <w:r>
        <w:t xml:space="preserve"> alebo </w:t>
      </w:r>
      <w:r w:rsidRPr="006E69DC">
        <w:rPr>
          <w:b/>
        </w:rPr>
        <w:t>trpnom rode</w:t>
      </w:r>
      <w:r>
        <w:t xml:space="preserve"> (napr. zistili sme, analyzovali sme, bolo odobraných 40 vzoriek...). </w:t>
      </w:r>
    </w:p>
    <w:p w14:paraId="238B8703" w14:textId="77777777" w:rsidR="006E69DC" w:rsidRDefault="006E69DC" w:rsidP="006E69DC">
      <w:pPr>
        <w:spacing w:after="240"/>
        <w:jc w:val="both"/>
      </w:pPr>
      <w:r>
        <w:t xml:space="preserve">Prácu SOČ sa odporúča vyhotoviť vo wordovskom súbore a v jednom tlačenom exemplári. Po vypracovaní písomnej časti práce je potrebné túto uložiť do súboru pdf. a následne potom vložiť do on – line systému prihlasovania ako prílohu k prihláške práce. </w:t>
      </w:r>
    </w:p>
    <w:p w14:paraId="3AC74965" w14:textId="77777777" w:rsidR="006E69DC" w:rsidRDefault="006E69DC" w:rsidP="006E69DC">
      <w:pPr>
        <w:spacing w:after="240"/>
        <w:jc w:val="both"/>
        <w:rPr>
          <w:bCs/>
        </w:rPr>
      </w:pPr>
      <w:r>
        <w:t xml:space="preserve">Prácu odporúčame písať v textovom editore Word, odporúčaný typ písma je </w:t>
      </w:r>
      <w:r w:rsidRPr="006E69DC">
        <w:rPr>
          <w:b/>
        </w:rPr>
        <w:t>Times New Roman CE, veľkosť 12 a je jednotný v celej práci</w:t>
      </w:r>
      <w:r>
        <w:t>.</w:t>
      </w:r>
      <w:r>
        <w:rPr>
          <w:bCs/>
        </w:rPr>
        <w:t xml:space="preserve"> </w:t>
      </w:r>
    </w:p>
    <w:p w14:paraId="0A57703A" w14:textId="77777777" w:rsidR="006E69DC" w:rsidRDefault="006E69DC" w:rsidP="006E69DC">
      <w:pPr>
        <w:spacing w:after="240"/>
        <w:jc w:val="both"/>
      </w:pPr>
      <w:r>
        <w:lastRenderedPageBreak/>
        <w:t xml:space="preserve">Odporúčané </w:t>
      </w:r>
      <w:r w:rsidRPr="006E69DC">
        <w:rPr>
          <w:b/>
        </w:rPr>
        <w:t xml:space="preserve">nastavenie strany </w:t>
      </w:r>
      <w:r>
        <w:rPr>
          <w:b/>
        </w:rPr>
        <w:t xml:space="preserve">- </w:t>
      </w:r>
      <w:r w:rsidRPr="006E69DC">
        <w:rPr>
          <w:b/>
        </w:rPr>
        <w:t>okraje</w:t>
      </w:r>
      <w:r>
        <w:t xml:space="preserve">: zľava 3,5 cm, sprava 2,5 cm, zhora aj zdola 2,5 cm, orientácia na výšku, formát A4 (210 mm x 297 mm), riadkovanie 1,5. </w:t>
      </w:r>
    </w:p>
    <w:p w14:paraId="57790DF4" w14:textId="77777777" w:rsidR="006E69DC" w:rsidRDefault="006E69DC" w:rsidP="006E69DC">
      <w:pPr>
        <w:spacing w:after="240"/>
        <w:jc w:val="both"/>
      </w:pPr>
      <w:r w:rsidRPr="006E69DC">
        <w:rPr>
          <w:b/>
        </w:rPr>
        <w:t>Rozsah práce je minimálne 15 a maximálne 25 strán textu. Práce, ktoré nespĺňajú požiadavku rozsahu (teda ak majú menej ako 15 strán alebo práce nad rámec maximálneho počtu 25 strán textu) budú vylúčené z hodnotenia súťaže SOČ</w:t>
      </w:r>
      <w:r>
        <w:t xml:space="preserve">. </w:t>
      </w:r>
    </w:p>
    <w:p w14:paraId="5A191BE9" w14:textId="77777777" w:rsidR="006E69DC" w:rsidRDefault="006E69DC" w:rsidP="006E69DC">
      <w:pPr>
        <w:spacing w:after="240"/>
        <w:jc w:val="both"/>
      </w:pPr>
      <w:r>
        <w:t>Ak sú práce riešené ako počítačové programy a výsledkom je konkrétny produkt (napr. program pre riadenie nejakého procesu, učebná pomôcka, výučba cudzieho jazyka pomocou počítača a pod.), odporúčaný rozsah práce musí byť minimálne 15 strán textu.</w:t>
      </w:r>
    </w:p>
    <w:p w14:paraId="1050A46C" w14:textId="4DD26CF8" w:rsidR="006E69DC" w:rsidRDefault="006E69DC" w:rsidP="006E69DC">
      <w:pPr>
        <w:spacing w:after="240"/>
        <w:jc w:val="both"/>
        <w:rPr>
          <w:bCs/>
        </w:rPr>
      </w:pPr>
      <w:r w:rsidRPr="006E69DC">
        <w:rPr>
          <w:b/>
        </w:rPr>
        <w:t>Do textu sa započítavajú tieto časti práce</w:t>
      </w:r>
      <w:r>
        <w:t>: Úvod, Problematika a prehľad literatúry, Ciele práce, Materiál a metodika, Výsledky práce, Diskusia, Závery práce, Zhrnutie a Zoznam použitej literatúry.</w:t>
      </w:r>
      <w:r>
        <w:rPr>
          <w:bCs/>
        </w:rPr>
        <w:t xml:space="preserve"> </w:t>
      </w:r>
    </w:p>
    <w:p w14:paraId="00C0707F" w14:textId="77777777" w:rsidR="006E69DC" w:rsidRDefault="006E69DC" w:rsidP="006E69DC">
      <w:pPr>
        <w:spacing w:after="240"/>
        <w:jc w:val="both"/>
      </w:pPr>
      <w:r>
        <w:t xml:space="preserve">Rukopis dokumentu sa počíta na </w:t>
      </w:r>
      <w:r w:rsidRPr="006E69DC">
        <w:rPr>
          <w:b/>
        </w:rPr>
        <w:t>autorské hárky (AH),</w:t>
      </w:r>
      <w:r>
        <w:t xml:space="preserve"> ktoré znamenajú počet znakov (úderov). Počet znakov sa dá spravidla zistiť vo vlastnostiach dokumentu. Jedna normostrana: 30 riadkov x 60 znakov = 1800 znakov. Jeden autorský hárok (AH): 20 normostrán x 1800 = 36 000 znakov. </w:t>
      </w:r>
    </w:p>
    <w:p w14:paraId="71A86085" w14:textId="77777777" w:rsidR="00601A4B" w:rsidRPr="00601A4B" w:rsidRDefault="006E69DC" w:rsidP="00601A4B">
      <w:pPr>
        <w:jc w:val="both"/>
        <w:rPr>
          <w:b/>
        </w:rPr>
      </w:pPr>
      <w:r w:rsidRPr="00601A4B">
        <w:rPr>
          <w:b/>
        </w:rPr>
        <w:t>Číslovanie strán jednotlivých častí práce SOČ</w:t>
      </w:r>
    </w:p>
    <w:p w14:paraId="638BCAD9" w14:textId="721975F9" w:rsidR="00601A4B" w:rsidRDefault="006E69DC" w:rsidP="00601A4B">
      <w:pPr>
        <w:jc w:val="both"/>
      </w:pPr>
      <w:r>
        <w:t xml:space="preserve">Obal (väzba) sa do stránkovania nepočíta. </w:t>
      </w:r>
    </w:p>
    <w:p w14:paraId="04F1C7DE" w14:textId="77777777" w:rsidR="00601A4B" w:rsidRDefault="006E69DC" w:rsidP="00601A4B">
      <w:pPr>
        <w:jc w:val="both"/>
      </w:pPr>
      <w:r>
        <w:t>Titulný list sa počíta do stránkovania, ale čísla stránok sa na ňom nepíšu (nezobrazujú sa, nevytlačia sa).</w:t>
      </w:r>
    </w:p>
    <w:p w14:paraId="4A8D4BBE" w14:textId="55CFD568" w:rsidR="00601A4B" w:rsidRDefault="006E69DC" w:rsidP="00601A4B">
      <w:pPr>
        <w:jc w:val="both"/>
      </w:pPr>
      <w:r>
        <w:t xml:space="preserve">Prázdne strany sa v písomnej práci pri obojstrannej tlači majú číslovať, pri jednostrannej tlači sa nečíslujú. </w:t>
      </w:r>
    </w:p>
    <w:p w14:paraId="299F856D" w14:textId="77777777" w:rsidR="00601A4B" w:rsidRDefault="006E69DC" w:rsidP="00601A4B">
      <w:pPr>
        <w:jc w:val="both"/>
      </w:pPr>
      <w:r>
        <w:t>Obsah, Zoznam skratiek, značiek a symbolov, Zoznam tabuliek, grafov a ilustrácií, ak sa v práci nachádzajú sú na samostatných stranách.</w:t>
      </w:r>
    </w:p>
    <w:p w14:paraId="67CE726C" w14:textId="213ACBAD" w:rsidR="00601A4B" w:rsidRDefault="006E69DC" w:rsidP="00601A4B">
      <w:pPr>
        <w:jc w:val="both"/>
      </w:pPr>
      <w:r>
        <w:t xml:space="preserve">Do stránkovania sa počítajú, ale čísla stránok sa na ňom nepíšu (nezobrazujú sa, nevytlačia sa). </w:t>
      </w:r>
    </w:p>
    <w:p w14:paraId="7608928A" w14:textId="77777777" w:rsidR="00601A4B" w:rsidRDefault="006E69DC" w:rsidP="00601A4B">
      <w:pPr>
        <w:spacing w:after="240"/>
        <w:jc w:val="both"/>
      </w:pPr>
      <w:r>
        <w:t xml:space="preserve">Zoznam použitej literatúry sa do stránkovania počíta, ale čísla stránok sa na ňom nepíšu (nezobrazujú sa, nevytlačia sa). </w:t>
      </w:r>
    </w:p>
    <w:p w14:paraId="41EABB42" w14:textId="77777777" w:rsidR="00601A4B" w:rsidRDefault="00601A4B" w:rsidP="00601A4B">
      <w:pPr>
        <w:spacing w:after="240"/>
        <w:jc w:val="both"/>
      </w:pPr>
      <w:r w:rsidRPr="00601A4B">
        <w:rPr>
          <w:b/>
        </w:rPr>
        <w:t>Príklad:</w:t>
      </w:r>
      <w:r>
        <w:t xml:space="preserve"> </w:t>
      </w:r>
      <w:r w:rsidRPr="00601A4B">
        <w:rPr>
          <w:i/>
        </w:rPr>
        <w:t>Ak práca obsahuje všetky hore uvedené časti (Titulný list, Čestné vyhlásenie, Poďakovanie, Obsah, Zoznam skratiek, značiek a symbolov, Zoznam tabuliek, grafov a ilustrácií) a zároveň každá z týchto kapitol bude na novej samostatnej strane, tak Úvod sa bude nachádzať na strane 6. K tejto strane je možné dopísať maximálne 25 strán textu (Úvod, Problematika a prehľad literatúry, Ciele práce, Materiál a metodika, Výsledky práce, Diskusia, Závery práce, Zhrnutie a Zoznam použitej literatúry). Celkovo sa Vám v stránkovaní práce na počítači objaví počet strán 31. Pri vytlačení práce tiež budete mať maximálne 31 –stranovú prácu SOČ. Je to úplne v poriadku, dodržali ste požadovaný predpis rozsahu práce. Väčší rozsah práce ako je 31 strán práce SOČ je neprípustný. Okrem tohto počtu môže práca obsahovať prílohy. Počet strán príloh sa do rozsahu práce nezapočítava</w:t>
      </w:r>
      <w:r>
        <w:t>.</w:t>
      </w:r>
    </w:p>
    <w:p w14:paraId="651EA805" w14:textId="77777777" w:rsidR="00601A4B" w:rsidRPr="00601A4B" w:rsidRDefault="00601A4B" w:rsidP="00601A4B">
      <w:pPr>
        <w:spacing w:after="240"/>
        <w:jc w:val="both"/>
        <w:rPr>
          <w:b/>
        </w:rPr>
      </w:pPr>
      <w:r w:rsidRPr="00601A4B">
        <w:rPr>
          <w:b/>
        </w:rPr>
        <w:t xml:space="preserve">Časti práce SOČ </w:t>
      </w:r>
    </w:p>
    <w:p w14:paraId="6420A7DF" w14:textId="77777777" w:rsidR="00601A4B" w:rsidRDefault="00601A4B" w:rsidP="00601A4B">
      <w:pPr>
        <w:jc w:val="both"/>
      </w:pPr>
      <w:r>
        <w:t xml:space="preserve">Práca stredoškolskej odbornej činnosti má tieto povinné a nepovinné časti: </w:t>
      </w:r>
    </w:p>
    <w:p w14:paraId="53D510F8" w14:textId="77777777" w:rsidR="00601A4B" w:rsidRDefault="00601A4B" w:rsidP="00601A4B">
      <w:pPr>
        <w:jc w:val="both"/>
      </w:pPr>
      <w:r>
        <w:t>x Obal práce</w:t>
      </w:r>
    </w:p>
    <w:p w14:paraId="2FF8D6B5" w14:textId="1CAB48ED" w:rsidR="00601A4B" w:rsidRDefault="00601A4B" w:rsidP="00601A4B">
      <w:pPr>
        <w:jc w:val="both"/>
      </w:pPr>
      <w:r>
        <w:t xml:space="preserve">x Titulný list </w:t>
      </w:r>
    </w:p>
    <w:p w14:paraId="7851A4B5" w14:textId="77777777" w:rsidR="00601A4B" w:rsidRDefault="00601A4B" w:rsidP="00601A4B">
      <w:pPr>
        <w:jc w:val="both"/>
      </w:pPr>
      <w:r>
        <w:t xml:space="preserve">x Čestné vyhlásenie(povinné) </w:t>
      </w:r>
    </w:p>
    <w:p w14:paraId="6F28B47A" w14:textId="77777777" w:rsidR="00601A4B" w:rsidRDefault="00601A4B" w:rsidP="00601A4B">
      <w:pPr>
        <w:jc w:val="both"/>
      </w:pPr>
      <w:r>
        <w:lastRenderedPageBreak/>
        <w:t xml:space="preserve">x Poďakovanie(nepovinné) </w:t>
      </w:r>
    </w:p>
    <w:p w14:paraId="07A0AEED" w14:textId="77777777" w:rsidR="00601A4B" w:rsidRDefault="00601A4B" w:rsidP="00601A4B">
      <w:pPr>
        <w:jc w:val="both"/>
      </w:pPr>
      <w:r>
        <w:t xml:space="preserve">x Obsah </w:t>
      </w:r>
    </w:p>
    <w:p w14:paraId="3A635E4A" w14:textId="77777777" w:rsidR="00601A4B" w:rsidRDefault="00601A4B" w:rsidP="00601A4B">
      <w:pPr>
        <w:jc w:val="both"/>
      </w:pPr>
      <w:r>
        <w:t xml:space="preserve">x Zoznam skratiek, značiek a symbolov (nepovinné) </w:t>
      </w:r>
    </w:p>
    <w:p w14:paraId="11250C76" w14:textId="77777777" w:rsidR="00601A4B" w:rsidRDefault="00601A4B" w:rsidP="00601A4B">
      <w:pPr>
        <w:jc w:val="both"/>
      </w:pPr>
      <w:r>
        <w:t xml:space="preserve">x Zoznam tabuliek, grafov a ilustrácií (nepovinné) </w:t>
      </w:r>
    </w:p>
    <w:p w14:paraId="555BBA98" w14:textId="77777777" w:rsidR="00601A4B" w:rsidRDefault="00601A4B" w:rsidP="00601A4B">
      <w:pPr>
        <w:jc w:val="both"/>
      </w:pPr>
      <w:r>
        <w:t xml:space="preserve">x Úvod </w:t>
      </w:r>
    </w:p>
    <w:p w14:paraId="3B124E1C" w14:textId="77777777" w:rsidR="00601A4B" w:rsidRDefault="00601A4B" w:rsidP="00601A4B">
      <w:pPr>
        <w:jc w:val="both"/>
      </w:pPr>
      <w:r>
        <w:t xml:space="preserve">x Problematika a prehľad literatúry </w:t>
      </w:r>
    </w:p>
    <w:p w14:paraId="484B496F" w14:textId="77777777" w:rsidR="00601A4B" w:rsidRDefault="00601A4B" w:rsidP="00601A4B">
      <w:pPr>
        <w:jc w:val="both"/>
      </w:pPr>
      <w:r>
        <w:t xml:space="preserve">x Ciele práce </w:t>
      </w:r>
    </w:p>
    <w:p w14:paraId="0B4D092F" w14:textId="77777777" w:rsidR="00601A4B" w:rsidRDefault="00601A4B" w:rsidP="00601A4B">
      <w:pPr>
        <w:jc w:val="both"/>
      </w:pPr>
      <w:r>
        <w:t xml:space="preserve">x Materiál a metodika </w:t>
      </w:r>
    </w:p>
    <w:p w14:paraId="25660C18" w14:textId="77777777" w:rsidR="00601A4B" w:rsidRDefault="00601A4B" w:rsidP="00601A4B">
      <w:pPr>
        <w:jc w:val="both"/>
      </w:pPr>
      <w:r>
        <w:t xml:space="preserve">x Výsledky práce </w:t>
      </w:r>
    </w:p>
    <w:p w14:paraId="56EABB26" w14:textId="77777777" w:rsidR="00601A4B" w:rsidRDefault="00601A4B" w:rsidP="00601A4B">
      <w:pPr>
        <w:jc w:val="both"/>
      </w:pPr>
      <w:r>
        <w:t xml:space="preserve">x Diskusia </w:t>
      </w:r>
    </w:p>
    <w:p w14:paraId="061A971F" w14:textId="77777777" w:rsidR="00601A4B" w:rsidRDefault="00601A4B" w:rsidP="00601A4B">
      <w:pPr>
        <w:jc w:val="both"/>
      </w:pPr>
      <w:r>
        <w:t xml:space="preserve">x Závery práce </w:t>
      </w:r>
    </w:p>
    <w:p w14:paraId="45242C78" w14:textId="77777777" w:rsidR="00601A4B" w:rsidRDefault="00601A4B" w:rsidP="00601A4B">
      <w:pPr>
        <w:jc w:val="both"/>
      </w:pPr>
      <w:r>
        <w:t xml:space="preserve">x Zhrnutie </w:t>
      </w:r>
    </w:p>
    <w:p w14:paraId="17CAD7E1" w14:textId="77777777" w:rsidR="00601A4B" w:rsidRDefault="00601A4B" w:rsidP="00601A4B">
      <w:pPr>
        <w:jc w:val="both"/>
      </w:pPr>
      <w:r>
        <w:t xml:space="preserve">x Zoznam použitej literatúry </w:t>
      </w:r>
    </w:p>
    <w:p w14:paraId="5BC895DF" w14:textId="77777777" w:rsidR="00601A4B" w:rsidRDefault="00601A4B" w:rsidP="00601A4B">
      <w:pPr>
        <w:jc w:val="both"/>
      </w:pPr>
      <w:r>
        <w:t>x Prílohy (nepovinné)</w:t>
      </w:r>
    </w:p>
    <w:p w14:paraId="392A82A0" w14:textId="77777777" w:rsidR="00601A4B" w:rsidRDefault="00601A4B" w:rsidP="00601A4B">
      <w:pPr>
        <w:spacing w:before="240"/>
        <w:jc w:val="both"/>
        <w:rPr>
          <w:bCs/>
        </w:rPr>
      </w:pPr>
    </w:p>
    <w:p w14:paraId="2EE1FC35" w14:textId="77777777" w:rsidR="003D41CA" w:rsidRDefault="00601A4B" w:rsidP="00FB6937">
      <w:pPr>
        <w:tabs>
          <w:tab w:val="right" w:pos="8787"/>
        </w:tabs>
        <w:spacing w:before="240"/>
        <w:jc w:val="both"/>
        <w:rPr>
          <w:bCs/>
        </w:rPr>
      </w:pPr>
      <w:r>
        <w:rPr>
          <w:bCs/>
        </w:rPr>
        <w:t xml:space="preserve">Pozri viac </w:t>
      </w:r>
      <w:r w:rsidR="00FB6937">
        <w:rPr>
          <w:bCs/>
        </w:rPr>
        <w:t xml:space="preserve">na: </w:t>
      </w:r>
      <w:hyperlink r:id="rId7" w:history="1">
        <w:r w:rsidR="00FB6937" w:rsidRPr="00B22FE4">
          <w:rPr>
            <w:rStyle w:val="Hypertextovprepojenie"/>
            <w:bCs/>
          </w:rPr>
          <w:t>http://www.soc.vadium.sk/dokumenty/Metodika_SOC_2019_B5.pdf</w:t>
        </w:r>
      </w:hyperlink>
      <w:r w:rsidR="00FB6937">
        <w:rPr>
          <w:bCs/>
        </w:rPr>
        <w:t xml:space="preserve"> </w:t>
      </w:r>
      <w:r>
        <w:rPr>
          <w:bCs/>
        </w:rPr>
        <w:t xml:space="preserve"> </w:t>
      </w:r>
      <w:r w:rsidR="00FB6937">
        <w:rPr>
          <w:bCs/>
        </w:rPr>
        <w:tab/>
      </w:r>
    </w:p>
    <w:p w14:paraId="2E954D0E" w14:textId="77777777" w:rsidR="003D41CA" w:rsidRDefault="003D41CA" w:rsidP="00601A4B">
      <w:pPr>
        <w:spacing w:before="240"/>
        <w:jc w:val="both"/>
        <w:rPr>
          <w:bCs/>
        </w:rPr>
      </w:pPr>
    </w:p>
    <w:p w14:paraId="30B9D6B9" w14:textId="77777777" w:rsidR="003D41CA" w:rsidRDefault="003D41CA" w:rsidP="00601A4B">
      <w:pPr>
        <w:spacing w:before="240"/>
        <w:jc w:val="both"/>
        <w:rPr>
          <w:bCs/>
        </w:rPr>
      </w:pPr>
    </w:p>
    <w:p w14:paraId="646F395E" w14:textId="77777777" w:rsidR="003D41CA" w:rsidRDefault="003D41CA" w:rsidP="00601A4B">
      <w:pPr>
        <w:spacing w:before="240"/>
        <w:jc w:val="both"/>
        <w:rPr>
          <w:bCs/>
        </w:rPr>
      </w:pPr>
    </w:p>
    <w:p w14:paraId="19F8B3E7" w14:textId="77777777" w:rsidR="003D41CA" w:rsidRDefault="003D41CA" w:rsidP="00601A4B">
      <w:pPr>
        <w:spacing w:before="240"/>
        <w:jc w:val="both"/>
        <w:rPr>
          <w:bCs/>
        </w:rPr>
      </w:pPr>
    </w:p>
    <w:p w14:paraId="751A55D8" w14:textId="77777777" w:rsidR="003D41CA" w:rsidRDefault="003D41CA" w:rsidP="00601A4B">
      <w:pPr>
        <w:spacing w:before="240"/>
        <w:jc w:val="both"/>
        <w:rPr>
          <w:bCs/>
        </w:rPr>
      </w:pPr>
    </w:p>
    <w:p w14:paraId="0E5C30C4" w14:textId="77777777" w:rsidR="003D41CA" w:rsidRPr="00601A4B" w:rsidRDefault="003D41CA" w:rsidP="003D41CA">
      <w:pPr>
        <w:spacing w:before="240"/>
        <w:jc w:val="center"/>
        <w:rPr>
          <w:bCs/>
        </w:rPr>
      </w:pPr>
      <w:r w:rsidRPr="003D41CA">
        <w:rPr>
          <w:bCs/>
          <w:sz w:val="48"/>
        </w:rPr>
        <w:t xml:space="preserve">ŠABLÓNA PRÁCE </w:t>
      </w:r>
      <w:r w:rsidR="006E69DC">
        <w:rPr>
          <w:bCs/>
        </w:rPr>
        <w:br w:type="page"/>
      </w:r>
    </w:p>
    <w:tbl>
      <w:tblPr>
        <w:tblW w:w="8928" w:type="dxa"/>
        <w:tblLayout w:type="fixed"/>
        <w:tblLook w:val="0000" w:firstRow="0" w:lastRow="0" w:firstColumn="0" w:lastColumn="0" w:noHBand="0" w:noVBand="0"/>
      </w:tblPr>
      <w:tblGrid>
        <w:gridCol w:w="5328"/>
        <w:gridCol w:w="3600"/>
      </w:tblGrid>
      <w:tr w:rsidR="008174FD" w:rsidRPr="004F6CD7" w14:paraId="3BBB2AB1" w14:textId="77777777">
        <w:trPr>
          <w:trHeight w:val="4846"/>
        </w:trPr>
        <w:tc>
          <w:tcPr>
            <w:tcW w:w="8928" w:type="dxa"/>
            <w:gridSpan w:val="2"/>
          </w:tcPr>
          <w:p w14:paraId="267835D5" w14:textId="22A16CF1" w:rsidR="00F831AD" w:rsidRDefault="00F90EEC" w:rsidP="00F90EEC">
            <w:pPr>
              <w:pStyle w:val="Hlavika"/>
              <w:tabs>
                <w:tab w:val="clear" w:pos="4536"/>
                <w:tab w:val="clear" w:pos="9072"/>
              </w:tabs>
              <w:spacing w:line="276" w:lineRule="auto"/>
              <w:jc w:val="center"/>
              <w:rPr>
                <w:rFonts w:ascii="Arial" w:hAnsi="Arial" w:cs="Arial"/>
                <w:b/>
                <w:bCs/>
                <w:sz w:val="28"/>
                <w:szCs w:val="28"/>
              </w:rPr>
            </w:pPr>
            <w:r w:rsidRPr="00F831AD">
              <w:rPr>
                <w:rFonts w:ascii="Arial" w:hAnsi="Arial" w:cs="Arial"/>
                <w:b/>
                <w:bCs/>
                <w:sz w:val="28"/>
                <w:szCs w:val="28"/>
              </w:rPr>
              <w:lastRenderedPageBreak/>
              <w:t xml:space="preserve">Súkromná spojená škola European English School </w:t>
            </w:r>
          </w:p>
          <w:p w14:paraId="46CF3377" w14:textId="6B57E850" w:rsidR="00F90EEC" w:rsidRPr="00F831AD" w:rsidRDefault="00F90EEC" w:rsidP="00F90EEC">
            <w:pPr>
              <w:pStyle w:val="Hlavika"/>
              <w:tabs>
                <w:tab w:val="clear" w:pos="4536"/>
                <w:tab w:val="clear" w:pos="9072"/>
              </w:tabs>
              <w:spacing w:line="276" w:lineRule="auto"/>
              <w:jc w:val="center"/>
              <w:rPr>
                <w:rFonts w:ascii="Arial" w:hAnsi="Arial" w:cs="Arial"/>
                <w:b/>
                <w:bCs/>
                <w:sz w:val="28"/>
                <w:szCs w:val="28"/>
              </w:rPr>
            </w:pPr>
            <w:r w:rsidRPr="00F831AD">
              <w:rPr>
                <w:rFonts w:ascii="Arial" w:hAnsi="Arial" w:cs="Arial"/>
                <w:b/>
                <w:bCs/>
                <w:sz w:val="28"/>
                <w:szCs w:val="28"/>
              </w:rPr>
              <w:t>Solivarská 28,</w:t>
            </w:r>
            <w:r w:rsidR="00F831AD">
              <w:rPr>
                <w:rFonts w:ascii="Arial" w:hAnsi="Arial" w:cs="Arial"/>
                <w:b/>
                <w:bCs/>
                <w:sz w:val="28"/>
                <w:szCs w:val="28"/>
              </w:rPr>
              <w:t xml:space="preserve"> </w:t>
            </w:r>
            <w:r w:rsidRPr="00F831AD">
              <w:rPr>
                <w:rFonts w:ascii="Arial" w:hAnsi="Arial" w:cs="Arial"/>
                <w:b/>
                <w:bCs/>
                <w:sz w:val="28"/>
                <w:szCs w:val="28"/>
              </w:rPr>
              <w:t>Prešov</w:t>
            </w:r>
          </w:p>
          <w:p w14:paraId="15F62BBB" w14:textId="77777777" w:rsidR="00F90EEC" w:rsidRPr="00F831AD" w:rsidRDefault="00F90EEC" w:rsidP="00F90EEC">
            <w:pPr>
              <w:pStyle w:val="Hlavika"/>
              <w:tabs>
                <w:tab w:val="clear" w:pos="4536"/>
                <w:tab w:val="clear" w:pos="9072"/>
              </w:tabs>
              <w:spacing w:line="276" w:lineRule="auto"/>
              <w:jc w:val="center"/>
              <w:rPr>
                <w:rFonts w:ascii="Arial" w:hAnsi="Arial" w:cs="Arial"/>
                <w:sz w:val="28"/>
                <w:szCs w:val="28"/>
              </w:rPr>
            </w:pPr>
            <w:r w:rsidRPr="00F831AD">
              <w:rPr>
                <w:rFonts w:ascii="Arial" w:hAnsi="Arial" w:cs="Arial"/>
                <w:sz w:val="28"/>
                <w:szCs w:val="28"/>
              </w:rPr>
              <w:t>organizačná zložka Súkromné gymnázium</w:t>
            </w:r>
          </w:p>
          <w:p w14:paraId="1FF8740F" w14:textId="77777777" w:rsidR="00F90EEC" w:rsidRDefault="00F90EEC" w:rsidP="00F90EEC">
            <w:pPr>
              <w:pStyle w:val="Hlavika"/>
              <w:tabs>
                <w:tab w:val="clear" w:pos="4536"/>
                <w:tab w:val="clear" w:pos="9072"/>
              </w:tabs>
              <w:spacing w:line="276" w:lineRule="auto"/>
              <w:jc w:val="center"/>
              <w:rPr>
                <w:b/>
                <w:bCs/>
                <w:sz w:val="28"/>
                <w:szCs w:val="28"/>
              </w:rPr>
            </w:pPr>
          </w:p>
          <w:p w14:paraId="19893619" w14:textId="165EF37F" w:rsidR="00F90EEC" w:rsidRPr="001F7BED" w:rsidRDefault="00F90EEC" w:rsidP="00F90EEC">
            <w:pPr>
              <w:pStyle w:val="Hlavika"/>
              <w:tabs>
                <w:tab w:val="clear" w:pos="4536"/>
                <w:tab w:val="clear" w:pos="9072"/>
                <w:tab w:val="left" w:pos="2268"/>
                <w:tab w:val="left" w:pos="5529"/>
              </w:tabs>
              <w:spacing w:line="276" w:lineRule="auto"/>
              <w:jc w:val="center"/>
              <w:rPr>
                <w:b/>
                <w:bCs/>
                <w:sz w:val="28"/>
                <w:szCs w:val="28"/>
              </w:rPr>
            </w:pPr>
            <w:r>
              <w:rPr>
                <w:b/>
                <w:bCs/>
                <w:noProof/>
                <w:sz w:val="28"/>
                <w:szCs w:val="28"/>
              </w:rPr>
              <w:drawing>
                <wp:inline distT="0" distB="0" distL="0" distR="0" wp14:anchorId="523E9B0D" wp14:editId="72F75AAF">
                  <wp:extent cx="1762125" cy="857250"/>
                  <wp:effectExtent l="0" t="0" r="952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857250"/>
                          </a:xfrm>
                          <a:prstGeom prst="rect">
                            <a:avLst/>
                          </a:prstGeom>
                          <a:noFill/>
                          <a:ln>
                            <a:noFill/>
                          </a:ln>
                        </pic:spPr>
                      </pic:pic>
                    </a:graphicData>
                  </a:graphic>
                </wp:inline>
              </w:drawing>
            </w:r>
          </w:p>
          <w:p w14:paraId="2A2A819D" w14:textId="77777777" w:rsidR="008174FD" w:rsidRPr="004F6CD7" w:rsidRDefault="008174FD" w:rsidP="00851649">
            <w:pPr>
              <w:pStyle w:val="xdpObalB"/>
              <w:rPr>
                <w:b/>
              </w:rPr>
            </w:pPr>
          </w:p>
        </w:tc>
      </w:tr>
      <w:tr w:rsidR="008174FD" w:rsidRPr="004F6CD7" w14:paraId="20BCE8B8" w14:textId="77777777">
        <w:trPr>
          <w:trHeight w:val="1058"/>
        </w:trPr>
        <w:tc>
          <w:tcPr>
            <w:tcW w:w="8928" w:type="dxa"/>
            <w:gridSpan w:val="2"/>
            <w:vAlign w:val="center"/>
          </w:tcPr>
          <w:p w14:paraId="1661AD28" w14:textId="77777777" w:rsidR="00227E32" w:rsidRPr="00A00DC9" w:rsidRDefault="00227E32" w:rsidP="00227E32">
            <w:pPr>
              <w:pStyle w:val="Nadpis1"/>
              <w:keepNext w:val="0"/>
              <w:spacing w:line="360" w:lineRule="auto"/>
              <w:jc w:val="center"/>
              <w:rPr>
                <w:rFonts w:ascii="Arial" w:hAnsi="Arial" w:cs="Arial"/>
                <w:caps/>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C3C9DBD" w14:textId="77777777" w:rsidR="00227E32" w:rsidRPr="00251B92" w:rsidRDefault="00227E32" w:rsidP="00251B92">
            <w:pPr>
              <w:jc w:val="center"/>
              <w:rPr>
                <w:rStyle w:val="Vrazn"/>
                <w:rFonts w:ascii="Arial" w:hAnsi="Arial" w:cs="Arial"/>
                <w:sz w:val="28"/>
                <w:szCs w:val="28"/>
              </w:rPr>
            </w:pPr>
            <w:r w:rsidRPr="00251B92">
              <w:rPr>
                <w:rStyle w:val="Vrazn"/>
                <w:rFonts w:ascii="Arial" w:hAnsi="Arial" w:cs="Arial"/>
                <w:sz w:val="28"/>
                <w:szCs w:val="28"/>
              </w:rPr>
              <w:t>S</w:t>
            </w:r>
            <w:r w:rsidR="00245E70" w:rsidRPr="00251B92">
              <w:rPr>
                <w:rStyle w:val="Vrazn"/>
                <w:rFonts w:ascii="Arial" w:hAnsi="Arial" w:cs="Arial"/>
                <w:sz w:val="28"/>
                <w:szCs w:val="28"/>
              </w:rPr>
              <w:t>TREDOŠKOLSKÁ ODBORNÁ ČINNOSŤ</w:t>
            </w:r>
          </w:p>
          <w:p w14:paraId="7C7C3D10" w14:textId="77777777" w:rsidR="00227E32" w:rsidRPr="00A00DC9" w:rsidRDefault="00227E32" w:rsidP="00227E32">
            <w:pPr>
              <w:jc w:val="center"/>
              <w:rPr>
                <w:rFonts w:ascii="Arial" w:hAnsi="Arial" w:cs="Arial"/>
                <w:sz w:val="22"/>
                <w14:shadow w14:blurRad="50800" w14:dist="38100" w14:dir="2700000" w14:sx="100000" w14:sy="100000" w14:kx="0" w14:ky="0" w14:algn="tl">
                  <w14:srgbClr w14:val="000000">
                    <w14:alpha w14:val="60000"/>
                  </w14:srgbClr>
                </w14:shadow>
              </w:rPr>
            </w:pPr>
          </w:p>
          <w:p w14:paraId="453F941C" w14:textId="77777777" w:rsidR="00227E32" w:rsidRPr="00A00DC9" w:rsidRDefault="00227E32" w:rsidP="00227E32">
            <w:pPr>
              <w:jc w:val="center"/>
              <w:rPr>
                <w:rFonts w:ascii="Arial" w:hAnsi="Arial" w:cs="Arial"/>
                <w14:shadow w14:blurRad="50800" w14:dist="38100" w14:dir="2700000" w14:sx="100000" w14:sy="100000" w14:kx="0" w14:ky="0" w14:algn="tl">
                  <w14:srgbClr w14:val="000000">
                    <w14:alpha w14:val="60000"/>
                  </w14:srgbClr>
                </w14:shadow>
              </w:rPr>
            </w:pPr>
            <w:r w:rsidRPr="00A00DC9">
              <w:rPr>
                <w:rFonts w:ascii="Arial" w:hAnsi="Arial" w:cs="Arial"/>
                <w14:shadow w14:blurRad="50800" w14:dist="38100" w14:dir="2700000" w14:sx="100000" w14:sy="100000" w14:kx="0" w14:ky="0" w14:algn="tl">
                  <w14:srgbClr w14:val="000000">
                    <w14:alpha w14:val="60000"/>
                  </w14:srgbClr>
                </w14:shadow>
              </w:rPr>
              <w:t xml:space="preserve">č. odboru: </w:t>
            </w:r>
            <w:r w:rsidR="00CD7EA2" w:rsidRPr="00A00DC9">
              <w:rPr>
                <w:rFonts w:ascii="Arial" w:hAnsi="Arial" w:cs="Arial"/>
                <w14:shadow w14:blurRad="50800" w14:dist="38100" w14:dir="2700000" w14:sx="100000" w14:sy="100000" w14:kx="0" w14:ky="0" w14:algn="tl">
                  <w14:srgbClr w14:val="000000">
                    <w14:alpha w14:val="60000"/>
                  </w14:srgbClr>
                </w14:shadow>
              </w:rPr>
              <w:t>01</w:t>
            </w:r>
          </w:p>
          <w:p w14:paraId="3321D568" w14:textId="77777777" w:rsidR="00227E32" w:rsidRPr="00A00DC9" w:rsidRDefault="00227E32" w:rsidP="00227E32">
            <w:pPr>
              <w:jc w:val="center"/>
              <w:rPr>
                <w:rFonts w:ascii="Arial" w:hAnsi="Arial" w:cs="Arial"/>
                <w:sz w:val="22"/>
                <w14:shadow w14:blurRad="50800" w14:dist="38100" w14:dir="2700000" w14:sx="100000" w14:sy="100000" w14:kx="0" w14:ky="0" w14:algn="tl">
                  <w14:srgbClr w14:val="000000">
                    <w14:alpha w14:val="60000"/>
                  </w14:srgbClr>
                </w14:shadow>
              </w:rPr>
            </w:pPr>
          </w:p>
          <w:p w14:paraId="3404CB74" w14:textId="77777777" w:rsidR="00227E32" w:rsidRPr="00A00DC9" w:rsidRDefault="00227E32" w:rsidP="00227E32">
            <w:pPr>
              <w:jc w:val="center"/>
              <w:rPr>
                <w:rFonts w:ascii="Arial" w:hAnsi="Arial" w:cs="Arial"/>
                <w:sz w:val="22"/>
                <w14:shadow w14:blurRad="50800" w14:dist="38100" w14:dir="2700000" w14:sx="100000" w14:sy="100000" w14:kx="0" w14:ky="0" w14:algn="tl">
                  <w14:srgbClr w14:val="000000">
                    <w14:alpha w14:val="60000"/>
                  </w14:srgbClr>
                </w14:shadow>
              </w:rPr>
            </w:pPr>
          </w:p>
          <w:p w14:paraId="36FDDE5C" w14:textId="77777777" w:rsidR="00227E32" w:rsidRPr="00C0550A" w:rsidRDefault="00227E32" w:rsidP="00C0550A">
            <w:pPr>
              <w:jc w:val="center"/>
              <w:rPr>
                <w:rFonts w:ascii="Arial" w:hAnsi="Arial" w:cs="Arial"/>
              </w:rPr>
            </w:pPr>
            <w:r w:rsidRPr="00C0550A">
              <w:rPr>
                <w:rFonts w:ascii="Arial" w:hAnsi="Arial" w:cs="Arial"/>
              </w:rPr>
              <w:t>N</w:t>
            </w:r>
            <w:r w:rsidR="00C0550A" w:rsidRPr="00C0550A">
              <w:rPr>
                <w:rFonts w:ascii="Arial" w:hAnsi="Arial" w:cs="Arial"/>
              </w:rPr>
              <w:t>ázov odboru</w:t>
            </w:r>
          </w:p>
          <w:p w14:paraId="44483242" w14:textId="77777777" w:rsidR="008174FD" w:rsidRPr="004F6CD7" w:rsidRDefault="008174FD" w:rsidP="00851649">
            <w:pPr>
              <w:pStyle w:val="xdpObalC"/>
              <w:rPr>
                <w:b/>
                <w:sz w:val="18"/>
                <w:szCs w:val="18"/>
              </w:rPr>
            </w:pPr>
          </w:p>
        </w:tc>
      </w:tr>
      <w:tr w:rsidR="00227E32" w:rsidRPr="004F6CD7" w14:paraId="13CFCD1E" w14:textId="77777777" w:rsidTr="003C614D">
        <w:trPr>
          <w:trHeight w:val="1666"/>
        </w:trPr>
        <w:tc>
          <w:tcPr>
            <w:tcW w:w="8928" w:type="dxa"/>
            <w:gridSpan w:val="2"/>
            <w:vAlign w:val="center"/>
          </w:tcPr>
          <w:p w14:paraId="0A388D0D" w14:textId="77777777" w:rsidR="00227E32" w:rsidRPr="00A00DC9" w:rsidRDefault="00227E32" w:rsidP="00C0550A">
            <w:pPr>
              <w:pStyle w:val="xdpObalK"/>
              <w:rPr>
                <w:rFonts w:ascii="Arial" w:hAnsi="Arial"/>
                <w:sz w:val="26"/>
                <w:szCs w:val="26"/>
                <w14:shadow w14:blurRad="50800" w14:dist="38100" w14:dir="2700000" w14:sx="100000" w14:sy="100000" w14:kx="0" w14:ky="0" w14:algn="tl">
                  <w14:srgbClr w14:val="000000">
                    <w14:alpha w14:val="60000"/>
                  </w14:srgbClr>
                </w14:shadow>
              </w:rPr>
            </w:pPr>
            <w:r w:rsidRPr="00A00DC9">
              <w:rPr>
                <w:rFonts w:ascii="Arial" w:hAnsi="Arial"/>
                <w:sz w:val="26"/>
                <w:szCs w:val="26"/>
                <w14:shadow w14:blurRad="50800" w14:dist="38100" w14:dir="2700000" w14:sx="100000" w14:sy="100000" w14:kx="0" w14:ky="0" w14:algn="tl">
                  <w14:srgbClr w14:val="000000">
                    <w14:alpha w14:val="60000"/>
                  </w14:srgbClr>
                </w14:shadow>
              </w:rPr>
              <w:t>Názov práce</w:t>
            </w:r>
          </w:p>
          <w:p w14:paraId="3687D3A9" w14:textId="77777777" w:rsidR="00C0550A" w:rsidRPr="00C0550A" w:rsidRDefault="00C0550A" w:rsidP="00C0550A">
            <w:pPr>
              <w:pStyle w:val="xdpObalK"/>
              <w:rPr>
                <w:rFonts w:ascii="Arial" w:hAnsi="Arial"/>
                <w:b w:val="0"/>
                <w:sz w:val="24"/>
                <w:szCs w:val="24"/>
              </w:rPr>
            </w:pPr>
          </w:p>
        </w:tc>
      </w:tr>
      <w:tr w:rsidR="00E84ACC" w:rsidRPr="004F6CD7" w14:paraId="3B34CBB4" w14:textId="77777777" w:rsidTr="003C614D">
        <w:trPr>
          <w:trHeight w:val="3777"/>
        </w:trPr>
        <w:tc>
          <w:tcPr>
            <w:tcW w:w="5328" w:type="dxa"/>
            <w:shd w:val="clear" w:color="auto" w:fill="auto"/>
            <w:vAlign w:val="bottom"/>
          </w:tcPr>
          <w:p w14:paraId="25FCBFC2" w14:textId="5832D2CF" w:rsidR="00E84ACC" w:rsidRPr="00132368" w:rsidRDefault="00E84ACC" w:rsidP="00DA6B56">
            <w:pPr>
              <w:rPr>
                <w:rFonts w:ascii="Arial" w:hAnsi="Arial" w:cs="Arial"/>
                <w:b/>
              </w:rPr>
            </w:pPr>
          </w:p>
        </w:tc>
        <w:tc>
          <w:tcPr>
            <w:tcW w:w="3600" w:type="dxa"/>
            <w:vAlign w:val="bottom"/>
          </w:tcPr>
          <w:p w14:paraId="1B2D7D83" w14:textId="6F3462F9" w:rsidR="00E84ACC" w:rsidRPr="003C614D" w:rsidRDefault="00E84ACC" w:rsidP="00E84ACC">
            <w:pPr>
              <w:pStyle w:val="xdpObalD"/>
              <w:spacing w:line="240" w:lineRule="auto"/>
              <w:jc w:val="left"/>
              <w:rPr>
                <w:bCs w:val="0"/>
                <w:sz w:val="24"/>
                <w:szCs w:val="24"/>
              </w:rPr>
            </w:pPr>
          </w:p>
        </w:tc>
      </w:tr>
      <w:tr w:rsidR="00E84ACC" w:rsidRPr="004F6CD7" w14:paraId="7DBD9EF4" w14:textId="77777777" w:rsidTr="003C614D">
        <w:trPr>
          <w:trHeight w:val="888"/>
        </w:trPr>
        <w:tc>
          <w:tcPr>
            <w:tcW w:w="5328" w:type="dxa"/>
            <w:tcBorders>
              <w:bottom w:val="single" w:sz="4" w:space="0" w:color="auto"/>
            </w:tcBorders>
            <w:shd w:val="clear" w:color="auto" w:fill="auto"/>
            <w:vAlign w:val="bottom"/>
          </w:tcPr>
          <w:p w14:paraId="7EF63EE8" w14:textId="75D3056D" w:rsidR="00851649" w:rsidRPr="003C614D" w:rsidRDefault="003C614D" w:rsidP="00851649">
            <w:pPr>
              <w:rPr>
                <w:rFonts w:ascii="Arial" w:hAnsi="Arial" w:cs="Arial"/>
                <w:lang w:val="en-US"/>
              </w:rPr>
            </w:pPr>
            <w:r w:rsidRPr="00132368">
              <w:rPr>
                <w:rFonts w:ascii="Arial" w:hAnsi="Arial" w:cs="Arial"/>
                <w:b/>
              </w:rPr>
              <w:t>20</w:t>
            </w:r>
            <w:r>
              <w:rPr>
                <w:rFonts w:ascii="Arial" w:hAnsi="Arial" w:cs="Arial"/>
                <w:b/>
              </w:rPr>
              <w:t>20/2021</w:t>
            </w:r>
            <w:r>
              <w:rPr>
                <w:rFonts w:ascii="Arial" w:hAnsi="Arial" w:cs="Arial"/>
                <w:b/>
              </w:rPr>
              <w:br/>
            </w:r>
            <w:r w:rsidR="00F90EEC">
              <w:rPr>
                <w:rFonts w:ascii="Arial" w:hAnsi="Arial" w:cs="Arial"/>
                <w:lang w:val="en-US"/>
              </w:rPr>
              <w:t>Prešov</w:t>
            </w:r>
          </w:p>
        </w:tc>
        <w:tc>
          <w:tcPr>
            <w:tcW w:w="3600" w:type="dxa"/>
            <w:tcBorders>
              <w:bottom w:val="single" w:sz="4" w:space="0" w:color="auto"/>
            </w:tcBorders>
            <w:vAlign w:val="bottom"/>
          </w:tcPr>
          <w:p w14:paraId="47D84E9B" w14:textId="08BF8EF1" w:rsidR="00C0550A" w:rsidRPr="00C0550A" w:rsidRDefault="00C0550A" w:rsidP="00E84ACC">
            <w:pPr>
              <w:rPr>
                <w:rFonts w:ascii="Arial" w:hAnsi="Arial" w:cs="Arial"/>
              </w:rPr>
            </w:pPr>
          </w:p>
          <w:p w14:paraId="504C61C1" w14:textId="55D1360A" w:rsidR="00E84ACC" w:rsidRPr="003C614D" w:rsidRDefault="003C614D" w:rsidP="00E84ACC">
            <w:pPr>
              <w:rPr>
                <w:rFonts w:ascii="Arial" w:hAnsi="Arial" w:cs="Arial"/>
                <w:b/>
                <w:bCs/>
              </w:rPr>
            </w:pPr>
            <w:r w:rsidRPr="003C614D">
              <w:rPr>
                <w:rFonts w:ascii="Arial" w:hAnsi="Arial" w:cs="Arial"/>
                <w:b/>
                <w:bCs/>
              </w:rPr>
              <w:t>Meno riešiteľa</w:t>
            </w:r>
          </w:p>
          <w:p w14:paraId="1D4F13F7" w14:textId="77038B95" w:rsidR="00E84ACC" w:rsidRPr="00A00DC9" w:rsidRDefault="00E84ACC" w:rsidP="00E84ACC">
            <w:pPr>
              <w:pStyle w:val="xdpObalD"/>
              <w:keepNext/>
              <w:spacing w:line="240" w:lineRule="auto"/>
              <w:jc w:val="left"/>
              <w:rPr>
                <w:sz w:val="24"/>
                <w:szCs w:val="24"/>
                <w14:shadow w14:blurRad="50800" w14:dist="38100" w14:dir="2700000" w14:sx="100000" w14:sy="100000" w14:kx="0" w14:ky="0" w14:algn="tl">
                  <w14:srgbClr w14:val="000000">
                    <w14:alpha w14:val="60000"/>
                  </w14:srgbClr>
                </w14:shadow>
              </w:rPr>
            </w:pPr>
            <w:r w:rsidRPr="00C0550A">
              <w:rPr>
                <w:bCs w:val="0"/>
                <w:sz w:val="24"/>
                <w:szCs w:val="24"/>
              </w:rPr>
              <w:t>ročník štúdia</w:t>
            </w:r>
            <w:r w:rsidRPr="00C0550A">
              <w:rPr>
                <w:sz w:val="24"/>
                <w:szCs w:val="24"/>
              </w:rPr>
              <w:t xml:space="preserve">: </w:t>
            </w:r>
            <w:r w:rsidRPr="00C0550A">
              <w:rPr>
                <w:b/>
                <w:sz w:val="24"/>
                <w:szCs w:val="24"/>
              </w:rPr>
              <w:t>štvrtý</w:t>
            </w:r>
          </w:p>
        </w:tc>
      </w:tr>
    </w:tbl>
    <w:p w14:paraId="6E87E7A1" w14:textId="77777777" w:rsidR="008174FD" w:rsidRDefault="008174FD">
      <w:pPr>
        <w:sectPr w:rsidR="008174FD" w:rsidSect="00FF0AA1">
          <w:footerReference w:type="even" r:id="rId9"/>
          <w:footerReference w:type="default" r:id="rId10"/>
          <w:pgSz w:w="11906" w:h="16838" w:code="9"/>
          <w:pgMar w:top="1418" w:right="1418" w:bottom="1418" w:left="1701" w:header="708" w:footer="708" w:gutter="0"/>
          <w:pgNumType w:start="1"/>
          <w:cols w:space="708"/>
          <w:docGrid w:linePitch="360"/>
        </w:sectPr>
      </w:pPr>
    </w:p>
    <w:tbl>
      <w:tblPr>
        <w:tblW w:w="8928" w:type="dxa"/>
        <w:tblLayout w:type="fixed"/>
        <w:tblLook w:val="0000" w:firstRow="0" w:lastRow="0" w:firstColumn="0" w:lastColumn="0" w:noHBand="0" w:noVBand="0"/>
      </w:tblPr>
      <w:tblGrid>
        <w:gridCol w:w="5328"/>
        <w:gridCol w:w="3600"/>
      </w:tblGrid>
      <w:tr w:rsidR="00D54E4C" w:rsidRPr="004F6CD7" w14:paraId="31D0A6EE" w14:textId="77777777">
        <w:trPr>
          <w:trHeight w:val="4666"/>
        </w:trPr>
        <w:tc>
          <w:tcPr>
            <w:tcW w:w="8928" w:type="dxa"/>
            <w:gridSpan w:val="2"/>
          </w:tcPr>
          <w:p w14:paraId="2E62E2BE" w14:textId="25DD0BD4" w:rsidR="00F831AD" w:rsidRDefault="00F90EEC" w:rsidP="00F90EEC">
            <w:pPr>
              <w:pStyle w:val="Hlavika"/>
              <w:tabs>
                <w:tab w:val="clear" w:pos="4536"/>
                <w:tab w:val="clear" w:pos="9072"/>
              </w:tabs>
              <w:spacing w:line="276" w:lineRule="auto"/>
              <w:jc w:val="center"/>
              <w:rPr>
                <w:rFonts w:ascii="Arial" w:hAnsi="Arial" w:cs="Arial"/>
                <w:b/>
                <w:bCs/>
                <w:sz w:val="28"/>
                <w:szCs w:val="28"/>
              </w:rPr>
            </w:pPr>
            <w:r w:rsidRPr="00F831AD">
              <w:rPr>
                <w:rFonts w:ascii="Arial" w:hAnsi="Arial" w:cs="Arial"/>
                <w:b/>
                <w:bCs/>
                <w:sz w:val="28"/>
                <w:szCs w:val="28"/>
              </w:rPr>
              <w:lastRenderedPageBreak/>
              <w:t xml:space="preserve">Súkromná spojená škola European English School </w:t>
            </w:r>
          </w:p>
          <w:p w14:paraId="1A7A71FE" w14:textId="1B1276C3" w:rsidR="00F90EEC" w:rsidRPr="00F831AD" w:rsidRDefault="00F90EEC" w:rsidP="00F90EEC">
            <w:pPr>
              <w:pStyle w:val="Hlavika"/>
              <w:tabs>
                <w:tab w:val="clear" w:pos="4536"/>
                <w:tab w:val="clear" w:pos="9072"/>
              </w:tabs>
              <w:spacing w:line="276" w:lineRule="auto"/>
              <w:jc w:val="center"/>
              <w:rPr>
                <w:rFonts w:ascii="Arial" w:hAnsi="Arial" w:cs="Arial"/>
                <w:b/>
                <w:bCs/>
                <w:sz w:val="28"/>
                <w:szCs w:val="28"/>
              </w:rPr>
            </w:pPr>
            <w:r w:rsidRPr="00F831AD">
              <w:rPr>
                <w:rFonts w:ascii="Arial" w:hAnsi="Arial" w:cs="Arial"/>
                <w:b/>
                <w:bCs/>
                <w:sz w:val="28"/>
                <w:szCs w:val="28"/>
              </w:rPr>
              <w:t>Solivarská 28,</w:t>
            </w:r>
            <w:r w:rsidR="00F831AD">
              <w:rPr>
                <w:rFonts w:ascii="Arial" w:hAnsi="Arial" w:cs="Arial"/>
                <w:b/>
                <w:bCs/>
                <w:sz w:val="28"/>
                <w:szCs w:val="28"/>
              </w:rPr>
              <w:t xml:space="preserve"> </w:t>
            </w:r>
            <w:r w:rsidRPr="00F831AD">
              <w:rPr>
                <w:rFonts w:ascii="Arial" w:hAnsi="Arial" w:cs="Arial"/>
                <w:b/>
                <w:bCs/>
                <w:sz w:val="28"/>
                <w:szCs w:val="28"/>
              </w:rPr>
              <w:t>Prešov</w:t>
            </w:r>
          </w:p>
          <w:p w14:paraId="6673CAFB" w14:textId="77777777" w:rsidR="00F90EEC" w:rsidRPr="00F831AD" w:rsidRDefault="00F90EEC" w:rsidP="00F90EEC">
            <w:pPr>
              <w:pStyle w:val="Hlavika"/>
              <w:tabs>
                <w:tab w:val="clear" w:pos="4536"/>
                <w:tab w:val="clear" w:pos="9072"/>
              </w:tabs>
              <w:spacing w:line="276" w:lineRule="auto"/>
              <w:jc w:val="center"/>
              <w:rPr>
                <w:rFonts w:ascii="Arial" w:hAnsi="Arial" w:cs="Arial"/>
                <w:sz w:val="28"/>
                <w:szCs w:val="28"/>
              </w:rPr>
            </w:pPr>
            <w:r w:rsidRPr="00F831AD">
              <w:rPr>
                <w:rFonts w:ascii="Arial" w:hAnsi="Arial" w:cs="Arial"/>
                <w:sz w:val="28"/>
                <w:szCs w:val="28"/>
              </w:rPr>
              <w:t>organizačná zložka Súkromné gymnázium</w:t>
            </w:r>
          </w:p>
          <w:p w14:paraId="033EDCE3" w14:textId="77777777" w:rsidR="00F90EEC" w:rsidRDefault="00F90EEC" w:rsidP="00F90EEC">
            <w:pPr>
              <w:pStyle w:val="Hlavika"/>
              <w:tabs>
                <w:tab w:val="clear" w:pos="4536"/>
                <w:tab w:val="clear" w:pos="9072"/>
              </w:tabs>
              <w:spacing w:line="276" w:lineRule="auto"/>
              <w:jc w:val="center"/>
              <w:rPr>
                <w:b/>
                <w:bCs/>
                <w:sz w:val="28"/>
                <w:szCs w:val="28"/>
              </w:rPr>
            </w:pPr>
          </w:p>
          <w:p w14:paraId="45643EF9" w14:textId="1DAC963B" w:rsidR="00D54E4C" w:rsidRPr="004F6CD7" w:rsidRDefault="00F90EEC" w:rsidP="00F90EEC">
            <w:pPr>
              <w:pStyle w:val="xdpObalB"/>
              <w:rPr>
                <w:b/>
              </w:rPr>
            </w:pPr>
            <w:r>
              <w:rPr>
                <w:b/>
                <w:bCs/>
                <w:noProof/>
                <w:szCs w:val="28"/>
              </w:rPr>
              <w:drawing>
                <wp:inline distT="0" distB="0" distL="0" distR="0" wp14:anchorId="010C1DE5" wp14:editId="48E3971C">
                  <wp:extent cx="1762125" cy="857250"/>
                  <wp:effectExtent l="0" t="0" r="952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857250"/>
                          </a:xfrm>
                          <a:prstGeom prst="rect">
                            <a:avLst/>
                          </a:prstGeom>
                          <a:noFill/>
                          <a:ln>
                            <a:noFill/>
                          </a:ln>
                        </pic:spPr>
                      </pic:pic>
                    </a:graphicData>
                  </a:graphic>
                </wp:inline>
              </w:drawing>
            </w:r>
          </w:p>
        </w:tc>
      </w:tr>
      <w:tr w:rsidR="00D54E4C" w:rsidRPr="004F6CD7" w14:paraId="23152AA9" w14:textId="77777777" w:rsidTr="003C614D">
        <w:trPr>
          <w:trHeight w:val="1058"/>
        </w:trPr>
        <w:tc>
          <w:tcPr>
            <w:tcW w:w="8928" w:type="dxa"/>
            <w:gridSpan w:val="2"/>
            <w:vAlign w:val="center"/>
          </w:tcPr>
          <w:p w14:paraId="2CA0D573" w14:textId="77777777" w:rsidR="00D54E4C" w:rsidRPr="00A00DC9" w:rsidRDefault="00D54E4C" w:rsidP="00132368">
            <w:pPr>
              <w:pStyle w:val="Nadpis1"/>
              <w:keepNext w:val="0"/>
              <w:spacing w:line="360" w:lineRule="auto"/>
              <w:jc w:val="center"/>
              <w:rPr>
                <w:rFonts w:ascii="Arial" w:hAnsi="Arial" w:cs="Arial"/>
                <w:caps/>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1296037" w14:textId="77777777" w:rsidR="00D54E4C" w:rsidRPr="00A00DC9" w:rsidRDefault="00245E70" w:rsidP="00251B92">
            <w:pPr>
              <w:jc w:val="center"/>
              <w:rPr>
                <w:cap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51B92">
              <w:rPr>
                <w:rStyle w:val="Vrazn"/>
                <w:rFonts w:ascii="Arial" w:hAnsi="Arial" w:cs="Arial"/>
                <w:sz w:val="28"/>
                <w:szCs w:val="28"/>
              </w:rPr>
              <w:t>STREDOŠKOLSKÁ ODBORNÁ ČINNOSŤ</w:t>
            </w:r>
          </w:p>
          <w:p w14:paraId="1B5CE3BE" w14:textId="77777777" w:rsidR="00D54E4C" w:rsidRPr="00A00DC9" w:rsidRDefault="00D54E4C" w:rsidP="00132368">
            <w:pPr>
              <w:jc w:val="center"/>
              <w:rPr>
                <w:rFonts w:ascii="Arial" w:hAnsi="Arial" w:cs="Arial"/>
                <w:sz w:val="22"/>
                <w14:shadow w14:blurRad="50800" w14:dist="38100" w14:dir="2700000" w14:sx="100000" w14:sy="100000" w14:kx="0" w14:ky="0" w14:algn="tl">
                  <w14:srgbClr w14:val="000000">
                    <w14:alpha w14:val="60000"/>
                  </w14:srgbClr>
                </w14:shadow>
              </w:rPr>
            </w:pPr>
          </w:p>
          <w:p w14:paraId="5599A79F" w14:textId="77777777" w:rsidR="00D54E4C" w:rsidRPr="00A00DC9" w:rsidRDefault="00D54E4C" w:rsidP="00132368">
            <w:pPr>
              <w:jc w:val="center"/>
              <w:rPr>
                <w:rFonts w:ascii="Arial" w:hAnsi="Arial" w:cs="Arial"/>
                <w14:shadow w14:blurRad="50800" w14:dist="38100" w14:dir="2700000" w14:sx="100000" w14:sy="100000" w14:kx="0" w14:ky="0" w14:algn="tl">
                  <w14:srgbClr w14:val="000000">
                    <w14:alpha w14:val="60000"/>
                  </w14:srgbClr>
                </w14:shadow>
              </w:rPr>
            </w:pPr>
            <w:r w:rsidRPr="00A00DC9">
              <w:rPr>
                <w:rFonts w:ascii="Arial" w:hAnsi="Arial" w:cs="Arial"/>
                <w14:shadow w14:blurRad="50800" w14:dist="38100" w14:dir="2700000" w14:sx="100000" w14:sy="100000" w14:kx="0" w14:ky="0" w14:algn="tl">
                  <w14:srgbClr w14:val="000000">
                    <w14:alpha w14:val="60000"/>
                  </w14:srgbClr>
                </w14:shadow>
              </w:rPr>
              <w:t xml:space="preserve">č. odboru: </w:t>
            </w:r>
            <w:r w:rsidR="00CD7EA2" w:rsidRPr="00A00DC9">
              <w:rPr>
                <w:rFonts w:ascii="Arial" w:hAnsi="Arial" w:cs="Arial"/>
                <w14:shadow w14:blurRad="50800" w14:dist="38100" w14:dir="2700000" w14:sx="100000" w14:sy="100000" w14:kx="0" w14:ky="0" w14:algn="tl">
                  <w14:srgbClr w14:val="000000">
                    <w14:alpha w14:val="60000"/>
                  </w14:srgbClr>
                </w14:shadow>
              </w:rPr>
              <w:t>01</w:t>
            </w:r>
          </w:p>
          <w:p w14:paraId="02C05010" w14:textId="77777777" w:rsidR="00D54E4C" w:rsidRPr="00A00DC9" w:rsidRDefault="00D54E4C" w:rsidP="00132368">
            <w:pPr>
              <w:jc w:val="center"/>
              <w:rPr>
                <w:rFonts w:ascii="Arial" w:hAnsi="Arial" w:cs="Arial"/>
                <w:sz w:val="22"/>
                <w14:shadow w14:blurRad="50800" w14:dist="38100" w14:dir="2700000" w14:sx="100000" w14:sy="100000" w14:kx="0" w14:ky="0" w14:algn="tl">
                  <w14:srgbClr w14:val="000000">
                    <w14:alpha w14:val="60000"/>
                  </w14:srgbClr>
                </w14:shadow>
              </w:rPr>
            </w:pPr>
          </w:p>
          <w:p w14:paraId="26CC2C5D" w14:textId="77777777" w:rsidR="00D54E4C" w:rsidRPr="00A00DC9" w:rsidRDefault="00D54E4C" w:rsidP="00132368">
            <w:pPr>
              <w:jc w:val="center"/>
              <w:rPr>
                <w:rFonts w:ascii="Arial" w:hAnsi="Arial" w:cs="Arial"/>
                <w:sz w:val="22"/>
                <w14:shadow w14:blurRad="50800" w14:dist="38100" w14:dir="2700000" w14:sx="100000" w14:sy="100000" w14:kx="0" w14:ky="0" w14:algn="tl">
                  <w14:srgbClr w14:val="000000">
                    <w14:alpha w14:val="60000"/>
                  </w14:srgbClr>
                </w14:shadow>
              </w:rPr>
            </w:pPr>
          </w:p>
          <w:p w14:paraId="01CEA842" w14:textId="77777777" w:rsidR="00D54E4C" w:rsidRPr="00C0550A" w:rsidRDefault="00D54E4C" w:rsidP="00132368">
            <w:pPr>
              <w:jc w:val="center"/>
              <w:rPr>
                <w:rFonts w:ascii="Arial" w:hAnsi="Arial" w:cs="Arial"/>
              </w:rPr>
            </w:pPr>
            <w:r w:rsidRPr="00C0550A">
              <w:rPr>
                <w:rFonts w:ascii="Arial" w:hAnsi="Arial" w:cs="Arial"/>
              </w:rPr>
              <w:t>Názov odboru</w:t>
            </w:r>
          </w:p>
          <w:p w14:paraId="7019A67E" w14:textId="77777777" w:rsidR="00D54E4C" w:rsidRPr="004F6CD7" w:rsidRDefault="00D54E4C" w:rsidP="00132368">
            <w:pPr>
              <w:pStyle w:val="xdpObalC"/>
              <w:rPr>
                <w:b/>
                <w:sz w:val="18"/>
                <w:szCs w:val="18"/>
              </w:rPr>
            </w:pPr>
          </w:p>
        </w:tc>
      </w:tr>
      <w:tr w:rsidR="00D54E4C" w:rsidRPr="00C0550A" w14:paraId="18ADA390" w14:textId="77777777" w:rsidTr="003C614D">
        <w:trPr>
          <w:trHeight w:val="1489"/>
        </w:trPr>
        <w:tc>
          <w:tcPr>
            <w:tcW w:w="8928" w:type="dxa"/>
            <w:gridSpan w:val="2"/>
            <w:vAlign w:val="center"/>
          </w:tcPr>
          <w:p w14:paraId="7E125BC0" w14:textId="77777777" w:rsidR="00D54E4C" w:rsidRPr="00A00DC9" w:rsidRDefault="00D54E4C" w:rsidP="00132368">
            <w:pPr>
              <w:pStyle w:val="xdpObalK"/>
              <w:rPr>
                <w:rFonts w:ascii="Arial" w:hAnsi="Arial"/>
                <w:sz w:val="26"/>
                <w:szCs w:val="26"/>
                <w14:shadow w14:blurRad="50800" w14:dist="38100" w14:dir="2700000" w14:sx="100000" w14:sy="100000" w14:kx="0" w14:ky="0" w14:algn="tl">
                  <w14:srgbClr w14:val="000000">
                    <w14:alpha w14:val="60000"/>
                  </w14:srgbClr>
                </w14:shadow>
              </w:rPr>
            </w:pPr>
            <w:r w:rsidRPr="00A00DC9">
              <w:rPr>
                <w:rFonts w:ascii="Arial" w:hAnsi="Arial"/>
                <w:sz w:val="26"/>
                <w:szCs w:val="26"/>
                <w14:shadow w14:blurRad="50800" w14:dist="38100" w14:dir="2700000" w14:sx="100000" w14:sy="100000" w14:kx="0" w14:ky="0" w14:algn="tl">
                  <w14:srgbClr w14:val="000000">
                    <w14:alpha w14:val="60000"/>
                  </w14:srgbClr>
                </w14:shadow>
              </w:rPr>
              <w:t>Názov práce</w:t>
            </w:r>
          </w:p>
          <w:p w14:paraId="2156C418" w14:textId="77777777" w:rsidR="00D54E4C" w:rsidRPr="00C0550A" w:rsidRDefault="00D54E4C" w:rsidP="00132368">
            <w:pPr>
              <w:pStyle w:val="xdpObalK"/>
              <w:rPr>
                <w:rFonts w:ascii="Arial" w:hAnsi="Arial"/>
                <w:b w:val="0"/>
                <w:sz w:val="24"/>
                <w:szCs w:val="24"/>
              </w:rPr>
            </w:pPr>
          </w:p>
        </w:tc>
      </w:tr>
      <w:tr w:rsidR="00D54E4C" w:rsidRPr="00C0550A" w14:paraId="1C5B2BB0" w14:textId="77777777" w:rsidTr="00233A60">
        <w:trPr>
          <w:trHeight w:val="3602"/>
        </w:trPr>
        <w:tc>
          <w:tcPr>
            <w:tcW w:w="5328" w:type="dxa"/>
            <w:vAlign w:val="bottom"/>
          </w:tcPr>
          <w:p w14:paraId="586892CB" w14:textId="2A324905" w:rsidR="00D54E4C" w:rsidRPr="00132368" w:rsidRDefault="00D54E4C" w:rsidP="00DA6B56">
            <w:pPr>
              <w:rPr>
                <w:rFonts w:ascii="Arial" w:hAnsi="Arial" w:cs="Arial"/>
                <w:b/>
              </w:rPr>
            </w:pPr>
          </w:p>
        </w:tc>
        <w:tc>
          <w:tcPr>
            <w:tcW w:w="3600" w:type="dxa"/>
            <w:vAlign w:val="bottom"/>
          </w:tcPr>
          <w:p w14:paraId="73A1AC48" w14:textId="418CBF2E" w:rsidR="00D54E4C" w:rsidRPr="003C614D" w:rsidRDefault="00D54E4C" w:rsidP="00132368">
            <w:pPr>
              <w:pStyle w:val="xdpObalD"/>
              <w:spacing w:line="240" w:lineRule="auto"/>
              <w:jc w:val="left"/>
              <w:rPr>
                <w:b/>
                <w:bCs w:val="0"/>
                <w:sz w:val="24"/>
                <w:szCs w:val="24"/>
              </w:rPr>
            </w:pPr>
          </w:p>
        </w:tc>
      </w:tr>
      <w:tr w:rsidR="00D54E4C" w:rsidRPr="00A00DC9" w14:paraId="6BF99D6C" w14:textId="77777777" w:rsidTr="00233A60">
        <w:trPr>
          <w:trHeight w:val="888"/>
        </w:trPr>
        <w:tc>
          <w:tcPr>
            <w:tcW w:w="5328" w:type="dxa"/>
            <w:tcBorders>
              <w:bottom w:val="single" w:sz="4" w:space="0" w:color="auto"/>
            </w:tcBorders>
            <w:vAlign w:val="bottom"/>
          </w:tcPr>
          <w:p w14:paraId="10996EF7" w14:textId="77777777" w:rsidR="003C614D" w:rsidRDefault="003C614D" w:rsidP="00132368">
            <w:pPr>
              <w:rPr>
                <w:rFonts w:ascii="Arial" w:hAnsi="Arial" w:cs="Arial"/>
                <w:b/>
              </w:rPr>
            </w:pPr>
            <w:r w:rsidRPr="00132368">
              <w:rPr>
                <w:rFonts w:ascii="Arial" w:hAnsi="Arial" w:cs="Arial"/>
                <w:b/>
              </w:rPr>
              <w:t>20</w:t>
            </w:r>
            <w:r>
              <w:rPr>
                <w:rFonts w:ascii="Arial" w:hAnsi="Arial" w:cs="Arial"/>
                <w:b/>
              </w:rPr>
              <w:t>20/2021</w:t>
            </w:r>
          </w:p>
          <w:p w14:paraId="58E85D40" w14:textId="6942B6DF" w:rsidR="00CB1DFD" w:rsidRPr="00986989" w:rsidRDefault="00F90EEC" w:rsidP="00132368">
            <w:pPr>
              <w:rPr>
                <w:rFonts w:ascii="Arial" w:hAnsi="Arial" w:cs="Arial"/>
              </w:rPr>
            </w:pPr>
            <w:r>
              <w:rPr>
                <w:rFonts w:ascii="Arial" w:hAnsi="Arial" w:cs="Arial"/>
              </w:rPr>
              <w:t>Prešov</w:t>
            </w:r>
          </w:p>
        </w:tc>
        <w:tc>
          <w:tcPr>
            <w:tcW w:w="3600" w:type="dxa"/>
            <w:tcBorders>
              <w:bottom w:val="single" w:sz="4" w:space="0" w:color="auto"/>
            </w:tcBorders>
            <w:vAlign w:val="bottom"/>
          </w:tcPr>
          <w:p w14:paraId="753E8A89" w14:textId="40CAF6EC" w:rsidR="003C614D" w:rsidRDefault="003C614D" w:rsidP="003C614D">
            <w:pPr>
              <w:pStyle w:val="xdpObalD"/>
              <w:spacing w:line="240" w:lineRule="auto"/>
              <w:jc w:val="left"/>
              <w:rPr>
                <w:b/>
                <w:bCs w:val="0"/>
                <w:sz w:val="24"/>
                <w:szCs w:val="24"/>
              </w:rPr>
            </w:pPr>
          </w:p>
          <w:p w14:paraId="0393EEF3" w14:textId="77777777" w:rsidR="003C614D" w:rsidRDefault="003C614D" w:rsidP="003C614D">
            <w:pPr>
              <w:pStyle w:val="xdpObalD"/>
              <w:keepNext/>
              <w:spacing w:before="0" w:line="240" w:lineRule="auto"/>
              <w:jc w:val="left"/>
              <w:rPr>
                <w:bCs w:val="0"/>
                <w:sz w:val="24"/>
                <w:szCs w:val="24"/>
              </w:rPr>
            </w:pPr>
            <w:r w:rsidRPr="00C0550A">
              <w:rPr>
                <w:b/>
                <w:bCs w:val="0"/>
                <w:sz w:val="24"/>
                <w:szCs w:val="24"/>
              </w:rPr>
              <w:t>Meno riešiteľa</w:t>
            </w:r>
            <w:r w:rsidRPr="00CB1DFD">
              <w:rPr>
                <w:bCs w:val="0"/>
                <w:sz w:val="24"/>
                <w:szCs w:val="24"/>
              </w:rPr>
              <w:t xml:space="preserve"> </w:t>
            </w:r>
          </w:p>
          <w:p w14:paraId="0C1DBD73" w14:textId="58FF90F6" w:rsidR="00D54E4C" w:rsidRPr="00A00DC9" w:rsidRDefault="00D54E4C" w:rsidP="003C614D">
            <w:pPr>
              <w:pStyle w:val="xdpObalD"/>
              <w:keepNext/>
              <w:spacing w:before="0" w:line="240" w:lineRule="auto"/>
              <w:jc w:val="left"/>
              <w:rPr>
                <w:sz w:val="24"/>
                <w:szCs w:val="24"/>
                <w14:shadow w14:blurRad="50800" w14:dist="38100" w14:dir="2700000" w14:sx="100000" w14:sy="100000" w14:kx="0" w14:ky="0" w14:algn="tl">
                  <w14:srgbClr w14:val="000000">
                    <w14:alpha w14:val="60000"/>
                  </w14:srgbClr>
                </w14:shadow>
              </w:rPr>
            </w:pPr>
            <w:r w:rsidRPr="00CB1DFD">
              <w:rPr>
                <w:bCs w:val="0"/>
                <w:sz w:val="24"/>
                <w:szCs w:val="24"/>
              </w:rPr>
              <w:t>ročník štúdia</w:t>
            </w:r>
            <w:r w:rsidRPr="00CB1DFD">
              <w:rPr>
                <w:sz w:val="24"/>
                <w:szCs w:val="24"/>
              </w:rPr>
              <w:t xml:space="preserve">: </w:t>
            </w:r>
            <w:r w:rsidRPr="00CB1DFD">
              <w:rPr>
                <w:b/>
                <w:sz w:val="24"/>
                <w:szCs w:val="24"/>
              </w:rPr>
              <w:t>štvrtý</w:t>
            </w:r>
          </w:p>
        </w:tc>
      </w:tr>
      <w:tr w:rsidR="00CB1DFD" w:rsidRPr="00A00DC9" w14:paraId="2B9C3944" w14:textId="77777777" w:rsidTr="00233A60">
        <w:trPr>
          <w:trHeight w:val="417"/>
        </w:trPr>
        <w:tc>
          <w:tcPr>
            <w:tcW w:w="5328" w:type="dxa"/>
            <w:tcBorders>
              <w:top w:val="single" w:sz="4" w:space="0" w:color="auto"/>
            </w:tcBorders>
            <w:vAlign w:val="bottom"/>
          </w:tcPr>
          <w:p w14:paraId="62191E5C" w14:textId="77777777" w:rsidR="00CB1DFD" w:rsidRDefault="00CB1DFD" w:rsidP="00132368">
            <w:pPr>
              <w:rPr>
                <w:rFonts w:ascii="Arial" w:hAnsi="Arial" w:cs="Arial"/>
              </w:rPr>
            </w:pPr>
          </w:p>
        </w:tc>
        <w:tc>
          <w:tcPr>
            <w:tcW w:w="3600" w:type="dxa"/>
            <w:tcBorders>
              <w:top w:val="single" w:sz="4" w:space="0" w:color="auto"/>
            </w:tcBorders>
            <w:vAlign w:val="bottom"/>
          </w:tcPr>
          <w:p w14:paraId="78AE9F70" w14:textId="5364DCB1" w:rsidR="00CB1DFD" w:rsidRDefault="003C614D" w:rsidP="00D54E4C">
            <w:pPr>
              <w:rPr>
                <w:rFonts w:ascii="Arial" w:hAnsi="Arial" w:cs="Arial"/>
              </w:rPr>
            </w:pPr>
            <w:r>
              <w:rPr>
                <w:rFonts w:ascii="Arial" w:hAnsi="Arial" w:cs="Arial"/>
              </w:rPr>
              <w:t>Š</w:t>
            </w:r>
            <w:r w:rsidR="00986989">
              <w:rPr>
                <w:rFonts w:ascii="Arial" w:hAnsi="Arial" w:cs="Arial"/>
              </w:rPr>
              <w:t>koliteľ</w:t>
            </w:r>
            <w:r>
              <w:rPr>
                <w:rFonts w:ascii="Arial" w:hAnsi="Arial" w:cs="Arial"/>
              </w:rPr>
              <w:t>:</w:t>
            </w:r>
          </w:p>
          <w:p w14:paraId="5E277ABB" w14:textId="77777777" w:rsidR="00CB1DFD" w:rsidRPr="00C0550A" w:rsidRDefault="00FF1C4E" w:rsidP="00D54E4C">
            <w:pPr>
              <w:rPr>
                <w:rFonts w:ascii="Arial" w:hAnsi="Arial" w:cs="Arial"/>
              </w:rPr>
            </w:pPr>
            <w:r>
              <w:rPr>
                <w:rFonts w:ascii="Arial" w:hAnsi="Arial" w:cs="Arial"/>
              </w:rPr>
              <w:t>Mgr</w:t>
            </w:r>
            <w:r w:rsidR="00CB1DFD">
              <w:rPr>
                <w:rFonts w:ascii="Arial" w:hAnsi="Arial" w:cs="Arial"/>
              </w:rPr>
              <w:t>. Ján Benko</w:t>
            </w:r>
            <w:r w:rsidR="00986989">
              <w:rPr>
                <w:rFonts w:ascii="Arial" w:hAnsi="Arial" w:cs="Arial"/>
              </w:rPr>
              <w:t>, PhD.</w:t>
            </w:r>
          </w:p>
        </w:tc>
      </w:tr>
    </w:tbl>
    <w:p w14:paraId="234DBDAC" w14:textId="77777777" w:rsidR="008174FD" w:rsidRDefault="008174FD">
      <w:pPr>
        <w:sectPr w:rsidR="008174FD" w:rsidSect="00FF0AA1">
          <w:pgSz w:w="11906" w:h="16838" w:code="9"/>
          <w:pgMar w:top="1418" w:right="1418" w:bottom="1418" w:left="1701" w:header="708" w:footer="708" w:gutter="0"/>
          <w:pgNumType w:start="1"/>
          <w:cols w:space="708"/>
          <w:docGrid w:linePitch="360"/>
        </w:sectPr>
      </w:pPr>
    </w:p>
    <w:tbl>
      <w:tblPr>
        <w:tblW w:w="0" w:type="auto"/>
        <w:tblLook w:val="0000" w:firstRow="0" w:lastRow="0" w:firstColumn="0" w:lastColumn="0" w:noHBand="0" w:noVBand="0"/>
      </w:tblPr>
      <w:tblGrid>
        <w:gridCol w:w="8719"/>
      </w:tblGrid>
      <w:tr w:rsidR="00CB1DFD" w:rsidRPr="0073680C" w14:paraId="4F1E38BE" w14:textId="77777777">
        <w:trPr>
          <w:cantSplit/>
          <w:trHeight w:val="6641"/>
        </w:trPr>
        <w:tc>
          <w:tcPr>
            <w:tcW w:w="8719" w:type="dxa"/>
            <w:tcBorders>
              <w:bottom w:val="nil"/>
            </w:tcBorders>
          </w:tcPr>
          <w:p w14:paraId="78722C66" w14:textId="77777777" w:rsidR="00CB1DFD" w:rsidRPr="006E731B" w:rsidRDefault="00CB1DFD" w:rsidP="00132368">
            <w:pPr>
              <w:pStyle w:val="AnalytickyList"/>
              <w:jc w:val="both"/>
              <w:rPr>
                <w:bCs/>
              </w:rPr>
            </w:pPr>
          </w:p>
        </w:tc>
      </w:tr>
    </w:tbl>
    <w:p w14:paraId="5573BC3F" w14:textId="77777777" w:rsidR="00CB1DFD" w:rsidRPr="0073680C" w:rsidRDefault="00CB1DFD" w:rsidP="00CB1DFD">
      <w:pPr>
        <w:rPr>
          <w:sz w:val="2"/>
        </w:rPr>
      </w:pPr>
    </w:p>
    <w:tbl>
      <w:tblPr>
        <w:tblW w:w="0" w:type="auto"/>
        <w:tblLook w:val="0000" w:firstRow="0" w:lastRow="0" w:firstColumn="0" w:lastColumn="0" w:noHBand="0" w:noVBand="0"/>
      </w:tblPr>
      <w:tblGrid>
        <w:gridCol w:w="8719"/>
      </w:tblGrid>
      <w:tr w:rsidR="00CB1DFD" w:rsidRPr="0073680C" w14:paraId="497553B6" w14:textId="77777777">
        <w:trPr>
          <w:cantSplit/>
          <w:trHeight w:val="5200"/>
        </w:trPr>
        <w:tc>
          <w:tcPr>
            <w:tcW w:w="8719" w:type="dxa"/>
            <w:tcBorders>
              <w:bottom w:val="nil"/>
            </w:tcBorders>
          </w:tcPr>
          <w:p w14:paraId="540993F4" w14:textId="77777777" w:rsidR="00CB1DFD" w:rsidRPr="00FF0AA1" w:rsidRDefault="00CB1DFD" w:rsidP="00132368">
            <w:pPr>
              <w:pStyle w:val="NormalnytextDP"/>
              <w:spacing w:before="0"/>
              <w:jc w:val="left"/>
              <w:rPr>
                <w:b/>
                <w:bCs/>
                <w:sz w:val="32"/>
              </w:rPr>
            </w:pPr>
            <w:r w:rsidRPr="00FF0AA1">
              <w:rPr>
                <w:b/>
                <w:bCs/>
                <w:sz w:val="32"/>
              </w:rPr>
              <w:t xml:space="preserve">Čestné </w:t>
            </w:r>
            <w:r w:rsidR="00986989">
              <w:rPr>
                <w:b/>
                <w:bCs/>
                <w:sz w:val="32"/>
              </w:rPr>
              <w:t>vy</w:t>
            </w:r>
            <w:r w:rsidRPr="00FF0AA1">
              <w:rPr>
                <w:b/>
                <w:bCs/>
                <w:sz w:val="32"/>
              </w:rPr>
              <w:t>hlásenie</w:t>
            </w:r>
          </w:p>
          <w:p w14:paraId="0E7DD408" w14:textId="77777777" w:rsidR="00CB1DFD" w:rsidRPr="00FF0AA1" w:rsidRDefault="00CB1DFD" w:rsidP="00132368">
            <w:pPr>
              <w:pStyle w:val="NormalnytextDP"/>
              <w:spacing w:before="0"/>
              <w:rPr>
                <w:highlight w:val="yellow"/>
              </w:rPr>
            </w:pPr>
          </w:p>
          <w:p w14:paraId="0C3BE8F6" w14:textId="77777777" w:rsidR="00DA6B56" w:rsidRDefault="00DA6B56" w:rsidP="00DA6B56">
            <w:pPr>
              <w:pStyle w:val="NormalnytextDP"/>
              <w:spacing w:before="0"/>
              <w:rPr>
                <w:highlight w:val="yellow"/>
              </w:rPr>
            </w:pPr>
            <w:r>
              <w:rPr>
                <w:highlight w:val="yellow"/>
              </w:rPr>
              <w:t>Vy</w:t>
            </w:r>
            <w:r w:rsidRPr="0073680C">
              <w:rPr>
                <w:highlight w:val="yellow"/>
              </w:rPr>
              <w:t>hlasujem, že celú prácu</w:t>
            </w:r>
            <w:r>
              <w:rPr>
                <w:highlight w:val="yellow"/>
              </w:rPr>
              <w:t xml:space="preserve"> stredoškolskej odbornej činnosti</w:t>
            </w:r>
            <w:r w:rsidRPr="0073680C">
              <w:rPr>
                <w:highlight w:val="yellow"/>
              </w:rPr>
              <w:t xml:space="preserve"> </w:t>
            </w:r>
            <w:r>
              <w:rPr>
                <w:highlight w:val="yellow"/>
              </w:rPr>
              <w:t xml:space="preserve">na tému „Názov práce“ </w:t>
            </w:r>
            <w:r w:rsidRPr="0073680C">
              <w:rPr>
                <w:highlight w:val="yellow"/>
              </w:rPr>
              <w:t>som vypracoval/a samostatne</w:t>
            </w:r>
            <w:r>
              <w:rPr>
                <w:highlight w:val="yellow"/>
              </w:rPr>
              <w:t>,</w:t>
            </w:r>
            <w:r w:rsidRPr="0073680C">
              <w:rPr>
                <w:highlight w:val="yellow"/>
              </w:rPr>
              <w:t xml:space="preserve"> s použitím uvedenej literatúry.</w:t>
            </w:r>
            <w:r>
              <w:rPr>
                <w:highlight w:val="yellow"/>
              </w:rPr>
              <w:t xml:space="preserve"> </w:t>
            </w:r>
          </w:p>
          <w:p w14:paraId="7164E5BA" w14:textId="77777777" w:rsidR="00DA6B56" w:rsidRDefault="00DA6B56" w:rsidP="00DA6B56">
            <w:pPr>
              <w:pStyle w:val="NormalnytextDP"/>
              <w:spacing w:before="0"/>
              <w:rPr>
                <w:highlight w:val="yellow"/>
              </w:rPr>
            </w:pPr>
            <w:r>
              <w:rPr>
                <w:highlight w:val="yellow"/>
              </w:rPr>
              <w:t xml:space="preserve">Vyhlasujem, že danú prácu som neprihlásil a neprezentoval v žiadnej inej súťaži, ktorá je schválená Ministerstvom školstva, vedy, výskumu a športu SR. </w:t>
            </w:r>
          </w:p>
          <w:p w14:paraId="46CE11E5" w14:textId="77777777" w:rsidR="00CB1DFD" w:rsidRPr="0073680C" w:rsidRDefault="00DA6B56" w:rsidP="00DA6B56">
            <w:pPr>
              <w:pStyle w:val="NormalnytextDP"/>
              <w:spacing w:before="0"/>
              <w:rPr>
                <w:highlight w:val="yellow"/>
              </w:rPr>
            </w:pPr>
            <w:r>
              <w:rPr>
                <w:highlight w:val="yellow"/>
              </w:rPr>
              <w:t>Som si vedomý zákonných dôsledkov, ak v nej uvedené údaje nie sú pravdivé</w:t>
            </w:r>
            <w:r w:rsidR="00986989">
              <w:rPr>
                <w:highlight w:val="yellow"/>
              </w:rPr>
              <w:t>.</w:t>
            </w:r>
            <w:r w:rsidR="00CB1DFD" w:rsidRPr="0073680C">
              <w:rPr>
                <w:highlight w:val="yellow"/>
              </w:rPr>
              <w:t xml:space="preserve"> </w:t>
            </w:r>
          </w:p>
          <w:p w14:paraId="6A916BCF" w14:textId="77777777" w:rsidR="00CB1DFD" w:rsidRDefault="00CB1DFD" w:rsidP="00132368">
            <w:pPr>
              <w:pStyle w:val="NormalnytextDP"/>
            </w:pPr>
          </w:p>
          <w:p w14:paraId="67E1DA6F" w14:textId="77777777" w:rsidR="00CB1DFD" w:rsidRDefault="00CB1DFD" w:rsidP="00132368">
            <w:pPr>
              <w:pStyle w:val="NormalnytextDP"/>
              <w:tabs>
                <w:tab w:val="center" w:pos="6300"/>
              </w:tabs>
            </w:pPr>
          </w:p>
          <w:p w14:paraId="5E85C64A" w14:textId="77777777" w:rsidR="00CB1DFD" w:rsidRPr="0073680C" w:rsidRDefault="00CB1DFD" w:rsidP="00132368">
            <w:pPr>
              <w:pStyle w:val="NormalnytextDP"/>
              <w:tabs>
                <w:tab w:val="center" w:pos="6300"/>
              </w:tabs>
            </w:pPr>
            <w:r>
              <w:t>Prešov</w:t>
            </w:r>
            <w:r w:rsidRPr="00D75F72">
              <w:t xml:space="preserve">, 15. </w:t>
            </w:r>
            <w:r w:rsidR="00DA6B56">
              <w:t>febru</w:t>
            </w:r>
            <w:r>
              <w:t>ár</w:t>
            </w:r>
            <w:r w:rsidRPr="00D75F72">
              <w:t xml:space="preserve"> 201</w:t>
            </w:r>
            <w:r w:rsidR="00DA6B56">
              <w:t>8</w:t>
            </w:r>
            <w:r w:rsidRPr="0073680C">
              <w:tab/>
              <w:t>..........................................</w:t>
            </w:r>
            <w:r w:rsidRPr="0073680C">
              <w:tab/>
            </w:r>
          </w:p>
          <w:p w14:paraId="4D14E949" w14:textId="77777777" w:rsidR="00CB1DFD" w:rsidRPr="0073680C" w:rsidRDefault="00CB1DFD" w:rsidP="00132368">
            <w:pPr>
              <w:pStyle w:val="NormalnytextDP"/>
              <w:tabs>
                <w:tab w:val="center" w:pos="6300"/>
              </w:tabs>
              <w:rPr>
                <w:i/>
                <w:iCs/>
              </w:rPr>
            </w:pPr>
            <w:r w:rsidRPr="0073680C">
              <w:tab/>
            </w:r>
            <w:r w:rsidRPr="0073680C">
              <w:rPr>
                <w:i/>
                <w:iCs/>
              </w:rPr>
              <w:t>vlastnoručný podpis</w:t>
            </w:r>
          </w:p>
          <w:p w14:paraId="36467EA5" w14:textId="77777777" w:rsidR="00CB1DFD" w:rsidRPr="006E731B" w:rsidRDefault="00CB1DFD" w:rsidP="00132368">
            <w:pPr>
              <w:pStyle w:val="AnalytickyList"/>
              <w:jc w:val="both"/>
              <w:rPr>
                <w:bCs/>
              </w:rPr>
            </w:pPr>
          </w:p>
        </w:tc>
      </w:tr>
    </w:tbl>
    <w:p w14:paraId="351949CE" w14:textId="77777777" w:rsidR="008174FD" w:rsidRDefault="008174FD">
      <w:pPr>
        <w:sectPr w:rsidR="008174FD" w:rsidSect="00FF0AA1">
          <w:pgSz w:w="11906" w:h="16838" w:code="9"/>
          <w:pgMar w:top="1418" w:right="1418" w:bottom="1418" w:left="1701" w:header="708" w:footer="708" w:gutter="0"/>
          <w:pgNumType w:start="1"/>
          <w:cols w:space="708"/>
          <w:docGrid w:linePitch="360"/>
        </w:sectPr>
      </w:pPr>
    </w:p>
    <w:tbl>
      <w:tblPr>
        <w:tblW w:w="0" w:type="auto"/>
        <w:tblLook w:val="0000" w:firstRow="0" w:lastRow="0" w:firstColumn="0" w:lastColumn="0" w:noHBand="0" w:noVBand="0"/>
      </w:tblPr>
      <w:tblGrid>
        <w:gridCol w:w="8719"/>
      </w:tblGrid>
      <w:tr w:rsidR="00CB1DFD" w:rsidRPr="0073680C" w14:paraId="484EDC15" w14:textId="77777777">
        <w:trPr>
          <w:cantSplit/>
          <w:trHeight w:val="6641"/>
        </w:trPr>
        <w:tc>
          <w:tcPr>
            <w:tcW w:w="8719" w:type="dxa"/>
            <w:tcBorders>
              <w:bottom w:val="nil"/>
            </w:tcBorders>
          </w:tcPr>
          <w:p w14:paraId="263131C3" w14:textId="77777777" w:rsidR="00CB1DFD" w:rsidRPr="006E731B" w:rsidRDefault="00CB1DFD" w:rsidP="00132368">
            <w:pPr>
              <w:pStyle w:val="AnalytickyList"/>
              <w:jc w:val="both"/>
              <w:rPr>
                <w:bCs/>
              </w:rPr>
            </w:pPr>
          </w:p>
        </w:tc>
      </w:tr>
    </w:tbl>
    <w:p w14:paraId="145DEE18" w14:textId="77777777" w:rsidR="00CB1DFD" w:rsidRPr="0073680C" w:rsidRDefault="00CB1DFD" w:rsidP="00CB1DFD">
      <w:pPr>
        <w:rPr>
          <w:sz w:val="2"/>
        </w:rPr>
      </w:pPr>
    </w:p>
    <w:tbl>
      <w:tblPr>
        <w:tblW w:w="0" w:type="auto"/>
        <w:tblLook w:val="0000" w:firstRow="0" w:lastRow="0" w:firstColumn="0" w:lastColumn="0" w:noHBand="0" w:noVBand="0"/>
      </w:tblPr>
      <w:tblGrid>
        <w:gridCol w:w="8780"/>
      </w:tblGrid>
      <w:tr w:rsidR="00CB1DFD" w:rsidRPr="0073680C" w14:paraId="38732A8F" w14:textId="77777777">
        <w:trPr>
          <w:cantSplit/>
          <w:trHeight w:val="5346"/>
        </w:trPr>
        <w:tc>
          <w:tcPr>
            <w:tcW w:w="8780" w:type="dxa"/>
            <w:tcBorders>
              <w:bottom w:val="nil"/>
            </w:tcBorders>
          </w:tcPr>
          <w:p w14:paraId="7283C7BD" w14:textId="77777777" w:rsidR="00CB1DFD" w:rsidRPr="00FF0AA1" w:rsidRDefault="00CB1DFD" w:rsidP="006C177F">
            <w:pPr>
              <w:pStyle w:val="NormalnytextDP"/>
              <w:spacing w:before="0"/>
              <w:jc w:val="left"/>
              <w:rPr>
                <w:b/>
                <w:bCs/>
                <w:sz w:val="32"/>
              </w:rPr>
            </w:pPr>
            <w:r w:rsidRPr="00FF0AA1">
              <w:rPr>
                <w:b/>
                <w:bCs/>
                <w:sz w:val="32"/>
              </w:rPr>
              <w:t>Poďakovanie</w:t>
            </w:r>
          </w:p>
          <w:p w14:paraId="44928044" w14:textId="77777777" w:rsidR="00CB1DFD" w:rsidRPr="00FF0AA1" w:rsidRDefault="00CB1DFD" w:rsidP="006C177F">
            <w:pPr>
              <w:pStyle w:val="NormalnytextDP"/>
              <w:spacing w:before="0"/>
              <w:rPr>
                <w:highlight w:val="yellow"/>
              </w:rPr>
            </w:pPr>
          </w:p>
          <w:p w14:paraId="434F8C0A" w14:textId="77777777" w:rsidR="00CB1DFD" w:rsidRDefault="00CB1DFD" w:rsidP="006C177F">
            <w:pPr>
              <w:pStyle w:val="NormalnytextDP"/>
              <w:spacing w:before="0"/>
            </w:pPr>
            <w:r w:rsidRPr="0073680C">
              <w:rPr>
                <w:highlight w:val="yellow"/>
              </w:rPr>
              <w:t>Na tomto mieste môže byť vyjadrenie poďakovania</w:t>
            </w:r>
            <w:r w:rsidR="00986989">
              <w:rPr>
                <w:highlight w:val="yellow"/>
              </w:rPr>
              <w:t>,</w:t>
            </w:r>
            <w:r w:rsidRPr="0073680C">
              <w:rPr>
                <w:highlight w:val="yellow"/>
              </w:rPr>
              <w:t xml:space="preserve"> napr. </w:t>
            </w:r>
            <w:r w:rsidR="00986989">
              <w:rPr>
                <w:highlight w:val="yellow"/>
              </w:rPr>
              <w:t xml:space="preserve">školiteľovi či </w:t>
            </w:r>
            <w:r w:rsidRPr="0073680C">
              <w:rPr>
                <w:highlight w:val="yellow"/>
              </w:rPr>
              <w:t>konzultanto</w:t>
            </w:r>
            <w:r>
              <w:rPr>
                <w:highlight w:val="yellow"/>
              </w:rPr>
              <w:t>vi/om</w:t>
            </w:r>
            <w:r w:rsidRPr="0073680C">
              <w:rPr>
                <w:highlight w:val="yellow"/>
              </w:rPr>
              <w:t xml:space="preserve"> za pripomienky a odbornú pomoc pri vypracovaní práce</w:t>
            </w:r>
            <w:r>
              <w:rPr>
                <w:highlight w:val="yellow"/>
              </w:rPr>
              <w:t>, resp. inému odborníkovi, inštitúcii, ktorá poskytla pomoc pri praktickej realizácii a pod</w:t>
            </w:r>
            <w:r w:rsidRPr="0073680C">
              <w:rPr>
                <w:highlight w:val="yellow"/>
              </w:rPr>
              <w:t>.</w:t>
            </w:r>
            <w:r w:rsidR="00986989">
              <w:rPr>
                <w:highlight w:val="yellow"/>
              </w:rPr>
              <w:t xml:space="preserve"> Mená osôb, ktorým sa ďakuje, sa uvádzajú aj s akademickými a vedeckými titulmi.</w:t>
            </w:r>
            <w:r w:rsidRPr="0073680C">
              <w:rPr>
                <w:highlight w:val="yellow"/>
              </w:rPr>
              <w:t xml:space="preserve"> </w:t>
            </w:r>
          </w:p>
          <w:p w14:paraId="5DBC4594" w14:textId="77777777" w:rsidR="006C177F" w:rsidRPr="006C177F" w:rsidRDefault="006C177F" w:rsidP="006C177F">
            <w:pPr>
              <w:pStyle w:val="NormalnytextDP"/>
              <w:spacing w:before="0"/>
              <w:rPr>
                <w:szCs w:val="24"/>
              </w:rPr>
            </w:pPr>
            <w:r w:rsidRPr="006C177F">
              <w:rPr>
                <w:szCs w:val="24"/>
              </w:rPr>
              <w:t>Ok</w:t>
            </w:r>
            <w:r>
              <w:rPr>
                <w:szCs w:val="24"/>
              </w:rPr>
              <w:t>r</w:t>
            </w:r>
            <w:r w:rsidRPr="006C177F">
              <w:rPr>
                <w:szCs w:val="24"/>
              </w:rPr>
              <w:t>em poďakovania konzultantovi práce sa odporúča uviesť názov sponzorskej firmy, alebo číslo grantu, za pomoci ktorého bolo možné vypracovať prácu SOČ</w:t>
            </w:r>
          </w:p>
          <w:p w14:paraId="1AC638D4" w14:textId="77777777" w:rsidR="00CB1DFD" w:rsidRPr="0073680C" w:rsidRDefault="00CB1DFD" w:rsidP="006C177F">
            <w:pPr>
              <w:pStyle w:val="NormalnytextDP"/>
              <w:spacing w:before="0"/>
            </w:pPr>
            <w:r>
              <w:t>Ak poďakovanie nechcete uvádzať, túto časť vymažte.</w:t>
            </w:r>
          </w:p>
          <w:p w14:paraId="417ECC5F" w14:textId="77777777" w:rsidR="00CB1DFD" w:rsidRPr="006E731B" w:rsidRDefault="00CB1DFD" w:rsidP="00132368">
            <w:pPr>
              <w:pStyle w:val="AnalytickyList"/>
              <w:jc w:val="both"/>
              <w:rPr>
                <w:bCs/>
              </w:rPr>
            </w:pPr>
          </w:p>
        </w:tc>
      </w:tr>
    </w:tbl>
    <w:p w14:paraId="353485D1" w14:textId="77777777" w:rsidR="008174FD" w:rsidRDefault="008174FD">
      <w:pPr>
        <w:sectPr w:rsidR="008174FD" w:rsidSect="00FF0AA1">
          <w:pgSz w:w="11906" w:h="16838" w:code="9"/>
          <w:pgMar w:top="1418" w:right="1418" w:bottom="1418" w:left="1701" w:header="708" w:footer="708" w:gutter="0"/>
          <w:pgNumType w:start="1"/>
          <w:cols w:space="708"/>
          <w:docGrid w:linePitch="360"/>
        </w:sectPr>
      </w:pPr>
    </w:p>
    <w:p w14:paraId="3AFE82E9" w14:textId="77777777" w:rsidR="00132368" w:rsidRPr="006C177F" w:rsidRDefault="00132368" w:rsidP="006C177F">
      <w:pPr>
        <w:pStyle w:val="Normlnywebov"/>
        <w:spacing w:before="0" w:beforeAutospacing="0" w:after="0" w:afterAutospacing="0" w:line="360" w:lineRule="auto"/>
        <w:rPr>
          <w:b/>
          <w:sz w:val="32"/>
          <w:szCs w:val="32"/>
        </w:rPr>
      </w:pPr>
      <w:r w:rsidRPr="006C177F">
        <w:rPr>
          <w:b/>
          <w:sz w:val="32"/>
          <w:szCs w:val="32"/>
        </w:rPr>
        <w:lastRenderedPageBreak/>
        <w:t>Obsah</w:t>
      </w:r>
    </w:p>
    <w:p w14:paraId="50F0F245" w14:textId="77777777" w:rsidR="00536289" w:rsidRDefault="00536289" w:rsidP="00536289">
      <w:pPr>
        <w:pStyle w:val="Obsah1"/>
      </w:pPr>
    </w:p>
    <w:p w14:paraId="468B21CC" w14:textId="77777777" w:rsidR="006A2FE7" w:rsidRDefault="00132368" w:rsidP="006A2FE7">
      <w:pPr>
        <w:pStyle w:val="Obsah1"/>
        <w:rPr>
          <w:b w:val="0"/>
          <w:noProof/>
          <w:lang w:val="cs-CZ"/>
        </w:rPr>
      </w:pPr>
      <w:r>
        <w:fldChar w:fldCharType="begin"/>
      </w:r>
      <w:r>
        <w:instrText xml:space="preserve"> TOC \o "1-4" \h \z \u </w:instrText>
      </w:r>
      <w:r>
        <w:fldChar w:fldCharType="separate"/>
      </w:r>
      <w:hyperlink w:anchor="_Toc347584150" w:history="1">
        <w:r w:rsidR="006A2FE7" w:rsidRPr="003D1C74">
          <w:rPr>
            <w:rStyle w:val="Hypertextovprepojenie"/>
            <w:noProof/>
          </w:rPr>
          <w:t>Úvod</w:t>
        </w:r>
        <w:r w:rsidR="006A2FE7">
          <w:rPr>
            <w:noProof/>
            <w:webHidden/>
          </w:rPr>
          <w:tab/>
        </w:r>
        <w:r w:rsidR="006A2FE7">
          <w:rPr>
            <w:noProof/>
            <w:webHidden/>
          </w:rPr>
          <w:fldChar w:fldCharType="begin"/>
        </w:r>
        <w:r w:rsidR="006A2FE7">
          <w:rPr>
            <w:noProof/>
            <w:webHidden/>
          </w:rPr>
          <w:instrText xml:space="preserve"> PAGEREF _Toc347584150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629C7C0E" w14:textId="77777777" w:rsidR="006A2FE7" w:rsidRDefault="00F66615" w:rsidP="006A2FE7">
      <w:pPr>
        <w:pStyle w:val="Obsah1"/>
        <w:rPr>
          <w:b w:val="0"/>
          <w:noProof/>
          <w:lang w:val="cs-CZ"/>
        </w:rPr>
      </w:pPr>
      <w:hyperlink w:anchor="_Toc347584151" w:history="1">
        <w:r w:rsidR="006A2FE7" w:rsidRPr="003D1C74">
          <w:rPr>
            <w:rStyle w:val="Hypertextovprepojenie"/>
            <w:noProof/>
          </w:rPr>
          <w:t>1</w:t>
        </w:r>
        <w:r w:rsidR="006A2FE7">
          <w:rPr>
            <w:b w:val="0"/>
            <w:noProof/>
            <w:lang w:val="cs-CZ"/>
          </w:rPr>
          <w:tab/>
        </w:r>
        <w:r w:rsidR="006A2FE7" w:rsidRPr="003D1C74">
          <w:rPr>
            <w:rStyle w:val="Hypertextovprepojenie"/>
            <w:noProof/>
          </w:rPr>
          <w:t>Cieľ práce</w:t>
        </w:r>
        <w:r w:rsidR="006A2FE7">
          <w:rPr>
            <w:noProof/>
            <w:webHidden/>
          </w:rPr>
          <w:tab/>
        </w:r>
        <w:r w:rsidR="006A2FE7">
          <w:rPr>
            <w:noProof/>
            <w:webHidden/>
          </w:rPr>
          <w:fldChar w:fldCharType="begin"/>
        </w:r>
        <w:r w:rsidR="006A2FE7">
          <w:rPr>
            <w:noProof/>
            <w:webHidden/>
          </w:rPr>
          <w:instrText xml:space="preserve"> PAGEREF _Toc347584151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285002F9" w14:textId="77777777" w:rsidR="006A2FE7" w:rsidRDefault="00F66615" w:rsidP="006A2FE7">
      <w:pPr>
        <w:pStyle w:val="Obsah1"/>
        <w:rPr>
          <w:b w:val="0"/>
          <w:noProof/>
          <w:lang w:val="cs-CZ"/>
        </w:rPr>
      </w:pPr>
      <w:hyperlink w:anchor="_Toc347584152" w:history="1">
        <w:r w:rsidR="006A2FE7" w:rsidRPr="003D1C74">
          <w:rPr>
            <w:rStyle w:val="Hypertextovprepojenie"/>
            <w:noProof/>
          </w:rPr>
          <w:t>2</w:t>
        </w:r>
        <w:r w:rsidR="006A2FE7">
          <w:rPr>
            <w:b w:val="0"/>
            <w:noProof/>
            <w:lang w:val="cs-CZ"/>
          </w:rPr>
          <w:tab/>
        </w:r>
        <w:r w:rsidR="006A2FE7" w:rsidRPr="003D1C74">
          <w:rPr>
            <w:rStyle w:val="Hypertextovprepojenie"/>
            <w:noProof/>
          </w:rPr>
          <w:t>Metodika práce (Materiál a metodika práce)</w:t>
        </w:r>
        <w:r w:rsidR="006A2FE7">
          <w:rPr>
            <w:noProof/>
            <w:webHidden/>
          </w:rPr>
          <w:tab/>
        </w:r>
        <w:r w:rsidR="006A2FE7">
          <w:rPr>
            <w:noProof/>
            <w:webHidden/>
          </w:rPr>
          <w:fldChar w:fldCharType="begin"/>
        </w:r>
        <w:r w:rsidR="006A2FE7">
          <w:rPr>
            <w:noProof/>
            <w:webHidden/>
          </w:rPr>
          <w:instrText xml:space="preserve"> PAGEREF _Toc347584152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208ED4CA" w14:textId="77777777" w:rsidR="006A2FE7" w:rsidRDefault="00F66615" w:rsidP="006A2FE7">
      <w:pPr>
        <w:pStyle w:val="Obsah1"/>
        <w:rPr>
          <w:b w:val="0"/>
          <w:noProof/>
          <w:lang w:val="cs-CZ"/>
        </w:rPr>
      </w:pPr>
      <w:hyperlink w:anchor="_Toc347584153" w:history="1">
        <w:r w:rsidR="006A2FE7" w:rsidRPr="003D1C74">
          <w:rPr>
            <w:rStyle w:val="Hypertextovprepojenie"/>
            <w:noProof/>
          </w:rPr>
          <w:t>3</w:t>
        </w:r>
        <w:r w:rsidR="006A2FE7">
          <w:rPr>
            <w:b w:val="0"/>
            <w:noProof/>
            <w:lang w:val="cs-CZ"/>
          </w:rPr>
          <w:tab/>
        </w:r>
        <w:r w:rsidR="006A2FE7" w:rsidRPr="003D1C74">
          <w:rPr>
            <w:rStyle w:val="Hypertextovprepojenie"/>
            <w:noProof/>
          </w:rPr>
          <w:t>Názov kapitoly</w:t>
        </w:r>
        <w:r w:rsidR="006A2FE7">
          <w:rPr>
            <w:noProof/>
            <w:webHidden/>
          </w:rPr>
          <w:tab/>
        </w:r>
        <w:r w:rsidR="006A2FE7">
          <w:rPr>
            <w:noProof/>
            <w:webHidden/>
          </w:rPr>
          <w:fldChar w:fldCharType="begin"/>
        </w:r>
        <w:r w:rsidR="006A2FE7">
          <w:rPr>
            <w:noProof/>
            <w:webHidden/>
          </w:rPr>
          <w:instrText xml:space="preserve"> PAGEREF _Toc347584153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2286040E" w14:textId="77777777" w:rsidR="006A2FE7" w:rsidRDefault="00F66615" w:rsidP="006A2FE7">
      <w:pPr>
        <w:pStyle w:val="Obsah1"/>
        <w:rPr>
          <w:b w:val="0"/>
          <w:noProof/>
          <w:lang w:val="cs-CZ"/>
        </w:rPr>
      </w:pPr>
      <w:hyperlink w:anchor="_Toc347584154" w:history="1">
        <w:r w:rsidR="006A2FE7" w:rsidRPr="003D1C74">
          <w:rPr>
            <w:rStyle w:val="Hypertextovprepojenie"/>
            <w:noProof/>
          </w:rPr>
          <w:t>4</w:t>
        </w:r>
        <w:r w:rsidR="006A2FE7">
          <w:rPr>
            <w:b w:val="0"/>
            <w:noProof/>
            <w:lang w:val="cs-CZ"/>
          </w:rPr>
          <w:tab/>
        </w:r>
        <w:r w:rsidR="006A2FE7" w:rsidRPr="003D1C74">
          <w:rPr>
            <w:rStyle w:val="Hypertextovprepojenie"/>
            <w:noProof/>
          </w:rPr>
          <w:t>Názov ďalšej kapitoly</w:t>
        </w:r>
        <w:r w:rsidR="006A2FE7">
          <w:rPr>
            <w:noProof/>
            <w:webHidden/>
          </w:rPr>
          <w:tab/>
        </w:r>
        <w:r w:rsidR="006A2FE7">
          <w:rPr>
            <w:noProof/>
            <w:webHidden/>
          </w:rPr>
          <w:fldChar w:fldCharType="begin"/>
        </w:r>
        <w:r w:rsidR="006A2FE7">
          <w:rPr>
            <w:noProof/>
            <w:webHidden/>
          </w:rPr>
          <w:instrText xml:space="preserve"> PAGEREF _Toc347584154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0A56492F" w14:textId="77777777" w:rsidR="006A2FE7" w:rsidRDefault="00F66615" w:rsidP="006A2FE7">
      <w:pPr>
        <w:pStyle w:val="Obsah2"/>
        <w:tabs>
          <w:tab w:val="left" w:pos="960"/>
          <w:tab w:val="right" w:leader="dot" w:pos="8777"/>
        </w:tabs>
        <w:spacing w:line="360" w:lineRule="auto"/>
        <w:rPr>
          <w:noProof/>
          <w:lang w:val="cs-CZ"/>
        </w:rPr>
      </w:pPr>
      <w:hyperlink w:anchor="_Toc347584155" w:history="1">
        <w:r w:rsidR="006A2FE7" w:rsidRPr="003D1C74">
          <w:rPr>
            <w:rStyle w:val="Hypertextovprepojenie"/>
            <w:noProof/>
          </w:rPr>
          <w:t>4.1</w:t>
        </w:r>
        <w:r w:rsidR="006A2FE7">
          <w:rPr>
            <w:noProof/>
            <w:lang w:val="cs-CZ"/>
          </w:rPr>
          <w:tab/>
        </w:r>
        <w:r w:rsidR="006A2FE7" w:rsidRPr="003D1C74">
          <w:rPr>
            <w:rStyle w:val="Hypertextovprepojenie"/>
            <w:noProof/>
          </w:rPr>
          <w:t>Názov podkapitoly Podkapitola</w:t>
        </w:r>
        <w:r w:rsidR="006A2FE7">
          <w:rPr>
            <w:noProof/>
            <w:webHidden/>
          </w:rPr>
          <w:tab/>
        </w:r>
        <w:r w:rsidR="006A2FE7">
          <w:rPr>
            <w:noProof/>
            <w:webHidden/>
          </w:rPr>
          <w:fldChar w:fldCharType="begin"/>
        </w:r>
        <w:r w:rsidR="006A2FE7">
          <w:rPr>
            <w:noProof/>
            <w:webHidden/>
          </w:rPr>
          <w:instrText xml:space="preserve"> PAGEREF _Toc347584155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2B42371D" w14:textId="77777777" w:rsidR="006A2FE7" w:rsidRDefault="00F66615" w:rsidP="006A2FE7">
      <w:pPr>
        <w:pStyle w:val="Obsah3"/>
        <w:tabs>
          <w:tab w:val="left" w:pos="1440"/>
          <w:tab w:val="right" w:leader="dot" w:pos="8777"/>
        </w:tabs>
        <w:spacing w:line="360" w:lineRule="auto"/>
        <w:rPr>
          <w:noProof/>
          <w:lang w:val="cs-CZ"/>
        </w:rPr>
      </w:pPr>
      <w:hyperlink w:anchor="_Toc347584156" w:history="1">
        <w:r w:rsidR="006A2FE7" w:rsidRPr="003D1C74">
          <w:rPr>
            <w:rStyle w:val="Hypertextovprepojenie"/>
            <w:noProof/>
          </w:rPr>
          <w:t>4.1.1</w:t>
        </w:r>
        <w:r w:rsidR="006A2FE7">
          <w:rPr>
            <w:noProof/>
            <w:lang w:val="cs-CZ"/>
          </w:rPr>
          <w:tab/>
        </w:r>
        <w:r w:rsidR="006A2FE7" w:rsidRPr="003D1C74">
          <w:rPr>
            <w:rStyle w:val="Hypertextovprepojenie"/>
            <w:noProof/>
          </w:rPr>
          <w:t>Názov Tretia úroveň Podpodkapitola</w:t>
        </w:r>
        <w:r w:rsidR="006A2FE7">
          <w:rPr>
            <w:noProof/>
            <w:webHidden/>
          </w:rPr>
          <w:tab/>
        </w:r>
        <w:r w:rsidR="006A2FE7">
          <w:rPr>
            <w:noProof/>
            <w:webHidden/>
          </w:rPr>
          <w:fldChar w:fldCharType="begin"/>
        </w:r>
        <w:r w:rsidR="006A2FE7">
          <w:rPr>
            <w:noProof/>
            <w:webHidden/>
          </w:rPr>
          <w:instrText xml:space="preserve"> PAGEREF _Toc347584156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26491F5D" w14:textId="77777777" w:rsidR="006A2FE7" w:rsidRDefault="00F66615" w:rsidP="006A2FE7">
      <w:pPr>
        <w:pStyle w:val="Obsah4"/>
        <w:tabs>
          <w:tab w:val="left" w:pos="1680"/>
          <w:tab w:val="right" w:leader="dot" w:pos="8777"/>
        </w:tabs>
        <w:spacing w:line="360" w:lineRule="auto"/>
        <w:rPr>
          <w:noProof/>
          <w:lang w:val="cs-CZ"/>
        </w:rPr>
      </w:pPr>
      <w:hyperlink w:anchor="_Toc347584157" w:history="1">
        <w:r w:rsidR="006A2FE7" w:rsidRPr="003D1C74">
          <w:rPr>
            <w:rStyle w:val="Hypertextovprepojenie"/>
            <w:noProof/>
          </w:rPr>
          <w:t>4.1.1.1</w:t>
        </w:r>
        <w:r w:rsidR="006A2FE7">
          <w:rPr>
            <w:noProof/>
            <w:lang w:val="cs-CZ"/>
          </w:rPr>
          <w:tab/>
        </w:r>
        <w:r w:rsidR="006A2FE7" w:rsidRPr="003D1C74">
          <w:rPr>
            <w:rStyle w:val="Hypertextovprepojenie"/>
            <w:noProof/>
          </w:rPr>
          <w:t>Názov štvrtá úroveň Podpodpodkapitola</w:t>
        </w:r>
        <w:r w:rsidR="006A2FE7">
          <w:rPr>
            <w:noProof/>
            <w:webHidden/>
          </w:rPr>
          <w:tab/>
        </w:r>
        <w:r w:rsidR="006A2FE7">
          <w:rPr>
            <w:noProof/>
            <w:webHidden/>
          </w:rPr>
          <w:fldChar w:fldCharType="begin"/>
        </w:r>
        <w:r w:rsidR="006A2FE7">
          <w:rPr>
            <w:noProof/>
            <w:webHidden/>
          </w:rPr>
          <w:instrText xml:space="preserve"> PAGEREF _Toc347584157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E4505BB" w14:textId="77777777" w:rsidR="006A2FE7" w:rsidRDefault="00F66615" w:rsidP="006A2FE7">
      <w:pPr>
        <w:pStyle w:val="Obsah3"/>
        <w:tabs>
          <w:tab w:val="left" w:pos="1440"/>
          <w:tab w:val="right" w:leader="dot" w:pos="8777"/>
        </w:tabs>
        <w:spacing w:line="360" w:lineRule="auto"/>
        <w:rPr>
          <w:noProof/>
          <w:lang w:val="cs-CZ"/>
        </w:rPr>
      </w:pPr>
      <w:hyperlink w:anchor="_Toc347584158" w:history="1">
        <w:r w:rsidR="006A2FE7" w:rsidRPr="003D1C74">
          <w:rPr>
            <w:rStyle w:val="Hypertextovprepojenie"/>
            <w:noProof/>
          </w:rPr>
          <w:t>4.1.2</w:t>
        </w:r>
        <w:r w:rsidR="006A2FE7">
          <w:rPr>
            <w:noProof/>
            <w:lang w:val="cs-CZ"/>
          </w:rPr>
          <w:tab/>
        </w:r>
        <w:r w:rsidR="006A2FE7" w:rsidRPr="003D1C74">
          <w:rPr>
            <w:rStyle w:val="Hypertextovprepojenie"/>
            <w:noProof/>
          </w:rPr>
          <w:t>Názov Tretia úroveň Podpodkapitola</w:t>
        </w:r>
        <w:r w:rsidR="006A2FE7">
          <w:rPr>
            <w:noProof/>
            <w:webHidden/>
          </w:rPr>
          <w:tab/>
        </w:r>
        <w:r w:rsidR="006A2FE7">
          <w:rPr>
            <w:noProof/>
            <w:webHidden/>
          </w:rPr>
          <w:fldChar w:fldCharType="begin"/>
        </w:r>
        <w:r w:rsidR="006A2FE7">
          <w:rPr>
            <w:noProof/>
            <w:webHidden/>
          </w:rPr>
          <w:instrText xml:space="preserve"> PAGEREF _Toc347584158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18F9B3B3" w14:textId="77777777" w:rsidR="006A2FE7" w:rsidRDefault="00F66615" w:rsidP="006A2FE7">
      <w:pPr>
        <w:pStyle w:val="Obsah1"/>
        <w:rPr>
          <w:b w:val="0"/>
          <w:noProof/>
          <w:lang w:val="cs-CZ"/>
        </w:rPr>
      </w:pPr>
      <w:hyperlink w:anchor="_Toc347584159" w:history="1">
        <w:r w:rsidR="006A2FE7" w:rsidRPr="003D1C74">
          <w:rPr>
            <w:rStyle w:val="Hypertextovprepojenie"/>
            <w:noProof/>
          </w:rPr>
          <w:t>5</w:t>
        </w:r>
        <w:r w:rsidR="006A2FE7">
          <w:rPr>
            <w:b w:val="0"/>
            <w:noProof/>
            <w:lang w:val="cs-CZ"/>
          </w:rPr>
          <w:tab/>
        </w:r>
        <w:r w:rsidR="006A2FE7" w:rsidRPr="003D1C74">
          <w:rPr>
            <w:rStyle w:val="Hypertextovprepojenie"/>
            <w:noProof/>
          </w:rPr>
          <w:t>Ilustrácie, tabuľky, rovnice, krížové odkazy</w:t>
        </w:r>
        <w:r w:rsidR="006A2FE7">
          <w:rPr>
            <w:noProof/>
            <w:webHidden/>
          </w:rPr>
          <w:tab/>
        </w:r>
        <w:r w:rsidR="006A2FE7">
          <w:rPr>
            <w:noProof/>
            <w:webHidden/>
          </w:rPr>
          <w:fldChar w:fldCharType="begin"/>
        </w:r>
        <w:r w:rsidR="006A2FE7">
          <w:rPr>
            <w:noProof/>
            <w:webHidden/>
          </w:rPr>
          <w:instrText xml:space="preserve"> PAGEREF _Toc347584159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3E6F888F" w14:textId="77777777" w:rsidR="006A2FE7" w:rsidRDefault="00F66615" w:rsidP="006A2FE7">
      <w:pPr>
        <w:pStyle w:val="Obsah2"/>
        <w:tabs>
          <w:tab w:val="left" w:pos="960"/>
          <w:tab w:val="right" w:leader="dot" w:pos="8777"/>
        </w:tabs>
        <w:spacing w:line="360" w:lineRule="auto"/>
        <w:rPr>
          <w:noProof/>
          <w:lang w:val="cs-CZ"/>
        </w:rPr>
      </w:pPr>
      <w:hyperlink w:anchor="_Toc347584160" w:history="1">
        <w:r w:rsidR="006A2FE7" w:rsidRPr="003D1C74">
          <w:rPr>
            <w:rStyle w:val="Hypertextovprepojenie"/>
            <w:noProof/>
          </w:rPr>
          <w:t>5.1</w:t>
        </w:r>
        <w:r w:rsidR="006A2FE7">
          <w:rPr>
            <w:noProof/>
            <w:lang w:val="cs-CZ"/>
          </w:rPr>
          <w:tab/>
        </w:r>
        <w:r w:rsidR="006A2FE7" w:rsidRPr="003D1C74">
          <w:rPr>
            <w:rStyle w:val="Hypertextovprepojenie"/>
            <w:noProof/>
          </w:rPr>
          <w:t>Nákresy, ilustrácie</w:t>
        </w:r>
        <w:r w:rsidR="006A2FE7">
          <w:rPr>
            <w:noProof/>
            <w:webHidden/>
          </w:rPr>
          <w:tab/>
        </w:r>
        <w:r w:rsidR="006A2FE7">
          <w:rPr>
            <w:noProof/>
            <w:webHidden/>
          </w:rPr>
          <w:fldChar w:fldCharType="begin"/>
        </w:r>
        <w:r w:rsidR="006A2FE7">
          <w:rPr>
            <w:noProof/>
            <w:webHidden/>
          </w:rPr>
          <w:instrText xml:space="preserve"> PAGEREF _Toc347584160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7D6A812" w14:textId="77777777" w:rsidR="006A2FE7" w:rsidRDefault="00F66615" w:rsidP="006A2FE7">
      <w:pPr>
        <w:pStyle w:val="Obsah2"/>
        <w:tabs>
          <w:tab w:val="left" w:pos="960"/>
          <w:tab w:val="right" w:leader="dot" w:pos="8777"/>
        </w:tabs>
        <w:spacing w:line="360" w:lineRule="auto"/>
        <w:rPr>
          <w:noProof/>
          <w:lang w:val="cs-CZ"/>
        </w:rPr>
      </w:pPr>
      <w:hyperlink w:anchor="_Toc347584161" w:history="1">
        <w:r w:rsidR="006A2FE7" w:rsidRPr="003D1C74">
          <w:rPr>
            <w:rStyle w:val="Hypertextovprepojenie"/>
            <w:noProof/>
          </w:rPr>
          <w:t>5.2</w:t>
        </w:r>
        <w:r w:rsidR="006A2FE7">
          <w:rPr>
            <w:noProof/>
            <w:lang w:val="cs-CZ"/>
          </w:rPr>
          <w:tab/>
        </w:r>
        <w:r w:rsidR="006A2FE7" w:rsidRPr="003D1C74">
          <w:rPr>
            <w:rStyle w:val="Hypertextovprepojenie"/>
            <w:noProof/>
          </w:rPr>
          <w:t>Tabuľky</w:t>
        </w:r>
        <w:r w:rsidR="006A2FE7">
          <w:rPr>
            <w:noProof/>
            <w:webHidden/>
          </w:rPr>
          <w:tab/>
        </w:r>
        <w:r w:rsidR="006A2FE7">
          <w:rPr>
            <w:noProof/>
            <w:webHidden/>
          </w:rPr>
          <w:fldChar w:fldCharType="begin"/>
        </w:r>
        <w:r w:rsidR="006A2FE7">
          <w:rPr>
            <w:noProof/>
            <w:webHidden/>
          </w:rPr>
          <w:instrText xml:space="preserve"> PAGEREF _Toc347584161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60FA9760" w14:textId="77777777" w:rsidR="006A2FE7" w:rsidRDefault="00F66615" w:rsidP="006A2FE7">
      <w:pPr>
        <w:pStyle w:val="Obsah3"/>
        <w:tabs>
          <w:tab w:val="left" w:pos="1440"/>
          <w:tab w:val="right" w:leader="dot" w:pos="8777"/>
        </w:tabs>
        <w:spacing w:line="360" w:lineRule="auto"/>
        <w:rPr>
          <w:noProof/>
          <w:lang w:val="cs-CZ"/>
        </w:rPr>
      </w:pPr>
      <w:hyperlink w:anchor="_Toc347584162" w:history="1">
        <w:r w:rsidR="006A2FE7" w:rsidRPr="003D1C74">
          <w:rPr>
            <w:rStyle w:val="Hypertextovprepojenie"/>
            <w:noProof/>
          </w:rPr>
          <w:t>5.2.1</w:t>
        </w:r>
        <w:r w:rsidR="006A2FE7">
          <w:rPr>
            <w:noProof/>
            <w:lang w:val="cs-CZ"/>
          </w:rPr>
          <w:tab/>
        </w:r>
        <w:r w:rsidR="006A2FE7" w:rsidRPr="003D1C74">
          <w:rPr>
            <w:rStyle w:val="Hypertextovprepojenie"/>
            <w:noProof/>
          </w:rPr>
          <w:t>Tabuľky prevzaté z iných zdrojov</w:t>
        </w:r>
        <w:r w:rsidR="006A2FE7">
          <w:rPr>
            <w:noProof/>
            <w:webHidden/>
          </w:rPr>
          <w:tab/>
        </w:r>
        <w:r w:rsidR="006A2FE7">
          <w:rPr>
            <w:noProof/>
            <w:webHidden/>
          </w:rPr>
          <w:fldChar w:fldCharType="begin"/>
        </w:r>
        <w:r w:rsidR="006A2FE7">
          <w:rPr>
            <w:noProof/>
            <w:webHidden/>
          </w:rPr>
          <w:instrText xml:space="preserve"> PAGEREF _Toc347584162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088E19BE" w14:textId="77777777" w:rsidR="006A2FE7" w:rsidRDefault="00F66615" w:rsidP="006A2FE7">
      <w:pPr>
        <w:pStyle w:val="Obsah2"/>
        <w:tabs>
          <w:tab w:val="left" w:pos="960"/>
          <w:tab w:val="right" w:leader="dot" w:pos="8777"/>
        </w:tabs>
        <w:spacing w:line="360" w:lineRule="auto"/>
        <w:rPr>
          <w:noProof/>
          <w:lang w:val="cs-CZ"/>
        </w:rPr>
      </w:pPr>
      <w:hyperlink w:anchor="_Toc347584163" w:history="1">
        <w:r w:rsidR="006A2FE7" w:rsidRPr="003D1C74">
          <w:rPr>
            <w:rStyle w:val="Hypertextovprepojenie"/>
            <w:noProof/>
          </w:rPr>
          <w:t>5.3</w:t>
        </w:r>
        <w:r w:rsidR="006A2FE7">
          <w:rPr>
            <w:noProof/>
            <w:lang w:val="cs-CZ"/>
          </w:rPr>
          <w:tab/>
        </w:r>
        <w:r w:rsidR="006A2FE7" w:rsidRPr="003D1C74">
          <w:rPr>
            <w:rStyle w:val="Hypertextovprepojenie"/>
            <w:noProof/>
          </w:rPr>
          <w:t>Grafy</w:t>
        </w:r>
        <w:r w:rsidR="006A2FE7">
          <w:rPr>
            <w:noProof/>
            <w:webHidden/>
          </w:rPr>
          <w:tab/>
        </w:r>
        <w:r w:rsidR="006A2FE7">
          <w:rPr>
            <w:noProof/>
            <w:webHidden/>
          </w:rPr>
          <w:fldChar w:fldCharType="begin"/>
        </w:r>
        <w:r w:rsidR="006A2FE7">
          <w:rPr>
            <w:noProof/>
            <w:webHidden/>
          </w:rPr>
          <w:instrText xml:space="preserve"> PAGEREF _Toc347584163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4E7E35A9" w14:textId="77777777" w:rsidR="006A2FE7" w:rsidRDefault="00F66615" w:rsidP="006A2FE7">
      <w:pPr>
        <w:pStyle w:val="Obsah3"/>
        <w:tabs>
          <w:tab w:val="left" w:pos="1440"/>
          <w:tab w:val="right" w:leader="dot" w:pos="8777"/>
        </w:tabs>
        <w:spacing w:line="360" w:lineRule="auto"/>
        <w:rPr>
          <w:noProof/>
          <w:lang w:val="cs-CZ"/>
        </w:rPr>
      </w:pPr>
      <w:hyperlink w:anchor="_Toc347584164" w:history="1">
        <w:r w:rsidR="006A2FE7" w:rsidRPr="003D1C74">
          <w:rPr>
            <w:rStyle w:val="Hypertextovprepojenie"/>
            <w:noProof/>
          </w:rPr>
          <w:t>5.3.1</w:t>
        </w:r>
        <w:r w:rsidR="006A2FE7">
          <w:rPr>
            <w:noProof/>
            <w:lang w:val="cs-CZ"/>
          </w:rPr>
          <w:tab/>
        </w:r>
        <w:r w:rsidR="006A2FE7" w:rsidRPr="003D1C74">
          <w:rPr>
            <w:rStyle w:val="Hypertextovprepojenie"/>
            <w:noProof/>
          </w:rPr>
          <w:t>Grafy prevzaté z iných zdrojov</w:t>
        </w:r>
        <w:r w:rsidR="006A2FE7">
          <w:rPr>
            <w:noProof/>
            <w:webHidden/>
          </w:rPr>
          <w:tab/>
        </w:r>
        <w:r w:rsidR="006A2FE7">
          <w:rPr>
            <w:noProof/>
            <w:webHidden/>
          </w:rPr>
          <w:fldChar w:fldCharType="begin"/>
        </w:r>
        <w:r w:rsidR="006A2FE7">
          <w:rPr>
            <w:noProof/>
            <w:webHidden/>
          </w:rPr>
          <w:instrText xml:space="preserve"> PAGEREF _Toc347584164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ADD719B" w14:textId="77777777" w:rsidR="006A2FE7" w:rsidRDefault="00F66615" w:rsidP="006A2FE7">
      <w:pPr>
        <w:pStyle w:val="Obsah2"/>
        <w:tabs>
          <w:tab w:val="left" w:pos="960"/>
          <w:tab w:val="right" w:leader="dot" w:pos="8777"/>
        </w:tabs>
        <w:spacing w:line="360" w:lineRule="auto"/>
        <w:rPr>
          <w:noProof/>
          <w:lang w:val="cs-CZ"/>
        </w:rPr>
      </w:pPr>
      <w:hyperlink w:anchor="_Toc347584165" w:history="1">
        <w:r w:rsidR="006A2FE7" w:rsidRPr="003D1C74">
          <w:rPr>
            <w:rStyle w:val="Hypertextovprepojenie"/>
            <w:noProof/>
          </w:rPr>
          <w:t>5.4</w:t>
        </w:r>
        <w:r w:rsidR="006A2FE7">
          <w:rPr>
            <w:noProof/>
            <w:lang w:val="cs-CZ"/>
          </w:rPr>
          <w:tab/>
        </w:r>
        <w:r w:rsidR="006A2FE7" w:rsidRPr="003D1C74">
          <w:rPr>
            <w:rStyle w:val="Hypertextovprepojenie"/>
            <w:noProof/>
          </w:rPr>
          <w:t>Mapy</w:t>
        </w:r>
        <w:r w:rsidR="006A2FE7">
          <w:rPr>
            <w:noProof/>
            <w:webHidden/>
          </w:rPr>
          <w:tab/>
        </w:r>
        <w:r w:rsidR="006A2FE7">
          <w:rPr>
            <w:noProof/>
            <w:webHidden/>
          </w:rPr>
          <w:fldChar w:fldCharType="begin"/>
        </w:r>
        <w:r w:rsidR="006A2FE7">
          <w:rPr>
            <w:noProof/>
            <w:webHidden/>
          </w:rPr>
          <w:instrText xml:space="preserve"> PAGEREF _Toc347584165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7C5C1FA5" w14:textId="77777777" w:rsidR="006A2FE7" w:rsidRDefault="00F66615" w:rsidP="006A2FE7">
      <w:pPr>
        <w:pStyle w:val="Obsah2"/>
        <w:tabs>
          <w:tab w:val="left" w:pos="960"/>
          <w:tab w:val="right" w:leader="dot" w:pos="8777"/>
        </w:tabs>
        <w:spacing w:line="360" w:lineRule="auto"/>
        <w:rPr>
          <w:noProof/>
          <w:lang w:val="cs-CZ"/>
        </w:rPr>
      </w:pPr>
      <w:hyperlink w:anchor="_Toc347584166" w:history="1">
        <w:r w:rsidR="006A2FE7" w:rsidRPr="003D1C74">
          <w:rPr>
            <w:rStyle w:val="Hypertextovprepojenie"/>
            <w:noProof/>
          </w:rPr>
          <w:t>5.5</w:t>
        </w:r>
        <w:r w:rsidR="006A2FE7">
          <w:rPr>
            <w:noProof/>
            <w:lang w:val="cs-CZ"/>
          </w:rPr>
          <w:tab/>
        </w:r>
        <w:r w:rsidR="006A2FE7" w:rsidRPr="003D1C74">
          <w:rPr>
            <w:rStyle w:val="Hypertextovprepojenie"/>
            <w:noProof/>
          </w:rPr>
          <w:t>Fotodokumentácia a iný dokumentačný materiál</w:t>
        </w:r>
        <w:r w:rsidR="006A2FE7">
          <w:rPr>
            <w:noProof/>
            <w:webHidden/>
          </w:rPr>
          <w:tab/>
        </w:r>
        <w:r w:rsidR="006A2FE7">
          <w:rPr>
            <w:noProof/>
            <w:webHidden/>
          </w:rPr>
          <w:fldChar w:fldCharType="begin"/>
        </w:r>
        <w:r w:rsidR="006A2FE7">
          <w:rPr>
            <w:noProof/>
            <w:webHidden/>
          </w:rPr>
          <w:instrText xml:space="preserve"> PAGEREF _Toc347584166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7537030F" w14:textId="77777777" w:rsidR="006A2FE7" w:rsidRDefault="00F66615" w:rsidP="006A2FE7">
      <w:pPr>
        <w:pStyle w:val="Obsah1"/>
        <w:rPr>
          <w:b w:val="0"/>
          <w:noProof/>
          <w:lang w:val="cs-CZ"/>
        </w:rPr>
      </w:pPr>
      <w:hyperlink w:anchor="_Toc347584167" w:history="1">
        <w:r w:rsidR="006A2FE7" w:rsidRPr="003D1C74">
          <w:rPr>
            <w:rStyle w:val="Hypertextovprepojenie"/>
            <w:noProof/>
          </w:rPr>
          <w:t>6</w:t>
        </w:r>
        <w:r w:rsidR="006A2FE7">
          <w:rPr>
            <w:b w:val="0"/>
            <w:noProof/>
            <w:lang w:val="cs-CZ"/>
          </w:rPr>
          <w:tab/>
        </w:r>
        <w:r w:rsidR="006A2FE7" w:rsidRPr="003D1C74">
          <w:rPr>
            <w:rStyle w:val="Hypertextovprepojenie"/>
            <w:noProof/>
          </w:rPr>
          <w:t>Praktická časť práce</w:t>
        </w:r>
        <w:r w:rsidR="006A2FE7">
          <w:rPr>
            <w:noProof/>
            <w:webHidden/>
          </w:rPr>
          <w:tab/>
        </w:r>
        <w:r w:rsidR="006A2FE7">
          <w:rPr>
            <w:noProof/>
            <w:webHidden/>
          </w:rPr>
          <w:fldChar w:fldCharType="begin"/>
        </w:r>
        <w:r w:rsidR="006A2FE7">
          <w:rPr>
            <w:noProof/>
            <w:webHidden/>
          </w:rPr>
          <w:instrText xml:space="preserve"> PAGEREF _Toc347584167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A7D5C0C" w14:textId="77777777" w:rsidR="006A2FE7" w:rsidRDefault="00F66615" w:rsidP="006A2FE7">
      <w:pPr>
        <w:pStyle w:val="Obsah2"/>
        <w:tabs>
          <w:tab w:val="left" w:pos="960"/>
          <w:tab w:val="right" w:leader="dot" w:pos="8777"/>
        </w:tabs>
        <w:spacing w:line="360" w:lineRule="auto"/>
        <w:rPr>
          <w:noProof/>
          <w:lang w:val="cs-CZ"/>
        </w:rPr>
      </w:pPr>
      <w:hyperlink w:anchor="_Toc347584168" w:history="1">
        <w:r w:rsidR="006A2FE7" w:rsidRPr="003D1C74">
          <w:rPr>
            <w:rStyle w:val="Hypertextovprepojenie"/>
            <w:noProof/>
          </w:rPr>
          <w:t>6.1</w:t>
        </w:r>
        <w:r w:rsidR="006A2FE7">
          <w:rPr>
            <w:noProof/>
            <w:lang w:val="cs-CZ"/>
          </w:rPr>
          <w:tab/>
        </w:r>
        <w:r w:rsidR="006A2FE7" w:rsidRPr="003D1C74">
          <w:rPr>
            <w:rStyle w:val="Hypertextovprepojenie"/>
            <w:noProof/>
          </w:rPr>
          <w:t>Funkčné modely, technické zariadenia a iné súčasti práce</w:t>
        </w:r>
        <w:r w:rsidR="006A2FE7">
          <w:rPr>
            <w:noProof/>
            <w:webHidden/>
          </w:rPr>
          <w:tab/>
        </w:r>
        <w:r w:rsidR="006A2FE7">
          <w:rPr>
            <w:noProof/>
            <w:webHidden/>
          </w:rPr>
          <w:fldChar w:fldCharType="begin"/>
        </w:r>
        <w:r w:rsidR="006A2FE7">
          <w:rPr>
            <w:noProof/>
            <w:webHidden/>
          </w:rPr>
          <w:instrText xml:space="preserve"> PAGEREF _Toc347584168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16410D1B" w14:textId="77777777" w:rsidR="006A2FE7" w:rsidRDefault="00F66615" w:rsidP="006A2FE7">
      <w:pPr>
        <w:pStyle w:val="Obsah1"/>
        <w:rPr>
          <w:b w:val="0"/>
          <w:noProof/>
          <w:lang w:val="cs-CZ"/>
        </w:rPr>
      </w:pPr>
      <w:hyperlink w:anchor="_Toc347584169" w:history="1">
        <w:r w:rsidR="006A2FE7" w:rsidRPr="003D1C74">
          <w:rPr>
            <w:rStyle w:val="Hypertextovprepojenie"/>
            <w:noProof/>
          </w:rPr>
          <w:t>7</w:t>
        </w:r>
        <w:r w:rsidR="006A2FE7">
          <w:rPr>
            <w:b w:val="0"/>
            <w:noProof/>
            <w:lang w:val="cs-CZ"/>
          </w:rPr>
          <w:tab/>
        </w:r>
        <w:r w:rsidR="006A2FE7" w:rsidRPr="003D1C74">
          <w:rPr>
            <w:rStyle w:val="Hypertextovprepojenie"/>
            <w:noProof/>
          </w:rPr>
          <w:t>Výsledky práce</w:t>
        </w:r>
        <w:r w:rsidR="006A2FE7">
          <w:rPr>
            <w:noProof/>
            <w:webHidden/>
          </w:rPr>
          <w:tab/>
        </w:r>
        <w:r w:rsidR="006A2FE7">
          <w:rPr>
            <w:noProof/>
            <w:webHidden/>
          </w:rPr>
          <w:fldChar w:fldCharType="begin"/>
        </w:r>
        <w:r w:rsidR="006A2FE7">
          <w:rPr>
            <w:noProof/>
            <w:webHidden/>
          </w:rPr>
          <w:instrText xml:space="preserve"> PAGEREF _Toc347584169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8A088FE" w14:textId="77777777" w:rsidR="006A2FE7" w:rsidRDefault="00F66615" w:rsidP="006A2FE7">
      <w:pPr>
        <w:pStyle w:val="Obsah2"/>
        <w:tabs>
          <w:tab w:val="left" w:pos="960"/>
          <w:tab w:val="right" w:leader="dot" w:pos="8777"/>
        </w:tabs>
        <w:spacing w:line="360" w:lineRule="auto"/>
        <w:rPr>
          <w:noProof/>
          <w:lang w:val="cs-CZ"/>
        </w:rPr>
      </w:pPr>
      <w:hyperlink w:anchor="_Toc347584170" w:history="1">
        <w:r w:rsidR="006A2FE7" w:rsidRPr="003D1C74">
          <w:rPr>
            <w:rStyle w:val="Hypertextovprepojenie"/>
            <w:noProof/>
          </w:rPr>
          <w:t>7.1</w:t>
        </w:r>
        <w:r w:rsidR="006A2FE7">
          <w:rPr>
            <w:noProof/>
            <w:lang w:val="cs-CZ"/>
          </w:rPr>
          <w:tab/>
        </w:r>
        <w:r w:rsidR="006A2FE7" w:rsidRPr="003D1C74">
          <w:rPr>
            <w:rStyle w:val="Hypertextovprepojenie"/>
            <w:noProof/>
          </w:rPr>
          <w:t>Výsledky dotazníka</w:t>
        </w:r>
        <w:r w:rsidR="006A2FE7">
          <w:rPr>
            <w:noProof/>
            <w:webHidden/>
          </w:rPr>
          <w:tab/>
        </w:r>
        <w:r w:rsidR="006A2FE7">
          <w:rPr>
            <w:noProof/>
            <w:webHidden/>
          </w:rPr>
          <w:fldChar w:fldCharType="begin"/>
        </w:r>
        <w:r w:rsidR="006A2FE7">
          <w:rPr>
            <w:noProof/>
            <w:webHidden/>
          </w:rPr>
          <w:instrText xml:space="preserve"> PAGEREF _Toc347584170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21B45D5B" w14:textId="77777777" w:rsidR="006A2FE7" w:rsidRDefault="00F66615" w:rsidP="006A2FE7">
      <w:pPr>
        <w:pStyle w:val="Obsah1"/>
        <w:rPr>
          <w:b w:val="0"/>
          <w:noProof/>
          <w:lang w:val="cs-CZ"/>
        </w:rPr>
      </w:pPr>
      <w:hyperlink w:anchor="_Toc347584171" w:history="1">
        <w:r w:rsidR="006A2FE7" w:rsidRPr="003D1C74">
          <w:rPr>
            <w:rStyle w:val="Hypertextovprepojenie"/>
            <w:noProof/>
          </w:rPr>
          <w:t>8</w:t>
        </w:r>
        <w:r w:rsidR="006A2FE7">
          <w:rPr>
            <w:b w:val="0"/>
            <w:noProof/>
            <w:lang w:val="cs-CZ"/>
          </w:rPr>
          <w:tab/>
        </w:r>
        <w:r w:rsidR="006A2FE7" w:rsidRPr="003D1C74">
          <w:rPr>
            <w:rStyle w:val="Hypertextovprepojenie"/>
            <w:noProof/>
          </w:rPr>
          <w:t>Diskusia</w:t>
        </w:r>
        <w:r w:rsidR="006A2FE7">
          <w:rPr>
            <w:noProof/>
            <w:webHidden/>
          </w:rPr>
          <w:tab/>
        </w:r>
        <w:r w:rsidR="006A2FE7">
          <w:rPr>
            <w:noProof/>
            <w:webHidden/>
          </w:rPr>
          <w:fldChar w:fldCharType="begin"/>
        </w:r>
        <w:r w:rsidR="006A2FE7">
          <w:rPr>
            <w:noProof/>
            <w:webHidden/>
          </w:rPr>
          <w:instrText xml:space="preserve"> PAGEREF _Toc347584171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1F6E20CF" w14:textId="77777777" w:rsidR="006A2FE7" w:rsidRDefault="00F66615" w:rsidP="006A2FE7">
      <w:pPr>
        <w:pStyle w:val="Obsah1"/>
        <w:rPr>
          <w:b w:val="0"/>
          <w:noProof/>
          <w:lang w:val="cs-CZ"/>
        </w:rPr>
      </w:pPr>
      <w:hyperlink w:anchor="_Toc347584172" w:history="1">
        <w:r w:rsidR="006A2FE7" w:rsidRPr="003D1C74">
          <w:rPr>
            <w:rStyle w:val="Hypertextovprepojenie"/>
            <w:noProof/>
          </w:rPr>
          <w:t>9</w:t>
        </w:r>
        <w:r w:rsidR="006A2FE7">
          <w:rPr>
            <w:b w:val="0"/>
            <w:noProof/>
            <w:lang w:val="cs-CZ"/>
          </w:rPr>
          <w:tab/>
        </w:r>
        <w:r w:rsidR="006A2FE7" w:rsidRPr="003D1C74">
          <w:rPr>
            <w:rStyle w:val="Hypertextovprepojenie"/>
            <w:noProof/>
          </w:rPr>
          <w:t>Závery práce</w:t>
        </w:r>
        <w:r w:rsidR="006A2FE7">
          <w:rPr>
            <w:noProof/>
            <w:webHidden/>
          </w:rPr>
          <w:tab/>
        </w:r>
        <w:r w:rsidR="006A2FE7">
          <w:rPr>
            <w:noProof/>
            <w:webHidden/>
          </w:rPr>
          <w:fldChar w:fldCharType="begin"/>
        </w:r>
        <w:r w:rsidR="006A2FE7">
          <w:rPr>
            <w:noProof/>
            <w:webHidden/>
          </w:rPr>
          <w:instrText xml:space="preserve"> PAGEREF _Toc347584172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EED7A3E" w14:textId="77777777" w:rsidR="006A2FE7" w:rsidRDefault="00F66615" w:rsidP="006A2FE7">
      <w:pPr>
        <w:pStyle w:val="Obsah1"/>
        <w:rPr>
          <w:b w:val="0"/>
          <w:noProof/>
          <w:lang w:val="cs-CZ"/>
        </w:rPr>
      </w:pPr>
      <w:hyperlink w:anchor="_Toc347584173" w:history="1">
        <w:r w:rsidR="006A2FE7" w:rsidRPr="003D1C74">
          <w:rPr>
            <w:rStyle w:val="Hypertextovprepojenie"/>
            <w:bCs/>
            <w:noProof/>
          </w:rPr>
          <w:t>Zhrnutie</w:t>
        </w:r>
        <w:r w:rsidR="006A2FE7">
          <w:rPr>
            <w:noProof/>
            <w:webHidden/>
          </w:rPr>
          <w:tab/>
        </w:r>
        <w:r w:rsidR="006A2FE7">
          <w:rPr>
            <w:noProof/>
            <w:webHidden/>
          </w:rPr>
          <w:fldChar w:fldCharType="begin"/>
        </w:r>
        <w:r w:rsidR="006A2FE7">
          <w:rPr>
            <w:noProof/>
            <w:webHidden/>
          </w:rPr>
          <w:instrText xml:space="preserve"> PAGEREF _Toc347584173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7777C95" w14:textId="77777777" w:rsidR="006A2FE7" w:rsidRDefault="00F66615" w:rsidP="006A2FE7">
      <w:pPr>
        <w:pStyle w:val="Obsah1"/>
        <w:rPr>
          <w:b w:val="0"/>
          <w:noProof/>
          <w:lang w:val="cs-CZ"/>
        </w:rPr>
      </w:pPr>
      <w:hyperlink w:anchor="_Toc347584174" w:history="1">
        <w:r w:rsidR="006A2FE7" w:rsidRPr="003D1C74">
          <w:rPr>
            <w:rStyle w:val="Hypertextovprepojenie"/>
            <w:bCs/>
            <w:noProof/>
          </w:rPr>
          <w:t>Resumé</w:t>
        </w:r>
        <w:r w:rsidR="006A2FE7">
          <w:rPr>
            <w:noProof/>
            <w:webHidden/>
          </w:rPr>
          <w:tab/>
        </w:r>
        <w:r w:rsidR="006A2FE7">
          <w:rPr>
            <w:noProof/>
            <w:webHidden/>
          </w:rPr>
          <w:fldChar w:fldCharType="begin"/>
        </w:r>
        <w:r w:rsidR="006A2FE7">
          <w:rPr>
            <w:noProof/>
            <w:webHidden/>
          </w:rPr>
          <w:instrText xml:space="preserve"> PAGEREF _Toc347584174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1DF334BA" w14:textId="77777777" w:rsidR="006A2FE7" w:rsidRDefault="00F66615" w:rsidP="006A2FE7">
      <w:pPr>
        <w:pStyle w:val="Obsah1"/>
        <w:rPr>
          <w:b w:val="0"/>
          <w:noProof/>
          <w:lang w:val="cs-CZ"/>
        </w:rPr>
      </w:pPr>
      <w:hyperlink w:anchor="_Toc347584175" w:history="1">
        <w:r w:rsidR="006A2FE7" w:rsidRPr="003D1C74">
          <w:rPr>
            <w:rStyle w:val="Hypertextovprepojenie"/>
            <w:noProof/>
          </w:rPr>
          <w:t>Zoznam použitej literatúry</w:t>
        </w:r>
        <w:r w:rsidR="006A2FE7">
          <w:rPr>
            <w:noProof/>
            <w:webHidden/>
          </w:rPr>
          <w:tab/>
        </w:r>
        <w:r w:rsidR="006A2FE7">
          <w:rPr>
            <w:noProof/>
            <w:webHidden/>
          </w:rPr>
          <w:fldChar w:fldCharType="begin"/>
        </w:r>
        <w:r w:rsidR="006A2FE7">
          <w:rPr>
            <w:noProof/>
            <w:webHidden/>
          </w:rPr>
          <w:instrText xml:space="preserve"> PAGEREF _Toc347584175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163A79D2" w14:textId="77777777" w:rsidR="006A2FE7" w:rsidRDefault="00F66615" w:rsidP="006A2FE7">
      <w:pPr>
        <w:pStyle w:val="Obsah1"/>
        <w:rPr>
          <w:b w:val="0"/>
          <w:noProof/>
          <w:lang w:val="cs-CZ"/>
        </w:rPr>
      </w:pPr>
      <w:hyperlink w:anchor="_Toc347584176" w:history="1">
        <w:r w:rsidR="006A2FE7" w:rsidRPr="003D1C74">
          <w:rPr>
            <w:rStyle w:val="Hypertextovprepojenie"/>
            <w:noProof/>
          </w:rPr>
          <w:t>Prílohy</w:t>
        </w:r>
        <w:r w:rsidR="006A2FE7">
          <w:rPr>
            <w:noProof/>
            <w:webHidden/>
          </w:rPr>
          <w:tab/>
        </w:r>
        <w:r w:rsidR="006A2FE7">
          <w:rPr>
            <w:noProof/>
            <w:webHidden/>
          </w:rPr>
          <w:fldChar w:fldCharType="begin"/>
        </w:r>
        <w:r w:rsidR="006A2FE7">
          <w:rPr>
            <w:noProof/>
            <w:webHidden/>
          </w:rPr>
          <w:instrText xml:space="preserve"> PAGEREF _Toc347584176 \h </w:instrText>
        </w:r>
        <w:r w:rsidR="006A2FE7">
          <w:rPr>
            <w:noProof/>
            <w:webHidden/>
          </w:rPr>
        </w:r>
        <w:r w:rsidR="006A2FE7">
          <w:rPr>
            <w:noProof/>
            <w:webHidden/>
          </w:rPr>
          <w:fldChar w:fldCharType="separate"/>
        </w:r>
        <w:r w:rsidR="00A00DC9">
          <w:rPr>
            <w:noProof/>
            <w:webHidden/>
          </w:rPr>
          <w:t>1</w:t>
        </w:r>
        <w:r w:rsidR="006A2FE7">
          <w:rPr>
            <w:noProof/>
            <w:webHidden/>
          </w:rPr>
          <w:fldChar w:fldCharType="end"/>
        </w:r>
      </w:hyperlink>
    </w:p>
    <w:p w14:paraId="5C60343F" w14:textId="77777777" w:rsidR="00132368" w:rsidRDefault="00132368" w:rsidP="006A2FE7">
      <w:pPr>
        <w:pStyle w:val="Normlnywebov"/>
        <w:spacing w:before="0" w:beforeAutospacing="0" w:after="0" w:afterAutospacing="0" w:line="360" w:lineRule="auto"/>
      </w:pPr>
      <w:r>
        <w:fldChar w:fldCharType="end"/>
      </w:r>
    </w:p>
    <w:p w14:paraId="71C12F3F" w14:textId="77777777" w:rsidR="00401931" w:rsidRDefault="00401931"/>
    <w:p w14:paraId="1B3E8657" w14:textId="77777777" w:rsidR="00536289" w:rsidRPr="00536289" w:rsidRDefault="00536289">
      <w:pPr>
        <w:rPr>
          <w:i/>
        </w:rPr>
      </w:pPr>
      <w:r w:rsidRPr="00536289">
        <w:rPr>
          <w:i/>
        </w:rPr>
        <w:t>Snažte sa, aby bol obsah rozsahom na 1 strane.</w:t>
      </w:r>
    </w:p>
    <w:p w14:paraId="48B47439" w14:textId="77777777" w:rsidR="00401931" w:rsidRPr="00401931" w:rsidRDefault="00401931" w:rsidP="006F65DB">
      <w:pPr>
        <w:pStyle w:val="NadpisKapitoly"/>
        <w:numPr>
          <w:ilvl w:val="0"/>
          <w:numId w:val="0"/>
        </w:numPr>
        <w:spacing w:before="0" w:after="0"/>
        <w:rPr>
          <w:rFonts w:ascii="Times New Roman" w:hAnsi="Times New Roman"/>
        </w:rPr>
      </w:pPr>
      <w:bookmarkStart w:id="0" w:name="_Toc102191181"/>
      <w:bookmarkStart w:id="1" w:name="_Toc224306309"/>
      <w:bookmarkStart w:id="2" w:name="_Toc341899722"/>
      <w:bookmarkStart w:id="3" w:name="_Toc347584150"/>
      <w:r w:rsidRPr="00401931">
        <w:rPr>
          <w:rFonts w:ascii="Times New Roman" w:hAnsi="Times New Roman"/>
        </w:rPr>
        <w:lastRenderedPageBreak/>
        <w:t>Úvod</w:t>
      </w:r>
      <w:bookmarkEnd w:id="0"/>
      <w:bookmarkEnd w:id="1"/>
      <w:bookmarkEnd w:id="2"/>
      <w:bookmarkEnd w:id="3"/>
    </w:p>
    <w:p w14:paraId="4DDB8686" w14:textId="77777777" w:rsidR="00401931" w:rsidRDefault="00401931" w:rsidP="006F65DB">
      <w:pPr>
        <w:pStyle w:val="NormalnytextDP"/>
        <w:spacing w:before="0"/>
        <w:rPr>
          <w:highlight w:val="yellow"/>
        </w:rPr>
      </w:pPr>
    </w:p>
    <w:p w14:paraId="79C49805" w14:textId="77777777" w:rsidR="00401931" w:rsidRPr="0073680C" w:rsidRDefault="00401931" w:rsidP="00EA76C6">
      <w:pPr>
        <w:pStyle w:val="NormalnytextDP"/>
        <w:spacing w:before="0"/>
        <w:rPr>
          <w:highlight w:val="yellow"/>
        </w:rPr>
      </w:pPr>
      <w:r w:rsidRPr="0073680C">
        <w:rPr>
          <w:highlight w:val="yellow"/>
        </w:rPr>
        <w:t xml:space="preserve">Úvod nemá byť </w:t>
      </w:r>
      <w:r w:rsidR="00734477">
        <w:rPr>
          <w:highlight w:val="yellow"/>
        </w:rPr>
        <w:t xml:space="preserve">v názve </w:t>
      </w:r>
      <w:r w:rsidRPr="0073680C">
        <w:rPr>
          <w:highlight w:val="yellow"/>
        </w:rPr>
        <w:t>číslovaný</w:t>
      </w:r>
      <w:r w:rsidR="00734477">
        <w:rPr>
          <w:highlight w:val="yellow"/>
        </w:rPr>
        <w:t xml:space="preserve">, s číslovaním sa začína až </w:t>
      </w:r>
      <w:r w:rsidR="00734477" w:rsidRPr="00734477">
        <w:rPr>
          <w:highlight w:val="yellow"/>
          <w:u w:val="single"/>
        </w:rPr>
        <w:t>pri 1.kapitole</w:t>
      </w:r>
      <w:r w:rsidRPr="0073680C">
        <w:rPr>
          <w:highlight w:val="yellow"/>
        </w:rPr>
        <w:t>.</w:t>
      </w:r>
    </w:p>
    <w:p w14:paraId="0608F3C0" w14:textId="77777777" w:rsidR="00401931" w:rsidRPr="0073680C" w:rsidRDefault="00401931" w:rsidP="00EA76C6">
      <w:pPr>
        <w:pStyle w:val="NormalnytextDP"/>
        <w:spacing w:before="0"/>
        <w:rPr>
          <w:highlight w:val="yellow"/>
        </w:rPr>
      </w:pPr>
      <w:r w:rsidRPr="0073680C">
        <w:rPr>
          <w:highlight w:val="yellow"/>
        </w:rPr>
        <w:t>Úvod stručne a jasne</w:t>
      </w:r>
      <w:r w:rsidR="00734477">
        <w:rPr>
          <w:highlight w:val="yellow"/>
        </w:rPr>
        <w:t xml:space="preserve"> uvádza do problematiky – dôvod, prečo sa autor rozhodol vypracovať prácu na danú tému</w:t>
      </w:r>
    </w:p>
    <w:p w14:paraId="207BD103" w14:textId="77777777" w:rsidR="00401931" w:rsidRPr="0073680C" w:rsidRDefault="00401931" w:rsidP="00EA76C6">
      <w:pPr>
        <w:pStyle w:val="NormalnytextDP"/>
        <w:numPr>
          <w:ilvl w:val="0"/>
          <w:numId w:val="4"/>
        </w:numPr>
        <w:spacing w:before="0"/>
        <w:rPr>
          <w:highlight w:val="yellow"/>
        </w:rPr>
      </w:pPr>
      <w:r w:rsidRPr="0073680C">
        <w:rPr>
          <w:highlight w:val="yellow"/>
        </w:rPr>
        <w:t>vyjadruje stav poznania alebo praxe v danej oblasti, ktorá je predmetom práce,</w:t>
      </w:r>
    </w:p>
    <w:p w14:paraId="490E25C6" w14:textId="77777777" w:rsidR="00401931" w:rsidRPr="0073680C" w:rsidRDefault="00401931" w:rsidP="00EA76C6">
      <w:pPr>
        <w:pStyle w:val="NormalnytextDP"/>
        <w:numPr>
          <w:ilvl w:val="0"/>
          <w:numId w:val="4"/>
        </w:numPr>
        <w:spacing w:before="0"/>
        <w:rPr>
          <w:highlight w:val="yellow"/>
        </w:rPr>
      </w:pPr>
      <w:r w:rsidRPr="0073680C">
        <w:rPr>
          <w:highlight w:val="yellow"/>
        </w:rPr>
        <w:t>zdôvodní aktuálnosť témy,</w:t>
      </w:r>
    </w:p>
    <w:p w14:paraId="3ECBF3EC" w14:textId="77777777" w:rsidR="00401931" w:rsidRPr="0073680C" w:rsidRDefault="00401931" w:rsidP="00EA76C6">
      <w:pPr>
        <w:pStyle w:val="NormalnytextDP"/>
        <w:numPr>
          <w:ilvl w:val="0"/>
          <w:numId w:val="4"/>
        </w:numPr>
        <w:spacing w:before="0"/>
        <w:rPr>
          <w:highlight w:val="yellow"/>
        </w:rPr>
      </w:pPr>
      <w:r w:rsidRPr="0073680C">
        <w:rPr>
          <w:highlight w:val="yellow"/>
        </w:rPr>
        <w:t>nastolí problémy, ktoré chce vyriešiť,</w:t>
      </w:r>
    </w:p>
    <w:p w14:paraId="31597A27" w14:textId="77777777" w:rsidR="00401931" w:rsidRPr="0073680C" w:rsidRDefault="00401931" w:rsidP="00EA76C6">
      <w:pPr>
        <w:pStyle w:val="NormalnytextDP"/>
        <w:numPr>
          <w:ilvl w:val="0"/>
          <w:numId w:val="4"/>
        </w:numPr>
        <w:spacing w:before="0"/>
        <w:rPr>
          <w:highlight w:val="yellow"/>
        </w:rPr>
      </w:pPr>
      <w:r w:rsidRPr="0073680C">
        <w:rPr>
          <w:highlight w:val="yellow"/>
        </w:rPr>
        <w:t xml:space="preserve">vysvetlí účel a ciele práce, </w:t>
      </w:r>
    </w:p>
    <w:p w14:paraId="50B006B4" w14:textId="77777777" w:rsidR="00401931" w:rsidRPr="0073680C" w:rsidRDefault="00401931" w:rsidP="00EA76C6">
      <w:pPr>
        <w:pStyle w:val="NormalnytextDP"/>
        <w:numPr>
          <w:ilvl w:val="0"/>
          <w:numId w:val="4"/>
        </w:numPr>
        <w:spacing w:before="0"/>
        <w:rPr>
          <w:highlight w:val="yellow"/>
        </w:rPr>
      </w:pPr>
      <w:r w:rsidRPr="0073680C">
        <w:rPr>
          <w:highlight w:val="yellow"/>
        </w:rPr>
        <w:t>zdôvodní význam riešenia problematiky,</w:t>
      </w:r>
    </w:p>
    <w:p w14:paraId="0BFE0DBF" w14:textId="77777777" w:rsidR="00401931" w:rsidRPr="0073680C" w:rsidRDefault="00401931" w:rsidP="00EA76C6">
      <w:pPr>
        <w:pStyle w:val="NormalnytextDP"/>
        <w:numPr>
          <w:ilvl w:val="0"/>
          <w:numId w:val="4"/>
        </w:numPr>
        <w:spacing w:before="0"/>
        <w:rPr>
          <w:highlight w:val="yellow"/>
        </w:rPr>
      </w:pPr>
      <w:r w:rsidRPr="0073680C">
        <w:rPr>
          <w:highlight w:val="yellow"/>
        </w:rPr>
        <w:t>načrtne stručný obsah kapitol.</w:t>
      </w:r>
    </w:p>
    <w:p w14:paraId="2C621082" w14:textId="77777777" w:rsidR="00734477" w:rsidRDefault="00734477" w:rsidP="00EA76C6">
      <w:pPr>
        <w:spacing w:line="360" w:lineRule="auto"/>
        <w:rPr>
          <w:highlight w:val="yellow"/>
        </w:rPr>
      </w:pPr>
    </w:p>
    <w:p w14:paraId="492026F0" w14:textId="77777777" w:rsidR="008174FD" w:rsidRDefault="00401931" w:rsidP="00EA76C6">
      <w:pPr>
        <w:spacing w:line="360" w:lineRule="auto"/>
      </w:pPr>
      <w:r w:rsidRPr="0073680C">
        <w:rPr>
          <w:highlight w:val="yellow"/>
        </w:rPr>
        <w:t xml:space="preserve">V úvode nie je potrebné </w:t>
      </w:r>
      <w:r w:rsidR="00734477">
        <w:rPr>
          <w:highlight w:val="yellow"/>
        </w:rPr>
        <w:t xml:space="preserve">a vhodné </w:t>
      </w:r>
      <w:r w:rsidRPr="0073680C">
        <w:rPr>
          <w:highlight w:val="yellow"/>
        </w:rPr>
        <w:t xml:space="preserve">opakovať to, čo je uvedené v závere. Aj keď je úvod umiestnený na začiatku, jeho konečnú verziu píše </w:t>
      </w:r>
      <w:r w:rsidR="00734477">
        <w:rPr>
          <w:highlight w:val="yellow"/>
        </w:rPr>
        <w:t>žiak</w:t>
      </w:r>
      <w:r w:rsidRPr="0073680C">
        <w:rPr>
          <w:highlight w:val="yellow"/>
        </w:rPr>
        <w:t xml:space="preserve"> až po dokončení celej práce.</w:t>
      </w:r>
    </w:p>
    <w:p w14:paraId="7182AB9D" w14:textId="77777777" w:rsidR="00734477" w:rsidRDefault="00734477" w:rsidP="00EA76C6">
      <w:pPr>
        <w:autoSpaceDE w:val="0"/>
        <w:autoSpaceDN w:val="0"/>
        <w:adjustRightInd w:val="0"/>
        <w:spacing w:line="360" w:lineRule="auto"/>
        <w:jc w:val="both"/>
      </w:pPr>
    </w:p>
    <w:p w14:paraId="3CFE8B7D" w14:textId="77777777" w:rsidR="00DE00D0" w:rsidRPr="00DE00D0" w:rsidRDefault="0061354A" w:rsidP="00DE00D0">
      <w:pPr>
        <w:spacing w:line="360" w:lineRule="auto"/>
        <w:ind w:firstLine="510"/>
      </w:pPr>
      <w:r w:rsidRPr="00734477">
        <w:t xml:space="preserve">V úvode nie je potrebné rozvíjať teoretické informácie, má byť stručný a výstižný a má prezentovať nasledujúci obsah práce. </w:t>
      </w:r>
      <w:r w:rsidRPr="00734477">
        <w:rPr>
          <w:b/>
        </w:rPr>
        <w:t xml:space="preserve">Odporúčaný rozsah je jedna až jeden a pol </w:t>
      </w:r>
      <w:r w:rsidRPr="00DE00D0">
        <w:rPr>
          <w:b/>
        </w:rPr>
        <w:t>strany.</w:t>
      </w:r>
      <w:r w:rsidRPr="00DE00D0">
        <w:t xml:space="preserve"> </w:t>
      </w:r>
      <w:r w:rsidR="00DE00D0" w:rsidRPr="00DE00D0">
        <w:t xml:space="preserve"> Používajú sa kratšie vety, nie zložité súvetia. Celý Úvod sa píše rovnakým typom písma, neodporúča sa v ňom niektoré slová zvýrazňovať.</w:t>
      </w:r>
    </w:p>
    <w:p w14:paraId="0C3A1228" w14:textId="77777777" w:rsidR="00C670C3" w:rsidRDefault="0061354A" w:rsidP="00EA76C6">
      <w:pPr>
        <w:spacing w:line="360" w:lineRule="auto"/>
        <w:ind w:firstLine="510"/>
      </w:pPr>
      <w:r w:rsidRPr="00734477">
        <w:t>V úvode možno tiež poďakovať tým, ktorí riešiteľovi pomohli odborne a metodicky vypracovať prácu</w:t>
      </w:r>
      <w:r w:rsidR="00C670C3">
        <w:t>.</w:t>
      </w:r>
    </w:p>
    <w:p w14:paraId="2AD7308B" w14:textId="77777777" w:rsidR="008174FD" w:rsidRDefault="008174FD" w:rsidP="00EA76C6">
      <w:pPr>
        <w:spacing w:line="360" w:lineRule="auto"/>
      </w:pPr>
    </w:p>
    <w:p w14:paraId="1C6E1E30" w14:textId="77777777" w:rsidR="008174FD" w:rsidRDefault="008174FD" w:rsidP="00401931">
      <w:pPr>
        <w:spacing w:line="360" w:lineRule="auto"/>
      </w:pPr>
    </w:p>
    <w:p w14:paraId="4788DB2C" w14:textId="77777777" w:rsidR="001551EC" w:rsidRDefault="001551EC" w:rsidP="00401931">
      <w:pPr>
        <w:spacing w:line="360" w:lineRule="auto"/>
      </w:pPr>
    </w:p>
    <w:p w14:paraId="684D089D" w14:textId="77777777" w:rsidR="001551EC" w:rsidRDefault="001551EC" w:rsidP="00401931">
      <w:pPr>
        <w:spacing w:line="360" w:lineRule="auto"/>
      </w:pPr>
    </w:p>
    <w:p w14:paraId="6E5062DF" w14:textId="77777777" w:rsidR="001551EC" w:rsidRDefault="001551EC" w:rsidP="00401931">
      <w:pPr>
        <w:spacing w:line="360" w:lineRule="auto"/>
      </w:pPr>
    </w:p>
    <w:p w14:paraId="1CEDFE2C" w14:textId="77777777" w:rsidR="001551EC" w:rsidRDefault="001551EC" w:rsidP="00401931">
      <w:pPr>
        <w:spacing w:line="360" w:lineRule="auto"/>
      </w:pPr>
    </w:p>
    <w:p w14:paraId="713CACE2" w14:textId="77777777" w:rsidR="008174FD" w:rsidRDefault="008174FD"/>
    <w:p w14:paraId="3FC13E35" w14:textId="77777777" w:rsidR="008174FD" w:rsidRDefault="008174FD"/>
    <w:p w14:paraId="737C4481" w14:textId="77777777" w:rsidR="008174FD" w:rsidRDefault="008174FD"/>
    <w:p w14:paraId="015CED1F" w14:textId="77777777" w:rsidR="008174FD" w:rsidRDefault="008174FD"/>
    <w:p w14:paraId="6501733C" w14:textId="77777777" w:rsidR="00401931" w:rsidRDefault="00401931"/>
    <w:p w14:paraId="03AEAEC0" w14:textId="77777777" w:rsidR="00401931" w:rsidRDefault="00401931"/>
    <w:p w14:paraId="5F72B48B" w14:textId="77777777" w:rsidR="00401931" w:rsidRDefault="00401931"/>
    <w:p w14:paraId="4E852C8F" w14:textId="77777777" w:rsidR="00FD045E" w:rsidRDefault="00FD045E"/>
    <w:p w14:paraId="660B51A6" w14:textId="77777777" w:rsidR="00401931" w:rsidRDefault="00401931"/>
    <w:p w14:paraId="5B483621" w14:textId="77777777" w:rsidR="00401931" w:rsidRPr="007D4287" w:rsidRDefault="00396856" w:rsidP="007D4287">
      <w:pPr>
        <w:pStyle w:val="NadpisKapitoly"/>
        <w:spacing w:before="0" w:after="0"/>
        <w:rPr>
          <w:rFonts w:ascii="Times New Roman" w:hAnsi="Times New Roman"/>
          <w:szCs w:val="32"/>
        </w:rPr>
      </w:pPr>
      <w:bookmarkStart w:id="4" w:name="_Toc341899723"/>
      <w:bookmarkStart w:id="5" w:name="_Toc347584151"/>
      <w:r w:rsidRPr="007D4287">
        <w:rPr>
          <w:rFonts w:ascii="Times New Roman" w:hAnsi="Times New Roman"/>
          <w:szCs w:val="32"/>
        </w:rPr>
        <w:lastRenderedPageBreak/>
        <w:t>C</w:t>
      </w:r>
      <w:r w:rsidR="00401931" w:rsidRPr="007D4287">
        <w:rPr>
          <w:rFonts w:ascii="Times New Roman" w:hAnsi="Times New Roman"/>
          <w:szCs w:val="32"/>
        </w:rPr>
        <w:t>ieľ práce</w:t>
      </w:r>
      <w:bookmarkEnd w:id="4"/>
      <w:bookmarkEnd w:id="5"/>
    </w:p>
    <w:p w14:paraId="7C516E3F" w14:textId="77777777" w:rsidR="00401931" w:rsidRPr="00FF1C4E" w:rsidRDefault="00401931" w:rsidP="00EA76C6">
      <w:pPr>
        <w:pStyle w:val="NormalnytextDP"/>
        <w:spacing w:before="0"/>
        <w:rPr>
          <w:szCs w:val="24"/>
          <w:highlight w:val="yellow"/>
        </w:rPr>
      </w:pPr>
    </w:p>
    <w:p w14:paraId="5AFF540E" w14:textId="77777777" w:rsidR="003B57A2" w:rsidRPr="003B57A2" w:rsidRDefault="0061354A" w:rsidP="003B57A2">
      <w:pPr>
        <w:pStyle w:val="NormalnytextDP"/>
        <w:spacing w:before="0"/>
      </w:pPr>
      <w:r w:rsidRPr="00FF1C4E">
        <w:rPr>
          <w:highlight w:val="yellow"/>
        </w:rPr>
        <w:t xml:space="preserve">V tejto časti autor podrobne rozpracuje hlavný cieľ a z neho vyplývajúce čiastkové </w:t>
      </w:r>
      <w:r w:rsidRPr="003B57A2">
        <w:rPr>
          <w:highlight w:val="yellow"/>
        </w:rPr>
        <w:t>ciele práce (čo chce prácou riešiť)</w:t>
      </w:r>
      <w:r w:rsidR="003B57A2" w:rsidRPr="003B57A2">
        <w:rPr>
          <w:highlight w:val="yellow"/>
        </w:rPr>
        <w:t xml:space="preserve">, </w:t>
      </w:r>
      <w:r w:rsidR="003B57A2" w:rsidRPr="003B57A2">
        <w:t>, ktoré podmieňujú dosiahnutie hlavného cieľa</w:t>
      </w:r>
      <w:r w:rsidRPr="003B57A2">
        <w:rPr>
          <w:highlight w:val="yellow"/>
        </w:rPr>
        <w:t>.</w:t>
      </w:r>
      <w:r w:rsidRPr="003B57A2">
        <w:t xml:space="preserve"> Majú byť napísané jasne, </w:t>
      </w:r>
      <w:r w:rsidR="003B57A2" w:rsidRPr="003B57A2">
        <w:rPr>
          <w:szCs w:val="24"/>
        </w:rPr>
        <w:t xml:space="preserve">presne, výstižne, </w:t>
      </w:r>
      <w:r w:rsidRPr="003B57A2">
        <w:t>zrozumiteľne, aby čitateľ porozumel, čo autor prácou sledoval</w:t>
      </w:r>
      <w:r w:rsidR="003B57A2" w:rsidRPr="003B57A2">
        <w:t xml:space="preserve"> a čo chcel autor prácou vyriešiť</w:t>
      </w:r>
      <w:r w:rsidRPr="003B57A2">
        <w:t>.</w:t>
      </w:r>
    </w:p>
    <w:p w14:paraId="10488FF4" w14:textId="77777777" w:rsidR="003B57A2" w:rsidRPr="003B57A2" w:rsidRDefault="003B57A2" w:rsidP="003B57A2">
      <w:pPr>
        <w:pStyle w:val="NormalnytextDP"/>
        <w:spacing w:before="0"/>
      </w:pPr>
      <w:r w:rsidRPr="003B57A2">
        <w:t xml:space="preserve">Ak to charakter práce vyžaduje, v tejto časti práce môžu byť sformulované aj hypotézy. </w:t>
      </w:r>
    </w:p>
    <w:p w14:paraId="4AC74893" w14:textId="77777777" w:rsidR="003B57A2" w:rsidRPr="003B57A2" w:rsidRDefault="003B57A2" w:rsidP="003B57A2">
      <w:pPr>
        <w:pStyle w:val="NormalnytextDP"/>
        <w:spacing w:before="0"/>
      </w:pPr>
      <w:r w:rsidRPr="003B57A2">
        <w:rPr>
          <w:szCs w:val="24"/>
        </w:rPr>
        <w:t>Ciele majú byť formulované tak, aby sa dalo skontrolovať ich</w:t>
      </w:r>
      <w:r w:rsidRPr="003B57A2">
        <w:t xml:space="preserve"> </w:t>
      </w:r>
      <w:r w:rsidRPr="003B57A2">
        <w:rPr>
          <w:szCs w:val="24"/>
        </w:rPr>
        <w:t>splnenie. Vzhľadom na</w:t>
      </w:r>
    </w:p>
    <w:p w14:paraId="5A380D70" w14:textId="77777777" w:rsidR="00396856" w:rsidRPr="003B57A2" w:rsidRDefault="003B57A2" w:rsidP="003B57A2">
      <w:pPr>
        <w:autoSpaceDE w:val="0"/>
        <w:autoSpaceDN w:val="0"/>
        <w:adjustRightInd w:val="0"/>
        <w:spacing w:line="360" w:lineRule="auto"/>
      </w:pPr>
      <w:r w:rsidRPr="003B57A2">
        <w:t>limitovaný počet strán práce SOČ sa odporúča stanoviť dostatočne náročné, ale súčasne aj reálne splniteľné ciele</w:t>
      </w:r>
      <w:r w:rsidR="0061354A" w:rsidRPr="003B57A2">
        <w:t xml:space="preserve"> </w:t>
      </w:r>
    </w:p>
    <w:p w14:paraId="336859F4" w14:textId="77777777" w:rsidR="0061354A" w:rsidRPr="003B57A2" w:rsidRDefault="0061354A" w:rsidP="003B57A2">
      <w:pPr>
        <w:pStyle w:val="NormalnytextDP"/>
        <w:spacing w:before="0"/>
        <w:rPr>
          <w:szCs w:val="24"/>
        </w:rPr>
      </w:pPr>
      <w:r w:rsidRPr="003B57A2">
        <w:rPr>
          <w:szCs w:val="24"/>
        </w:rPr>
        <w:t>Kapitola Ciele práce sa začína na novej strane</w:t>
      </w:r>
      <w:r w:rsidR="00FF1C4E" w:rsidRPr="003B57A2">
        <w:rPr>
          <w:szCs w:val="24"/>
        </w:rPr>
        <w:t>.</w:t>
      </w:r>
    </w:p>
    <w:p w14:paraId="454FBE6E" w14:textId="77777777" w:rsidR="0061354A" w:rsidRPr="00BF4A39" w:rsidRDefault="00BF4A39" w:rsidP="00EA76C6">
      <w:pPr>
        <w:pStyle w:val="NormalnytextDP"/>
        <w:spacing w:before="0"/>
        <w:rPr>
          <w:szCs w:val="24"/>
        </w:rPr>
      </w:pPr>
      <w:r w:rsidRPr="00BF4A39">
        <w:rPr>
          <w:b/>
          <w:szCs w:val="24"/>
        </w:rPr>
        <w:t>Pri písaní používame 1. osobu množného čísla.</w:t>
      </w:r>
    </w:p>
    <w:p w14:paraId="1F49652B" w14:textId="77777777" w:rsidR="00396856" w:rsidRPr="00BF4A39" w:rsidRDefault="00396856" w:rsidP="00EA76C6">
      <w:pPr>
        <w:pStyle w:val="NormalnytextDP"/>
        <w:spacing w:before="0"/>
        <w:rPr>
          <w:szCs w:val="24"/>
        </w:rPr>
      </w:pPr>
    </w:p>
    <w:p w14:paraId="5DBAE8FA" w14:textId="77777777" w:rsidR="00396856" w:rsidRPr="00BF4A39" w:rsidRDefault="00396856" w:rsidP="00FF1C4E">
      <w:pPr>
        <w:pStyle w:val="NormalnytextDP"/>
        <w:spacing w:before="0"/>
        <w:rPr>
          <w:szCs w:val="24"/>
        </w:rPr>
      </w:pPr>
    </w:p>
    <w:p w14:paraId="6688AE29" w14:textId="77777777" w:rsidR="00396856" w:rsidRPr="00BF4A39" w:rsidRDefault="00396856" w:rsidP="00FF1C4E">
      <w:pPr>
        <w:pStyle w:val="NormalnytextDP"/>
        <w:spacing w:before="0"/>
        <w:rPr>
          <w:szCs w:val="24"/>
        </w:rPr>
      </w:pPr>
    </w:p>
    <w:p w14:paraId="248E57F4" w14:textId="77777777" w:rsidR="00396856" w:rsidRPr="00BF4A39" w:rsidRDefault="00396856" w:rsidP="00FF1C4E">
      <w:pPr>
        <w:pStyle w:val="NormalnytextDP"/>
        <w:spacing w:before="0"/>
        <w:rPr>
          <w:szCs w:val="24"/>
        </w:rPr>
      </w:pPr>
    </w:p>
    <w:p w14:paraId="03D0E531" w14:textId="77777777" w:rsidR="00396856" w:rsidRPr="00BF4A39" w:rsidRDefault="00396856" w:rsidP="00FF1C4E">
      <w:pPr>
        <w:pStyle w:val="NormalnytextDP"/>
        <w:spacing w:before="0"/>
        <w:rPr>
          <w:szCs w:val="24"/>
        </w:rPr>
      </w:pPr>
    </w:p>
    <w:p w14:paraId="7FF52917" w14:textId="77777777" w:rsidR="00396856" w:rsidRPr="00BF4A39" w:rsidRDefault="00396856" w:rsidP="00FF1C4E">
      <w:pPr>
        <w:pStyle w:val="NormalnytextDP"/>
        <w:spacing w:before="0"/>
        <w:rPr>
          <w:szCs w:val="24"/>
        </w:rPr>
      </w:pPr>
    </w:p>
    <w:p w14:paraId="7B366292" w14:textId="77777777" w:rsidR="00396856" w:rsidRPr="00BF4A39" w:rsidRDefault="00396856" w:rsidP="00FF1C4E">
      <w:pPr>
        <w:pStyle w:val="NormalnytextDP"/>
        <w:spacing w:before="0"/>
        <w:rPr>
          <w:szCs w:val="24"/>
        </w:rPr>
      </w:pPr>
    </w:p>
    <w:p w14:paraId="707067C2" w14:textId="77777777" w:rsidR="00396856" w:rsidRPr="00BF4A39" w:rsidRDefault="00396856" w:rsidP="00FF1C4E">
      <w:pPr>
        <w:pStyle w:val="NormalnytextDP"/>
        <w:spacing w:before="0"/>
        <w:rPr>
          <w:szCs w:val="24"/>
        </w:rPr>
      </w:pPr>
    </w:p>
    <w:p w14:paraId="23496CE6" w14:textId="77777777" w:rsidR="00396856" w:rsidRPr="00BF4A39" w:rsidRDefault="00396856" w:rsidP="00FF1C4E">
      <w:pPr>
        <w:pStyle w:val="NormalnytextDP"/>
        <w:spacing w:before="0"/>
        <w:rPr>
          <w:szCs w:val="24"/>
        </w:rPr>
      </w:pPr>
    </w:p>
    <w:p w14:paraId="52E36AED" w14:textId="77777777" w:rsidR="00396856" w:rsidRPr="00BF4A39" w:rsidRDefault="00396856" w:rsidP="00FF1C4E">
      <w:pPr>
        <w:pStyle w:val="NormalnytextDP"/>
        <w:spacing w:before="0"/>
        <w:rPr>
          <w:szCs w:val="24"/>
        </w:rPr>
      </w:pPr>
    </w:p>
    <w:p w14:paraId="7989E8DA" w14:textId="77777777" w:rsidR="00396856" w:rsidRPr="007D4287" w:rsidRDefault="00396856" w:rsidP="007D4287">
      <w:pPr>
        <w:pStyle w:val="NadpisKapitoly"/>
        <w:spacing w:before="0" w:after="0"/>
        <w:ind w:left="431" w:hanging="431"/>
        <w:rPr>
          <w:rFonts w:ascii="Times New Roman" w:hAnsi="Times New Roman"/>
        </w:rPr>
      </w:pPr>
      <w:bookmarkStart w:id="6" w:name="_Toc347584152"/>
      <w:r w:rsidRPr="007D4287">
        <w:rPr>
          <w:rFonts w:ascii="Times New Roman" w:hAnsi="Times New Roman"/>
        </w:rPr>
        <w:lastRenderedPageBreak/>
        <w:t>Metodika práce (Materiál a metodika</w:t>
      </w:r>
      <w:r w:rsidR="00C670C3" w:rsidRPr="007D4287">
        <w:rPr>
          <w:rFonts w:ascii="Times New Roman" w:hAnsi="Times New Roman"/>
        </w:rPr>
        <w:t xml:space="preserve"> práce</w:t>
      </w:r>
      <w:r w:rsidRPr="007D4287">
        <w:rPr>
          <w:rFonts w:ascii="Times New Roman" w:hAnsi="Times New Roman"/>
        </w:rPr>
        <w:t>)</w:t>
      </w:r>
      <w:bookmarkEnd w:id="6"/>
    </w:p>
    <w:p w14:paraId="3AB6DC78" w14:textId="77777777" w:rsidR="00396856" w:rsidRPr="00FF1C4E" w:rsidRDefault="00396856" w:rsidP="00EA76C6">
      <w:pPr>
        <w:pStyle w:val="NormalnytextDP"/>
        <w:spacing w:before="0"/>
        <w:rPr>
          <w:szCs w:val="24"/>
          <w:highlight w:val="yellow"/>
        </w:rPr>
      </w:pPr>
    </w:p>
    <w:p w14:paraId="1434C961" w14:textId="77777777" w:rsidR="00396856" w:rsidRDefault="00396856" w:rsidP="0030060C">
      <w:pPr>
        <w:pStyle w:val="NormalnytextDP"/>
        <w:spacing w:before="0"/>
        <w:rPr>
          <w:szCs w:val="24"/>
        </w:rPr>
      </w:pPr>
      <w:r w:rsidRPr="0030060C">
        <w:rPr>
          <w:szCs w:val="24"/>
        </w:rPr>
        <w:t xml:space="preserve">Kapitola obsahuje </w:t>
      </w:r>
      <w:r w:rsidR="0030060C" w:rsidRPr="0030060C">
        <w:rPr>
          <w:szCs w:val="24"/>
          <w:lang w:val="cs-CZ"/>
        </w:rPr>
        <w:t xml:space="preserve">charakteristiku </w:t>
      </w:r>
      <w:r w:rsidR="0030060C" w:rsidRPr="0030060C">
        <w:rPr>
          <w:szCs w:val="24"/>
        </w:rPr>
        <w:t xml:space="preserve">objektu skúmania, podrobné </w:t>
      </w:r>
      <w:r w:rsidRPr="0030060C">
        <w:rPr>
          <w:szCs w:val="24"/>
        </w:rPr>
        <w:t>opísanie postupu pri</w:t>
      </w:r>
      <w:r w:rsidRPr="00FF1C4E">
        <w:rPr>
          <w:szCs w:val="24"/>
        </w:rPr>
        <w:t xml:space="preserve"> práci, ktorý bol vykonaný pre naplnenie cieľov práce. </w:t>
      </w:r>
    </w:p>
    <w:p w14:paraId="481E434A" w14:textId="77777777" w:rsidR="00396856" w:rsidRDefault="00396856" w:rsidP="00EA76C6">
      <w:pPr>
        <w:pStyle w:val="NormalnytextDP"/>
        <w:spacing w:before="0"/>
        <w:rPr>
          <w:szCs w:val="24"/>
        </w:rPr>
      </w:pPr>
      <w:r w:rsidRPr="00FF1C4E">
        <w:rPr>
          <w:szCs w:val="24"/>
        </w:rPr>
        <w:t>Presne a podrobne sú rozpracované jednotlivé kroky, ktoré autor uskutočnil pri získavaní potrebných údajov</w:t>
      </w:r>
      <w:r>
        <w:rPr>
          <w:szCs w:val="24"/>
        </w:rPr>
        <w:t xml:space="preserve"> a odkiaľ dané údaje získal</w:t>
      </w:r>
      <w:r w:rsidRPr="00FF1C4E">
        <w:rPr>
          <w:szCs w:val="24"/>
        </w:rPr>
        <w:t xml:space="preserve">. </w:t>
      </w:r>
    </w:p>
    <w:p w14:paraId="4C083870" w14:textId="77777777" w:rsidR="00396856" w:rsidRDefault="00396856" w:rsidP="00EA76C6">
      <w:pPr>
        <w:pStyle w:val="NormalnytextDP"/>
        <w:spacing w:before="0"/>
        <w:rPr>
          <w:szCs w:val="24"/>
        </w:rPr>
      </w:pPr>
      <w:r>
        <w:rPr>
          <w:szCs w:val="24"/>
        </w:rPr>
        <w:t>A</w:t>
      </w:r>
      <w:r w:rsidRPr="00FF1C4E">
        <w:rPr>
          <w:szCs w:val="24"/>
        </w:rPr>
        <w:t>j táto kapitola môže obsahovať citácie. Je dôležité uviesť aj autora použitej metodiky</w:t>
      </w:r>
      <w:r>
        <w:rPr>
          <w:szCs w:val="24"/>
        </w:rPr>
        <w:t>, pokiaľ používate metodiku, ktorá je už niekým používaná a zaznamenaná</w:t>
      </w:r>
      <w:r w:rsidRPr="00FF1C4E">
        <w:rPr>
          <w:szCs w:val="24"/>
        </w:rPr>
        <w:t xml:space="preserve">. Merané veličiny a jednotky treba uvádzať v sústave SI. </w:t>
      </w:r>
    </w:p>
    <w:p w14:paraId="7269F042" w14:textId="77777777" w:rsidR="00396856" w:rsidRPr="00FF1C4E" w:rsidRDefault="00396856" w:rsidP="00EA76C6">
      <w:pPr>
        <w:pStyle w:val="NormalnytextDP"/>
        <w:spacing w:before="0"/>
        <w:rPr>
          <w:szCs w:val="24"/>
        </w:rPr>
      </w:pPr>
      <w:r w:rsidRPr="00FF1C4E">
        <w:rPr>
          <w:szCs w:val="24"/>
        </w:rPr>
        <w:t>Na ko</w:t>
      </w:r>
      <w:r>
        <w:rPr>
          <w:szCs w:val="24"/>
        </w:rPr>
        <w:t>n</w:t>
      </w:r>
      <w:r w:rsidRPr="00FF1C4E">
        <w:rPr>
          <w:szCs w:val="24"/>
        </w:rPr>
        <w:t>ci kapitoly treba uviesť aj štatistické metódy, ktoré autor použil na vyhodnotenie výsledkov. Prehľadne, ale podrobne uvádzame súbor vzoriek, miesto a spôsob ich odberu.</w:t>
      </w:r>
    </w:p>
    <w:p w14:paraId="6533106E" w14:textId="77777777" w:rsidR="00BF4A39" w:rsidRDefault="00BF4A39" w:rsidP="00EA76C6">
      <w:pPr>
        <w:spacing w:line="360" w:lineRule="auto"/>
        <w:ind w:firstLine="510"/>
        <w:jc w:val="both"/>
      </w:pPr>
      <w:r>
        <w:t>Metodika práce musí teda obsahovať:</w:t>
      </w:r>
    </w:p>
    <w:p w14:paraId="730A40EC" w14:textId="77777777" w:rsidR="00BF4A39" w:rsidRDefault="00BF4A39" w:rsidP="00EA76C6">
      <w:pPr>
        <w:numPr>
          <w:ilvl w:val="0"/>
          <w:numId w:val="15"/>
        </w:numPr>
        <w:spacing w:line="360" w:lineRule="auto"/>
        <w:jc w:val="both"/>
      </w:pPr>
      <w:r>
        <w:t xml:space="preserve">charakteristiku  objektu skúmania, </w:t>
      </w:r>
    </w:p>
    <w:p w14:paraId="6B698C54" w14:textId="77777777" w:rsidR="00BF4A39" w:rsidRDefault="00BF4A39" w:rsidP="00EA76C6">
      <w:pPr>
        <w:numPr>
          <w:ilvl w:val="0"/>
          <w:numId w:val="15"/>
        </w:numPr>
        <w:spacing w:line="360" w:lineRule="auto"/>
        <w:jc w:val="both"/>
      </w:pPr>
      <w:r>
        <w:t xml:space="preserve">pracovné postupy, </w:t>
      </w:r>
    </w:p>
    <w:p w14:paraId="4B395040" w14:textId="77777777" w:rsidR="00BF4A39" w:rsidRDefault="00BF4A39" w:rsidP="00EA76C6">
      <w:pPr>
        <w:numPr>
          <w:ilvl w:val="0"/>
          <w:numId w:val="15"/>
        </w:numPr>
        <w:spacing w:line="360" w:lineRule="auto"/>
        <w:jc w:val="both"/>
      </w:pPr>
      <w:r>
        <w:t xml:space="preserve">spôsob získavania údajov a ich zdroje, </w:t>
      </w:r>
    </w:p>
    <w:p w14:paraId="70C88A14" w14:textId="77777777" w:rsidR="00BF4A39" w:rsidRDefault="00BF4A39" w:rsidP="00EA76C6">
      <w:pPr>
        <w:numPr>
          <w:ilvl w:val="0"/>
          <w:numId w:val="15"/>
        </w:numPr>
        <w:spacing w:line="360" w:lineRule="auto"/>
        <w:jc w:val="both"/>
      </w:pPr>
      <w:r>
        <w:t xml:space="preserve">použité metódy  vyhodnotenia  a interpretácie výsledkov. </w:t>
      </w:r>
    </w:p>
    <w:p w14:paraId="58661182" w14:textId="77777777" w:rsidR="00BF4A39" w:rsidRPr="00BF4A39" w:rsidRDefault="00BF4A39" w:rsidP="00EA76C6">
      <w:pPr>
        <w:pStyle w:val="NormalnytextDP"/>
        <w:spacing w:before="0"/>
        <w:rPr>
          <w:szCs w:val="24"/>
        </w:rPr>
      </w:pPr>
      <w:r w:rsidRPr="00BF4A39">
        <w:rPr>
          <w:b/>
          <w:szCs w:val="24"/>
        </w:rPr>
        <w:t>Pri písaní používame 1. osobu množného čísla.</w:t>
      </w:r>
    </w:p>
    <w:p w14:paraId="5EBA85F6" w14:textId="77777777" w:rsidR="00396856" w:rsidRDefault="00396856" w:rsidP="00EA76C6">
      <w:pPr>
        <w:pStyle w:val="NormalnytextDP"/>
        <w:spacing w:before="0"/>
        <w:rPr>
          <w:szCs w:val="24"/>
        </w:rPr>
      </w:pPr>
    </w:p>
    <w:p w14:paraId="34B21120" w14:textId="77777777" w:rsidR="00C670C3" w:rsidRDefault="00C670C3" w:rsidP="00EA76C6">
      <w:pPr>
        <w:pStyle w:val="NormalnytextDP"/>
        <w:spacing w:before="0"/>
        <w:rPr>
          <w:szCs w:val="24"/>
        </w:rPr>
      </w:pPr>
      <w:r w:rsidRPr="00C670C3">
        <w:rPr>
          <w:szCs w:val="24"/>
          <w:highlight w:val="yellow"/>
        </w:rPr>
        <w:t>Môžete v prípade potreby kapitoly Cieľ práce a Metodika práce spojiť do jednej kapitoly Cieľ a metodika práce.</w:t>
      </w:r>
    </w:p>
    <w:p w14:paraId="2E47BB8A" w14:textId="77777777" w:rsidR="00C670C3" w:rsidRDefault="00C670C3" w:rsidP="00EA76C6">
      <w:pPr>
        <w:pStyle w:val="NormalnytextDP"/>
        <w:spacing w:before="0"/>
        <w:rPr>
          <w:szCs w:val="24"/>
        </w:rPr>
      </w:pPr>
      <w:r>
        <w:rPr>
          <w:szCs w:val="24"/>
        </w:rPr>
        <w:t>Pri odborných prácach, kde ale predstavujete konkrétny metodický postup výroby</w:t>
      </w:r>
      <w:r w:rsidR="00DA6B56">
        <w:rPr>
          <w:szCs w:val="24"/>
        </w:rPr>
        <w:t>,</w:t>
      </w:r>
      <w:r>
        <w:rPr>
          <w:szCs w:val="24"/>
        </w:rPr>
        <w:t xml:space="preserve"> či realizácie niečoho s podrobným opisom výberu materiálu a jeho použitia, musí byť kapitola Metodika práce </w:t>
      </w:r>
      <w:r w:rsidRPr="00C670C3">
        <w:rPr>
          <w:szCs w:val="24"/>
        </w:rPr>
        <w:t>(</w:t>
      </w:r>
      <w:r>
        <w:rPr>
          <w:szCs w:val="24"/>
        </w:rPr>
        <w:t>resp. Materiál a metodika práce</w:t>
      </w:r>
      <w:r w:rsidRPr="00C670C3">
        <w:rPr>
          <w:szCs w:val="24"/>
        </w:rPr>
        <w:t>)</w:t>
      </w:r>
      <w:r>
        <w:rPr>
          <w:szCs w:val="24"/>
        </w:rPr>
        <w:t xml:space="preserve"> samostatnou kapitolou</w:t>
      </w:r>
      <w:r w:rsidR="00DA6B56">
        <w:rPr>
          <w:szCs w:val="24"/>
        </w:rPr>
        <w:t xml:space="preserve"> a väčšinou sa následne nachádza po teoretických kapitolách pred Praktickou časťou práce.</w:t>
      </w:r>
    </w:p>
    <w:p w14:paraId="10F2587B" w14:textId="77777777" w:rsidR="00C670C3" w:rsidRDefault="00C670C3" w:rsidP="00EA76C6">
      <w:pPr>
        <w:spacing w:line="360" w:lineRule="auto"/>
        <w:jc w:val="both"/>
      </w:pPr>
    </w:p>
    <w:p w14:paraId="3C3914C4" w14:textId="77777777" w:rsidR="00401931" w:rsidRPr="00401931" w:rsidRDefault="00401931" w:rsidP="00EA76C6">
      <w:pPr>
        <w:pStyle w:val="NadpisKapitoly"/>
        <w:tabs>
          <w:tab w:val="clear" w:pos="432"/>
          <w:tab w:val="num" w:pos="360"/>
        </w:tabs>
        <w:spacing w:before="0" w:after="0"/>
        <w:ind w:left="357" w:hanging="357"/>
        <w:rPr>
          <w:rFonts w:ascii="Times New Roman" w:hAnsi="Times New Roman"/>
        </w:rPr>
      </w:pPr>
      <w:bookmarkStart w:id="7" w:name="_Toc341899724"/>
      <w:bookmarkStart w:id="8" w:name="_Toc347584153"/>
      <w:r w:rsidRPr="00401931">
        <w:rPr>
          <w:rFonts w:ascii="Times New Roman" w:hAnsi="Times New Roman"/>
        </w:rPr>
        <w:lastRenderedPageBreak/>
        <w:t>Názov kapitoly</w:t>
      </w:r>
      <w:bookmarkEnd w:id="7"/>
      <w:bookmarkEnd w:id="8"/>
      <w:r w:rsidR="00DA6B56">
        <w:rPr>
          <w:rFonts w:ascii="Times New Roman" w:hAnsi="Times New Roman"/>
        </w:rPr>
        <w:t>/Úvod do problematiky</w:t>
      </w:r>
    </w:p>
    <w:p w14:paraId="74DE71E0" w14:textId="77777777" w:rsidR="00EA76C6" w:rsidRPr="00EA76C6" w:rsidRDefault="00EA76C6" w:rsidP="00EA76C6">
      <w:pPr>
        <w:pStyle w:val="NormalnytextDP"/>
        <w:spacing w:before="0"/>
      </w:pPr>
    </w:p>
    <w:p w14:paraId="14C393F1" w14:textId="77777777" w:rsidR="00401931" w:rsidRDefault="00BF4A39" w:rsidP="00EA76C6">
      <w:pPr>
        <w:pStyle w:val="NormalnytextDP"/>
        <w:spacing w:before="0"/>
        <w:rPr>
          <w:highlight w:val="yellow"/>
        </w:rPr>
      </w:pPr>
      <w:r>
        <w:rPr>
          <w:highlight w:val="yellow"/>
        </w:rPr>
        <w:t xml:space="preserve">Ide o prvú kapitolu Teoretickej časti práce, resp. </w:t>
      </w:r>
      <w:r w:rsidR="00DA6B56">
        <w:rPr>
          <w:highlight w:val="yellow"/>
        </w:rPr>
        <w:t xml:space="preserve">jedinú teoretickú kapitolu pod názvom </w:t>
      </w:r>
      <w:r>
        <w:rPr>
          <w:highlight w:val="yellow"/>
        </w:rPr>
        <w:t>Úvod do problematiky</w:t>
      </w:r>
      <w:r w:rsidR="00DA6B56">
        <w:rPr>
          <w:highlight w:val="yellow"/>
        </w:rPr>
        <w:t>.</w:t>
      </w:r>
    </w:p>
    <w:p w14:paraId="2E0F37E1" w14:textId="77777777" w:rsidR="00980B64" w:rsidRDefault="0061354A" w:rsidP="00EA76C6">
      <w:pPr>
        <w:pStyle w:val="NormalnytextDP"/>
        <w:spacing w:before="0"/>
        <w:rPr>
          <w:highlight w:val="yellow"/>
        </w:rPr>
      </w:pPr>
      <w:r w:rsidRPr="0073680C">
        <w:rPr>
          <w:highlight w:val="yellow"/>
        </w:rPr>
        <w:t>Hlavný text práce obsahuje číslované kapitoly a podkapitoly druhej a tretej úrovne s ilustráciami a tabuľkami</w:t>
      </w:r>
      <w:r w:rsidR="00980B64">
        <w:rPr>
          <w:highlight w:val="yellow"/>
        </w:rPr>
        <w:t>.</w:t>
      </w:r>
    </w:p>
    <w:p w14:paraId="18DF767A" w14:textId="77777777" w:rsidR="0061354A" w:rsidRDefault="00980B64" w:rsidP="00EA76C6">
      <w:pPr>
        <w:pStyle w:val="NormalnytextDP"/>
        <w:spacing w:before="0"/>
        <w:rPr>
          <w:highlight w:val="yellow"/>
        </w:rPr>
      </w:pPr>
      <w:r>
        <w:rPr>
          <w:highlight w:val="yellow"/>
        </w:rPr>
        <w:t>Teoretická časť práce by mala byť rozdelená do 3 kapitol</w:t>
      </w:r>
      <w:r w:rsidR="003813B8">
        <w:rPr>
          <w:highlight w:val="yellow"/>
        </w:rPr>
        <w:t xml:space="preserve"> </w:t>
      </w:r>
      <w:r w:rsidR="003813B8">
        <w:rPr>
          <w:highlight w:val="yellow"/>
          <w:lang w:val="en-US"/>
        </w:rPr>
        <w:t>(resp</w:t>
      </w:r>
      <w:r w:rsidR="003813B8" w:rsidRPr="003813B8">
        <w:rPr>
          <w:highlight w:val="yellow"/>
        </w:rPr>
        <w:t xml:space="preserve">. ak </w:t>
      </w:r>
      <w:r w:rsidR="003813B8">
        <w:rPr>
          <w:highlight w:val="yellow"/>
        </w:rPr>
        <w:t xml:space="preserve">je teoretická časť </w:t>
      </w:r>
      <w:r w:rsidR="003813B8" w:rsidRPr="003813B8">
        <w:rPr>
          <w:highlight w:val="yellow"/>
        </w:rPr>
        <w:t xml:space="preserve">robená vo forme jednej kapitoly ako </w:t>
      </w:r>
      <w:r w:rsidR="003813B8">
        <w:rPr>
          <w:highlight w:val="yellow"/>
        </w:rPr>
        <w:t>„</w:t>
      </w:r>
      <w:r w:rsidR="003813B8" w:rsidRPr="003813B8">
        <w:rPr>
          <w:highlight w:val="yellow"/>
        </w:rPr>
        <w:t>Úvod do problematiky</w:t>
      </w:r>
      <w:r w:rsidR="003813B8">
        <w:rPr>
          <w:highlight w:val="yellow"/>
        </w:rPr>
        <w:t>“</w:t>
      </w:r>
      <w:r w:rsidR="003813B8" w:rsidRPr="003813B8">
        <w:rPr>
          <w:highlight w:val="yellow"/>
        </w:rPr>
        <w:t xml:space="preserve"> – potom rozdelen</w:t>
      </w:r>
      <w:r w:rsidR="003813B8">
        <w:rPr>
          <w:highlight w:val="yellow"/>
        </w:rPr>
        <w:t>é</w:t>
      </w:r>
      <w:r w:rsidR="003813B8" w:rsidRPr="003813B8">
        <w:rPr>
          <w:highlight w:val="yellow"/>
        </w:rPr>
        <w:t xml:space="preserve"> do minimálne 3 podkapitol</w:t>
      </w:r>
      <w:r w:rsidR="003813B8">
        <w:rPr>
          <w:highlight w:val="yellow"/>
          <w:lang w:val="en-US"/>
        </w:rPr>
        <w:t>)</w:t>
      </w:r>
      <w:r>
        <w:rPr>
          <w:highlight w:val="yellow"/>
        </w:rPr>
        <w:t>, v ktorej autor podáva</w:t>
      </w:r>
      <w:r w:rsidR="003813B8">
        <w:rPr>
          <w:highlight w:val="yellow"/>
        </w:rPr>
        <w:t>:</w:t>
      </w:r>
      <w:r>
        <w:rPr>
          <w:highlight w:val="yellow"/>
        </w:rPr>
        <w:t xml:space="preserve"> </w:t>
      </w:r>
      <w:r w:rsidR="0061354A" w:rsidRPr="0073680C">
        <w:rPr>
          <w:highlight w:val="yellow"/>
        </w:rPr>
        <w:t xml:space="preserve"> </w:t>
      </w:r>
    </w:p>
    <w:p w14:paraId="4FD0E197" w14:textId="77777777" w:rsidR="00401931" w:rsidRPr="0073680C" w:rsidRDefault="00401931" w:rsidP="00EA76C6">
      <w:pPr>
        <w:pStyle w:val="NormalnytextDP"/>
        <w:numPr>
          <w:ilvl w:val="0"/>
          <w:numId w:val="5"/>
        </w:numPr>
        <w:spacing w:before="0"/>
        <w:rPr>
          <w:highlight w:val="yellow"/>
        </w:rPr>
      </w:pPr>
      <w:r w:rsidRPr="0073680C">
        <w:rPr>
          <w:highlight w:val="yellow"/>
        </w:rPr>
        <w:t>teoretické poznatky vzťahujúce sa na danú úlohu</w:t>
      </w:r>
    </w:p>
    <w:p w14:paraId="1B6B2B55" w14:textId="77777777" w:rsidR="00401931" w:rsidRPr="0073680C" w:rsidRDefault="00401931" w:rsidP="00EA76C6">
      <w:pPr>
        <w:pStyle w:val="NormalnytextDP"/>
        <w:spacing w:before="0"/>
        <w:rPr>
          <w:highlight w:val="yellow"/>
        </w:rPr>
      </w:pPr>
    </w:p>
    <w:p w14:paraId="796A2EAC" w14:textId="77777777" w:rsidR="00401931" w:rsidRDefault="00401931" w:rsidP="00EA76C6">
      <w:pPr>
        <w:spacing w:line="360" w:lineRule="auto"/>
      </w:pPr>
    </w:p>
    <w:p w14:paraId="798D71AB" w14:textId="77777777" w:rsidR="00BF4A39" w:rsidRDefault="00BF4A39" w:rsidP="00EA76C6">
      <w:pPr>
        <w:spacing w:line="360" w:lineRule="auto"/>
        <w:jc w:val="both"/>
      </w:pPr>
      <w:r>
        <w:t xml:space="preserve">   </w:t>
      </w:r>
      <w:r>
        <w:rPr>
          <w:b/>
          <w:bCs/>
        </w:rPr>
        <w:t>Formálna úprava</w:t>
      </w:r>
      <w:r>
        <w:t>:</w:t>
      </w:r>
    </w:p>
    <w:p w14:paraId="424EB09F" w14:textId="77777777" w:rsidR="00BF4A39" w:rsidRDefault="00BF4A39" w:rsidP="00EA76C6">
      <w:pPr>
        <w:numPr>
          <w:ilvl w:val="0"/>
          <w:numId w:val="16"/>
        </w:numPr>
        <w:spacing w:line="360" w:lineRule="auto"/>
        <w:jc w:val="both"/>
      </w:pPr>
      <w:r>
        <w:t xml:space="preserve">odporúča sa použiť typ písma Times New Roman, veľkosť 12 (základný text),  </w:t>
      </w:r>
    </w:p>
    <w:p w14:paraId="5FDA9535" w14:textId="77777777" w:rsidR="00BF4A39" w:rsidRDefault="00BF4A39" w:rsidP="00EA76C6">
      <w:pPr>
        <w:numPr>
          <w:ilvl w:val="0"/>
          <w:numId w:val="16"/>
        </w:numPr>
        <w:spacing w:line="360" w:lineRule="auto"/>
        <w:jc w:val="both"/>
      </w:pPr>
      <w:r>
        <w:t>riadkovanie 1,5 v textovom editore,</w:t>
      </w:r>
    </w:p>
    <w:p w14:paraId="5F9AFD1A" w14:textId="77777777" w:rsidR="00BF4A39" w:rsidRDefault="00BF4A39" w:rsidP="00EA76C6">
      <w:pPr>
        <w:numPr>
          <w:ilvl w:val="0"/>
          <w:numId w:val="16"/>
        </w:numPr>
        <w:spacing w:line="360" w:lineRule="auto"/>
        <w:jc w:val="both"/>
      </w:pPr>
      <w:r>
        <w:t xml:space="preserve">okraje strán: </w:t>
      </w:r>
    </w:p>
    <w:p w14:paraId="57ECA908" w14:textId="77777777" w:rsidR="00BF4A39" w:rsidRDefault="00BF4A39" w:rsidP="00EA76C6">
      <w:pPr>
        <w:numPr>
          <w:ilvl w:val="0"/>
          <w:numId w:val="15"/>
        </w:numPr>
        <w:spacing w:line="360" w:lineRule="auto"/>
        <w:jc w:val="both"/>
      </w:pPr>
      <w:r>
        <w:t>horný, dolný a pravý okraj 2,5 cm,</w:t>
      </w:r>
    </w:p>
    <w:p w14:paraId="2D1D88E6" w14:textId="77777777" w:rsidR="00BF4A39" w:rsidRDefault="00BF4A39" w:rsidP="00EA76C6">
      <w:pPr>
        <w:numPr>
          <w:ilvl w:val="0"/>
          <w:numId w:val="15"/>
        </w:numPr>
        <w:spacing w:line="360" w:lineRule="auto"/>
        <w:jc w:val="both"/>
      </w:pPr>
      <w:r>
        <w:t>ľavý okraj 3,5 cm</w:t>
      </w:r>
    </w:p>
    <w:p w14:paraId="6119B618" w14:textId="77777777" w:rsidR="00BF4A39" w:rsidRDefault="00BF4A39" w:rsidP="00EA76C6">
      <w:pPr>
        <w:numPr>
          <w:ilvl w:val="1"/>
          <w:numId w:val="17"/>
        </w:numPr>
        <w:spacing w:line="360" w:lineRule="auto"/>
        <w:jc w:val="both"/>
      </w:pPr>
      <w:r>
        <w:t>za nadpismi a názvami kapitol sa nepíše bodka,</w:t>
      </w:r>
    </w:p>
    <w:p w14:paraId="326BAF0E" w14:textId="77777777" w:rsidR="00BF4A39" w:rsidRDefault="00BF4A39" w:rsidP="00EA76C6">
      <w:pPr>
        <w:numPr>
          <w:ilvl w:val="1"/>
          <w:numId w:val="17"/>
        </w:numPr>
        <w:spacing w:line="360" w:lineRule="auto"/>
        <w:jc w:val="both"/>
      </w:pPr>
      <w:r>
        <w:t>nadpisy a názvy kapitol sú zarovnávané vľavo, t.j. píšu sa od začiatku.</w:t>
      </w:r>
    </w:p>
    <w:p w14:paraId="68277AFC" w14:textId="77777777" w:rsidR="00B45699" w:rsidRDefault="00CB6DED" w:rsidP="00EA76C6">
      <w:pPr>
        <w:numPr>
          <w:ilvl w:val="1"/>
          <w:numId w:val="17"/>
        </w:numPr>
        <w:spacing w:line="360" w:lineRule="auto"/>
        <w:jc w:val="both"/>
      </w:pPr>
      <w:r>
        <w:t>n</w:t>
      </w:r>
      <w:r w:rsidR="00B45699">
        <w:t>ová kapitola sa píše na novú stranu</w:t>
      </w:r>
    </w:p>
    <w:p w14:paraId="4DA5F9A7" w14:textId="77777777" w:rsidR="003813B8" w:rsidRPr="003813B8" w:rsidRDefault="003813B8" w:rsidP="00EA76C6">
      <w:pPr>
        <w:numPr>
          <w:ilvl w:val="1"/>
          <w:numId w:val="17"/>
        </w:numPr>
        <w:spacing w:line="360" w:lineRule="auto"/>
        <w:jc w:val="both"/>
      </w:pPr>
      <w:r w:rsidRPr="003813B8">
        <w:rPr>
          <w:b/>
        </w:rPr>
        <w:t>p</w:t>
      </w:r>
      <w:r w:rsidR="00980B64" w:rsidRPr="003813B8">
        <w:rPr>
          <w:b/>
        </w:rPr>
        <w:t>ri písaní používame 1.osobu množného čísla!...</w:t>
      </w:r>
      <w:r w:rsidRPr="003813B8">
        <w:rPr>
          <w:b/>
        </w:rPr>
        <w:t xml:space="preserve"> </w:t>
      </w:r>
      <w:r w:rsidRPr="003813B8">
        <w:rPr>
          <w:b/>
          <w:bCs/>
        </w:rPr>
        <w:t xml:space="preserve">, </w:t>
      </w:r>
      <w:r w:rsidRPr="003813B8">
        <w:t>aj keď je autor iba jeden, napr.: ... pri vyhodnocovaní výsledkov sme dospeli k názoru ...)</w:t>
      </w:r>
    </w:p>
    <w:p w14:paraId="736748EB" w14:textId="77777777" w:rsidR="00980B64" w:rsidRDefault="003813B8" w:rsidP="00EA76C6">
      <w:pPr>
        <w:numPr>
          <w:ilvl w:val="1"/>
          <w:numId w:val="17"/>
        </w:numPr>
        <w:spacing w:line="360" w:lineRule="auto"/>
        <w:jc w:val="both"/>
      </w:pPr>
      <w:r>
        <w:t>citovanie z</w:t>
      </w:r>
      <w:r w:rsidR="00980B64">
        <w:t>d</w:t>
      </w:r>
      <w:r>
        <w:t>rojov v práci – presné, s odkazom na zdroj a daný zdroj zaznamenaný v zozname použitej literatúry</w:t>
      </w:r>
    </w:p>
    <w:p w14:paraId="5C6543A0" w14:textId="77777777" w:rsidR="003813B8" w:rsidRPr="003813B8" w:rsidRDefault="003813B8" w:rsidP="00EA76C6">
      <w:pPr>
        <w:numPr>
          <w:ilvl w:val="1"/>
          <w:numId w:val="17"/>
        </w:numPr>
        <w:spacing w:line="360" w:lineRule="auto"/>
        <w:jc w:val="both"/>
      </w:pPr>
      <w:r w:rsidRPr="003813B8">
        <w:t>ilustrácie, grafy, tabuľky, fotografie</w:t>
      </w:r>
      <w:r>
        <w:t xml:space="preserve">, schémy, mapy </w:t>
      </w:r>
      <w:r w:rsidR="0004024C">
        <w:t>atď.</w:t>
      </w:r>
      <w:r w:rsidRPr="003813B8">
        <w:t xml:space="preserve"> – očíslované, súvisiace s obsahom, musia mať </w:t>
      </w:r>
      <w:r>
        <w:t>označenie - názov</w:t>
      </w:r>
      <w:r w:rsidRPr="003813B8">
        <w:t>, vysvetlivky, legendy, zdroj</w:t>
      </w:r>
    </w:p>
    <w:p w14:paraId="33E02C77" w14:textId="77777777" w:rsidR="00980B64" w:rsidRPr="00980B64" w:rsidRDefault="003813B8" w:rsidP="00EA76C6">
      <w:pPr>
        <w:numPr>
          <w:ilvl w:val="1"/>
          <w:numId w:val="17"/>
        </w:numPr>
        <w:spacing w:line="360" w:lineRule="auto"/>
        <w:jc w:val="both"/>
      </w:pPr>
      <w:r>
        <w:t>p</w:t>
      </w:r>
      <w:r w:rsidR="00980B64">
        <w:t>ráca musí byť pravopisne a štylisticky správna, dodržiavať odbornú terminológiu</w:t>
      </w:r>
    </w:p>
    <w:p w14:paraId="3A1694D1" w14:textId="77777777" w:rsidR="00BF4A39" w:rsidRDefault="00BF4A39" w:rsidP="00EA76C6">
      <w:pPr>
        <w:spacing w:line="360" w:lineRule="auto"/>
        <w:jc w:val="both"/>
      </w:pPr>
    </w:p>
    <w:p w14:paraId="0F57E9A0" w14:textId="77777777" w:rsidR="00BF4A39" w:rsidRDefault="00BF4A39" w:rsidP="00EA76C6">
      <w:pPr>
        <w:spacing w:line="360" w:lineRule="auto"/>
        <w:jc w:val="both"/>
      </w:pPr>
      <w:r>
        <w:rPr>
          <w:b/>
          <w:bCs/>
        </w:rPr>
        <w:t>Rozsah práce</w:t>
      </w:r>
      <w:r>
        <w:t>:</w:t>
      </w:r>
    </w:p>
    <w:p w14:paraId="3AAA4E7B" w14:textId="77777777" w:rsidR="00BF4A39" w:rsidRDefault="00BF4A39" w:rsidP="00EA76C6">
      <w:pPr>
        <w:numPr>
          <w:ilvl w:val="0"/>
          <w:numId w:val="18"/>
        </w:numPr>
        <w:spacing w:line="360" w:lineRule="auto"/>
        <w:jc w:val="both"/>
      </w:pPr>
      <w:r w:rsidRPr="00BF4A39">
        <w:rPr>
          <w:highlight w:val="yellow"/>
        </w:rPr>
        <w:t xml:space="preserve">je odporúčaný rozsah </w:t>
      </w:r>
      <w:r>
        <w:rPr>
          <w:highlight w:val="yellow"/>
        </w:rPr>
        <w:t xml:space="preserve">maximálne </w:t>
      </w:r>
      <w:r w:rsidRPr="00BF4A39">
        <w:rPr>
          <w:b/>
          <w:highlight w:val="yellow"/>
        </w:rPr>
        <w:t>25 strán</w:t>
      </w:r>
      <w:r>
        <w:t>.</w:t>
      </w:r>
    </w:p>
    <w:p w14:paraId="329196BB" w14:textId="77777777" w:rsidR="00BF4A39" w:rsidRDefault="00BF4A39" w:rsidP="00EA76C6">
      <w:pPr>
        <w:numPr>
          <w:ilvl w:val="0"/>
          <w:numId w:val="18"/>
        </w:numPr>
        <w:spacing w:line="360" w:lineRule="auto"/>
        <w:jc w:val="both"/>
      </w:pPr>
      <w:r>
        <w:t xml:space="preserve">do rozsahu sa </w:t>
      </w:r>
      <w:r w:rsidRPr="00421D87">
        <w:rPr>
          <w:b/>
        </w:rPr>
        <w:t>nepočíta</w:t>
      </w:r>
      <w:r>
        <w:t xml:space="preserve"> obal</w:t>
      </w:r>
      <w:r w:rsidR="0004024C">
        <w:t>;</w:t>
      </w:r>
      <w:r>
        <w:t xml:space="preserve"> </w:t>
      </w:r>
      <w:r w:rsidR="0004024C">
        <w:t xml:space="preserve">titulný list; </w:t>
      </w:r>
      <w:r>
        <w:t>poďakovanie</w:t>
      </w:r>
      <w:r w:rsidR="0004024C">
        <w:t>;</w:t>
      </w:r>
      <w:r>
        <w:t xml:space="preserve"> čestné prehlásenie</w:t>
      </w:r>
      <w:r w:rsidR="0004024C">
        <w:t>;</w:t>
      </w:r>
      <w:r>
        <w:t xml:space="preserve"> </w:t>
      </w:r>
      <w:r w:rsidR="0004024C" w:rsidRPr="00421D87">
        <w:t>zoznam skratiek</w:t>
      </w:r>
      <w:r w:rsidR="0004024C">
        <w:t>, značiek a</w:t>
      </w:r>
      <w:r w:rsidR="0004024C" w:rsidRPr="00421D87">
        <w:t> symbolov</w:t>
      </w:r>
      <w:r w:rsidR="0004024C">
        <w:t xml:space="preserve">; </w:t>
      </w:r>
      <w:r w:rsidR="0004024C" w:rsidRPr="00421D87">
        <w:t>zoznam tabuliek</w:t>
      </w:r>
      <w:r w:rsidR="0004024C">
        <w:t>, grafov a ilustrácií;</w:t>
      </w:r>
      <w:r w:rsidR="0004024C" w:rsidRPr="00421D87">
        <w:t xml:space="preserve"> </w:t>
      </w:r>
      <w:r>
        <w:t>resumé a prílohy</w:t>
      </w:r>
    </w:p>
    <w:p w14:paraId="165059CE" w14:textId="77777777" w:rsidR="00421D87" w:rsidRDefault="00421D87" w:rsidP="00EA76C6">
      <w:pPr>
        <w:numPr>
          <w:ilvl w:val="0"/>
          <w:numId w:val="18"/>
        </w:numPr>
        <w:spacing w:line="360" w:lineRule="auto"/>
        <w:jc w:val="both"/>
      </w:pPr>
      <w:r>
        <w:lastRenderedPageBreak/>
        <w:t xml:space="preserve">do rozsahu sa naopak </w:t>
      </w:r>
      <w:r w:rsidRPr="00421D87">
        <w:rPr>
          <w:b/>
        </w:rPr>
        <w:t>počíta</w:t>
      </w:r>
      <w:r>
        <w:t xml:space="preserve"> obsah, </w:t>
      </w:r>
      <w:r w:rsidRPr="00421D87">
        <w:t xml:space="preserve">úvod, </w:t>
      </w:r>
      <w:r>
        <w:t xml:space="preserve">ciele práce, materiál a metodika práce, </w:t>
      </w:r>
      <w:r w:rsidR="0004024C">
        <w:t>problematika a prehľad literatúry /</w:t>
      </w:r>
      <w:r w:rsidRPr="00421D87">
        <w:t>hlavný text</w:t>
      </w:r>
      <w:r w:rsidR="0004024C">
        <w:t>/</w:t>
      </w:r>
      <w:r>
        <w:t xml:space="preserve"> + výsledky práce a diskusia</w:t>
      </w:r>
      <w:r w:rsidRPr="00421D87">
        <w:t>, záver</w:t>
      </w:r>
      <w:r w:rsidR="0004024C">
        <w:t>y práce</w:t>
      </w:r>
      <w:r w:rsidRPr="00421D87">
        <w:t>,</w:t>
      </w:r>
      <w:r w:rsidR="0004024C">
        <w:t xml:space="preserve"> zhrnutie,</w:t>
      </w:r>
      <w:r w:rsidRPr="00421D87">
        <w:t xml:space="preserve"> zoznam bibliografický</w:t>
      </w:r>
      <w:r>
        <w:t>c</w:t>
      </w:r>
      <w:r w:rsidRPr="00421D87">
        <w:t>h odkazov</w:t>
      </w:r>
      <w:r>
        <w:t xml:space="preserve"> </w:t>
      </w:r>
      <w:r>
        <w:rPr>
          <w:lang w:val="en-US"/>
        </w:rPr>
        <w:t>(</w:t>
      </w:r>
      <w:r w:rsidRPr="00421D87">
        <w:t>zoznam použitej literatúry</w:t>
      </w:r>
      <w:r>
        <w:rPr>
          <w:lang w:val="en-US"/>
        </w:rPr>
        <w:t>)</w:t>
      </w:r>
    </w:p>
    <w:p w14:paraId="2391ED75" w14:textId="77777777" w:rsidR="00421D87" w:rsidRPr="00421D87" w:rsidRDefault="00421D87" w:rsidP="00EA76C6">
      <w:pPr>
        <w:numPr>
          <w:ilvl w:val="0"/>
          <w:numId w:val="18"/>
        </w:numPr>
        <w:spacing w:line="360" w:lineRule="auto"/>
        <w:jc w:val="both"/>
      </w:pPr>
      <w:r w:rsidRPr="00421D87">
        <w:t xml:space="preserve">Poslednou </w:t>
      </w:r>
      <w:r w:rsidR="0004024C">
        <w:t xml:space="preserve">stranou, ktorú rátame do rozsahu, je </w:t>
      </w:r>
      <w:r w:rsidRPr="00421D87">
        <w:t xml:space="preserve">zoznam </w:t>
      </w:r>
      <w:r w:rsidR="0004024C">
        <w:t xml:space="preserve">použitej </w:t>
      </w:r>
      <w:r w:rsidRPr="00421D87">
        <w:t>literatúry</w:t>
      </w:r>
      <w:r w:rsidR="0004024C" w:rsidRPr="0004024C">
        <w:t xml:space="preserve"> </w:t>
      </w:r>
      <w:r w:rsidR="0004024C">
        <w:t>ale táto strana nie je číslovanou stranou</w:t>
      </w:r>
    </w:p>
    <w:p w14:paraId="304F6F22" w14:textId="77777777" w:rsidR="008174FD" w:rsidRDefault="008174FD" w:rsidP="00EA76C6">
      <w:pPr>
        <w:spacing w:line="360" w:lineRule="auto"/>
      </w:pPr>
    </w:p>
    <w:p w14:paraId="726725B8" w14:textId="77777777" w:rsidR="001551EC" w:rsidRPr="001551EC" w:rsidRDefault="001551EC" w:rsidP="001551EC">
      <w:pPr>
        <w:pStyle w:val="NadpisKapitoly"/>
        <w:tabs>
          <w:tab w:val="clear" w:pos="432"/>
          <w:tab w:val="num" w:pos="360"/>
        </w:tabs>
        <w:spacing w:before="0" w:after="0"/>
        <w:ind w:left="360" w:hanging="360"/>
        <w:rPr>
          <w:rFonts w:ascii="Times New Roman" w:hAnsi="Times New Roman"/>
        </w:rPr>
      </w:pPr>
      <w:bookmarkStart w:id="9" w:name="_Ref101952784"/>
      <w:bookmarkStart w:id="10" w:name="_Ref101960788"/>
      <w:bookmarkStart w:id="11" w:name="_Toc102191183"/>
      <w:bookmarkStart w:id="12" w:name="_Toc224306312"/>
      <w:bookmarkStart w:id="13" w:name="_Toc341899726"/>
      <w:bookmarkStart w:id="14" w:name="_Toc347584154"/>
      <w:r w:rsidRPr="001551EC">
        <w:rPr>
          <w:rFonts w:ascii="Times New Roman" w:hAnsi="Times New Roman"/>
        </w:rPr>
        <w:lastRenderedPageBreak/>
        <w:t>Názov ďalšej kapitoly</w:t>
      </w:r>
      <w:bookmarkEnd w:id="9"/>
      <w:bookmarkEnd w:id="10"/>
      <w:bookmarkEnd w:id="11"/>
      <w:bookmarkEnd w:id="12"/>
      <w:bookmarkEnd w:id="13"/>
      <w:bookmarkEnd w:id="14"/>
    </w:p>
    <w:p w14:paraId="7A1EF0C9" w14:textId="77777777" w:rsidR="001551EC" w:rsidRDefault="001551EC" w:rsidP="00EA76C6">
      <w:pPr>
        <w:pStyle w:val="NormalnytextDP"/>
        <w:spacing w:before="0"/>
        <w:rPr>
          <w:highlight w:val="yellow"/>
        </w:rPr>
      </w:pPr>
    </w:p>
    <w:p w14:paraId="1008536C" w14:textId="77777777" w:rsidR="00DA6B56" w:rsidRDefault="00DA6B56" w:rsidP="00EA76C6">
      <w:pPr>
        <w:pStyle w:val="NormalnytextDP"/>
        <w:spacing w:before="0"/>
        <w:rPr>
          <w:highlight w:val="yellow"/>
        </w:rPr>
      </w:pPr>
      <w:r>
        <w:rPr>
          <w:highlight w:val="yellow"/>
        </w:rPr>
        <w:t xml:space="preserve">V prípade, že nemáme teóriu len v jednej kapitole pod názvom Úvod do problematiky, a potrebujeme rozčleniť teoretickú časť práce, vytvárame ďalšie kapitoly. </w:t>
      </w:r>
    </w:p>
    <w:p w14:paraId="2A750837" w14:textId="77777777" w:rsidR="00F17C20" w:rsidRDefault="00F17C20" w:rsidP="00EA76C6">
      <w:pPr>
        <w:pStyle w:val="NormalnytextDP"/>
        <w:spacing w:before="0"/>
        <w:rPr>
          <w:highlight w:val="yellow"/>
        </w:rPr>
      </w:pPr>
      <w:r>
        <w:rPr>
          <w:highlight w:val="yellow"/>
        </w:rPr>
        <w:t xml:space="preserve">Ide </w:t>
      </w:r>
      <w:r w:rsidR="00DA6B56">
        <w:rPr>
          <w:highlight w:val="yellow"/>
        </w:rPr>
        <w:t xml:space="preserve">tak </w:t>
      </w:r>
      <w:r>
        <w:rPr>
          <w:highlight w:val="yellow"/>
        </w:rPr>
        <w:t xml:space="preserve">o </w:t>
      </w:r>
      <w:r w:rsidR="00AD0015">
        <w:rPr>
          <w:highlight w:val="yellow"/>
        </w:rPr>
        <w:t>druhú</w:t>
      </w:r>
      <w:r>
        <w:rPr>
          <w:highlight w:val="yellow"/>
        </w:rPr>
        <w:t xml:space="preserve"> kapitolu Teoretickej časti práce.</w:t>
      </w:r>
    </w:p>
    <w:p w14:paraId="66C8DF60" w14:textId="77777777" w:rsidR="001551EC" w:rsidRDefault="001551EC" w:rsidP="00EA76C6">
      <w:pPr>
        <w:pStyle w:val="NormalnytextDP"/>
        <w:spacing w:before="0"/>
      </w:pPr>
      <w:r w:rsidRPr="001551EC">
        <w:rPr>
          <w:highlight w:val="yellow"/>
        </w:rPr>
        <w:t xml:space="preserve">Jadrom </w:t>
      </w:r>
      <w:r w:rsidR="00DA6B56">
        <w:rPr>
          <w:highlight w:val="yellow"/>
        </w:rPr>
        <w:t xml:space="preserve">takýchto </w:t>
      </w:r>
      <w:r w:rsidRPr="001551EC">
        <w:rPr>
          <w:highlight w:val="yellow"/>
        </w:rPr>
        <w:t>ďalších kapitol je analýza a syntéza vedúca k riešeniu problému.</w:t>
      </w:r>
    </w:p>
    <w:p w14:paraId="432E44F6" w14:textId="77777777" w:rsidR="001551EC" w:rsidRPr="001551EC" w:rsidRDefault="001551EC" w:rsidP="00EA76C6">
      <w:pPr>
        <w:pStyle w:val="NormalnytextDP"/>
        <w:spacing w:before="0"/>
      </w:pPr>
    </w:p>
    <w:p w14:paraId="61185819" w14:textId="77777777" w:rsidR="001551EC" w:rsidRPr="001551EC" w:rsidRDefault="001551EC" w:rsidP="00EA76C6">
      <w:pPr>
        <w:pStyle w:val="PodNadpisKapitoly"/>
        <w:spacing w:before="0" w:after="0"/>
        <w:rPr>
          <w:rFonts w:ascii="Times New Roman" w:hAnsi="Times New Roman"/>
        </w:rPr>
      </w:pPr>
      <w:bookmarkStart w:id="15" w:name="_Toc102191184"/>
      <w:bookmarkStart w:id="16" w:name="_Toc224306313"/>
      <w:bookmarkStart w:id="17" w:name="_Toc341899727"/>
      <w:bookmarkStart w:id="18" w:name="_Toc347584155"/>
      <w:r w:rsidRPr="001551EC">
        <w:rPr>
          <w:rFonts w:ascii="Times New Roman" w:hAnsi="Times New Roman"/>
        </w:rPr>
        <w:t>Názov podkapitoly Pod</w:t>
      </w:r>
      <w:bookmarkEnd w:id="15"/>
      <w:bookmarkEnd w:id="16"/>
      <w:bookmarkEnd w:id="17"/>
      <w:r w:rsidR="00396856">
        <w:rPr>
          <w:rFonts w:ascii="Times New Roman" w:hAnsi="Times New Roman"/>
        </w:rPr>
        <w:t>kapitola</w:t>
      </w:r>
      <w:bookmarkEnd w:id="18"/>
    </w:p>
    <w:p w14:paraId="7DF8A2E6" w14:textId="77777777" w:rsidR="001551EC" w:rsidRDefault="001551EC" w:rsidP="00EA76C6">
      <w:pPr>
        <w:pStyle w:val="NormalnytextDP"/>
        <w:spacing w:before="0"/>
        <w:rPr>
          <w:highlight w:val="yellow"/>
        </w:rPr>
      </w:pPr>
    </w:p>
    <w:p w14:paraId="468E605E" w14:textId="77777777" w:rsidR="001551EC" w:rsidRDefault="001551EC" w:rsidP="00EA76C6">
      <w:pPr>
        <w:pStyle w:val="NormalnytextDP"/>
        <w:spacing w:before="0"/>
      </w:pPr>
      <w:r w:rsidRPr="001551EC">
        <w:rPr>
          <w:highlight w:val="yellow"/>
        </w:rPr>
        <w:t>Podkapitoly práce slúžia na členenie textu práce s cieľom čo najväčšej prehľadnosti.</w:t>
      </w:r>
      <w:r w:rsidR="00B807FC">
        <w:t xml:space="preserve"> Pri členení kapitoly na podkapitoly treba mať na pamäti aj to, že </w:t>
      </w:r>
      <w:r w:rsidR="00B807FC" w:rsidRPr="00DA6B56">
        <w:rPr>
          <w:u w:val="single"/>
        </w:rPr>
        <w:t>musia byť minimálne 2 podkapitoly</w:t>
      </w:r>
      <w:r w:rsidR="00B807FC">
        <w:t xml:space="preserve">. Nie je možné členiť text len na 1 podkapitolu! Členenie alebo tiež pojem delenie znamená, že sa vytvára viac menších častí. Ak to tak nie je, tak nie je možné členiť kapitolu, ale písať v celistvej forme bez </w:t>
      </w:r>
      <w:r w:rsidR="00AD0015">
        <w:t xml:space="preserve">ďalšieho </w:t>
      </w:r>
      <w:r w:rsidR="00B807FC">
        <w:t>členenia na podkapitoly.</w:t>
      </w:r>
    </w:p>
    <w:p w14:paraId="5F13D814" w14:textId="77777777" w:rsidR="001551EC" w:rsidRPr="001551EC" w:rsidRDefault="001551EC" w:rsidP="00EA76C6">
      <w:pPr>
        <w:pStyle w:val="NormalnytextDP"/>
        <w:spacing w:before="0"/>
      </w:pPr>
    </w:p>
    <w:p w14:paraId="1755609E" w14:textId="77777777" w:rsidR="001551EC" w:rsidRPr="001551EC" w:rsidRDefault="001551EC" w:rsidP="00EA76C6">
      <w:pPr>
        <w:pStyle w:val="PodNadpis3uroven"/>
        <w:spacing w:before="0" w:after="0"/>
        <w:rPr>
          <w:rFonts w:ascii="Times New Roman" w:hAnsi="Times New Roman"/>
        </w:rPr>
      </w:pPr>
      <w:bookmarkStart w:id="19" w:name="_Toc102191185"/>
      <w:bookmarkStart w:id="20" w:name="_Ref102194739"/>
      <w:bookmarkStart w:id="21" w:name="_Toc224306314"/>
      <w:bookmarkStart w:id="22" w:name="_Toc341899728"/>
      <w:bookmarkStart w:id="23" w:name="_Toc347584156"/>
      <w:r w:rsidRPr="001551EC">
        <w:rPr>
          <w:rFonts w:ascii="Times New Roman" w:hAnsi="Times New Roman"/>
        </w:rPr>
        <w:t xml:space="preserve">Názov Tretia úroveň </w:t>
      </w:r>
      <w:bookmarkEnd w:id="19"/>
      <w:bookmarkEnd w:id="20"/>
      <w:bookmarkEnd w:id="21"/>
      <w:bookmarkEnd w:id="22"/>
      <w:r w:rsidR="00396856">
        <w:rPr>
          <w:rFonts w:ascii="Times New Roman" w:hAnsi="Times New Roman"/>
        </w:rPr>
        <w:t>Podpodkapitola</w:t>
      </w:r>
      <w:bookmarkEnd w:id="23"/>
    </w:p>
    <w:p w14:paraId="41684FB6" w14:textId="77777777" w:rsidR="001551EC" w:rsidRDefault="001551EC" w:rsidP="00EA76C6">
      <w:pPr>
        <w:pStyle w:val="NormalnytextDP"/>
        <w:spacing w:before="0"/>
        <w:rPr>
          <w:highlight w:val="yellow"/>
        </w:rPr>
      </w:pPr>
    </w:p>
    <w:p w14:paraId="59C6C970" w14:textId="77777777" w:rsidR="001551EC" w:rsidRPr="001551EC" w:rsidRDefault="001551EC" w:rsidP="00EA76C6">
      <w:pPr>
        <w:pStyle w:val="NormalnytextDP"/>
        <w:spacing w:before="0"/>
        <w:rPr>
          <w:highlight w:val="yellow"/>
        </w:rPr>
      </w:pPr>
      <w:r w:rsidRPr="001551EC">
        <w:rPr>
          <w:highlight w:val="yellow"/>
        </w:rPr>
        <w:t xml:space="preserve">Editujte svoju prácu v kapitolách a podkapitolách. Čísla kapitol a podkapitol (druhej a tretej úrovne) sa citujú v texte práce takto: </w:t>
      </w:r>
    </w:p>
    <w:p w14:paraId="3A2AC31A" w14:textId="77777777" w:rsidR="001551EC" w:rsidRPr="001551EC" w:rsidRDefault="001551EC" w:rsidP="00EA76C6">
      <w:pPr>
        <w:pStyle w:val="NormalnytextDP"/>
        <w:spacing w:before="0"/>
        <w:rPr>
          <w:highlight w:val="yellow"/>
        </w:rPr>
      </w:pPr>
      <w:r w:rsidRPr="001551EC">
        <w:rPr>
          <w:highlight w:val="yellow"/>
        </w:rPr>
        <w:t xml:space="preserve">... V kapitole </w:t>
      </w:r>
      <w:r w:rsidRPr="001551EC">
        <w:fldChar w:fldCharType="begin"/>
      </w:r>
      <w:r w:rsidRPr="001551EC">
        <w:instrText xml:space="preserve"> REF _Ref101952784 \r \h  \* MERGEFORMAT </w:instrText>
      </w:r>
      <w:r w:rsidRPr="001551EC">
        <w:fldChar w:fldCharType="separate"/>
      </w:r>
      <w:r w:rsidR="00A00DC9">
        <w:t>4</w:t>
      </w:r>
      <w:r w:rsidRPr="001551EC">
        <w:fldChar w:fldCharType="end"/>
      </w:r>
      <w:r w:rsidRPr="001551EC">
        <w:rPr>
          <w:b/>
          <w:bCs/>
          <w:highlight w:val="yellow"/>
        </w:rPr>
        <w:t xml:space="preserve"> </w:t>
      </w:r>
      <w:r w:rsidRPr="001551EC">
        <w:rPr>
          <w:highlight w:val="yellow"/>
        </w:rPr>
        <w:t xml:space="preserve">sme už uviedli, že ...; ... pozri </w:t>
      </w:r>
      <w:r w:rsidRPr="001551EC">
        <w:fldChar w:fldCharType="begin"/>
      </w:r>
      <w:r w:rsidRPr="001551EC">
        <w:instrText xml:space="preserve"> REF _Ref101952800 \r \h  \* MERGEFORMAT </w:instrText>
      </w:r>
      <w:r w:rsidRPr="001551EC">
        <w:fldChar w:fldCharType="separate"/>
      </w:r>
      <w:r w:rsidR="00A00DC9">
        <w:t>5.1</w:t>
      </w:r>
      <w:r w:rsidRPr="001551EC">
        <w:fldChar w:fldCharType="end"/>
      </w:r>
      <w:r w:rsidRPr="001551EC">
        <w:rPr>
          <w:highlight w:val="yellow"/>
        </w:rPr>
        <w:t xml:space="preserve"> ... atď. ...</w:t>
      </w:r>
    </w:p>
    <w:p w14:paraId="158B8820" w14:textId="77777777" w:rsidR="00AD0015" w:rsidRDefault="00AD0015" w:rsidP="00EA76C6">
      <w:pPr>
        <w:pStyle w:val="NormalnytextDP"/>
        <w:spacing w:before="0"/>
        <w:rPr>
          <w:highlight w:val="yellow"/>
        </w:rPr>
      </w:pPr>
    </w:p>
    <w:p w14:paraId="24F1F8A3" w14:textId="77777777" w:rsidR="001551EC" w:rsidRPr="00AD0015" w:rsidRDefault="001551EC" w:rsidP="00EA76C6">
      <w:pPr>
        <w:pStyle w:val="NormalnytextDP"/>
        <w:spacing w:before="0"/>
      </w:pPr>
      <w:r w:rsidRPr="00AD0015">
        <w:t xml:space="preserve">Rozsah </w:t>
      </w:r>
      <w:r w:rsidR="00AD0015" w:rsidRPr="00AD0015">
        <w:t>práce</w:t>
      </w:r>
      <w:r w:rsidRPr="00AD0015">
        <w:t xml:space="preserve"> zodpovedá účelu a obsahu. Dôležitejší ako rozsah je kvalita a úroveň spracovania</w:t>
      </w:r>
      <w:r w:rsidR="0056600A" w:rsidRPr="0056600A">
        <w:t xml:space="preserve"> </w:t>
      </w:r>
      <w:r w:rsidR="0056600A" w:rsidRPr="00AD0015">
        <w:t>práce</w:t>
      </w:r>
      <w:r w:rsidRPr="00AD0015">
        <w:t xml:space="preserve">. Pri písaní </w:t>
      </w:r>
      <w:r w:rsidR="0056600A">
        <w:t xml:space="preserve">je dôležité dbať na vyváženosť </w:t>
      </w:r>
      <w:r w:rsidRPr="00AD0015">
        <w:t>jednot</w:t>
      </w:r>
      <w:r w:rsidR="00AD0015" w:rsidRPr="00AD0015">
        <w:t>livých častí práce.</w:t>
      </w:r>
    </w:p>
    <w:p w14:paraId="71DC43DA" w14:textId="77777777" w:rsidR="001551EC" w:rsidRPr="001551EC" w:rsidRDefault="001551EC" w:rsidP="001551EC">
      <w:pPr>
        <w:pStyle w:val="NormalnytextDP"/>
        <w:spacing w:before="0"/>
        <w:rPr>
          <w:highlight w:val="yellow"/>
        </w:rPr>
      </w:pPr>
    </w:p>
    <w:p w14:paraId="2A23FCB4" w14:textId="77777777" w:rsidR="001551EC" w:rsidRPr="001551EC" w:rsidRDefault="001551EC" w:rsidP="00EA76C6">
      <w:pPr>
        <w:pStyle w:val="Nadpis4"/>
        <w:spacing w:before="0" w:after="0"/>
        <w:rPr>
          <w:rFonts w:ascii="Times New Roman" w:hAnsi="Times New Roman" w:cs="Times New Roman"/>
        </w:rPr>
      </w:pPr>
      <w:bookmarkStart w:id="24" w:name="_Toc347584157"/>
      <w:r w:rsidRPr="001551EC">
        <w:rPr>
          <w:rFonts w:ascii="Times New Roman" w:hAnsi="Times New Roman" w:cs="Times New Roman"/>
        </w:rPr>
        <w:t xml:space="preserve">Názov štvrtá úroveň </w:t>
      </w:r>
      <w:r w:rsidR="00C670C3">
        <w:rPr>
          <w:rFonts w:ascii="Times New Roman" w:hAnsi="Times New Roman" w:cs="Times New Roman"/>
        </w:rPr>
        <w:t>Podpodpodkapitola</w:t>
      </w:r>
      <w:bookmarkEnd w:id="24"/>
    </w:p>
    <w:p w14:paraId="41A25EA1" w14:textId="77777777" w:rsidR="001551EC" w:rsidRDefault="001551EC" w:rsidP="00EA76C6">
      <w:pPr>
        <w:pStyle w:val="NormalnytextDP"/>
        <w:spacing w:before="0"/>
        <w:rPr>
          <w:highlight w:val="yellow"/>
        </w:rPr>
      </w:pPr>
    </w:p>
    <w:p w14:paraId="0D152D25" w14:textId="77777777" w:rsidR="001551EC" w:rsidRPr="001551EC" w:rsidRDefault="001551EC" w:rsidP="00EA76C6">
      <w:pPr>
        <w:pStyle w:val="NormalnytextDP"/>
        <w:spacing w:before="0"/>
      </w:pPr>
      <w:r w:rsidRPr="001551EC">
        <w:rPr>
          <w:highlight w:val="yellow"/>
        </w:rPr>
        <w:t>Yuiweyiuyiu qwuyeiu qwieq wi i iuw   iwu iq iqwuye. Yuiweyiuyiu qwuyeiu qwieq wi i iuw   iwu iq iqwuye Yuiweyiuyiu qwuyeiu</w:t>
      </w:r>
      <w:r w:rsidR="00AD0015">
        <w:t>.</w:t>
      </w:r>
    </w:p>
    <w:p w14:paraId="00719214" w14:textId="77777777" w:rsidR="001551EC" w:rsidRPr="001551EC" w:rsidRDefault="001551EC" w:rsidP="00EA76C6">
      <w:pPr>
        <w:pStyle w:val="NormalnytextDP"/>
        <w:spacing w:before="0"/>
      </w:pPr>
    </w:p>
    <w:p w14:paraId="1FFDAE22" w14:textId="77777777" w:rsidR="001551EC" w:rsidRPr="001551EC" w:rsidRDefault="001551EC" w:rsidP="00EA76C6">
      <w:pPr>
        <w:pStyle w:val="PodNadpis3uroven"/>
        <w:spacing w:before="0" w:after="0"/>
        <w:rPr>
          <w:rFonts w:ascii="Times New Roman" w:hAnsi="Times New Roman"/>
        </w:rPr>
      </w:pPr>
      <w:bookmarkStart w:id="25" w:name="_Toc224306315"/>
      <w:bookmarkStart w:id="26" w:name="_Toc341899729"/>
      <w:bookmarkStart w:id="27" w:name="_Toc347584158"/>
      <w:r w:rsidRPr="001551EC">
        <w:rPr>
          <w:rFonts w:ascii="Times New Roman" w:hAnsi="Times New Roman"/>
        </w:rPr>
        <w:t xml:space="preserve">Názov Tretia úroveň </w:t>
      </w:r>
      <w:bookmarkEnd w:id="25"/>
      <w:bookmarkEnd w:id="26"/>
      <w:r w:rsidR="00C670C3">
        <w:rPr>
          <w:rFonts w:ascii="Times New Roman" w:hAnsi="Times New Roman"/>
        </w:rPr>
        <w:t>Podpodkapitola</w:t>
      </w:r>
      <w:bookmarkEnd w:id="27"/>
    </w:p>
    <w:p w14:paraId="620E0FEA" w14:textId="77777777" w:rsidR="001551EC" w:rsidRPr="001551EC" w:rsidRDefault="001551EC" w:rsidP="00EA76C6">
      <w:pPr>
        <w:pStyle w:val="NormalnytextDP"/>
        <w:spacing w:before="0"/>
        <w:rPr>
          <w:highlight w:val="yellow"/>
        </w:rPr>
      </w:pPr>
    </w:p>
    <w:p w14:paraId="508566E0" w14:textId="77777777" w:rsidR="001551EC" w:rsidRPr="001551EC" w:rsidRDefault="001551EC" w:rsidP="00AD0015">
      <w:pPr>
        <w:pStyle w:val="NormalnytextDP"/>
        <w:spacing w:before="0"/>
      </w:pPr>
      <w:r w:rsidRPr="001551EC">
        <w:rPr>
          <w:highlight w:val="yellow"/>
        </w:rPr>
        <w:t xml:space="preserve">qwieq wi i iuw   iwu iq iqwuye Yuiweyiuyiu qwuyeiu qwieq wi i iuw   iwu iq iqwuye Yuiweyiuyiu qwuyeiu qwieq wi i iuw   iwu iq iqwuye Yuiweyiuyiu qwuyeiu </w:t>
      </w:r>
    </w:p>
    <w:p w14:paraId="28C87FE2" w14:textId="77777777" w:rsidR="001551EC" w:rsidRPr="001551EC" w:rsidRDefault="001551EC" w:rsidP="001551EC">
      <w:pPr>
        <w:pStyle w:val="NadpisKapitoly"/>
        <w:tabs>
          <w:tab w:val="clear" w:pos="432"/>
          <w:tab w:val="num" w:pos="360"/>
        </w:tabs>
        <w:spacing w:before="0" w:after="0"/>
        <w:ind w:left="360" w:hanging="360"/>
        <w:rPr>
          <w:rFonts w:ascii="Times New Roman" w:hAnsi="Times New Roman"/>
        </w:rPr>
      </w:pPr>
      <w:bookmarkStart w:id="28" w:name="_Toc224306316"/>
      <w:bookmarkStart w:id="29" w:name="_Toc341899730"/>
      <w:bookmarkStart w:id="30" w:name="_Toc347584159"/>
      <w:r w:rsidRPr="001551EC">
        <w:rPr>
          <w:rFonts w:ascii="Times New Roman" w:hAnsi="Times New Roman"/>
        </w:rPr>
        <w:lastRenderedPageBreak/>
        <w:t>Ilustrácie, tabuľky, rovnice, krížové odkazy</w:t>
      </w:r>
      <w:bookmarkEnd w:id="28"/>
      <w:bookmarkEnd w:id="29"/>
      <w:bookmarkEnd w:id="30"/>
    </w:p>
    <w:p w14:paraId="2EDED925" w14:textId="77777777" w:rsidR="001551EC" w:rsidRPr="001551EC" w:rsidRDefault="001551EC" w:rsidP="00EA76C6">
      <w:pPr>
        <w:pStyle w:val="NormalnytextDP"/>
        <w:spacing w:before="0"/>
        <w:rPr>
          <w:highlight w:val="yellow"/>
        </w:rPr>
      </w:pPr>
    </w:p>
    <w:p w14:paraId="363D2454" w14:textId="77777777" w:rsidR="001551EC" w:rsidRDefault="001551EC" w:rsidP="00EA76C6">
      <w:pPr>
        <w:pStyle w:val="NormalnytextDP"/>
        <w:spacing w:before="0"/>
        <w:rPr>
          <w:highlight w:val="yellow"/>
        </w:rPr>
      </w:pPr>
      <w:r w:rsidRPr="001551EC">
        <w:rPr>
          <w:highlight w:val="yellow"/>
        </w:rPr>
        <w:t>V práci sa môžu vyskytovať okrem slovného textu aj informácie vyjadrené v obrazovej forme a symbolmi.</w:t>
      </w:r>
    </w:p>
    <w:p w14:paraId="62A773B8" w14:textId="77777777" w:rsidR="001551EC" w:rsidRPr="001551EC" w:rsidRDefault="001551EC" w:rsidP="00EA76C6">
      <w:pPr>
        <w:pStyle w:val="NormalnytextDP"/>
        <w:spacing w:before="0"/>
        <w:rPr>
          <w:highlight w:val="yellow"/>
        </w:rPr>
      </w:pPr>
    </w:p>
    <w:p w14:paraId="4D0F4571" w14:textId="77777777" w:rsidR="001551EC" w:rsidRPr="001551EC" w:rsidRDefault="00C67FBD" w:rsidP="001551EC">
      <w:pPr>
        <w:pStyle w:val="PodNadpisKapitoly"/>
        <w:spacing w:before="0" w:after="0"/>
        <w:ind w:left="578" w:hanging="578"/>
        <w:rPr>
          <w:rFonts w:ascii="Times New Roman" w:hAnsi="Times New Roman"/>
        </w:rPr>
      </w:pPr>
      <w:bookmarkStart w:id="31" w:name="_Ref101952800"/>
      <w:bookmarkStart w:id="32" w:name="_Toc102191187"/>
      <w:bookmarkStart w:id="33" w:name="_Toc224306317"/>
      <w:bookmarkStart w:id="34" w:name="_Toc341899731"/>
      <w:bookmarkStart w:id="35" w:name="_Toc347584160"/>
      <w:r>
        <w:rPr>
          <w:rFonts w:ascii="Times New Roman" w:hAnsi="Times New Roman"/>
        </w:rPr>
        <w:t>Nákresy, i</w:t>
      </w:r>
      <w:r w:rsidR="001551EC" w:rsidRPr="001551EC">
        <w:rPr>
          <w:rFonts w:ascii="Times New Roman" w:hAnsi="Times New Roman"/>
        </w:rPr>
        <w:t>lustrácie</w:t>
      </w:r>
      <w:bookmarkEnd w:id="31"/>
      <w:bookmarkEnd w:id="32"/>
      <w:bookmarkEnd w:id="33"/>
      <w:bookmarkEnd w:id="34"/>
      <w:bookmarkEnd w:id="35"/>
    </w:p>
    <w:p w14:paraId="5DE7D398" w14:textId="77777777" w:rsidR="001551EC" w:rsidRDefault="001551EC" w:rsidP="00EA76C6">
      <w:pPr>
        <w:pStyle w:val="NormalnytextDP"/>
        <w:keepNext/>
        <w:spacing w:before="0"/>
        <w:rPr>
          <w:b/>
          <w:bCs/>
          <w:highlight w:val="yellow"/>
        </w:rPr>
      </w:pPr>
    </w:p>
    <w:p w14:paraId="21AD5C5E" w14:textId="77777777" w:rsidR="00C67FBD" w:rsidRDefault="00C67FBD" w:rsidP="00EA76C6">
      <w:pPr>
        <w:autoSpaceDE w:val="0"/>
        <w:autoSpaceDN w:val="0"/>
        <w:adjustRightInd w:val="0"/>
        <w:spacing w:line="360" w:lineRule="auto"/>
        <w:ind w:firstLine="708"/>
        <w:jc w:val="both"/>
      </w:pPr>
      <w:r w:rsidRPr="001551EC">
        <w:rPr>
          <w:highlight w:val="yellow"/>
        </w:rPr>
        <w:t xml:space="preserve">Nie je potrebné rozlišovať rozličné typy </w:t>
      </w:r>
      <w:r>
        <w:rPr>
          <w:highlight w:val="yellow"/>
        </w:rPr>
        <w:t xml:space="preserve">nákresov a </w:t>
      </w:r>
      <w:r w:rsidRPr="001551EC">
        <w:rPr>
          <w:highlight w:val="yellow"/>
        </w:rPr>
        <w:t xml:space="preserve">ilustrácií, stačí, ak sa všetky označia </w:t>
      </w:r>
      <w:r w:rsidRPr="00C67FBD">
        <w:rPr>
          <w:b/>
          <w:highlight w:val="yellow"/>
        </w:rPr>
        <w:t>v texte skratkou Obr. X ( obrázok ), alebo Fig. X ( figgure</w:t>
      </w:r>
      <w:r w:rsidRPr="00C67FBD">
        <w:t xml:space="preserve">).  </w:t>
      </w:r>
    </w:p>
    <w:p w14:paraId="12BD3614" w14:textId="77777777" w:rsidR="006D0F16" w:rsidRDefault="00C67FBD" w:rsidP="00EA76C6">
      <w:pPr>
        <w:autoSpaceDE w:val="0"/>
        <w:autoSpaceDN w:val="0"/>
        <w:adjustRightInd w:val="0"/>
        <w:spacing w:line="360" w:lineRule="auto"/>
        <w:ind w:firstLine="708"/>
        <w:jc w:val="both"/>
      </w:pPr>
      <w:r w:rsidRPr="00C67FBD">
        <w:t xml:space="preserve">Systém však musí byť jednotný, a tak sa </w:t>
      </w:r>
      <w:r w:rsidRPr="006D0F16">
        <w:rPr>
          <w:highlight w:val="yellow"/>
        </w:rPr>
        <w:t>skratky v jednej práci nesmú kombinovať</w:t>
      </w:r>
      <w:r w:rsidRPr="00C67FBD">
        <w:t xml:space="preserve">. Každý nákres musí mať samostatný </w:t>
      </w:r>
      <w:r w:rsidRPr="006D0F16">
        <w:t>nadpis</w:t>
      </w:r>
      <w:r w:rsidR="006D0F16" w:rsidRPr="006D0F16">
        <w:t xml:space="preserve"> (názov obrázku)</w:t>
      </w:r>
      <w:r w:rsidRPr="006D0F16">
        <w:t>,</w:t>
      </w:r>
      <w:r w:rsidRPr="00C67FBD">
        <w:t xml:space="preserve"> a ak je potrebné aj legendu a grafickú mierku. </w:t>
      </w:r>
      <w:r w:rsidRPr="00EA76C6">
        <w:rPr>
          <w:highlight w:val="yellow"/>
        </w:rPr>
        <w:t>V prípade, že nejde o vlastnú ilustráciu, musí byť uvedený autor, alebo zdroj, z ktorého je prebraná</w:t>
      </w:r>
      <w:r w:rsidRPr="00C67FBD">
        <w:t xml:space="preserve">. </w:t>
      </w:r>
    </w:p>
    <w:p w14:paraId="7FD04C04" w14:textId="77777777" w:rsidR="006D0F16" w:rsidRDefault="00C67FBD" w:rsidP="00EA76C6">
      <w:pPr>
        <w:autoSpaceDE w:val="0"/>
        <w:autoSpaceDN w:val="0"/>
        <w:adjustRightInd w:val="0"/>
        <w:spacing w:line="360" w:lineRule="auto"/>
        <w:ind w:firstLine="708"/>
        <w:jc w:val="both"/>
      </w:pPr>
      <w:r w:rsidRPr="00C67FBD">
        <w:t>Pri popisoch, ktoré sa nachádzajú priamo v obrázku, nesmie byť použité písmo menšie ako</w:t>
      </w:r>
      <w:r>
        <w:t xml:space="preserve"> </w:t>
      </w:r>
      <w:r w:rsidRPr="00C67FBD">
        <w:t xml:space="preserve">1,6 mm alebo 6 bodov (aby aj pri kopírovaní bolo čitateľné). </w:t>
      </w:r>
    </w:p>
    <w:p w14:paraId="750142D7" w14:textId="77777777" w:rsidR="006D0F16" w:rsidRDefault="00C67FBD" w:rsidP="00EA76C6">
      <w:pPr>
        <w:autoSpaceDE w:val="0"/>
        <w:autoSpaceDN w:val="0"/>
        <w:adjustRightInd w:val="0"/>
        <w:spacing w:line="360" w:lineRule="auto"/>
        <w:ind w:firstLine="708"/>
        <w:jc w:val="both"/>
      </w:pPr>
      <w:r w:rsidRPr="00C67FBD">
        <w:t xml:space="preserve">Ilustrácie majú byť prehľadné a zrozumiteľné. Ak je to možné, vyhýbať sa rôznym farbám, pretože tie sa kopírovaním práce stratia (odporúčajú sa rôzne druhy výplní, šrafovanie). </w:t>
      </w:r>
    </w:p>
    <w:p w14:paraId="4C6E2904" w14:textId="77777777" w:rsidR="00C67FBD" w:rsidRPr="00C67FBD" w:rsidRDefault="00C67FBD" w:rsidP="00EA76C6">
      <w:pPr>
        <w:autoSpaceDE w:val="0"/>
        <w:autoSpaceDN w:val="0"/>
        <w:adjustRightInd w:val="0"/>
        <w:spacing w:line="360" w:lineRule="auto"/>
        <w:ind w:firstLine="708"/>
        <w:jc w:val="both"/>
      </w:pPr>
      <w:r w:rsidRPr="006D0F16">
        <w:rPr>
          <w:highlight w:val="yellow"/>
        </w:rPr>
        <w:t>Pokiaľ sa ilustrácia nachádza v texte (ale väčšinou aj v prílohách), nadpis a popis sa píše pod ňou</w:t>
      </w:r>
      <w:r w:rsidR="006D0F16">
        <w:t>.</w:t>
      </w:r>
      <w:r w:rsidR="00EA76C6">
        <w:t xml:space="preserve"> </w:t>
      </w:r>
    </w:p>
    <w:p w14:paraId="3928627C" w14:textId="77777777" w:rsidR="00C67FBD" w:rsidRPr="006D0F16" w:rsidRDefault="001551EC" w:rsidP="00EA76C6">
      <w:pPr>
        <w:pStyle w:val="NormalnytextDP"/>
        <w:keepNext/>
        <w:spacing w:before="0"/>
      </w:pPr>
      <w:r w:rsidRPr="006D0F16">
        <w:t xml:space="preserve">Obrázok by mal byť podľa možnosti centrovaný. Pri odkazovaní na daný obrázok v texte treba použiť </w:t>
      </w:r>
      <w:r w:rsidRPr="006D0F16">
        <w:rPr>
          <w:b/>
          <w:bCs/>
        </w:rPr>
        <w:t>krížové odkazy</w:t>
      </w:r>
      <w:r w:rsidRPr="006D0F16">
        <w:t xml:space="preserve"> na obrázok (napr. </w:t>
      </w:r>
      <w:r w:rsidRPr="006D0F16">
        <w:fldChar w:fldCharType="begin"/>
      </w:r>
      <w:r w:rsidRPr="006D0F16">
        <w:instrText xml:space="preserve"> REF _Ref149718301 \h  \* MERGEFORMAT </w:instrText>
      </w:r>
      <w:r w:rsidRPr="006D0F16">
        <w:fldChar w:fldCharType="separate"/>
      </w:r>
      <w:r w:rsidR="00A00DC9" w:rsidRPr="00A00DC9">
        <w:t>Obr. 1</w:t>
      </w:r>
      <w:r w:rsidRPr="006D0F16">
        <w:fldChar w:fldCharType="end"/>
      </w:r>
      <w:r w:rsidRPr="006D0F16">
        <w:t xml:space="preserve">). </w:t>
      </w:r>
    </w:p>
    <w:p w14:paraId="5D56F554" w14:textId="77777777" w:rsidR="006D0F16" w:rsidRDefault="006D0F16" w:rsidP="00EA76C6">
      <w:pPr>
        <w:pStyle w:val="NormalnytextDP"/>
        <w:keepNext/>
        <w:spacing w:before="0"/>
        <w:rPr>
          <w:highlight w:val="yellow"/>
        </w:rPr>
      </w:pPr>
    </w:p>
    <w:p w14:paraId="6C0E7FE3" w14:textId="77777777" w:rsidR="001551EC" w:rsidRPr="001551EC" w:rsidRDefault="001551EC" w:rsidP="00EA76C6">
      <w:pPr>
        <w:pStyle w:val="NormalnytextDP"/>
        <w:keepNext/>
        <w:spacing w:before="0"/>
        <w:rPr>
          <w:highlight w:val="yellow"/>
        </w:rPr>
      </w:pPr>
      <w:r w:rsidRPr="001551EC">
        <w:rPr>
          <w:highlight w:val="yellow"/>
        </w:rPr>
        <w:t>Obrázky a tabuľky vkladáme v tejto šablóne takto:</w:t>
      </w:r>
    </w:p>
    <w:p w14:paraId="034D28A5" w14:textId="77777777" w:rsidR="001551EC" w:rsidRPr="001551EC" w:rsidRDefault="001551EC" w:rsidP="00EA76C6">
      <w:pPr>
        <w:pStyle w:val="NormalnytextDP"/>
        <w:keepNext/>
        <w:numPr>
          <w:ilvl w:val="0"/>
          <w:numId w:val="11"/>
        </w:numPr>
        <w:spacing w:before="0"/>
        <w:rPr>
          <w:i/>
          <w:iCs/>
          <w:highlight w:val="yellow"/>
        </w:rPr>
      </w:pPr>
      <w:r w:rsidRPr="001551EC">
        <w:rPr>
          <w:highlight w:val="yellow"/>
        </w:rPr>
        <w:t xml:space="preserve">Vložiť </w:t>
      </w:r>
      <w:r w:rsidRPr="001551EC">
        <w:rPr>
          <w:i/>
          <w:iCs/>
          <w:highlight w:val="yellow"/>
        </w:rPr>
        <w:t>→ Obrázok</w:t>
      </w:r>
    </w:p>
    <w:p w14:paraId="421CFB1D" w14:textId="77777777" w:rsidR="001551EC" w:rsidRPr="001551EC" w:rsidRDefault="001551EC" w:rsidP="00EA76C6">
      <w:pPr>
        <w:pStyle w:val="NormalnytextDP"/>
        <w:numPr>
          <w:ilvl w:val="0"/>
          <w:numId w:val="11"/>
        </w:numPr>
        <w:spacing w:before="0"/>
        <w:rPr>
          <w:highlight w:val="yellow"/>
        </w:rPr>
      </w:pPr>
      <w:r w:rsidRPr="001551EC">
        <w:rPr>
          <w:highlight w:val="yellow"/>
        </w:rPr>
        <w:t xml:space="preserve">Pravý klik na vložený obrázok → </w:t>
      </w:r>
      <w:r w:rsidRPr="001551EC">
        <w:rPr>
          <w:i/>
          <w:highlight w:val="yellow"/>
        </w:rPr>
        <w:t>Vložiť popis</w:t>
      </w:r>
    </w:p>
    <w:p w14:paraId="6CDA51B7" w14:textId="77777777" w:rsidR="001551EC" w:rsidRPr="001551EC" w:rsidRDefault="001551EC" w:rsidP="00EA76C6">
      <w:pPr>
        <w:pStyle w:val="NormalnytextDP"/>
        <w:numPr>
          <w:ilvl w:val="0"/>
          <w:numId w:val="11"/>
        </w:numPr>
        <w:spacing w:before="0"/>
        <w:rPr>
          <w:highlight w:val="yellow"/>
        </w:rPr>
      </w:pPr>
      <w:r w:rsidRPr="001551EC">
        <w:rPr>
          <w:highlight w:val="yellow"/>
        </w:rPr>
        <w:t xml:space="preserve">V okne Popis pri možnosti </w:t>
      </w:r>
      <w:r w:rsidRPr="001551EC">
        <w:rPr>
          <w:i/>
          <w:highlight w:val="yellow"/>
        </w:rPr>
        <w:t>Označenie</w:t>
      </w:r>
      <w:r w:rsidRPr="001551EC">
        <w:rPr>
          <w:highlight w:val="yellow"/>
        </w:rPr>
        <w:t xml:space="preserve"> vyberieme </w:t>
      </w:r>
      <w:r w:rsidRPr="001551EC">
        <w:rPr>
          <w:i/>
          <w:highlight w:val="yellow"/>
        </w:rPr>
        <w:t>„Obr.“</w:t>
      </w:r>
    </w:p>
    <w:p w14:paraId="0E7DC395" w14:textId="77777777" w:rsidR="001551EC" w:rsidRPr="001551EC" w:rsidRDefault="001551EC" w:rsidP="00EA76C6">
      <w:pPr>
        <w:pStyle w:val="NormalnytextDP"/>
        <w:numPr>
          <w:ilvl w:val="0"/>
          <w:numId w:val="11"/>
        </w:numPr>
        <w:spacing w:before="0"/>
        <w:rPr>
          <w:highlight w:val="yellow"/>
        </w:rPr>
      </w:pPr>
      <w:r w:rsidRPr="001551EC">
        <w:rPr>
          <w:highlight w:val="yellow"/>
        </w:rPr>
        <w:t xml:space="preserve">Pri možnosti </w:t>
      </w:r>
      <w:r w:rsidRPr="001551EC">
        <w:rPr>
          <w:i/>
          <w:highlight w:val="yellow"/>
        </w:rPr>
        <w:t>Umiestnenie</w:t>
      </w:r>
      <w:r w:rsidRPr="001551EC">
        <w:rPr>
          <w:highlight w:val="yellow"/>
        </w:rPr>
        <w:t xml:space="preserve"> vyberieme možnosť „</w:t>
      </w:r>
      <w:r w:rsidR="00776E12">
        <w:rPr>
          <w:i/>
          <w:highlight w:val="yellow"/>
        </w:rPr>
        <w:t>Pod</w:t>
      </w:r>
      <w:r w:rsidRPr="001551EC">
        <w:rPr>
          <w:i/>
          <w:highlight w:val="yellow"/>
        </w:rPr>
        <w:t xml:space="preserve"> vybratou položkou“</w:t>
      </w:r>
    </w:p>
    <w:p w14:paraId="09C4E667" w14:textId="77777777" w:rsidR="001551EC" w:rsidRPr="001551EC" w:rsidRDefault="001551EC" w:rsidP="00EA76C6">
      <w:pPr>
        <w:pStyle w:val="NormalnytextDP"/>
        <w:numPr>
          <w:ilvl w:val="0"/>
          <w:numId w:val="11"/>
        </w:numPr>
        <w:spacing w:before="0"/>
        <w:rPr>
          <w:highlight w:val="yellow"/>
        </w:rPr>
      </w:pPr>
      <w:r w:rsidRPr="001551EC">
        <w:rPr>
          <w:highlight w:val="yellow"/>
        </w:rPr>
        <w:t xml:space="preserve">Do kolónky </w:t>
      </w:r>
      <w:r w:rsidRPr="001551EC">
        <w:rPr>
          <w:i/>
          <w:highlight w:val="yellow"/>
        </w:rPr>
        <w:t>Popis</w:t>
      </w:r>
      <w:r w:rsidRPr="001551EC">
        <w:rPr>
          <w:highlight w:val="yellow"/>
        </w:rPr>
        <w:t xml:space="preserve"> dopíšeme názov obrázku</w:t>
      </w:r>
    </w:p>
    <w:p w14:paraId="61C7A487" w14:textId="77777777" w:rsidR="001551EC" w:rsidRPr="0073680C" w:rsidRDefault="00A00DC9" w:rsidP="001551EC">
      <w:pPr>
        <w:pStyle w:val="NormalnytextDP"/>
        <w:jc w:val="center"/>
      </w:pPr>
      <w:r w:rsidRPr="000430F5">
        <w:rPr>
          <w:noProof/>
          <w:lang w:eastAsia="sk-SK"/>
        </w:rPr>
        <w:lastRenderedPageBreak/>
        <w:drawing>
          <wp:inline distT="0" distB="0" distL="0" distR="0" wp14:anchorId="116DEE2E" wp14:editId="4157117C">
            <wp:extent cx="3749040" cy="3017520"/>
            <wp:effectExtent l="0" t="0" r="381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3017520"/>
                    </a:xfrm>
                    <a:prstGeom prst="rect">
                      <a:avLst/>
                    </a:prstGeom>
                    <a:noFill/>
                    <a:ln>
                      <a:noFill/>
                    </a:ln>
                  </pic:spPr>
                </pic:pic>
              </a:graphicData>
            </a:graphic>
          </wp:inline>
        </w:drawing>
      </w:r>
    </w:p>
    <w:p w14:paraId="42FFC834" w14:textId="77777777" w:rsidR="006D0F16" w:rsidRPr="00EA365F" w:rsidRDefault="001551EC" w:rsidP="00EA365F">
      <w:pPr>
        <w:pStyle w:val="Popis"/>
        <w:rPr>
          <w:b w:val="0"/>
          <w:lang w:val="en-US"/>
        </w:rPr>
      </w:pPr>
      <w:bookmarkStart w:id="36" w:name="_Ref149718301"/>
      <w:bookmarkStart w:id="37" w:name="_Toc224306326"/>
      <w:r w:rsidRPr="00EA365F">
        <w:rPr>
          <w:b w:val="0"/>
        </w:rPr>
        <w:t>Obr. </w:t>
      </w:r>
      <w:r w:rsidRPr="00EA365F">
        <w:rPr>
          <w:b w:val="0"/>
        </w:rPr>
        <w:fldChar w:fldCharType="begin"/>
      </w:r>
      <w:r w:rsidRPr="00EA365F">
        <w:rPr>
          <w:b w:val="0"/>
        </w:rPr>
        <w:instrText xml:space="preserve"> SEQ Obr. \* ARABIC </w:instrText>
      </w:r>
      <w:r w:rsidRPr="00EA365F">
        <w:rPr>
          <w:b w:val="0"/>
        </w:rPr>
        <w:fldChar w:fldCharType="separate"/>
      </w:r>
      <w:r w:rsidR="00A00DC9">
        <w:rPr>
          <w:b w:val="0"/>
          <w:noProof/>
        </w:rPr>
        <w:t>1</w:t>
      </w:r>
      <w:r w:rsidRPr="00EA365F">
        <w:rPr>
          <w:b w:val="0"/>
        </w:rPr>
        <w:fldChar w:fldCharType="end"/>
      </w:r>
      <w:bookmarkEnd w:id="36"/>
      <w:r w:rsidRPr="00EA365F">
        <w:rPr>
          <w:b w:val="0"/>
        </w:rPr>
        <w:tab/>
      </w:r>
      <w:r w:rsidRPr="00EA365F">
        <w:rPr>
          <w:b w:val="0"/>
        </w:rPr>
        <w:fldChar w:fldCharType="begin"/>
      </w:r>
      <w:r w:rsidRPr="00EA365F">
        <w:rPr>
          <w:b w:val="0"/>
        </w:rPr>
        <w:instrText xml:space="preserve"> MACROBUTTON NoMacro [Klikni sem a nápíš názov obrázku]</w:instrText>
      </w:r>
      <w:r w:rsidRPr="00EA365F">
        <w:rPr>
          <w:b w:val="0"/>
        </w:rPr>
        <w:fldChar w:fldCharType="end"/>
      </w:r>
      <w:bookmarkEnd w:id="37"/>
      <w:r w:rsidR="00EA365F" w:rsidRPr="00EA365F">
        <w:rPr>
          <w:b w:val="0"/>
        </w:rPr>
        <w:t xml:space="preserve">   </w:t>
      </w:r>
      <w:r w:rsidR="00EA365F" w:rsidRPr="00EA365F">
        <w:rPr>
          <w:b w:val="0"/>
          <w:lang w:val="en-US"/>
        </w:rPr>
        <w:t xml:space="preserve">( </w:t>
      </w:r>
      <w:r w:rsidR="00EA365F" w:rsidRPr="00EA365F">
        <w:rPr>
          <w:b w:val="0"/>
        </w:rPr>
        <w:t>Zdroj</w:t>
      </w:r>
      <w:r w:rsidR="00EA365F" w:rsidRPr="00EA365F">
        <w:rPr>
          <w:b w:val="0"/>
          <w:lang w:val="en-US"/>
        </w:rPr>
        <w:t xml:space="preserve"> )</w:t>
      </w:r>
    </w:p>
    <w:p w14:paraId="69B041B7" w14:textId="77777777" w:rsidR="001551EC" w:rsidRDefault="001551EC" w:rsidP="00EA76C6">
      <w:pPr>
        <w:pStyle w:val="NormalnytextDP"/>
        <w:spacing w:before="0"/>
        <w:rPr>
          <w:highlight w:val="yellow"/>
        </w:rPr>
      </w:pPr>
    </w:p>
    <w:p w14:paraId="29D5E69E" w14:textId="77777777" w:rsidR="006D0F16" w:rsidRDefault="00A00DC9" w:rsidP="006D0F16">
      <w:pPr>
        <w:pStyle w:val="NormalnytextDP"/>
        <w:spacing w:before="0"/>
        <w:ind w:firstLine="0"/>
        <w:jc w:val="center"/>
      </w:pPr>
      <w:r>
        <w:rPr>
          <w:noProof/>
          <w:lang w:eastAsia="sk-SK"/>
        </w:rPr>
        <w:drawing>
          <wp:inline distT="0" distB="0" distL="0" distR="0" wp14:anchorId="4446936B" wp14:editId="629253C0">
            <wp:extent cx="2286000" cy="1188720"/>
            <wp:effectExtent l="0" t="0" r="0" b="0"/>
            <wp:docPr id="2" name="Obrázok 2" descr="logo_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188720"/>
                    </a:xfrm>
                    <a:prstGeom prst="rect">
                      <a:avLst/>
                    </a:prstGeom>
                    <a:noFill/>
                    <a:ln>
                      <a:noFill/>
                    </a:ln>
                  </pic:spPr>
                </pic:pic>
              </a:graphicData>
            </a:graphic>
          </wp:inline>
        </w:drawing>
      </w:r>
    </w:p>
    <w:p w14:paraId="0DFD0CC6" w14:textId="77777777" w:rsidR="006D0F16" w:rsidRPr="00EA365F" w:rsidRDefault="006D0F16" w:rsidP="00EA365F">
      <w:pPr>
        <w:pStyle w:val="Popis"/>
        <w:rPr>
          <w:b w:val="0"/>
        </w:rPr>
      </w:pPr>
      <w:r w:rsidRPr="00EA365F">
        <w:rPr>
          <w:b w:val="0"/>
        </w:rPr>
        <w:t>Obr. 2  Logo SOČ</w:t>
      </w:r>
      <w:r w:rsidR="00EA365F" w:rsidRPr="00EA365F">
        <w:rPr>
          <w:b w:val="0"/>
        </w:rPr>
        <w:t xml:space="preserve">    </w:t>
      </w:r>
      <w:r w:rsidR="00EA365F" w:rsidRPr="00EA365F">
        <w:rPr>
          <w:b w:val="0"/>
          <w:lang w:val="en-US"/>
        </w:rPr>
        <w:t>(</w:t>
      </w:r>
      <w:r w:rsidR="00EA365F" w:rsidRPr="00EA365F">
        <w:rPr>
          <w:b w:val="0"/>
        </w:rPr>
        <w:t>http://www.siov.sk/soc/9480s, 2009)</w:t>
      </w:r>
    </w:p>
    <w:p w14:paraId="3FDFC572" w14:textId="77777777" w:rsidR="006D0F16" w:rsidRDefault="006D0F16" w:rsidP="00EA76C6">
      <w:pPr>
        <w:pStyle w:val="NormalnytextDP"/>
        <w:spacing w:before="0"/>
        <w:ind w:firstLine="0"/>
        <w:rPr>
          <w:szCs w:val="24"/>
          <w:highlight w:val="yellow"/>
        </w:rPr>
      </w:pPr>
    </w:p>
    <w:p w14:paraId="06A68521" w14:textId="77777777" w:rsidR="006D0F16" w:rsidRDefault="00A00DC9" w:rsidP="006D0F16">
      <w:pPr>
        <w:pStyle w:val="NormalnytextDP"/>
        <w:spacing w:before="0"/>
        <w:ind w:firstLine="0"/>
        <w:jc w:val="center"/>
        <w:rPr>
          <w:szCs w:val="24"/>
        </w:rPr>
      </w:pPr>
      <w:r w:rsidRPr="00C67FBD">
        <w:rPr>
          <w:noProof/>
          <w:szCs w:val="24"/>
          <w:lang w:eastAsia="sk-SK"/>
        </w:rPr>
        <w:drawing>
          <wp:inline distT="0" distB="0" distL="0" distR="0" wp14:anchorId="22A3CB76" wp14:editId="00C13820">
            <wp:extent cx="3657600" cy="2377440"/>
            <wp:effectExtent l="0" t="0" r="0" b="3810"/>
            <wp:docPr id="3" name="Obrázok 3" descr="krivan-d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ivan-ds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2377440"/>
                    </a:xfrm>
                    <a:prstGeom prst="rect">
                      <a:avLst/>
                    </a:prstGeom>
                    <a:noFill/>
                    <a:ln>
                      <a:noFill/>
                    </a:ln>
                  </pic:spPr>
                </pic:pic>
              </a:graphicData>
            </a:graphic>
          </wp:inline>
        </w:drawing>
      </w:r>
    </w:p>
    <w:p w14:paraId="3D4DE6E1" w14:textId="77777777" w:rsidR="006D0F16" w:rsidRPr="00564747" w:rsidRDefault="006D0F16" w:rsidP="00564747">
      <w:pPr>
        <w:pStyle w:val="Popis"/>
        <w:rPr>
          <w:b w:val="0"/>
        </w:rPr>
      </w:pPr>
      <w:r w:rsidRPr="00564747">
        <w:rPr>
          <w:b w:val="0"/>
        </w:rPr>
        <w:t xml:space="preserve">Obr. 3  Výstup na Kriváň </w:t>
      </w:r>
      <w:r w:rsidR="00564747" w:rsidRPr="00564747">
        <w:rPr>
          <w:b w:val="0"/>
        </w:rPr>
        <w:t xml:space="preserve"> </w:t>
      </w:r>
      <w:r w:rsidR="00564747" w:rsidRPr="00564747">
        <w:rPr>
          <w:b w:val="0"/>
          <w:lang w:val="en-US"/>
        </w:rPr>
        <w:t>(</w:t>
      </w:r>
      <w:r w:rsidRPr="00564747">
        <w:rPr>
          <w:b w:val="0"/>
        </w:rPr>
        <w:t xml:space="preserve">Zdroj: Benko, 2006 </w:t>
      </w:r>
      <w:r w:rsidR="00564747" w:rsidRPr="00564747">
        <w:rPr>
          <w:b w:val="0"/>
        </w:rPr>
        <w:t>)</w:t>
      </w:r>
    </w:p>
    <w:p w14:paraId="709F1FCD" w14:textId="77777777" w:rsidR="006D0F16" w:rsidRDefault="006D0F16" w:rsidP="00EA76C6">
      <w:pPr>
        <w:pStyle w:val="NormalnytextDP"/>
        <w:spacing w:before="0"/>
        <w:ind w:firstLine="0"/>
      </w:pPr>
    </w:p>
    <w:p w14:paraId="2393E20D" w14:textId="77777777" w:rsidR="00564747" w:rsidRPr="0073680C" w:rsidRDefault="00564747" w:rsidP="00EA76C6">
      <w:pPr>
        <w:pStyle w:val="NormalnytextDP"/>
        <w:spacing w:before="0"/>
        <w:ind w:firstLine="0"/>
      </w:pPr>
    </w:p>
    <w:p w14:paraId="7B53D9D2" w14:textId="77777777" w:rsidR="001551EC" w:rsidRPr="001551EC" w:rsidRDefault="001551EC" w:rsidP="00EA76C6">
      <w:pPr>
        <w:pStyle w:val="NormalnytextDP"/>
        <w:spacing w:before="0"/>
        <w:rPr>
          <w:highlight w:val="yellow"/>
        </w:rPr>
      </w:pPr>
      <w:r w:rsidRPr="001551EC">
        <w:rPr>
          <w:b/>
          <w:bCs/>
          <w:highlight w:val="yellow"/>
        </w:rPr>
        <w:lastRenderedPageBreak/>
        <w:t>Krížový odkaz na obrázky a tabuľky</w:t>
      </w:r>
      <w:r w:rsidRPr="001551EC">
        <w:rPr>
          <w:highlight w:val="yellow"/>
        </w:rPr>
        <w:t xml:space="preserve"> vytvoríme takto: </w:t>
      </w:r>
    </w:p>
    <w:p w14:paraId="5AD849F8" w14:textId="77777777" w:rsidR="001551EC" w:rsidRPr="001551EC" w:rsidRDefault="001551EC" w:rsidP="00EA76C6">
      <w:pPr>
        <w:pStyle w:val="NormalnytextDP"/>
        <w:numPr>
          <w:ilvl w:val="0"/>
          <w:numId w:val="10"/>
        </w:numPr>
        <w:spacing w:before="0"/>
        <w:rPr>
          <w:highlight w:val="yellow"/>
        </w:rPr>
      </w:pPr>
      <w:r w:rsidRPr="001551EC">
        <w:rPr>
          <w:highlight w:val="yellow"/>
        </w:rPr>
        <w:t>nastavíme sa kurzorom tam, kde sa má objaviť odkaz,</w:t>
      </w:r>
    </w:p>
    <w:p w14:paraId="369A9286" w14:textId="77777777" w:rsidR="001551EC" w:rsidRPr="001551EC" w:rsidRDefault="001551EC" w:rsidP="00EA76C6">
      <w:pPr>
        <w:pStyle w:val="NormalnytextDP"/>
        <w:numPr>
          <w:ilvl w:val="0"/>
          <w:numId w:val="10"/>
        </w:numPr>
        <w:spacing w:before="0"/>
        <w:rPr>
          <w:highlight w:val="yellow"/>
        </w:rPr>
      </w:pPr>
      <w:r w:rsidRPr="001551EC">
        <w:rPr>
          <w:highlight w:val="yellow"/>
        </w:rPr>
        <w:t xml:space="preserve">z panela nástrojov vyberieme: </w:t>
      </w:r>
      <w:r w:rsidRPr="001551EC">
        <w:rPr>
          <w:i/>
          <w:iCs/>
          <w:highlight w:val="yellow"/>
        </w:rPr>
        <w:t>Vložiť (Insert)</w:t>
      </w:r>
      <w:r w:rsidRPr="001551EC">
        <w:rPr>
          <w:highlight w:val="yellow"/>
        </w:rPr>
        <w:t xml:space="preserve"> → </w:t>
      </w:r>
      <w:r w:rsidRPr="001551EC">
        <w:rPr>
          <w:i/>
          <w:iCs/>
          <w:highlight w:val="yellow"/>
        </w:rPr>
        <w:t>Krížový odkaz (Cross-reference),</w:t>
      </w:r>
    </w:p>
    <w:p w14:paraId="62F3F9F1" w14:textId="77777777" w:rsidR="001551EC" w:rsidRPr="001551EC" w:rsidRDefault="001551EC" w:rsidP="00EA76C6">
      <w:pPr>
        <w:pStyle w:val="NormalnytextDP"/>
        <w:numPr>
          <w:ilvl w:val="0"/>
          <w:numId w:val="10"/>
        </w:numPr>
        <w:spacing w:before="0"/>
        <w:rPr>
          <w:highlight w:val="yellow"/>
        </w:rPr>
      </w:pPr>
      <w:r w:rsidRPr="001551EC">
        <w:rPr>
          <w:highlight w:val="yellow"/>
        </w:rPr>
        <w:t xml:space="preserve">v dialógovom boxe pre Krížový odkaz vyberieme v poli </w:t>
      </w:r>
      <w:r w:rsidRPr="001551EC">
        <w:rPr>
          <w:i/>
          <w:iCs/>
          <w:highlight w:val="yellow"/>
        </w:rPr>
        <w:t xml:space="preserve">Typ odkazu (Reference Type) vyberieme Tab. </w:t>
      </w:r>
      <w:r w:rsidRPr="001551EC">
        <w:rPr>
          <w:highlight w:val="yellow"/>
        </w:rPr>
        <w:t>alebo</w:t>
      </w:r>
      <w:r w:rsidRPr="001551EC">
        <w:rPr>
          <w:i/>
          <w:iCs/>
          <w:highlight w:val="yellow"/>
        </w:rPr>
        <w:t xml:space="preserve"> Obr.,</w:t>
      </w:r>
    </w:p>
    <w:p w14:paraId="44C87588" w14:textId="77777777" w:rsidR="001551EC" w:rsidRPr="001551EC" w:rsidRDefault="001551EC" w:rsidP="00EA76C6">
      <w:pPr>
        <w:pStyle w:val="NormalnytextDP"/>
        <w:numPr>
          <w:ilvl w:val="0"/>
          <w:numId w:val="10"/>
        </w:numPr>
        <w:spacing w:before="0"/>
        <w:rPr>
          <w:highlight w:val="yellow"/>
        </w:rPr>
      </w:pPr>
      <w:r w:rsidRPr="001551EC">
        <w:rPr>
          <w:highlight w:val="yellow"/>
        </w:rPr>
        <w:t xml:space="preserve">v poli </w:t>
      </w:r>
      <w:r w:rsidRPr="001551EC">
        <w:rPr>
          <w:i/>
          <w:iCs/>
          <w:highlight w:val="yellow"/>
        </w:rPr>
        <w:t xml:space="preserve">Vložiť odkaz (Insert reference) vyberieme vložiť odkaz na: Only lebel and number </w:t>
      </w:r>
      <w:r w:rsidRPr="001551EC">
        <w:rPr>
          <w:highlight w:val="yellow"/>
        </w:rPr>
        <w:t>(</w:t>
      </w:r>
      <w:r w:rsidR="006D0F16">
        <w:rPr>
          <w:highlight w:val="yellow"/>
        </w:rPr>
        <w:t xml:space="preserve">iba </w:t>
      </w:r>
      <w:r w:rsidRPr="001551EC">
        <w:rPr>
          <w:highlight w:val="yellow"/>
        </w:rPr>
        <w:t>menovka a číslo),</w:t>
      </w:r>
    </w:p>
    <w:p w14:paraId="5951BA39" w14:textId="77777777" w:rsidR="001551EC" w:rsidRPr="001551EC" w:rsidRDefault="001551EC" w:rsidP="00EA76C6">
      <w:pPr>
        <w:pStyle w:val="NormalnytextDP"/>
        <w:numPr>
          <w:ilvl w:val="0"/>
          <w:numId w:val="10"/>
        </w:numPr>
        <w:spacing w:before="0"/>
        <w:rPr>
          <w:highlight w:val="yellow"/>
        </w:rPr>
      </w:pPr>
      <w:r w:rsidRPr="001551EC">
        <w:rPr>
          <w:highlight w:val="yellow"/>
        </w:rPr>
        <w:t xml:space="preserve">zo zoznamu popisov vyberieme tabuľku alebo obrázok a zaškrtneme Hypertextový odkaz (Insert as Hyperlink), </w:t>
      </w:r>
    </w:p>
    <w:p w14:paraId="2F61F20D" w14:textId="77777777" w:rsidR="001551EC" w:rsidRPr="001551EC" w:rsidRDefault="001551EC" w:rsidP="00EA76C6">
      <w:pPr>
        <w:pStyle w:val="NormalnytextDP"/>
        <w:numPr>
          <w:ilvl w:val="0"/>
          <w:numId w:val="10"/>
        </w:numPr>
        <w:spacing w:before="0"/>
        <w:rPr>
          <w:highlight w:val="yellow"/>
        </w:rPr>
      </w:pPr>
      <w:r w:rsidRPr="001551EC">
        <w:rPr>
          <w:i/>
          <w:iCs/>
          <w:highlight w:val="yellow"/>
        </w:rPr>
        <w:t xml:space="preserve">Insert </w:t>
      </w:r>
      <w:r w:rsidRPr="001551EC">
        <w:rPr>
          <w:highlight w:val="yellow"/>
        </w:rPr>
        <w:t>a </w:t>
      </w:r>
      <w:r w:rsidRPr="001551EC">
        <w:rPr>
          <w:i/>
          <w:iCs/>
          <w:highlight w:val="yellow"/>
        </w:rPr>
        <w:t xml:space="preserve">Close. </w:t>
      </w:r>
    </w:p>
    <w:p w14:paraId="5B8FB24A" w14:textId="77777777" w:rsidR="001551EC" w:rsidRDefault="001551EC" w:rsidP="00EA76C6">
      <w:pPr>
        <w:pStyle w:val="NormalnytextDP"/>
        <w:spacing w:before="0"/>
        <w:rPr>
          <w:b/>
          <w:bCs/>
        </w:rPr>
      </w:pPr>
      <w:r w:rsidRPr="001551EC">
        <w:rPr>
          <w:b/>
          <w:bCs/>
          <w:highlight w:val="yellow"/>
        </w:rPr>
        <w:t>Aktualizácia krížových odkazov v celom dokumente: CTRL + A, potom F9.</w:t>
      </w:r>
    </w:p>
    <w:p w14:paraId="32B7AB5B" w14:textId="77777777" w:rsidR="001551EC" w:rsidRPr="001551EC" w:rsidRDefault="001551EC" w:rsidP="00EA76C6">
      <w:pPr>
        <w:pStyle w:val="NormalnytextDP"/>
        <w:spacing w:before="0"/>
        <w:rPr>
          <w:b/>
          <w:bCs/>
        </w:rPr>
      </w:pPr>
    </w:p>
    <w:p w14:paraId="4B35A02B" w14:textId="77777777" w:rsidR="001551EC" w:rsidRPr="001551EC" w:rsidRDefault="001551EC" w:rsidP="00EA76C6">
      <w:pPr>
        <w:pStyle w:val="PodNadpisKapitoly"/>
        <w:spacing w:before="0" w:after="0"/>
        <w:ind w:left="578" w:hanging="578"/>
        <w:rPr>
          <w:rFonts w:ascii="Times New Roman" w:hAnsi="Times New Roman"/>
        </w:rPr>
      </w:pPr>
      <w:bookmarkStart w:id="38" w:name="_Toc102191188"/>
      <w:bookmarkStart w:id="39" w:name="_Toc224306318"/>
      <w:bookmarkStart w:id="40" w:name="_Toc341899732"/>
      <w:bookmarkStart w:id="41" w:name="_Toc347584161"/>
      <w:r w:rsidRPr="001551EC">
        <w:rPr>
          <w:rFonts w:ascii="Times New Roman" w:hAnsi="Times New Roman"/>
        </w:rPr>
        <w:t>Tabuľky</w:t>
      </w:r>
      <w:bookmarkEnd w:id="38"/>
      <w:bookmarkEnd w:id="39"/>
      <w:bookmarkEnd w:id="40"/>
      <w:bookmarkEnd w:id="41"/>
    </w:p>
    <w:p w14:paraId="634E70DA" w14:textId="77777777" w:rsidR="001551EC" w:rsidRDefault="001551EC" w:rsidP="00EA76C6">
      <w:pPr>
        <w:pStyle w:val="NormalnytextDP"/>
        <w:spacing w:before="0"/>
        <w:rPr>
          <w:highlight w:val="yellow"/>
        </w:rPr>
      </w:pPr>
    </w:p>
    <w:p w14:paraId="534C563A" w14:textId="77777777" w:rsidR="00EA76C6" w:rsidRPr="00776E12" w:rsidRDefault="00EA76C6" w:rsidP="00776E12">
      <w:pPr>
        <w:pStyle w:val="NormalnytextDP"/>
        <w:spacing w:before="0"/>
        <w:rPr>
          <w:szCs w:val="24"/>
          <w:highlight w:val="yellow"/>
        </w:rPr>
      </w:pPr>
      <w:r w:rsidRPr="00EA76C6">
        <w:rPr>
          <w:szCs w:val="24"/>
        </w:rPr>
        <w:t>Do tabuľky sa zoraďujú údaje vtedy, ak ich nie je možné prehľadne uviesť v texte. Označujú</w:t>
      </w:r>
      <w:r w:rsidRPr="00EA76C6">
        <w:rPr>
          <w:b/>
          <w:szCs w:val="24"/>
        </w:rPr>
        <w:t xml:space="preserve"> </w:t>
      </w:r>
      <w:r w:rsidRPr="00EA76C6">
        <w:rPr>
          <w:szCs w:val="24"/>
        </w:rPr>
        <w:t>sa</w:t>
      </w:r>
      <w:r w:rsidRPr="00EA76C6">
        <w:rPr>
          <w:b/>
          <w:szCs w:val="24"/>
        </w:rPr>
        <w:t xml:space="preserve"> skratkou Tab. X  ( tabuľka, table ).</w:t>
      </w:r>
      <w:r w:rsidRPr="00EA76C6">
        <w:rPr>
          <w:szCs w:val="24"/>
        </w:rPr>
        <w:t xml:space="preserve"> </w:t>
      </w:r>
      <w:r w:rsidRPr="001551EC">
        <w:rPr>
          <w:highlight w:val="yellow"/>
        </w:rPr>
        <w:t xml:space="preserve">Akýkoľvek tabuľkový materiál, ktorý sa </w:t>
      </w:r>
      <w:r w:rsidRPr="00776E12">
        <w:rPr>
          <w:szCs w:val="24"/>
          <w:highlight w:val="yellow"/>
        </w:rPr>
        <w:t xml:space="preserve">skladá z viac než štyroch alebo piatich riadkov, by mal byť spracovaný do formy tabuľky. </w:t>
      </w:r>
    </w:p>
    <w:p w14:paraId="3294D2A7" w14:textId="77777777" w:rsidR="00EA76C6" w:rsidRPr="00776E12" w:rsidRDefault="00EA76C6" w:rsidP="00776E12">
      <w:pPr>
        <w:autoSpaceDE w:val="0"/>
        <w:autoSpaceDN w:val="0"/>
        <w:adjustRightInd w:val="0"/>
        <w:spacing w:line="360" w:lineRule="auto"/>
        <w:jc w:val="both"/>
      </w:pPr>
      <w:r w:rsidRPr="00776E12">
        <w:t>Každá tabuľka musí mať hore umiestnený nadpis</w:t>
      </w:r>
      <w:r w:rsidR="00776E12" w:rsidRPr="00776E12">
        <w:t>,</w:t>
      </w:r>
      <w:r w:rsidR="00776E12">
        <w:t xml:space="preserve"> prípadne stručný sprievodný list</w:t>
      </w:r>
      <w:r w:rsidR="00776E12" w:rsidRPr="00776E12">
        <w:t>.</w:t>
      </w:r>
      <w:r w:rsidR="00776E12">
        <w:t xml:space="preserve"> Ak je potrebná legenda, umiestňuje sa pod tabuľku.</w:t>
      </w:r>
    </w:p>
    <w:p w14:paraId="12621382" w14:textId="77777777" w:rsidR="00EA76C6" w:rsidRPr="00776E12" w:rsidRDefault="00EA76C6" w:rsidP="00776E12">
      <w:pPr>
        <w:pStyle w:val="NormalnytextDP"/>
        <w:spacing w:before="0"/>
        <w:rPr>
          <w:szCs w:val="24"/>
        </w:rPr>
      </w:pPr>
      <w:r w:rsidRPr="00776E12">
        <w:rPr>
          <w:szCs w:val="24"/>
        </w:rPr>
        <w:t xml:space="preserve">Pri uvádzaní analýz sa uvádza tiež pracovisko, kde bola analýza robená, prípadne analytik a použitá metóda.  </w:t>
      </w:r>
      <w:r w:rsidRPr="00776E12">
        <w:rPr>
          <w:szCs w:val="24"/>
          <w:highlight w:val="yellow"/>
        </w:rPr>
        <w:t>(Tieto údaje by mali byť uvedené aj v metodike</w:t>
      </w:r>
      <w:r w:rsidRPr="00776E12">
        <w:rPr>
          <w:szCs w:val="24"/>
        </w:rPr>
        <w:t>). Údaje uvedené v tabuľkách sa nemusia opakovať v texte a grafoch. Keď ide o väčšiu tabuľku, svojim vnútorným usporiadaním by mala zodpovedať šírke strany.</w:t>
      </w:r>
    </w:p>
    <w:p w14:paraId="5793169A" w14:textId="77777777" w:rsidR="001551EC" w:rsidRPr="00776E12" w:rsidRDefault="001551EC" w:rsidP="00EA76C6">
      <w:pPr>
        <w:pStyle w:val="NormalnytextDP"/>
        <w:spacing w:before="0"/>
      </w:pPr>
    </w:p>
    <w:p w14:paraId="40D6EA83" w14:textId="77777777" w:rsidR="001551EC" w:rsidRPr="00776E12" w:rsidRDefault="001551EC" w:rsidP="001551EC">
      <w:pPr>
        <w:pStyle w:val="Popis"/>
        <w:rPr>
          <w:b w:val="0"/>
          <w:highlight w:val="yellow"/>
        </w:rPr>
      </w:pPr>
      <w:bookmarkStart w:id="42" w:name="_Toc224306328"/>
      <w:r w:rsidRPr="00776E12">
        <w:t>Tab. </w:t>
      </w:r>
      <w:r w:rsidR="00F66615">
        <w:fldChar w:fldCharType="begin"/>
      </w:r>
      <w:r w:rsidR="00F66615">
        <w:instrText xml:space="preserve"> SEQ Tab. \* ARABIC </w:instrText>
      </w:r>
      <w:r w:rsidR="00F66615">
        <w:fldChar w:fldCharType="separate"/>
      </w:r>
      <w:r w:rsidR="00A00DC9">
        <w:rPr>
          <w:noProof/>
        </w:rPr>
        <w:t>1</w:t>
      </w:r>
      <w:r w:rsidR="00F66615">
        <w:rPr>
          <w:noProof/>
        </w:rPr>
        <w:fldChar w:fldCharType="end"/>
      </w:r>
      <w:r w:rsidRPr="00776E12">
        <w:tab/>
      </w:r>
      <w:r w:rsidRPr="00776E12">
        <w:fldChar w:fldCharType="begin"/>
      </w:r>
      <w:r w:rsidRPr="00776E12">
        <w:instrText xml:space="preserve"> MACROBUTTON NoMacro [Klikni sem a nápíš názov tabuľky]</w:instrText>
      </w:r>
      <w:r w:rsidRPr="00776E12">
        <w:fldChar w:fldCharType="end"/>
      </w:r>
      <w:bookmarkEnd w:id="42"/>
      <w:r w:rsidR="00564747" w:rsidRPr="00776E12">
        <w:t xml:space="preserve">  </w:t>
      </w:r>
      <w:r w:rsidR="00564747" w:rsidRPr="00776E12">
        <w:rPr>
          <w:b w:val="0"/>
        </w:rPr>
        <w:t>(Zdroj)</w:t>
      </w:r>
    </w:p>
    <w:tbl>
      <w:tblPr>
        <w:tblW w:w="73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1551EC" w:rsidRPr="00776E12" w14:paraId="1B166068" w14:textId="77777777">
        <w:trPr>
          <w:jc w:val="center"/>
        </w:trPr>
        <w:tc>
          <w:tcPr>
            <w:tcW w:w="1526" w:type="dxa"/>
            <w:tcBorders>
              <w:top w:val="double" w:sz="6" w:space="0" w:color="000000"/>
              <w:bottom w:val="double" w:sz="4" w:space="0" w:color="auto"/>
              <w:right w:val="double" w:sz="4" w:space="0" w:color="auto"/>
            </w:tcBorders>
          </w:tcPr>
          <w:p w14:paraId="0FEF71E5" w14:textId="77777777" w:rsidR="001551EC" w:rsidRPr="00776E12" w:rsidRDefault="001551EC" w:rsidP="001551EC">
            <w:pPr>
              <w:pStyle w:val="Tabulka"/>
              <w:jc w:val="center"/>
            </w:pPr>
          </w:p>
        </w:tc>
        <w:tc>
          <w:tcPr>
            <w:tcW w:w="1166" w:type="dxa"/>
            <w:tcBorders>
              <w:top w:val="double" w:sz="6" w:space="0" w:color="000000"/>
              <w:left w:val="double" w:sz="4" w:space="0" w:color="auto"/>
              <w:bottom w:val="double" w:sz="4" w:space="0" w:color="auto"/>
            </w:tcBorders>
          </w:tcPr>
          <w:p w14:paraId="6FF10A8C" w14:textId="77777777" w:rsidR="001551EC" w:rsidRPr="00776E12" w:rsidRDefault="001551EC" w:rsidP="001551EC">
            <w:pPr>
              <w:pStyle w:val="Tabulka"/>
              <w:jc w:val="center"/>
            </w:pPr>
            <w:r w:rsidRPr="00776E12">
              <w:t>PP – 01</w:t>
            </w:r>
          </w:p>
        </w:tc>
        <w:tc>
          <w:tcPr>
            <w:tcW w:w="1166" w:type="dxa"/>
            <w:tcBorders>
              <w:top w:val="double" w:sz="6" w:space="0" w:color="000000"/>
              <w:bottom w:val="double" w:sz="4" w:space="0" w:color="auto"/>
            </w:tcBorders>
          </w:tcPr>
          <w:p w14:paraId="0D2E8B15" w14:textId="77777777" w:rsidR="001551EC" w:rsidRPr="00776E12" w:rsidRDefault="001551EC" w:rsidP="001551EC">
            <w:pPr>
              <w:pStyle w:val="Tabulka"/>
              <w:jc w:val="center"/>
            </w:pPr>
            <w:r w:rsidRPr="00776E12">
              <w:t>PP – 05</w:t>
            </w:r>
          </w:p>
        </w:tc>
        <w:tc>
          <w:tcPr>
            <w:tcW w:w="1166" w:type="dxa"/>
            <w:tcBorders>
              <w:top w:val="double" w:sz="6" w:space="0" w:color="000000"/>
              <w:bottom w:val="double" w:sz="4" w:space="0" w:color="auto"/>
            </w:tcBorders>
          </w:tcPr>
          <w:p w14:paraId="4D9A5F99" w14:textId="77777777" w:rsidR="001551EC" w:rsidRPr="00776E12" w:rsidRDefault="001551EC" w:rsidP="001551EC">
            <w:pPr>
              <w:pStyle w:val="Tabulka"/>
              <w:jc w:val="center"/>
            </w:pPr>
            <w:r w:rsidRPr="00776E12">
              <w:t>PP – 10</w:t>
            </w:r>
          </w:p>
        </w:tc>
        <w:tc>
          <w:tcPr>
            <w:tcW w:w="1166" w:type="dxa"/>
            <w:tcBorders>
              <w:top w:val="double" w:sz="6" w:space="0" w:color="000000"/>
              <w:bottom w:val="double" w:sz="4" w:space="0" w:color="auto"/>
            </w:tcBorders>
          </w:tcPr>
          <w:p w14:paraId="3652488C" w14:textId="77777777" w:rsidR="001551EC" w:rsidRPr="00776E12" w:rsidRDefault="001551EC" w:rsidP="001551EC">
            <w:pPr>
              <w:pStyle w:val="Tabulka"/>
              <w:jc w:val="center"/>
            </w:pPr>
            <w:r w:rsidRPr="00776E12">
              <w:t>PP – 16</w:t>
            </w:r>
          </w:p>
        </w:tc>
        <w:tc>
          <w:tcPr>
            <w:tcW w:w="1166" w:type="dxa"/>
            <w:tcBorders>
              <w:top w:val="double" w:sz="6" w:space="0" w:color="000000"/>
              <w:bottom w:val="double" w:sz="4" w:space="0" w:color="auto"/>
            </w:tcBorders>
          </w:tcPr>
          <w:p w14:paraId="0DB60625" w14:textId="77777777" w:rsidR="001551EC" w:rsidRPr="00776E12" w:rsidRDefault="001551EC" w:rsidP="001551EC">
            <w:pPr>
              <w:pStyle w:val="Tabulka"/>
              <w:jc w:val="center"/>
            </w:pPr>
            <w:r w:rsidRPr="00776E12">
              <w:t>PP – 22</w:t>
            </w:r>
          </w:p>
        </w:tc>
      </w:tr>
      <w:tr w:rsidR="001551EC" w:rsidRPr="00776E12" w14:paraId="1FA9D387" w14:textId="77777777">
        <w:trPr>
          <w:jc w:val="center"/>
        </w:trPr>
        <w:tc>
          <w:tcPr>
            <w:tcW w:w="1526" w:type="dxa"/>
            <w:tcBorders>
              <w:top w:val="double" w:sz="4" w:space="0" w:color="auto"/>
              <w:right w:val="double" w:sz="4" w:space="0" w:color="auto"/>
            </w:tcBorders>
          </w:tcPr>
          <w:p w14:paraId="447D3AA4" w14:textId="77777777" w:rsidR="001551EC" w:rsidRPr="00776E12" w:rsidRDefault="001551EC" w:rsidP="001551EC">
            <w:pPr>
              <w:pStyle w:val="Tabulka"/>
              <w:jc w:val="center"/>
            </w:pPr>
            <w:r w:rsidRPr="00776E12">
              <w:t>C·10</w:t>
            </w:r>
            <w:r w:rsidRPr="00776E12">
              <w:rPr>
                <w:szCs w:val="18"/>
                <w:vertAlign w:val="superscript"/>
              </w:rPr>
              <w:t>8</w:t>
            </w:r>
            <w:r w:rsidRPr="00776E12">
              <w:rPr>
                <w:szCs w:val="18"/>
              </w:rPr>
              <w:t xml:space="preserve"> </w:t>
            </w:r>
            <w:r w:rsidRPr="00776E12">
              <w:t>(s</w:t>
            </w:r>
            <w:r w:rsidRPr="00776E12">
              <w:rPr>
                <w:szCs w:val="18"/>
                <w:vertAlign w:val="superscript"/>
              </w:rPr>
              <w:t>−2</w:t>
            </w:r>
            <w:r w:rsidRPr="00776E12">
              <w:t>)</w:t>
            </w:r>
          </w:p>
        </w:tc>
        <w:tc>
          <w:tcPr>
            <w:tcW w:w="1166" w:type="dxa"/>
            <w:tcBorders>
              <w:top w:val="double" w:sz="4" w:space="0" w:color="auto"/>
              <w:left w:val="double" w:sz="4" w:space="0" w:color="auto"/>
            </w:tcBorders>
          </w:tcPr>
          <w:p w14:paraId="133F7CA6" w14:textId="77777777" w:rsidR="001551EC" w:rsidRPr="00776E12" w:rsidRDefault="001551EC" w:rsidP="001551EC">
            <w:pPr>
              <w:pStyle w:val="Tabulka"/>
            </w:pPr>
            <w:r w:rsidRPr="00776E12">
              <w:t>10,1</w:t>
            </w:r>
          </w:p>
        </w:tc>
        <w:tc>
          <w:tcPr>
            <w:tcW w:w="1166" w:type="dxa"/>
            <w:tcBorders>
              <w:top w:val="double" w:sz="4" w:space="0" w:color="auto"/>
            </w:tcBorders>
          </w:tcPr>
          <w:p w14:paraId="059DA255" w14:textId="77777777" w:rsidR="001551EC" w:rsidRPr="00776E12" w:rsidRDefault="001551EC" w:rsidP="001551EC">
            <w:pPr>
              <w:pStyle w:val="Tabulka"/>
            </w:pPr>
            <w:r w:rsidRPr="00776E12">
              <w:t>10,0</w:t>
            </w:r>
          </w:p>
        </w:tc>
        <w:tc>
          <w:tcPr>
            <w:tcW w:w="1166" w:type="dxa"/>
            <w:tcBorders>
              <w:top w:val="double" w:sz="4" w:space="0" w:color="auto"/>
            </w:tcBorders>
          </w:tcPr>
          <w:p w14:paraId="0B6948EF" w14:textId="77777777" w:rsidR="001551EC" w:rsidRPr="00776E12" w:rsidRDefault="001551EC" w:rsidP="001551EC">
            <w:pPr>
              <w:pStyle w:val="Tabulka"/>
            </w:pPr>
            <w:r w:rsidRPr="00776E12">
              <w:t>11,0</w:t>
            </w:r>
          </w:p>
        </w:tc>
        <w:tc>
          <w:tcPr>
            <w:tcW w:w="1166" w:type="dxa"/>
            <w:tcBorders>
              <w:top w:val="double" w:sz="4" w:space="0" w:color="auto"/>
            </w:tcBorders>
          </w:tcPr>
          <w:p w14:paraId="611FB930" w14:textId="77777777" w:rsidR="001551EC" w:rsidRPr="00776E12" w:rsidRDefault="001551EC" w:rsidP="001551EC">
            <w:pPr>
              <w:pStyle w:val="Tabulka"/>
            </w:pPr>
            <w:r w:rsidRPr="00776E12">
              <w:t>9,2</w:t>
            </w:r>
          </w:p>
        </w:tc>
        <w:tc>
          <w:tcPr>
            <w:tcW w:w="1166" w:type="dxa"/>
            <w:tcBorders>
              <w:top w:val="double" w:sz="4" w:space="0" w:color="auto"/>
            </w:tcBorders>
          </w:tcPr>
          <w:p w14:paraId="19104167" w14:textId="77777777" w:rsidR="001551EC" w:rsidRPr="00776E12" w:rsidRDefault="001551EC" w:rsidP="001551EC">
            <w:pPr>
              <w:pStyle w:val="Tabulka"/>
            </w:pPr>
            <w:r w:rsidRPr="00776E12">
              <w:t>8</w:t>
            </w:r>
          </w:p>
        </w:tc>
      </w:tr>
      <w:tr w:rsidR="001551EC" w:rsidRPr="00776E12" w14:paraId="469F900C" w14:textId="77777777">
        <w:trPr>
          <w:jc w:val="center"/>
        </w:trPr>
        <w:tc>
          <w:tcPr>
            <w:tcW w:w="1526" w:type="dxa"/>
            <w:tcBorders>
              <w:right w:val="double" w:sz="4" w:space="0" w:color="auto"/>
            </w:tcBorders>
          </w:tcPr>
          <w:p w14:paraId="5124A3FB" w14:textId="77777777" w:rsidR="001551EC" w:rsidRPr="00776E12" w:rsidRDefault="001551EC" w:rsidP="001551EC">
            <w:pPr>
              <w:pStyle w:val="Tabulka"/>
              <w:jc w:val="center"/>
            </w:pPr>
            <w:r w:rsidRPr="00776E12">
              <w:t>t</w:t>
            </w:r>
            <w:r w:rsidRPr="00776E12">
              <w:rPr>
                <w:szCs w:val="18"/>
                <w:vertAlign w:val="subscript"/>
              </w:rPr>
              <w:t>0</w:t>
            </w:r>
            <w:r w:rsidRPr="00776E12">
              <w:rPr>
                <w:szCs w:val="18"/>
              </w:rPr>
              <w:t xml:space="preserve"> </w:t>
            </w:r>
            <w:r w:rsidRPr="00776E12">
              <w:t>·10</w:t>
            </w:r>
            <w:r w:rsidRPr="00776E12">
              <w:rPr>
                <w:szCs w:val="18"/>
                <w:vertAlign w:val="superscript"/>
              </w:rPr>
              <w:t>−14</w:t>
            </w:r>
            <w:r w:rsidRPr="00776E12">
              <w:rPr>
                <w:szCs w:val="18"/>
              </w:rPr>
              <w:t xml:space="preserve"> </w:t>
            </w:r>
            <w:r w:rsidRPr="00776E12">
              <w:t>(s)</w:t>
            </w:r>
          </w:p>
        </w:tc>
        <w:tc>
          <w:tcPr>
            <w:tcW w:w="1166" w:type="dxa"/>
            <w:tcBorders>
              <w:left w:val="double" w:sz="4" w:space="0" w:color="auto"/>
            </w:tcBorders>
          </w:tcPr>
          <w:p w14:paraId="05B3A808" w14:textId="77777777" w:rsidR="001551EC" w:rsidRPr="00776E12" w:rsidRDefault="001551EC" w:rsidP="001551EC">
            <w:pPr>
              <w:pStyle w:val="Tabulka"/>
            </w:pPr>
            <w:r w:rsidRPr="00776E12">
              <w:t>2,63</w:t>
            </w:r>
          </w:p>
        </w:tc>
        <w:tc>
          <w:tcPr>
            <w:tcW w:w="1166" w:type="dxa"/>
          </w:tcPr>
          <w:p w14:paraId="5841F832" w14:textId="77777777" w:rsidR="001551EC" w:rsidRPr="00776E12" w:rsidRDefault="001551EC" w:rsidP="001551EC">
            <w:pPr>
              <w:pStyle w:val="Tabulka"/>
            </w:pPr>
            <w:r w:rsidRPr="00776E12">
              <w:t>1,44</w:t>
            </w:r>
          </w:p>
        </w:tc>
        <w:tc>
          <w:tcPr>
            <w:tcW w:w="1166" w:type="dxa"/>
          </w:tcPr>
          <w:p w14:paraId="75DB8654" w14:textId="77777777" w:rsidR="001551EC" w:rsidRPr="00776E12" w:rsidRDefault="001551EC" w:rsidP="001551EC">
            <w:pPr>
              <w:pStyle w:val="Tabulka"/>
            </w:pPr>
            <w:r w:rsidRPr="00776E12">
              <w:t>0,95</w:t>
            </w:r>
          </w:p>
        </w:tc>
        <w:tc>
          <w:tcPr>
            <w:tcW w:w="1166" w:type="dxa"/>
          </w:tcPr>
          <w:p w14:paraId="01BD4180" w14:textId="77777777" w:rsidR="001551EC" w:rsidRPr="00776E12" w:rsidRDefault="001551EC" w:rsidP="001551EC">
            <w:pPr>
              <w:pStyle w:val="Tabulka"/>
            </w:pPr>
            <w:r w:rsidRPr="00776E12">
              <w:t>2,21</w:t>
            </w:r>
          </w:p>
        </w:tc>
        <w:tc>
          <w:tcPr>
            <w:tcW w:w="1166" w:type="dxa"/>
          </w:tcPr>
          <w:p w14:paraId="54867E13" w14:textId="77777777" w:rsidR="001551EC" w:rsidRPr="00776E12" w:rsidRDefault="001551EC" w:rsidP="001551EC">
            <w:pPr>
              <w:pStyle w:val="Tabulka"/>
            </w:pPr>
            <w:r w:rsidRPr="00776E12">
              <w:t>10,83</w:t>
            </w:r>
          </w:p>
        </w:tc>
      </w:tr>
      <w:tr w:rsidR="001551EC" w:rsidRPr="00776E12" w14:paraId="5562E4A5" w14:textId="77777777">
        <w:trPr>
          <w:jc w:val="center"/>
        </w:trPr>
        <w:tc>
          <w:tcPr>
            <w:tcW w:w="1526" w:type="dxa"/>
            <w:tcBorders>
              <w:right w:val="double" w:sz="4" w:space="0" w:color="auto"/>
            </w:tcBorders>
          </w:tcPr>
          <w:p w14:paraId="7265F17A" w14:textId="77777777" w:rsidR="001551EC" w:rsidRPr="00776E12" w:rsidRDefault="001551EC" w:rsidP="001551EC">
            <w:pPr>
              <w:pStyle w:val="Tabulka"/>
              <w:jc w:val="center"/>
              <w:rPr>
                <w:i/>
                <w:iCs/>
              </w:rPr>
            </w:pPr>
            <w:r w:rsidRPr="00776E12">
              <w:rPr>
                <w:i/>
                <w:iCs/>
              </w:rPr>
              <w:t>E</w:t>
            </w:r>
            <w:r w:rsidRPr="00776E12">
              <w:rPr>
                <w:i/>
                <w:iCs/>
                <w:szCs w:val="18"/>
                <w:vertAlign w:val="subscript"/>
              </w:rPr>
              <w:t>a</w:t>
            </w:r>
            <w:r w:rsidRPr="00776E12">
              <w:rPr>
                <w:i/>
                <w:iCs/>
                <w:szCs w:val="18"/>
              </w:rPr>
              <w:t xml:space="preserve"> </w:t>
            </w:r>
            <w:r w:rsidRPr="00776E12">
              <w:t>(kJ)</w:t>
            </w:r>
          </w:p>
        </w:tc>
        <w:tc>
          <w:tcPr>
            <w:tcW w:w="1166" w:type="dxa"/>
            <w:tcBorders>
              <w:left w:val="double" w:sz="4" w:space="0" w:color="auto"/>
            </w:tcBorders>
          </w:tcPr>
          <w:p w14:paraId="4BEDBC59" w14:textId="77777777" w:rsidR="001551EC" w:rsidRPr="00776E12" w:rsidRDefault="001551EC" w:rsidP="001551EC">
            <w:pPr>
              <w:pStyle w:val="Tabulka"/>
            </w:pPr>
            <w:r w:rsidRPr="00776E12">
              <w:t>34,26</w:t>
            </w:r>
          </w:p>
        </w:tc>
        <w:tc>
          <w:tcPr>
            <w:tcW w:w="1166" w:type="dxa"/>
          </w:tcPr>
          <w:p w14:paraId="7A5F72E0" w14:textId="77777777" w:rsidR="001551EC" w:rsidRPr="00776E12" w:rsidRDefault="001551EC" w:rsidP="001551EC">
            <w:pPr>
              <w:pStyle w:val="Tabulka"/>
            </w:pPr>
            <w:r w:rsidRPr="00776E12">
              <w:t>8,33</w:t>
            </w:r>
          </w:p>
        </w:tc>
        <w:tc>
          <w:tcPr>
            <w:tcW w:w="1166" w:type="dxa"/>
          </w:tcPr>
          <w:p w14:paraId="3AC705B1" w14:textId="77777777" w:rsidR="001551EC" w:rsidRPr="00776E12" w:rsidRDefault="001551EC" w:rsidP="001551EC">
            <w:pPr>
              <w:pStyle w:val="Tabulka"/>
            </w:pPr>
            <w:r w:rsidRPr="00776E12">
              <w:t>39,76</w:t>
            </w:r>
          </w:p>
        </w:tc>
        <w:tc>
          <w:tcPr>
            <w:tcW w:w="1166" w:type="dxa"/>
          </w:tcPr>
          <w:p w14:paraId="00323D22" w14:textId="77777777" w:rsidR="001551EC" w:rsidRPr="00776E12" w:rsidRDefault="001551EC" w:rsidP="001551EC">
            <w:pPr>
              <w:pStyle w:val="Tabulka"/>
            </w:pPr>
            <w:r w:rsidRPr="00776E12">
              <w:t>37,31</w:t>
            </w:r>
          </w:p>
        </w:tc>
        <w:tc>
          <w:tcPr>
            <w:tcW w:w="1166" w:type="dxa"/>
          </w:tcPr>
          <w:p w14:paraId="225FEF0F" w14:textId="77777777" w:rsidR="001551EC" w:rsidRPr="00776E12" w:rsidRDefault="001551EC" w:rsidP="001551EC">
            <w:pPr>
              <w:pStyle w:val="Tabulka"/>
            </w:pPr>
            <w:r w:rsidRPr="00776E12">
              <w:t>31,86</w:t>
            </w:r>
          </w:p>
        </w:tc>
      </w:tr>
      <w:tr w:rsidR="001551EC" w:rsidRPr="00776E12" w14:paraId="48499CFA" w14:textId="77777777">
        <w:trPr>
          <w:jc w:val="center"/>
        </w:trPr>
        <w:tc>
          <w:tcPr>
            <w:tcW w:w="1526" w:type="dxa"/>
            <w:tcBorders>
              <w:right w:val="double" w:sz="4" w:space="0" w:color="auto"/>
            </w:tcBorders>
          </w:tcPr>
          <w:p w14:paraId="4DEA8022" w14:textId="77777777" w:rsidR="001551EC" w:rsidRPr="00776E12" w:rsidRDefault="001551EC" w:rsidP="001551EC">
            <w:pPr>
              <w:pStyle w:val="Tabulka"/>
              <w:jc w:val="center"/>
              <w:rPr>
                <w:i/>
                <w:iCs/>
              </w:rPr>
            </w:pPr>
            <w:r w:rsidRPr="00776E12">
              <w:rPr>
                <w:i/>
                <w:iCs/>
              </w:rPr>
              <w:t>T</w:t>
            </w:r>
            <w:r w:rsidRPr="00776E12">
              <w:rPr>
                <w:i/>
                <w:iCs/>
                <w:szCs w:val="18"/>
                <w:vertAlign w:val="subscript"/>
              </w:rPr>
              <w:t>min</w:t>
            </w:r>
            <w:r w:rsidRPr="00776E12">
              <w:rPr>
                <w:i/>
                <w:iCs/>
                <w:szCs w:val="18"/>
              </w:rPr>
              <w:t xml:space="preserve"> </w:t>
            </w:r>
            <w:r w:rsidRPr="00776E12">
              <w:t>(K)</w:t>
            </w:r>
          </w:p>
        </w:tc>
        <w:tc>
          <w:tcPr>
            <w:tcW w:w="1166" w:type="dxa"/>
            <w:tcBorders>
              <w:left w:val="double" w:sz="4" w:space="0" w:color="auto"/>
            </w:tcBorders>
          </w:tcPr>
          <w:p w14:paraId="38426B4C" w14:textId="77777777" w:rsidR="001551EC" w:rsidRPr="00776E12" w:rsidRDefault="001551EC" w:rsidP="001551EC">
            <w:pPr>
              <w:pStyle w:val="Tabulka"/>
            </w:pPr>
            <w:r w:rsidRPr="00776E12">
              <w:t>354</w:t>
            </w:r>
          </w:p>
        </w:tc>
        <w:tc>
          <w:tcPr>
            <w:tcW w:w="1166" w:type="dxa"/>
          </w:tcPr>
          <w:p w14:paraId="671B1F5E" w14:textId="77777777" w:rsidR="001551EC" w:rsidRPr="00776E12" w:rsidRDefault="001551EC" w:rsidP="001551EC">
            <w:pPr>
              <w:pStyle w:val="Tabulka"/>
            </w:pPr>
            <w:r w:rsidRPr="00776E12">
              <w:t>367</w:t>
            </w:r>
          </w:p>
        </w:tc>
        <w:tc>
          <w:tcPr>
            <w:tcW w:w="1166" w:type="dxa"/>
          </w:tcPr>
          <w:p w14:paraId="168F5469" w14:textId="77777777" w:rsidR="001551EC" w:rsidRPr="00776E12" w:rsidRDefault="001551EC" w:rsidP="001551EC">
            <w:pPr>
              <w:pStyle w:val="Tabulka"/>
            </w:pPr>
            <w:r w:rsidRPr="00776E12">
              <w:t>367</w:t>
            </w:r>
          </w:p>
        </w:tc>
        <w:tc>
          <w:tcPr>
            <w:tcW w:w="1166" w:type="dxa"/>
          </w:tcPr>
          <w:p w14:paraId="13A5EBE8" w14:textId="77777777" w:rsidR="001551EC" w:rsidRPr="00776E12" w:rsidRDefault="001551EC" w:rsidP="001551EC">
            <w:pPr>
              <w:pStyle w:val="Tabulka"/>
            </w:pPr>
            <w:r w:rsidRPr="00776E12">
              <w:t>369</w:t>
            </w:r>
          </w:p>
        </w:tc>
        <w:tc>
          <w:tcPr>
            <w:tcW w:w="1166" w:type="dxa"/>
          </w:tcPr>
          <w:p w14:paraId="5F57D9C1" w14:textId="77777777" w:rsidR="001551EC" w:rsidRPr="00776E12" w:rsidRDefault="001551EC" w:rsidP="001551EC">
            <w:pPr>
              <w:pStyle w:val="Tabulka"/>
            </w:pPr>
            <w:r w:rsidRPr="00776E12">
              <w:t>367</w:t>
            </w:r>
          </w:p>
        </w:tc>
      </w:tr>
      <w:tr w:rsidR="001551EC" w:rsidRPr="00776E12" w14:paraId="7ABEBC8B" w14:textId="77777777">
        <w:trPr>
          <w:jc w:val="center"/>
        </w:trPr>
        <w:tc>
          <w:tcPr>
            <w:tcW w:w="1526" w:type="dxa"/>
            <w:tcBorders>
              <w:bottom w:val="double" w:sz="6" w:space="0" w:color="000000"/>
              <w:right w:val="double" w:sz="4" w:space="0" w:color="auto"/>
            </w:tcBorders>
          </w:tcPr>
          <w:p w14:paraId="4B17F0D2" w14:textId="77777777" w:rsidR="001551EC" w:rsidRPr="00776E12" w:rsidRDefault="001551EC" w:rsidP="001551EC">
            <w:pPr>
              <w:pStyle w:val="Tabulka"/>
              <w:jc w:val="center"/>
              <w:rPr>
                <w:i/>
                <w:iCs/>
              </w:rPr>
            </w:pPr>
            <w:r w:rsidRPr="00776E12">
              <w:rPr>
                <w:i/>
                <w:iCs/>
              </w:rPr>
              <w:t>ΔM</w:t>
            </w:r>
            <w:r w:rsidRPr="00776E12">
              <w:rPr>
                <w:i/>
                <w:iCs/>
                <w:szCs w:val="18"/>
                <w:vertAlign w:val="subscript"/>
              </w:rPr>
              <w:t>2</w:t>
            </w:r>
            <w:r w:rsidRPr="00776E12">
              <w:rPr>
                <w:i/>
                <w:iCs/>
                <w:szCs w:val="18"/>
              </w:rPr>
              <w:t xml:space="preserve"> </w:t>
            </w:r>
            <w:r w:rsidRPr="00776E12">
              <w:t>(Gs</w:t>
            </w:r>
            <w:r w:rsidRPr="00776E12">
              <w:rPr>
                <w:szCs w:val="18"/>
                <w:vertAlign w:val="superscript"/>
              </w:rPr>
              <w:t>2</w:t>
            </w:r>
            <w:r w:rsidRPr="00776E12">
              <w:t>)</w:t>
            </w:r>
          </w:p>
        </w:tc>
        <w:tc>
          <w:tcPr>
            <w:tcW w:w="1166" w:type="dxa"/>
            <w:tcBorders>
              <w:left w:val="double" w:sz="4" w:space="0" w:color="auto"/>
            </w:tcBorders>
          </w:tcPr>
          <w:p w14:paraId="707E857F" w14:textId="77777777" w:rsidR="001551EC" w:rsidRPr="00776E12" w:rsidRDefault="001551EC" w:rsidP="001551EC">
            <w:pPr>
              <w:pStyle w:val="Tabulka"/>
            </w:pPr>
            <w:r w:rsidRPr="00776E12">
              <w:t>5,49</w:t>
            </w:r>
          </w:p>
        </w:tc>
        <w:tc>
          <w:tcPr>
            <w:tcW w:w="1166" w:type="dxa"/>
          </w:tcPr>
          <w:p w14:paraId="40D457D7" w14:textId="77777777" w:rsidR="001551EC" w:rsidRPr="00776E12" w:rsidRDefault="001551EC" w:rsidP="001551EC">
            <w:pPr>
              <w:pStyle w:val="Tabulka"/>
            </w:pPr>
            <w:r w:rsidRPr="00776E12">
              <w:t>5,66</w:t>
            </w:r>
          </w:p>
        </w:tc>
        <w:tc>
          <w:tcPr>
            <w:tcW w:w="1166" w:type="dxa"/>
          </w:tcPr>
          <w:p w14:paraId="2D3AB2F1" w14:textId="77777777" w:rsidR="001551EC" w:rsidRPr="00776E12" w:rsidRDefault="001551EC" w:rsidP="001551EC">
            <w:pPr>
              <w:pStyle w:val="Tabulka"/>
            </w:pPr>
            <w:r w:rsidRPr="00776E12">
              <w:t>5,16</w:t>
            </w:r>
          </w:p>
        </w:tc>
        <w:tc>
          <w:tcPr>
            <w:tcW w:w="1166" w:type="dxa"/>
          </w:tcPr>
          <w:p w14:paraId="3FEF873D" w14:textId="77777777" w:rsidR="001551EC" w:rsidRPr="00776E12" w:rsidRDefault="001551EC" w:rsidP="001551EC">
            <w:pPr>
              <w:pStyle w:val="Tabulka"/>
            </w:pPr>
            <w:r w:rsidRPr="00776E12">
              <w:t>5,09</w:t>
            </w:r>
          </w:p>
        </w:tc>
        <w:tc>
          <w:tcPr>
            <w:tcW w:w="1166" w:type="dxa"/>
          </w:tcPr>
          <w:p w14:paraId="63241822" w14:textId="77777777" w:rsidR="001551EC" w:rsidRPr="00776E12" w:rsidRDefault="001551EC" w:rsidP="001551EC">
            <w:pPr>
              <w:pStyle w:val="Tabulka"/>
            </w:pPr>
            <w:r w:rsidRPr="00776E12">
              <w:t>5,02</w:t>
            </w:r>
          </w:p>
        </w:tc>
      </w:tr>
    </w:tbl>
    <w:p w14:paraId="02542BCB" w14:textId="77777777" w:rsidR="00EA76C6" w:rsidRPr="00776E12" w:rsidRDefault="00EA76C6" w:rsidP="00AD0015">
      <w:pPr>
        <w:pStyle w:val="NormalnytextDP"/>
        <w:spacing w:before="0"/>
        <w:rPr>
          <w:highlight w:val="yellow"/>
        </w:rPr>
      </w:pPr>
    </w:p>
    <w:p w14:paraId="7220B1A2" w14:textId="77777777" w:rsidR="001551EC" w:rsidRPr="00776E12" w:rsidRDefault="001551EC" w:rsidP="00AD0015">
      <w:pPr>
        <w:pStyle w:val="PodNadpis3uroven"/>
        <w:spacing w:before="0" w:after="0"/>
        <w:rPr>
          <w:rFonts w:ascii="Times New Roman" w:hAnsi="Times New Roman"/>
        </w:rPr>
      </w:pPr>
      <w:bookmarkStart w:id="43" w:name="_Toc102191189"/>
      <w:bookmarkStart w:id="44" w:name="_Toc224306319"/>
      <w:bookmarkStart w:id="45" w:name="_Toc341899733"/>
      <w:bookmarkStart w:id="46" w:name="_Toc347584162"/>
      <w:r w:rsidRPr="00776E12">
        <w:rPr>
          <w:rFonts w:ascii="Times New Roman" w:hAnsi="Times New Roman"/>
        </w:rPr>
        <w:t>Tabuľky prevzaté z iných zdrojov</w:t>
      </w:r>
      <w:bookmarkEnd w:id="43"/>
      <w:bookmarkEnd w:id="44"/>
      <w:bookmarkEnd w:id="45"/>
      <w:bookmarkEnd w:id="46"/>
    </w:p>
    <w:p w14:paraId="6B4B781B" w14:textId="77777777" w:rsidR="001551EC" w:rsidRPr="00776E12" w:rsidRDefault="001551EC" w:rsidP="00AD0015">
      <w:pPr>
        <w:pStyle w:val="NormalnytextDP"/>
        <w:spacing w:before="0"/>
        <w:rPr>
          <w:highlight w:val="yellow"/>
        </w:rPr>
      </w:pPr>
    </w:p>
    <w:p w14:paraId="494B9613" w14:textId="77777777" w:rsidR="001551EC" w:rsidRPr="00776E12" w:rsidRDefault="001551EC" w:rsidP="00EA76C6">
      <w:pPr>
        <w:pStyle w:val="NormalnytextDP"/>
        <w:spacing w:before="0"/>
        <w:rPr>
          <w:highlight w:val="yellow"/>
        </w:rPr>
      </w:pPr>
      <w:r w:rsidRPr="00776E12">
        <w:rPr>
          <w:highlight w:val="yellow"/>
        </w:rPr>
        <w:t>Ak preberáme tabuľku alebo jej časť od iného autora alebo z iného zdroja (napr. z firemných materiálov, interných materiálov inštitúcie</w:t>
      </w:r>
      <w:r w:rsidR="00EA76C6" w:rsidRPr="00776E12">
        <w:rPr>
          <w:highlight w:val="yellow"/>
        </w:rPr>
        <w:t>, učebníc</w:t>
      </w:r>
      <w:r w:rsidRPr="00776E12">
        <w:rPr>
          <w:highlight w:val="yellow"/>
        </w:rPr>
        <w:t xml:space="preserve"> a pod.), treba to uviesť </w:t>
      </w:r>
      <w:r w:rsidR="00776E12" w:rsidRPr="00776E12">
        <w:rPr>
          <w:highlight w:val="yellow"/>
        </w:rPr>
        <w:t>zdroj, z ktoráho je prebraná</w:t>
      </w:r>
      <w:r w:rsidRPr="00776E12">
        <w:rPr>
          <w:highlight w:val="yellow"/>
        </w:rPr>
        <w:t xml:space="preserve">. </w:t>
      </w:r>
    </w:p>
    <w:p w14:paraId="73C930E3" w14:textId="77777777" w:rsidR="001551EC" w:rsidRPr="00EA76C6" w:rsidRDefault="001551EC" w:rsidP="00EA76C6">
      <w:pPr>
        <w:pStyle w:val="NormalnytextDP"/>
        <w:spacing w:before="0"/>
      </w:pPr>
      <w:r w:rsidRPr="00EA76C6">
        <w:t>Napr.:</w:t>
      </w:r>
    </w:p>
    <w:p w14:paraId="08657A71" w14:textId="77777777" w:rsidR="001551EC" w:rsidRPr="00EA76C6" w:rsidRDefault="000F4004" w:rsidP="00EA76C6">
      <w:pPr>
        <w:pStyle w:val="slovanzoznam"/>
        <w:numPr>
          <w:ilvl w:val="0"/>
          <w:numId w:val="0"/>
        </w:numPr>
        <w:spacing w:before="0"/>
      </w:pPr>
      <w:r>
        <w:t>Zdroj</w:t>
      </w:r>
      <w:r w:rsidR="001551EC" w:rsidRPr="00EA76C6">
        <w:t>: Interné materiály MH SR, rok 2003.</w:t>
      </w:r>
    </w:p>
    <w:p w14:paraId="3816EBD6" w14:textId="77777777" w:rsidR="001551EC" w:rsidRPr="001551EC" w:rsidRDefault="001551EC" w:rsidP="00EA76C6">
      <w:pPr>
        <w:pStyle w:val="NormalnytextDP"/>
        <w:spacing w:before="0"/>
        <w:rPr>
          <w:highlight w:val="yellow"/>
        </w:rPr>
      </w:pPr>
    </w:p>
    <w:p w14:paraId="62623FB7" w14:textId="77777777" w:rsidR="001551EC" w:rsidRPr="00776E12" w:rsidRDefault="001551EC" w:rsidP="001551EC">
      <w:pPr>
        <w:pStyle w:val="Popis"/>
        <w:rPr>
          <w:b w:val="0"/>
          <w:highlight w:val="yellow"/>
        </w:rPr>
      </w:pPr>
      <w:bookmarkStart w:id="47" w:name="_Ref149721015"/>
      <w:bookmarkStart w:id="48" w:name="_Ref149720953"/>
      <w:bookmarkStart w:id="49" w:name="_Toc224306329"/>
      <w:r w:rsidRPr="0073680C">
        <w:t>Tab. </w:t>
      </w:r>
      <w:r w:rsidR="00F66615">
        <w:fldChar w:fldCharType="begin"/>
      </w:r>
      <w:r w:rsidR="00F66615">
        <w:instrText xml:space="preserve"> SEQ Tab. \* ARABIC </w:instrText>
      </w:r>
      <w:r w:rsidR="00F66615">
        <w:fldChar w:fldCharType="separate"/>
      </w:r>
      <w:r w:rsidR="00A00DC9">
        <w:rPr>
          <w:noProof/>
        </w:rPr>
        <w:t>2</w:t>
      </w:r>
      <w:r w:rsidR="00F66615">
        <w:rPr>
          <w:noProof/>
        </w:rPr>
        <w:fldChar w:fldCharType="end"/>
      </w:r>
      <w:bookmarkEnd w:id="47"/>
      <w:r w:rsidRPr="0073680C">
        <w:tab/>
      </w:r>
      <w:r w:rsidRPr="0073680C">
        <w:fldChar w:fldCharType="begin"/>
      </w:r>
      <w:r w:rsidRPr="0073680C">
        <w:instrText xml:space="preserve"> MACROBUTTON NoMacro [Klikni sem a nápíš názov tabuľky]</w:instrText>
      </w:r>
      <w:r w:rsidRPr="0073680C">
        <w:fldChar w:fldCharType="end"/>
      </w:r>
      <w:bookmarkEnd w:id="48"/>
      <w:bookmarkEnd w:id="49"/>
      <w:r w:rsidR="00776E12">
        <w:t xml:space="preserve">   </w:t>
      </w:r>
      <w:r w:rsidR="00776E12">
        <w:rPr>
          <w:b w:val="0"/>
          <w:lang w:val="en-US"/>
        </w:rPr>
        <w:t>(Zdroj )</w:t>
      </w: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1551EC" w:rsidRPr="0073680C" w14:paraId="22F2AB1C" w14:textId="77777777">
        <w:tc>
          <w:tcPr>
            <w:tcW w:w="1620" w:type="dxa"/>
          </w:tcPr>
          <w:p w14:paraId="6E333A8D" w14:textId="77777777" w:rsidR="001551EC" w:rsidRPr="0073680C" w:rsidRDefault="001551EC" w:rsidP="001551EC">
            <w:pPr>
              <w:pStyle w:val="NormalnytextDP"/>
              <w:rPr>
                <w:highlight w:val="yellow"/>
              </w:rPr>
            </w:pPr>
            <w:r w:rsidRPr="0073680C">
              <w:rPr>
                <w:highlight w:val="yellow"/>
              </w:rPr>
              <w:t>Názov</w:t>
            </w:r>
          </w:p>
        </w:tc>
        <w:tc>
          <w:tcPr>
            <w:tcW w:w="1620" w:type="dxa"/>
          </w:tcPr>
          <w:p w14:paraId="3E5A22B7" w14:textId="77777777" w:rsidR="001551EC" w:rsidRPr="0073680C" w:rsidRDefault="001551EC" w:rsidP="001551EC">
            <w:pPr>
              <w:pStyle w:val="NormalnytextDP"/>
              <w:rPr>
                <w:highlight w:val="yellow"/>
              </w:rPr>
            </w:pPr>
            <w:r w:rsidRPr="0073680C">
              <w:rPr>
                <w:highlight w:val="yellow"/>
              </w:rPr>
              <w:t>Jednotka</w:t>
            </w:r>
          </w:p>
        </w:tc>
      </w:tr>
      <w:tr w:rsidR="001551EC" w:rsidRPr="0073680C" w14:paraId="68AD8A66" w14:textId="77777777">
        <w:tc>
          <w:tcPr>
            <w:tcW w:w="1620" w:type="dxa"/>
          </w:tcPr>
          <w:p w14:paraId="529B28D6" w14:textId="77777777" w:rsidR="001551EC" w:rsidRPr="0073680C" w:rsidRDefault="001551EC" w:rsidP="001551EC">
            <w:pPr>
              <w:pStyle w:val="NormalnytextDP"/>
              <w:rPr>
                <w:highlight w:val="yellow"/>
              </w:rPr>
            </w:pPr>
          </w:p>
        </w:tc>
        <w:tc>
          <w:tcPr>
            <w:tcW w:w="1620" w:type="dxa"/>
          </w:tcPr>
          <w:p w14:paraId="257A8784" w14:textId="77777777" w:rsidR="001551EC" w:rsidRPr="0073680C" w:rsidRDefault="001551EC" w:rsidP="001551EC">
            <w:pPr>
              <w:pStyle w:val="NormalnytextDP"/>
              <w:rPr>
                <w:highlight w:val="yellow"/>
              </w:rPr>
            </w:pPr>
          </w:p>
        </w:tc>
      </w:tr>
    </w:tbl>
    <w:p w14:paraId="64A354C7" w14:textId="77777777" w:rsidR="001551EC" w:rsidRPr="00AD0015" w:rsidRDefault="001551EC" w:rsidP="00AD0015">
      <w:pPr>
        <w:pStyle w:val="NormalnytextDP"/>
        <w:spacing w:before="0"/>
        <w:jc w:val="left"/>
        <w:rPr>
          <w:szCs w:val="24"/>
          <w:highlight w:val="yellow"/>
        </w:rPr>
      </w:pPr>
    </w:p>
    <w:p w14:paraId="68F83B72" w14:textId="77777777" w:rsidR="00B010BA" w:rsidRPr="001551EC" w:rsidRDefault="00B010BA" w:rsidP="00AD0015">
      <w:pPr>
        <w:pStyle w:val="PodNadpisKapitoly"/>
        <w:spacing w:before="0" w:after="0"/>
        <w:rPr>
          <w:rFonts w:ascii="Times New Roman" w:hAnsi="Times New Roman"/>
        </w:rPr>
      </w:pPr>
      <w:bookmarkStart w:id="50" w:name="_Toc347584163"/>
      <w:bookmarkStart w:id="51" w:name="_Toc102191190"/>
      <w:bookmarkStart w:id="52" w:name="_Toc224306320"/>
      <w:bookmarkStart w:id="53" w:name="_Toc341899734"/>
      <w:r>
        <w:rPr>
          <w:rFonts w:ascii="Times New Roman" w:hAnsi="Times New Roman"/>
        </w:rPr>
        <w:t>Grafy</w:t>
      </w:r>
      <w:bookmarkEnd w:id="50"/>
      <w:r w:rsidRPr="001551EC">
        <w:rPr>
          <w:rFonts w:ascii="Times New Roman" w:hAnsi="Times New Roman"/>
        </w:rPr>
        <w:t xml:space="preserve"> </w:t>
      </w:r>
    </w:p>
    <w:p w14:paraId="160D6680" w14:textId="77777777" w:rsidR="00B010BA" w:rsidRPr="00AD0015" w:rsidRDefault="00B010BA" w:rsidP="00AD0015">
      <w:pPr>
        <w:pStyle w:val="NormalnytextDP"/>
        <w:spacing w:before="0"/>
        <w:rPr>
          <w:szCs w:val="24"/>
          <w:highlight w:val="yellow"/>
        </w:rPr>
      </w:pPr>
    </w:p>
    <w:p w14:paraId="1B21E710" w14:textId="77777777" w:rsidR="00AD0015" w:rsidRPr="00AD0015" w:rsidRDefault="00AD0015" w:rsidP="00AD0015">
      <w:pPr>
        <w:autoSpaceDE w:val="0"/>
        <w:autoSpaceDN w:val="0"/>
        <w:adjustRightInd w:val="0"/>
        <w:spacing w:line="360" w:lineRule="auto"/>
        <w:ind w:firstLine="576"/>
        <w:jc w:val="both"/>
      </w:pPr>
      <w:r w:rsidRPr="00AD0015">
        <w:t>Grafy a diagramy sú obdobou tabuľkového zápisu, avšak na ich znázorneniach sa mnohé javy a zistenia dajú veľmi prehľadne demonštrovať. Pr</w:t>
      </w:r>
      <w:r>
        <w:t>e čitateľa sú veľmi zaujímavé (</w:t>
      </w:r>
      <w:r w:rsidRPr="00AD0015">
        <w:t xml:space="preserve">pozri </w:t>
      </w:r>
      <w:r w:rsidR="000F4004">
        <w:t xml:space="preserve">v Metodickej príručke SOČ </w:t>
      </w:r>
      <w:r w:rsidRPr="00AD0015">
        <w:t>kapitolu "Ako zaujať formou práce") a očakáva, že sa z nich dozvie dôležité informácie. Tak treba aj grafy koncipovať. Majú byť pekné, ale zároveň jednoduché, prehľadné a presné. Ak je to možné, uprednostňujú sa čiernobiele dvojrozmerné grafy. Údaje uvedené v presnom grafe sa už nemusia uvádzať do tabuliek.</w:t>
      </w:r>
    </w:p>
    <w:p w14:paraId="7EAA0AE1" w14:textId="77777777" w:rsidR="000F4004" w:rsidRDefault="00AD0015" w:rsidP="00AD0015">
      <w:pPr>
        <w:pStyle w:val="NormalnytextDP"/>
        <w:spacing w:before="0"/>
        <w:rPr>
          <w:szCs w:val="24"/>
        </w:rPr>
      </w:pPr>
      <w:r w:rsidRPr="00AD0015">
        <w:rPr>
          <w:szCs w:val="24"/>
        </w:rPr>
        <w:t xml:space="preserve">V texte sa grafy označujú </w:t>
      </w:r>
      <w:r w:rsidRPr="000F4004">
        <w:rPr>
          <w:b/>
          <w:szCs w:val="24"/>
        </w:rPr>
        <w:t>slovom Graf X</w:t>
      </w:r>
      <w:r w:rsidRPr="00AD0015">
        <w:rPr>
          <w:szCs w:val="24"/>
        </w:rPr>
        <w:t xml:space="preserve">. </w:t>
      </w:r>
      <w:r w:rsidRPr="000F4004">
        <w:rPr>
          <w:szCs w:val="24"/>
          <w:highlight w:val="yellow"/>
        </w:rPr>
        <w:t>Každý graf má mať nadpis a prípadný sprievodný text</w:t>
      </w:r>
      <w:r w:rsidRPr="00AD0015">
        <w:rPr>
          <w:szCs w:val="24"/>
        </w:rPr>
        <w:t xml:space="preserve">. </w:t>
      </w:r>
    </w:p>
    <w:p w14:paraId="5C70512C" w14:textId="77777777" w:rsidR="00AD0015" w:rsidRDefault="00AD0015" w:rsidP="00AD0015">
      <w:pPr>
        <w:pStyle w:val="NormalnytextDP"/>
        <w:spacing w:before="0"/>
        <w:rPr>
          <w:szCs w:val="24"/>
        </w:rPr>
      </w:pPr>
      <w:r w:rsidRPr="00AD0015">
        <w:rPr>
          <w:szCs w:val="24"/>
        </w:rPr>
        <w:t xml:space="preserve">Písmo použité na popisy v grafe nesmie byť menšie ako </w:t>
      </w:r>
      <w:smartTag w:uri="urn:schemas-microsoft-com:office:smarttags" w:element="metricconverter">
        <w:smartTagPr>
          <w:attr w:name="ProductID" w:val="1,6 mm"/>
        </w:smartTagPr>
        <w:r w:rsidRPr="00AD0015">
          <w:rPr>
            <w:szCs w:val="24"/>
          </w:rPr>
          <w:t>1,6 mm</w:t>
        </w:r>
      </w:smartTag>
      <w:r w:rsidRPr="00AD0015">
        <w:rPr>
          <w:szCs w:val="24"/>
        </w:rPr>
        <w:t xml:space="preserve"> alebo 6 bodov. Časti tabuľky a grafy je možné v prípade potreby zlúčiť</w:t>
      </w:r>
      <w:r>
        <w:rPr>
          <w:szCs w:val="24"/>
        </w:rPr>
        <w:t>.</w:t>
      </w:r>
    </w:p>
    <w:p w14:paraId="5BE6F381" w14:textId="77777777" w:rsidR="00AD0015" w:rsidRDefault="00AD0015" w:rsidP="00AD0015">
      <w:pPr>
        <w:pStyle w:val="NormalnytextDP"/>
        <w:spacing w:before="0"/>
        <w:rPr>
          <w:szCs w:val="24"/>
        </w:rPr>
      </w:pPr>
    </w:p>
    <w:p w14:paraId="461872A1" w14:textId="77777777" w:rsidR="00776E12" w:rsidRPr="00AD0015" w:rsidRDefault="00776E12" w:rsidP="00AD0015">
      <w:pPr>
        <w:pStyle w:val="NormalnytextDP"/>
        <w:spacing w:before="0"/>
        <w:rPr>
          <w:szCs w:val="24"/>
        </w:rPr>
      </w:pPr>
    </w:p>
    <w:p w14:paraId="32F2715E" w14:textId="77777777" w:rsidR="00837BDD" w:rsidRDefault="00A00DC9" w:rsidP="00837BDD">
      <w:pPr>
        <w:pStyle w:val="NormalnytextDP"/>
        <w:keepNext/>
        <w:spacing w:before="0"/>
        <w:ind w:firstLine="0"/>
        <w:jc w:val="center"/>
      </w:pPr>
      <w:r w:rsidRPr="000430F5">
        <w:rPr>
          <w:noProof/>
          <w:lang w:eastAsia="sk-SK"/>
        </w:rPr>
        <w:lastRenderedPageBreak/>
        <w:drawing>
          <wp:inline distT="0" distB="0" distL="0" distR="0" wp14:anchorId="0F92D754" wp14:editId="0F5B71BC">
            <wp:extent cx="3840480" cy="2926080"/>
            <wp:effectExtent l="0" t="0" r="7620" b="7620"/>
            <wp:docPr id="4"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0480" cy="2926080"/>
                    </a:xfrm>
                    <a:prstGeom prst="rect">
                      <a:avLst/>
                    </a:prstGeom>
                    <a:noFill/>
                    <a:ln>
                      <a:noFill/>
                    </a:ln>
                  </pic:spPr>
                </pic:pic>
              </a:graphicData>
            </a:graphic>
          </wp:inline>
        </w:drawing>
      </w:r>
    </w:p>
    <w:p w14:paraId="19F3E5B0" w14:textId="77777777" w:rsidR="000F4004" w:rsidRPr="00837BDD" w:rsidRDefault="00837BDD" w:rsidP="00837BDD">
      <w:pPr>
        <w:pStyle w:val="Popis"/>
      </w:pPr>
      <w:r>
        <w:t xml:space="preserve">Graf 1  Popis  </w:t>
      </w:r>
      <w:r>
        <w:rPr>
          <w:lang w:val="en-US"/>
        </w:rPr>
        <w:t>(zdroj)</w:t>
      </w:r>
    </w:p>
    <w:p w14:paraId="3CBF4FCE" w14:textId="77777777" w:rsidR="00776E12" w:rsidRDefault="00776E12" w:rsidP="00136EDA">
      <w:pPr>
        <w:pStyle w:val="NormalnytextDP"/>
        <w:spacing w:before="0"/>
        <w:rPr>
          <w:highlight w:val="yellow"/>
        </w:rPr>
      </w:pPr>
    </w:p>
    <w:p w14:paraId="12655486" w14:textId="77777777" w:rsidR="000F4004" w:rsidRDefault="000F4004" w:rsidP="000F4004">
      <w:pPr>
        <w:pStyle w:val="NormalnytextDP"/>
        <w:spacing w:before="0"/>
        <w:rPr>
          <w:szCs w:val="24"/>
        </w:rPr>
      </w:pPr>
      <w:r w:rsidRPr="00EA76C6">
        <w:rPr>
          <w:szCs w:val="24"/>
        </w:rPr>
        <w:t>Každ</w:t>
      </w:r>
      <w:r>
        <w:rPr>
          <w:szCs w:val="24"/>
        </w:rPr>
        <w:t>ý</w:t>
      </w:r>
      <w:r w:rsidRPr="00EA76C6">
        <w:rPr>
          <w:szCs w:val="24"/>
        </w:rPr>
        <w:t xml:space="preserve"> </w:t>
      </w:r>
      <w:r>
        <w:rPr>
          <w:szCs w:val="24"/>
        </w:rPr>
        <w:t>graf</w:t>
      </w:r>
      <w:r w:rsidRPr="00EA76C6">
        <w:rPr>
          <w:szCs w:val="24"/>
        </w:rPr>
        <w:t xml:space="preserve"> </w:t>
      </w:r>
      <w:r>
        <w:rPr>
          <w:szCs w:val="24"/>
        </w:rPr>
        <w:t>musí mať hore umiestnený nadpis</w:t>
      </w:r>
      <w:r w:rsidRPr="00EA76C6">
        <w:rPr>
          <w:szCs w:val="24"/>
        </w:rPr>
        <w:t>. Ak je potrebná lege</w:t>
      </w:r>
      <w:r>
        <w:rPr>
          <w:szCs w:val="24"/>
        </w:rPr>
        <w:t>nda, umiestňuje sa pod graf, prípadne vedľa grafu.</w:t>
      </w:r>
    </w:p>
    <w:p w14:paraId="5468657B" w14:textId="77777777" w:rsidR="000F4004" w:rsidRDefault="000F4004" w:rsidP="000F4004">
      <w:pPr>
        <w:pStyle w:val="NormalnytextDP"/>
        <w:spacing w:before="0"/>
        <w:rPr>
          <w:highlight w:val="yellow"/>
        </w:rPr>
      </w:pPr>
    </w:p>
    <w:p w14:paraId="440A007E" w14:textId="77777777" w:rsidR="000F4004" w:rsidRPr="001551EC" w:rsidRDefault="000F4004" w:rsidP="000F4004">
      <w:pPr>
        <w:pStyle w:val="PodNadpis3uroven"/>
        <w:spacing w:before="0" w:after="0"/>
        <w:rPr>
          <w:rFonts w:ascii="Times New Roman" w:hAnsi="Times New Roman"/>
        </w:rPr>
      </w:pPr>
      <w:bookmarkStart w:id="54" w:name="_Toc347584164"/>
      <w:r>
        <w:rPr>
          <w:rFonts w:ascii="Times New Roman" w:hAnsi="Times New Roman"/>
        </w:rPr>
        <w:t>Grafy</w:t>
      </w:r>
      <w:r w:rsidRPr="001551EC">
        <w:rPr>
          <w:rFonts w:ascii="Times New Roman" w:hAnsi="Times New Roman"/>
        </w:rPr>
        <w:t xml:space="preserve"> prevzaté z iných zdrojov</w:t>
      </w:r>
      <w:bookmarkEnd w:id="54"/>
    </w:p>
    <w:p w14:paraId="4EC1AF53" w14:textId="77777777" w:rsidR="000F4004" w:rsidRDefault="000F4004" w:rsidP="000F4004">
      <w:pPr>
        <w:pStyle w:val="NormalnytextDP"/>
        <w:spacing w:before="0"/>
        <w:rPr>
          <w:highlight w:val="yellow"/>
        </w:rPr>
      </w:pPr>
    </w:p>
    <w:p w14:paraId="776FDCEA" w14:textId="77777777" w:rsidR="000F4004" w:rsidRPr="001551EC" w:rsidRDefault="000F4004" w:rsidP="000F4004">
      <w:pPr>
        <w:pStyle w:val="NormalnytextDP"/>
        <w:spacing w:before="0"/>
        <w:rPr>
          <w:highlight w:val="yellow"/>
        </w:rPr>
      </w:pPr>
      <w:r w:rsidRPr="001551EC">
        <w:rPr>
          <w:highlight w:val="yellow"/>
        </w:rPr>
        <w:t xml:space="preserve">Ak preberáme </w:t>
      </w:r>
      <w:r>
        <w:rPr>
          <w:highlight w:val="yellow"/>
        </w:rPr>
        <w:t>graf</w:t>
      </w:r>
      <w:r w:rsidRPr="001551EC">
        <w:rPr>
          <w:highlight w:val="yellow"/>
        </w:rPr>
        <w:t xml:space="preserve"> od iného autora alebo z iného zdroja (napr. z firemných materiálov, interných materiálov inštitúcie</w:t>
      </w:r>
      <w:r>
        <w:rPr>
          <w:highlight w:val="yellow"/>
        </w:rPr>
        <w:t>, učebníc</w:t>
      </w:r>
      <w:r w:rsidRPr="001551EC">
        <w:rPr>
          <w:highlight w:val="yellow"/>
        </w:rPr>
        <w:t xml:space="preserve"> a pod.), treba to uviesť pod </w:t>
      </w:r>
      <w:r>
        <w:rPr>
          <w:highlight w:val="yellow"/>
        </w:rPr>
        <w:t>grafom</w:t>
      </w:r>
      <w:r w:rsidRPr="001551EC">
        <w:rPr>
          <w:highlight w:val="yellow"/>
        </w:rPr>
        <w:t xml:space="preserve">. </w:t>
      </w:r>
    </w:p>
    <w:p w14:paraId="197AEE14" w14:textId="77777777" w:rsidR="000F4004" w:rsidRPr="00EA76C6" w:rsidRDefault="000F4004" w:rsidP="000F4004">
      <w:pPr>
        <w:pStyle w:val="NormalnytextDP"/>
        <w:spacing w:before="0"/>
      </w:pPr>
      <w:r w:rsidRPr="00EA76C6">
        <w:t>Napr.:</w:t>
      </w:r>
    </w:p>
    <w:p w14:paraId="1C0C2C7E" w14:textId="77777777" w:rsidR="000F4004" w:rsidRDefault="000F4004" w:rsidP="000F4004">
      <w:pPr>
        <w:pStyle w:val="slovanzoznam"/>
        <w:numPr>
          <w:ilvl w:val="0"/>
          <w:numId w:val="0"/>
        </w:numPr>
        <w:spacing w:before="0"/>
      </w:pPr>
      <w:r>
        <w:t xml:space="preserve">Zdroj: ÚVO </w:t>
      </w:r>
      <w:r w:rsidRPr="00EA76C6">
        <w:t>SR, 200</w:t>
      </w:r>
      <w:r>
        <w:t>1</w:t>
      </w:r>
    </w:p>
    <w:p w14:paraId="1A138C3B" w14:textId="77777777" w:rsidR="00A71312" w:rsidRPr="00EA76C6" w:rsidRDefault="00A71312" w:rsidP="000F4004">
      <w:pPr>
        <w:pStyle w:val="slovanzoznam"/>
        <w:numPr>
          <w:ilvl w:val="0"/>
          <w:numId w:val="0"/>
        </w:numPr>
        <w:spacing w:before="0"/>
      </w:pPr>
    </w:p>
    <w:p w14:paraId="7AF77E95" w14:textId="77777777" w:rsidR="00A71312" w:rsidRDefault="00A00DC9" w:rsidP="00A71312">
      <w:pPr>
        <w:pStyle w:val="NormalnytextDP"/>
        <w:keepNext/>
        <w:spacing w:before="0"/>
        <w:ind w:firstLine="0"/>
        <w:jc w:val="center"/>
      </w:pPr>
      <w:r>
        <w:rPr>
          <w:noProof/>
          <w:lang w:eastAsia="sk-SK"/>
        </w:rPr>
        <w:lastRenderedPageBreak/>
        <w:drawing>
          <wp:inline distT="0" distB="0" distL="0" distR="0" wp14:anchorId="4226EB76" wp14:editId="6A23EBDD">
            <wp:extent cx="4114800" cy="2468880"/>
            <wp:effectExtent l="0" t="0" r="0" b="7620"/>
            <wp:docPr id="5" name="il_fi" descr="gr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raf5"/>
                    <pic:cNvPicPr>
                      <a:picLocks noChangeAspect="1" noChangeArrowheads="1"/>
                    </pic:cNvPicPr>
                  </pic:nvPicPr>
                  <pic:blipFill>
                    <a:blip r:embed="rId15">
                      <a:extLst>
                        <a:ext uri="{28A0092B-C50C-407E-A947-70E740481C1C}">
                          <a14:useLocalDpi xmlns:a14="http://schemas.microsoft.com/office/drawing/2010/main" val="0"/>
                        </a:ext>
                      </a:extLst>
                    </a:blip>
                    <a:srcRect t="10049"/>
                    <a:stretch>
                      <a:fillRect/>
                    </a:stretch>
                  </pic:blipFill>
                  <pic:spPr bwMode="auto">
                    <a:xfrm>
                      <a:off x="0" y="0"/>
                      <a:ext cx="4114800" cy="2468880"/>
                    </a:xfrm>
                    <a:prstGeom prst="rect">
                      <a:avLst/>
                    </a:prstGeom>
                    <a:noFill/>
                    <a:ln>
                      <a:noFill/>
                    </a:ln>
                  </pic:spPr>
                </pic:pic>
              </a:graphicData>
            </a:graphic>
          </wp:inline>
        </w:drawing>
      </w:r>
    </w:p>
    <w:p w14:paraId="03C02174" w14:textId="77777777" w:rsidR="000F4004" w:rsidRPr="00A71312" w:rsidRDefault="00A71312" w:rsidP="00A71312">
      <w:pPr>
        <w:pStyle w:val="Popis"/>
        <w:rPr>
          <w:b w:val="0"/>
          <w:highlight w:val="yellow"/>
        </w:rPr>
      </w:pPr>
      <w:r w:rsidRPr="00A71312">
        <w:rPr>
          <w:b w:val="0"/>
        </w:rPr>
        <w:t xml:space="preserve">Graf </w:t>
      </w:r>
      <w:r w:rsidRPr="00A71312">
        <w:rPr>
          <w:b w:val="0"/>
        </w:rPr>
        <w:fldChar w:fldCharType="begin"/>
      </w:r>
      <w:r w:rsidRPr="00A71312">
        <w:rPr>
          <w:b w:val="0"/>
        </w:rPr>
        <w:instrText xml:space="preserve"> SEQ Graf \* ARABIC </w:instrText>
      </w:r>
      <w:r w:rsidRPr="00A71312">
        <w:rPr>
          <w:b w:val="0"/>
        </w:rPr>
        <w:fldChar w:fldCharType="separate"/>
      </w:r>
      <w:r w:rsidR="00A00DC9">
        <w:rPr>
          <w:b w:val="0"/>
          <w:noProof/>
        </w:rPr>
        <w:t>1</w:t>
      </w:r>
      <w:r w:rsidRPr="00A71312">
        <w:rPr>
          <w:b w:val="0"/>
        </w:rPr>
        <w:fldChar w:fldCharType="end"/>
      </w:r>
      <w:r w:rsidRPr="00A71312">
        <w:rPr>
          <w:b w:val="0"/>
        </w:rPr>
        <w:t xml:space="preserve">  Porovnanie vývoja počtu oznámení   </w:t>
      </w:r>
      <w:r w:rsidRPr="00A71312">
        <w:rPr>
          <w:b w:val="0"/>
          <w:lang w:val="en-US"/>
        </w:rPr>
        <w:t>(</w:t>
      </w:r>
      <w:r w:rsidRPr="00A71312">
        <w:rPr>
          <w:b w:val="0"/>
        </w:rPr>
        <w:t>www.uvo.gov.sk/sprava-o-cinnosti-uradu-za-rok-2001, 2011)</w:t>
      </w:r>
    </w:p>
    <w:p w14:paraId="7CD01469" w14:textId="77777777" w:rsidR="00B010BA" w:rsidRPr="001551EC" w:rsidRDefault="00B010BA" w:rsidP="00136EDA">
      <w:pPr>
        <w:pStyle w:val="PodNadpisKapitoly"/>
        <w:spacing w:before="0" w:after="0"/>
        <w:rPr>
          <w:rFonts w:ascii="Times New Roman" w:hAnsi="Times New Roman"/>
        </w:rPr>
      </w:pPr>
      <w:bookmarkStart w:id="55" w:name="_Toc347584165"/>
      <w:r>
        <w:rPr>
          <w:rFonts w:ascii="Times New Roman" w:hAnsi="Times New Roman"/>
        </w:rPr>
        <w:t>Mapy</w:t>
      </w:r>
      <w:bookmarkEnd w:id="55"/>
      <w:r w:rsidRPr="001551EC">
        <w:rPr>
          <w:rFonts w:ascii="Times New Roman" w:hAnsi="Times New Roman"/>
        </w:rPr>
        <w:t xml:space="preserve"> </w:t>
      </w:r>
    </w:p>
    <w:p w14:paraId="55AC05F7" w14:textId="77777777" w:rsidR="00B010BA" w:rsidRPr="001551EC" w:rsidRDefault="00B010BA" w:rsidP="00136EDA">
      <w:pPr>
        <w:pStyle w:val="NormalnytextDP"/>
        <w:spacing w:before="0"/>
        <w:rPr>
          <w:highlight w:val="yellow"/>
        </w:rPr>
      </w:pPr>
    </w:p>
    <w:p w14:paraId="436DBE74" w14:textId="77777777" w:rsidR="00136EDA" w:rsidRDefault="00136EDA" w:rsidP="00136EDA">
      <w:pPr>
        <w:pStyle w:val="NormalnytextDP"/>
        <w:spacing w:before="0"/>
        <w:rPr>
          <w:szCs w:val="24"/>
        </w:rPr>
      </w:pPr>
      <w:r w:rsidRPr="00136EDA">
        <w:rPr>
          <w:szCs w:val="24"/>
        </w:rPr>
        <w:t xml:space="preserve">Pri mapových prílohách je vhodné voliť jednotné vysvetlivky. </w:t>
      </w:r>
      <w:r w:rsidRPr="00136EDA">
        <w:rPr>
          <w:szCs w:val="24"/>
          <w:highlight w:val="yellow"/>
        </w:rPr>
        <w:t>Každá mapa musí obsahovať názov, grafickú mierku (môže byť doplnená aj číselnou), hlavné orientačné body (kóta, sídlo, tok) a označenie severu. Dôležitá je autorizácia mapy.</w:t>
      </w:r>
      <w:r w:rsidRPr="00136EDA">
        <w:rPr>
          <w:szCs w:val="24"/>
        </w:rPr>
        <w:t xml:space="preserve"> </w:t>
      </w:r>
    </w:p>
    <w:p w14:paraId="64304D4B" w14:textId="77777777" w:rsidR="00B010BA" w:rsidRDefault="00136EDA" w:rsidP="00136EDA">
      <w:pPr>
        <w:pStyle w:val="NormalnytextDP"/>
        <w:spacing w:before="0"/>
        <w:rPr>
          <w:bCs/>
          <w:szCs w:val="24"/>
        </w:rPr>
      </w:pPr>
      <w:r w:rsidRPr="00136EDA">
        <w:rPr>
          <w:szCs w:val="24"/>
        </w:rPr>
        <w:t>Odporúča sa zjednodušený mapový výstup skúmanej oblasti. Skôr ako kopírovanie farebných kartografických materiálov sa odporúča vyhotoviť zjednodušený nákres danej oblasti prekreslením z mapového podkladu</w:t>
      </w:r>
      <w:r w:rsidR="00B010BA" w:rsidRPr="00136EDA">
        <w:rPr>
          <w:bCs/>
          <w:szCs w:val="24"/>
        </w:rPr>
        <w:t>.</w:t>
      </w:r>
    </w:p>
    <w:p w14:paraId="2C121854" w14:textId="77777777" w:rsidR="00136EDA" w:rsidRDefault="00136EDA" w:rsidP="00136EDA">
      <w:pPr>
        <w:pStyle w:val="NormalnytextDP"/>
        <w:spacing w:before="0"/>
        <w:rPr>
          <w:bCs/>
          <w:szCs w:val="24"/>
        </w:rPr>
      </w:pPr>
    </w:p>
    <w:p w14:paraId="4D3C1F70" w14:textId="77777777" w:rsidR="00136EDA" w:rsidRDefault="006F65DB" w:rsidP="00136EDA">
      <w:pPr>
        <w:pStyle w:val="Popis"/>
        <w:spacing w:after="0"/>
      </w:pPr>
      <w:r>
        <w:t>Mapa</w:t>
      </w:r>
      <w:r w:rsidR="00136EDA">
        <w:t xml:space="preserve"> CHVÚ Levočské vrchy</w:t>
      </w:r>
    </w:p>
    <w:p w14:paraId="168EEC20" w14:textId="77777777" w:rsidR="00136EDA" w:rsidRDefault="00A00DC9" w:rsidP="00136EDA">
      <w:pPr>
        <w:pStyle w:val="NormalnytextDP"/>
        <w:spacing w:before="0"/>
        <w:ind w:firstLine="0"/>
        <w:jc w:val="center"/>
      </w:pPr>
      <w:r>
        <w:rPr>
          <w:noProof/>
          <w:lang w:eastAsia="sk-SK"/>
        </w:rPr>
        <w:lastRenderedPageBreak/>
        <w:drawing>
          <wp:inline distT="0" distB="0" distL="0" distR="0" wp14:anchorId="7F1C6548" wp14:editId="7F667FDA">
            <wp:extent cx="3840480" cy="4754880"/>
            <wp:effectExtent l="0" t="0" r="7620" b="7620"/>
            <wp:docPr id="6" name="il_fi" descr="Priloha_3_Situacna_mapa_vymedzenia_hranic_CHVU_Levocske_v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riloha_3_Situacna_mapa_vymedzenia_hranic_CHVU_Levocske_vrchy"/>
                    <pic:cNvPicPr>
                      <a:picLocks noChangeAspect="1" noChangeArrowheads="1"/>
                    </pic:cNvPicPr>
                  </pic:nvPicPr>
                  <pic:blipFill>
                    <a:blip r:embed="rId16" cstate="print">
                      <a:extLst>
                        <a:ext uri="{28A0092B-C50C-407E-A947-70E740481C1C}">
                          <a14:useLocalDpi xmlns:a14="http://schemas.microsoft.com/office/drawing/2010/main" val="0"/>
                        </a:ext>
                      </a:extLst>
                    </a:blip>
                    <a:srcRect t="5415" b="5507"/>
                    <a:stretch>
                      <a:fillRect/>
                    </a:stretch>
                  </pic:blipFill>
                  <pic:spPr bwMode="auto">
                    <a:xfrm>
                      <a:off x="0" y="0"/>
                      <a:ext cx="3840480" cy="4754880"/>
                    </a:xfrm>
                    <a:prstGeom prst="rect">
                      <a:avLst/>
                    </a:prstGeom>
                    <a:noFill/>
                    <a:ln>
                      <a:noFill/>
                    </a:ln>
                  </pic:spPr>
                </pic:pic>
              </a:graphicData>
            </a:graphic>
          </wp:inline>
        </w:drawing>
      </w:r>
    </w:p>
    <w:p w14:paraId="04053257" w14:textId="77777777" w:rsidR="00136EDA" w:rsidRDefault="00136EDA" w:rsidP="00136EDA">
      <w:pPr>
        <w:pStyle w:val="NormalnytextDP"/>
        <w:spacing w:before="0"/>
        <w:ind w:firstLine="0"/>
        <w:jc w:val="center"/>
        <w:rPr>
          <w:sz w:val="20"/>
        </w:rPr>
      </w:pPr>
      <w:r w:rsidRPr="00136EDA">
        <w:rPr>
          <w:sz w:val="20"/>
        </w:rPr>
        <w:t>Zdroj: http://www.po.kuzp.sk/CHVU_Levocske_Vrchy.html</w:t>
      </w:r>
    </w:p>
    <w:p w14:paraId="5668D53F" w14:textId="77777777" w:rsidR="00B010BA" w:rsidRPr="0073680C" w:rsidRDefault="00B010BA" w:rsidP="006F65DB">
      <w:pPr>
        <w:pStyle w:val="NormalnytextDP"/>
        <w:spacing w:before="0"/>
      </w:pPr>
    </w:p>
    <w:bookmarkEnd w:id="51"/>
    <w:bookmarkEnd w:id="52"/>
    <w:bookmarkEnd w:id="53"/>
    <w:p w14:paraId="0EC9C115" w14:textId="77777777" w:rsidR="001551EC" w:rsidRDefault="001551EC" w:rsidP="00EA76C6">
      <w:pPr>
        <w:pStyle w:val="NormalnytextDP"/>
        <w:spacing w:before="0"/>
      </w:pPr>
    </w:p>
    <w:p w14:paraId="6D010B62" w14:textId="77777777" w:rsidR="00A418E6" w:rsidRPr="001551EC" w:rsidRDefault="00A418E6" w:rsidP="00EA76C6">
      <w:pPr>
        <w:pStyle w:val="NormalnytextDP"/>
        <w:spacing w:before="0"/>
      </w:pPr>
    </w:p>
    <w:p w14:paraId="5C1E96C0" w14:textId="77777777" w:rsidR="001551EC" w:rsidRPr="001551EC" w:rsidRDefault="00B010BA" w:rsidP="00EA76C6">
      <w:pPr>
        <w:pStyle w:val="PodNadpisKapitoly"/>
        <w:spacing w:before="0" w:after="0"/>
        <w:rPr>
          <w:rFonts w:ascii="Times New Roman" w:hAnsi="Times New Roman"/>
        </w:rPr>
      </w:pPr>
      <w:bookmarkStart w:id="56" w:name="_Toc347584166"/>
      <w:bookmarkStart w:id="57" w:name="_Ref101955905"/>
      <w:bookmarkStart w:id="58" w:name="_Ref101955933"/>
      <w:r>
        <w:rPr>
          <w:rFonts w:ascii="Times New Roman" w:hAnsi="Times New Roman"/>
        </w:rPr>
        <w:t>Fotodokumentácia a iný dokumentačný materiál</w:t>
      </w:r>
      <w:bookmarkEnd w:id="56"/>
      <w:r w:rsidR="001551EC" w:rsidRPr="001551EC">
        <w:rPr>
          <w:rFonts w:ascii="Times New Roman" w:hAnsi="Times New Roman"/>
        </w:rPr>
        <w:t xml:space="preserve"> </w:t>
      </w:r>
      <w:bookmarkEnd w:id="57"/>
      <w:bookmarkEnd w:id="58"/>
    </w:p>
    <w:p w14:paraId="1C8A302C" w14:textId="77777777" w:rsidR="001551EC" w:rsidRPr="001551EC" w:rsidRDefault="001551EC" w:rsidP="00EA76C6">
      <w:pPr>
        <w:pStyle w:val="NormalnytextDP"/>
        <w:spacing w:before="0"/>
        <w:rPr>
          <w:highlight w:val="yellow"/>
        </w:rPr>
      </w:pPr>
    </w:p>
    <w:p w14:paraId="7C66DB73" w14:textId="77777777" w:rsidR="00190C61" w:rsidRDefault="00190C61" w:rsidP="00EA76C6">
      <w:pPr>
        <w:autoSpaceDE w:val="0"/>
        <w:autoSpaceDN w:val="0"/>
        <w:adjustRightInd w:val="0"/>
        <w:spacing w:line="360" w:lineRule="auto"/>
        <w:ind w:firstLine="576"/>
        <w:jc w:val="both"/>
        <w:rPr>
          <w:highlight w:val="yellow"/>
        </w:rPr>
      </w:pPr>
      <w:r w:rsidRPr="00190C61">
        <w:rPr>
          <w:highlight w:val="yellow"/>
        </w:rPr>
        <w:t xml:space="preserve">Pri fotodokumentácii musí mať každá fotografia vlastné označenie, nadpis, prípadne sprievodný text a </w:t>
      </w:r>
      <w:r>
        <w:rPr>
          <w:highlight w:val="yellow"/>
        </w:rPr>
        <w:t xml:space="preserve">zdroj, resp. </w:t>
      </w:r>
      <w:r w:rsidRPr="00190C61">
        <w:rPr>
          <w:highlight w:val="yellow"/>
        </w:rPr>
        <w:t>meno autora fotografie. Často sa odporúča napísať aj dátum vyhotovenia. Fotografie</w:t>
      </w:r>
      <w:r>
        <w:rPr>
          <w:highlight w:val="yellow"/>
        </w:rPr>
        <w:t xml:space="preserve"> a obrázky</w:t>
      </w:r>
      <w:r w:rsidRPr="00190C61">
        <w:rPr>
          <w:highlight w:val="yellow"/>
        </w:rPr>
        <w:t xml:space="preserve"> musia byť ostré</w:t>
      </w:r>
      <w:r>
        <w:rPr>
          <w:highlight w:val="yellow"/>
        </w:rPr>
        <w:t xml:space="preserve"> a</w:t>
      </w:r>
      <w:r w:rsidRPr="00190C61">
        <w:rPr>
          <w:highlight w:val="yellow"/>
        </w:rPr>
        <w:t xml:space="preserve"> kontrastné. </w:t>
      </w:r>
    </w:p>
    <w:p w14:paraId="10FDD852" w14:textId="77777777" w:rsidR="00190C61" w:rsidRPr="00190C61" w:rsidRDefault="00190C61" w:rsidP="00EA76C6">
      <w:pPr>
        <w:autoSpaceDE w:val="0"/>
        <w:autoSpaceDN w:val="0"/>
        <w:adjustRightInd w:val="0"/>
        <w:spacing w:line="360" w:lineRule="auto"/>
        <w:ind w:firstLine="576"/>
        <w:jc w:val="both"/>
        <w:rPr>
          <w:highlight w:val="yellow"/>
        </w:rPr>
      </w:pPr>
      <w:r w:rsidRPr="00190C61">
        <w:rPr>
          <w:highlight w:val="yellow"/>
        </w:rPr>
        <w:t>Jednotlivé listy by sa nemali fotografiami preplňovať, odporúčané sú 2 fotky na 1 stranu.</w:t>
      </w:r>
    </w:p>
    <w:p w14:paraId="756079E8" w14:textId="77777777" w:rsidR="001551EC" w:rsidRDefault="00190C61" w:rsidP="00EA76C6">
      <w:pPr>
        <w:pStyle w:val="NormalnytextDP"/>
        <w:spacing w:before="0"/>
        <w:rPr>
          <w:bCs/>
          <w:szCs w:val="24"/>
          <w:highlight w:val="yellow"/>
        </w:rPr>
      </w:pPr>
      <w:r w:rsidRPr="00190C61">
        <w:rPr>
          <w:szCs w:val="24"/>
          <w:highlight w:val="yellow"/>
        </w:rPr>
        <w:t>Práca môže byť doplnená ďalším dokumentačným materiálom ako napríklad zbierka prírodných materiálov, hornín, skamenelín, biomateriálu, ale aj technické výkresy a katalógy</w:t>
      </w:r>
      <w:r w:rsidR="001551EC" w:rsidRPr="00190C61">
        <w:rPr>
          <w:bCs/>
          <w:szCs w:val="24"/>
          <w:highlight w:val="yellow"/>
        </w:rPr>
        <w:t>.</w:t>
      </w:r>
      <w:r>
        <w:rPr>
          <w:bCs/>
          <w:szCs w:val="24"/>
          <w:highlight w:val="yellow"/>
        </w:rPr>
        <w:t xml:space="preserve"> Aj pri nich netreba zabúdať na označenie, sprievodný text /ak je potrebný/ a zdroj.</w:t>
      </w:r>
    </w:p>
    <w:p w14:paraId="1131BB5C" w14:textId="77777777" w:rsidR="00190C61" w:rsidRDefault="00190C61" w:rsidP="00EA76C6">
      <w:pPr>
        <w:pStyle w:val="NormalnytextDP"/>
        <w:spacing w:before="0"/>
        <w:rPr>
          <w:bCs/>
          <w:szCs w:val="24"/>
          <w:highlight w:val="yellow"/>
        </w:rPr>
      </w:pPr>
    </w:p>
    <w:p w14:paraId="3BED787C" w14:textId="77777777" w:rsidR="00A418E6" w:rsidRDefault="00A418E6" w:rsidP="00136EDA">
      <w:pPr>
        <w:pStyle w:val="NormalnytextDP"/>
        <w:spacing w:before="0"/>
      </w:pPr>
    </w:p>
    <w:p w14:paraId="20341281" w14:textId="77777777" w:rsidR="00A418E6" w:rsidRDefault="00A418E6" w:rsidP="00136EDA">
      <w:pPr>
        <w:pStyle w:val="NormalnytextDP"/>
        <w:spacing w:before="0"/>
      </w:pPr>
    </w:p>
    <w:p w14:paraId="08B69018" w14:textId="77777777" w:rsidR="00A418E6" w:rsidRDefault="00A418E6" w:rsidP="00136EDA">
      <w:pPr>
        <w:pStyle w:val="NormalnytextDP"/>
        <w:spacing w:before="0"/>
      </w:pPr>
    </w:p>
    <w:p w14:paraId="5EC2A928" w14:textId="77777777" w:rsidR="00A418E6" w:rsidRDefault="00A418E6" w:rsidP="00136EDA">
      <w:pPr>
        <w:pStyle w:val="NormalnytextDP"/>
        <w:spacing w:before="0"/>
      </w:pPr>
    </w:p>
    <w:p w14:paraId="6CE04576" w14:textId="77777777" w:rsidR="00136EDA" w:rsidRPr="006F65DB" w:rsidRDefault="00136EDA" w:rsidP="00136EDA">
      <w:pPr>
        <w:pStyle w:val="NormalnytextDP"/>
        <w:spacing w:before="0"/>
      </w:pPr>
      <w:r w:rsidRPr="006F65DB">
        <w:t xml:space="preserve">Pomocou funkcie </w:t>
      </w:r>
      <w:r w:rsidRPr="006F65DB">
        <w:rPr>
          <w:b/>
          <w:bCs/>
        </w:rPr>
        <w:t>krížový odkaz</w:t>
      </w:r>
      <w:r w:rsidRPr="006F65DB">
        <w:t xml:space="preserve"> je možné vytvárať odvolávky v texte nielen na obrázky, ale aj na kapitoly, podkapitoly, rovnice, vzorce, grafy, tabuľky a pod. Majú formu ako sme uviedli v kapitole </w:t>
      </w:r>
      <w:r w:rsidRPr="006F65DB">
        <w:fldChar w:fldCharType="begin"/>
      </w:r>
      <w:r w:rsidRPr="006F65DB">
        <w:instrText xml:space="preserve"> REF _Ref101960788 \r \h  \* MERGEFORMAT </w:instrText>
      </w:r>
      <w:r w:rsidRPr="006F65DB">
        <w:fldChar w:fldCharType="separate"/>
      </w:r>
      <w:r w:rsidR="00A00DC9">
        <w:t>4</w:t>
      </w:r>
      <w:r w:rsidRPr="006F65DB">
        <w:fldChar w:fldCharType="end"/>
      </w:r>
      <w:r w:rsidRPr="006F65DB">
        <w:t xml:space="preserve">. </w:t>
      </w:r>
    </w:p>
    <w:p w14:paraId="72D5A937" w14:textId="77777777" w:rsidR="00136EDA" w:rsidRPr="006F65DB" w:rsidRDefault="00136EDA" w:rsidP="00136EDA">
      <w:pPr>
        <w:pStyle w:val="NormalnytextDP"/>
        <w:spacing w:before="0"/>
        <w:rPr>
          <w:b/>
          <w:bCs/>
        </w:rPr>
      </w:pPr>
      <w:r w:rsidRPr="006F65DB">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6F65DB">
        <w:rPr>
          <w:b/>
          <w:bCs/>
        </w:rPr>
        <w:t>Aktualizácia krížových odkazov v celom dokumente sa vykoná cez klávesy CTRL + A potom F9.</w:t>
      </w:r>
    </w:p>
    <w:p w14:paraId="09C98BCF" w14:textId="77777777" w:rsidR="00E0305E" w:rsidRDefault="00E0305E" w:rsidP="00401931">
      <w:pPr>
        <w:spacing w:line="360" w:lineRule="auto"/>
      </w:pPr>
    </w:p>
    <w:p w14:paraId="14053C2C" w14:textId="77777777" w:rsidR="00BF4A39" w:rsidRPr="001551EC" w:rsidRDefault="00BF4A39" w:rsidP="00BF4A39">
      <w:pPr>
        <w:pStyle w:val="NadpisKapitoly"/>
        <w:tabs>
          <w:tab w:val="clear" w:pos="432"/>
          <w:tab w:val="num" w:pos="360"/>
        </w:tabs>
        <w:spacing w:before="0" w:after="0"/>
        <w:ind w:left="360" w:hanging="360"/>
        <w:rPr>
          <w:rFonts w:ascii="Times New Roman" w:hAnsi="Times New Roman"/>
        </w:rPr>
      </w:pPr>
      <w:bookmarkStart w:id="59" w:name="_Toc347584167"/>
      <w:bookmarkStart w:id="60" w:name="_Toc102191192"/>
      <w:bookmarkStart w:id="61" w:name="_Toc224306322"/>
      <w:bookmarkStart w:id="62" w:name="_Toc341899736"/>
      <w:r>
        <w:rPr>
          <w:rFonts w:ascii="Times New Roman" w:hAnsi="Times New Roman"/>
        </w:rPr>
        <w:lastRenderedPageBreak/>
        <w:t>Praktická časť práce</w:t>
      </w:r>
      <w:bookmarkEnd w:id="59"/>
    </w:p>
    <w:p w14:paraId="27E231C3" w14:textId="77777777" w:rsidR="00BF4A39" w:rsidRPr="001551EC" w:rsidRDefault="00BF4A39" w:rsidP="00CB6DED">
      <w:pPr>
        <w:pStyle w:val="NormalnytextDP"/>
        <w:spacing w:before="0"/>
        <w:rPr>
          <w:highlight w:val="yellow"/>
        </w:rPr>
      </w:pPr>
    </w:p>
    <w:p w14:paraId="2B9BCE26" w14:textId="77777777" w:rsidR="00BF4A39" w:rsidRDefault="00CB6DED" w:rsidP="00CB6DED">
      <w:pPr>
        <w:pStyle w:val="NormalnytextDP"/>
        <w:spacing w:before="0"/>
        <w:rPr>
          <w:highlight w:val="yellow"/>
        </w:rPr>
      </w:pPr>
      <w:r w:rsidRPr="00CB6DED">
        <w:t xml:space="preserve">Práca SOČ by mala vždy obsahovať </w:t>
      </w:r>
      <w:r w:rsidRPr="00CB6DED">
        <w:rPr>
          <w:rStyle w:val="Vrazn"/>
          <w:b w:val="0"/>
          <w:bCs w:val="0"/>
        </w:rPr>
        <w:t>vlastnú praktickú činnosť</w:t>
      </w:r>
      <w:r w:rsidRPr="00CB6DED">
        <w:t>, nemal by to byť len zozbieraný súhrn poznatkov z odbornej literatúry, internetu, časopisov</w:t>
      </w:r>
      <w:r w:rsidR="00BF4A39" w:rsidRPr="00B077E0">
        <w:t>.</w:t>
      </w:r>
    </w:p>
    <w:p w14:paraId="13404626" w14:textId="77777777" w:rsidR="00CB6DED" w:rsidRDefault="00CB6DED" w:rsidP="00CB6DED">
      <w:pPr>
        <w:pStyle w:val="NormalnytextDP"/>
        <w:spacing w:before="0"/>
        <w:rPr>
          <w:highlight w:val="yellow"/>
        </w:rPr>
      </w:pPr>
      <w:r>
        <w:rPr>
          <w:highlight w:val="yellow"/>
        </w:rPr>
        <w:t>V tejto časti práce predstavujete vlastnú praktickú činnosť, ktorou je vaša práca výnimočná a odlišná od ostatných.</w:t>
      </w:r>
    </w:p>
    <w:p w14:paraId="23CFD814" w14:textId="77777777" w:rsidR="00CB6DED" w:rsidRPr="00CB6DED" w:rsidRDefault="00CB6DED" w:rsidP="00CB6DED">
      <w:pPr>
        <w:pStyle w:val="NormalnytextDP"/>
        <w:spacing w:before="0"/>
        <w:rPr>
          <w:highlight w:val="yellow"/>
        </w:rPr>
      </w:pPr>
      <w:r>
        <w:rPr>
          <w:highlight w:val="yellow"/>
        </w:rPr>
        <w:t xml:space="preserve">Poukazujete tu na nové výsledky, zistenia, </w:t>
      </w:r>
      <w:r w:rsidR="00B077E0">
        <w:rPr>
          <w:highlight w:val="yellow"/>
        </w:rPr>
        <w:t>realizáciu</w:t>
      </w:r>
      <w:r>
        <w:rPr>
          <w:highlight w:val="yellow"/>
        </w:rPr>
        <w:t>, umelecký a praktický výtvor, produkt cestovného ruchu, dotazníkový či anketový prieskum a zistenia atď</w:t>
      </w:r>
      <w:r w:rsidR="00B077E0">
        <w:rPr>
          <w:highlight w:val="yellow"/>
        </w:rPr>
        <w:t>.</w:t>
      </w:r>
    </w:p>
    <w:p w14:paraId="77A13A8C" w14:textId="77777777" w:rsidR="00BF4A39" w:rsidRDefault="00CB6DED" w:rsidP="00CB6DED">
      <w:pPr>
        <w:pStyle w:val="NormalnytextDP"/>
        <w:spacing w:before="0"/>
      </w:pPr>
      <w:r>
        <w:t xml:space="preserve">Obsahuje </w:t>
      </w:r>
      <w:r w:rsidR="00B077E0">
        <w:t xml:space="preserve">tak </w:t>
      </w:r>
      <w:r>
        <w:t xml:space="preserve">vlastné zistenia autora, výsledky pozorovania, spracovania prieskumu ap., na začiatku môže definovať hypotézy či prieskumné otázky, ktoré autor ako výsledky práce očakáva; ďalej samotné zistenia, </w:t>
      </w:r>
      <w:r w:rsidR="00B077E0">
        <w:t>realizáciu</w:t>
      </w:r>
      <w:r>
        <w:t xml:space="preserve">, a to podávané stručne, </w:t>
      </w:r>
      <w:r w:rsidR="00B077E0">
        <w:t>jasne, zrozumiteľne a prehľadne.</w:t>
      </w:r>
    </w:p>
    <w:p w14:paraId="7F501167" w14:textId="77777777" w:rsidR="00BF4A39" w:rsidRDefault="00BF4A39" w:rsidP="00B077E0">
      <w:pPr>
        <w:pStyle w:val="NormalnytextDP"/>
        <w:keepNext/>
        <w:spacing w:before="0"/>
        <w:ind w:firstLine="0"/>
        <w:rPr>
          <w:b/>
          <w:bCs/>
          <w:highlight w:val="yellow"/>
        </w:rPr>
      </w:pPr>
    </w:p>
    <w:p w14:paraId="3DB8A90F" w14:textId="77777777" w:rsidR="00B010BA" w:rsidRPr="001551EC" w:rsidRDefault="00B010BA" w:rsidP="00B010BA">
      <w:pPr>
        <w:pStyle w:val="PodNadpisKapitoly"/>
        <w:spacing w:before="0" w:after="0"/>
        <w:rPr>
          <w:rFonts w:ascii="Times New Roman" w:hAnsi="Times New Roman"/>
        </w:rPr>
      </w:pPr>
      <w:bookmarkStart w:id="63" w:name="_Toc347584168"/>
      <w:r>
        <w:rPr>
          <w:rFonts w:ascii="Times New Roman" w:hAnsi="Times New Roman"/>
        </w:rPr>
        <w:t>Funkčné modely</w:t>
      </w:r>
      <w:r w:rsidR="005F706E">
        <w:rPr>
          <w:rFonts w:ascii="Times New Roman" w:hAnsi="Times New Roman"/>
        </w:rPr>
        <w:t>,</w:t>
      </w:r>
      <w:r>
        <w:rPr>
          <w:rFonts w:ascii="Times New Roman" w:hAnsi="Times New Roman"/>
        </w:rPr>
        <w:t xml:space="preserve"> technické zariadenia</w:t>
      </w:r>
      <w:r w:rsidRPr="001551EC">
        <w:rPr>
          <w:rFonts w:ascii="Times New Roman" w:hAnsi="Times New Roman"/>
        </w:rPr>
        <w:t xml:space="preserve"> </w:t>
      </w:r>
      <w:r w:rsidR="005F706E">
        <w:rPr>
          <w:rFonts w:ascii="Times New Roman" w:hAnsi="Times New Roman"/>
        </w:rPr>
        <w:t>a iné súčasti práce</w:t>
      </w:r>
      <w:bookmarkEnd w:id="63"/>
    </w:p>
    <w:p w14:paraId="703A7C0A" w14:textId="77777777" w:rsidR="00B010BA" w:rsidRPr="001551EC" w:rsidRDefault="00B010BA" w:rsidP="00B010BA">
      <w:pPr>
        <w:pStyle w:val="NormalnytextDP"/>
        <w:spacing w:before="0"/>
        <w:rPr>
          <w:highlight w:val="yellow"/>
        </w:rPr>
      </w:pPr>
    </w:p>
    <w:p w14:paraId="0EB57270" w14:textId="77777777" w:rsidR="00B010BA" w:rsidRPr="00B010BA" w:rsidRDefault="00B010BA" w:rsidP="00190C61">
      <w:pPr>
        <w:autoSpaceDE w:val="0"/>
        <w:autoSpaceDN w:val="0"/>
        <w:adjustRightInd w:val="0"/>
        <w:spacing w:line="360" w:lineRule="auto"/>
        <w:ind w:firstLine="576"/>
        <w:jc w:val="both"/>
        <w:rPr>
          <w:highlight w:val="yellow"/>
        </w:rPr>
      </w:pPr>
      <w:r w:rsidRPr="00B010BA">
        <w:rPr>
          <w:highlight w:val="yellow"/>
        </w:rPr>
        <w:t xml:space="preserve">V technických odboroch býva často najpodstatnejšou časťou práce model, funkčný celok alebo technické zariadenie, trojrozmerná alebo dvojrozmerná učebná pomôcka a pod. Funkcia, činnosť a remeselnosť prevedenia sú kvalitatívne znaky práce. Každé takéto zariadenie musí spĺňať podmienky na bezpečnú činnosť podľa STN. </w:t>
      </w:r>
    </w:p>
    <w:p w14:paraId="61F3EE41" w14:textId="77777777" w:rsidR="005F706E" w:rsidRDefault="00B010BA" w:rsidP="005F706E">
      <w:pPr>
        <w:pStyle w:val="NormalnytextDP"/>
        <w:spacing w:before="0"/>
      </w:pPr>
      <w:r w:rsidRPr="00190C61">
        <w:t xml:space="preserve">Funkčné modely (exponáty) prináša autor až na ústnu obhajobu svojej práce. Ak </w:t>
      </w:r>
      <w:r w:rsidRPr="005F706E">
        <w:t xml:space="preserve">k preukázaniu ich funkčnosti potrebuje inštalovať ďalšie zariadenie (PC jeho parametre, pripojenie na internet a iné), musí túto požiadavku uviesť v prihláške, aby ju mohol organizátor zabezpečiť. </w:t>
      </w:r>
    </w:p>
    <w:p w14:paraId="66081CF6" w14:textId="77777777" w:rsidR="005F706E" w:rsidRPr="005F706E" w:rsidRDefault="005F706E" w:rsidP="005F706E">
      <w:pPr>
        <w:pStyle w:val="NormalnytextDP"/>
        <w:spacing w:before="0"/>
      </w:pPr>
      <w:r w:rsidRPr="005F706E">
        <w:t>Pod inými súčasťami práce rozumieme napr. textilné výrobky, odevy a ich súčasti,</w:t>
      </w:r>
      <w:r>
        <w:t xml:space="preserve"> </w:t>
      </w:r>
      <w:r w:rsidRPr="005F706E">
        <w:t>bytové textílie, tapisérie, šperky, doplnky, ilustračné práce, obrazy, makety,</w:t>
      </w:r>
      <w:r>
        <w:t xml:space="preserve"> </w:t>
      </w:r>
      <w:r w:rsidRPr="005F706E">
        <w:t>výrobky určené na degustáciu, a ostatné exponáty.</w:t>
      </w:r>
    </w:p>
    <w:p w14:paraId="604BF20A" w14:textId="77777777" w:rsidR="00B010BA" w:rsidRPr="005F706E" w:rsidRDefault="00B010BA" w:rsidP="005F706E">
      <w:pPr>
        <w:pStyle w:val="NormalnytextDP"/>
        <w:keepNext/>
        <w:spacing w:before="0"/>
        <w:ind w:firstLine="0"/>
        <w:rPr>
          <w:b/>
          <w:bCs/>
          <w:szCs w:val="24"/>
          <w:highlight w:val="yellow"/>
        </w:rPr>
      </w:pPr>
    </w:p>
    <w:p w14:paraId="5C916051" w14:textId="77777777" w:rsidR="00BF4A39" w:rsidRPr="001551EC" w:rsidRDefault="00BF4A39" w:rsidP="00BF4A39">
      <w:pPr>
        <w:pStyle w:val="NadpisKapitoly"/>
        <w:tabs>
          <w:tab w:val="clear" w:pos="432"/>
          <w:tab w:val="num" w:pos="360"/>
        </w:tabs>
        <w:spacing w:before="0" w:after="0"/>
        <w:ind w:left="360" w:hanging="360"/>
        <w:rPr>
          <w:rFonts w:ascii="Times New Roman" w:hAnsi="Times New Roman"/>
        </w:rPr>
      </w:pPr>
      <w:bookmarkStart w:id="64" w:name="_Toc347584169"/>
      <w:r>
        <w:rPr>
          <w:rFonts w:ascii="Times New Roman" w:hAnsi="Times New Roman"/>
        </w:rPr>
        <w:lastRenderedPageBreak/>
        <w:t>Výsledky práce</w:t>
      </w:r>
      <w:bookmarkEnd w:id="64"/>
    </w:p>
    <w:p w14:paraId="5028F8D6" w14:textId="77777777" w:rsidR="00BF4A39" w:rsidRPr="00B45699" w:rsidRDefault="00BF4A39" w:rsidP="00BF4A39">
      <w:pPr>
        <w:pStyle w:val="NormalnytextDP"/>
        <w:spacing w:before="0"/>
        <w:rPr>
          <w:szCs w:val="24"/>
          <w:highlight w:val="yellow"/>
        </w:rPr>
      </w:pPr>
    </w:p>
    <w:p w14:paraId="4EDF1BC8" w14:textId="77777777" w:rsidR="00A87973" w:rsidRDefault="00A87973" w:rsidP="00BF4A39">
      <w:pPr>
        <w:pStyle w:val="NormalnytextDP"/>
        <w:spacing w:before="0"/>
        <w:rPr>
          <w:szCs w:val="24"/>
        </w:rPr>
      </w:pPr>
      <w:r>
        <w:rPr>
          <w:szCs w:val="24"/>
        </w:rPr>
        <w:t>Kapitola začína na novej strane.</w:t>
      </w:r>
    </w:p>
    <w:p w14:paraId="6039B307" w14:textId="77777777" w:rsidR="00E71BE0" w:rsidRDefault="00B45699" w:rsidP="00BF4A39">
      <w:pPr>
        <w:pStyle w:val="NormalnytextDP"/>
        <w:spacing w:before="0"/>
        <w:rPr>
          <w:szCs w:val="24"/>
        </w:rPr>
      </w:pPr>
      <w:r w:rsidRPr="00B45699">
        <w:rPr>
          <w:szCs w:val="24"/>
        </w:rPr>
        <w:t>Ťažisko vlastnej práce tvoria výsledky</w:t>
      </w:r>
      <w:r w:rsidR="00E71BE0">
        <w:rPr>
          <w:szCs w:val="24"/>
        </w:rPr>
        <w:t>.</w:t>
      </w:r>
    </w:p>
    <w:p w14:paraId="2095F88C" w14:textId="77777777" w:rsidR="002D355B" w:rsidRDefault="00E71BE0" w:rsidP="00BF4A39">
      <w:pPr>
        <w:pStyle w:val="NormalnytextDP"/>
        <w:spacing w:before="0"/>
        <w:rPr>
          <w:szCs w:val="24"/>
        </w:rPr>
      </w:pPr>
      <w:r>
        <w:rPr>
          <w:szCs w:val="24"/>
        </w:rPr>
        <w:t>T</w:t>
      </w:r>
      <w:r w:rsidR="00B45699" w:rsidRPr="00B45699">
        <w:rPr>
          <w:szCs w:val="24"/>
        </w:rPr>
        <w:t xml:space="preserve">u </w:t>
      </w:r>
      <w:r w:rsidR="002D355B">
        <w:rPr>
          <w:szCs w:val="24"/>
        </w:rPr>
        <w:t xml:space="preserve">treba </w:t>
      </w:r>
      <w:r w:rsidR="00B45699" w:rsidRPr="00B45699">
        <w:rPr>
          <w:szCs w:val="24"/>
        </w:rPr>
        <w:t xml:space="preserve">dať </w:t>
      </w:r>
      <w:r w:rsidR="00B45699" w:rsidRPr="002D355B">
        <w:rPr>
          <w:szCs w:val="24"/>
          <w:highlight w:val="yellow"/>
        </w:rPr>
        <w:t>len vlastné výsledky, zistenia, pozorovania</w:t>
      </w:r>
      <w:r w:rsidR="00B45699" w:rsidRPr="00B45699">
        <w:rPr>
          <w:szCs w:val="24"/>
        </w:rPr>
        <w:t xml:space="preserve">. Výsledky </w:t>
      </w:r>
      <w:r w:rsidR="00B45699" w:rsidRPr="002D355B">
        <w:rPr>
          <w:szCs w:val="24"/>
        </w:rPr>
        <w:t>meraní</w:t>
      </w:r>
      <w:r w:rsidR="002D355B" w:rsidRPr="002D355B">
        <w:rPr>
          <w:szCs w:val="24"/>
        </w:rPr>
        <w:t>,</w:t>
      </w:r>
      <w:r w:rsidR="00B45699" w:rsidRPr="002D355B">
        <w:rPr>
          <w:szCs w:val="24"/>
        </w:rPr>
        <w:t xml:space="preserve"> </w:t>
      </w:r>
      <w:r w:rsidR="002D355B" w:rsidRPr="002D355B">
        <w:rPr>
          <w:szCs w:val="24"/>
        </w:rPr>
        <w:t>dotazníkov, testov a pokuso</w:t>
      </w:r>
      <w:r w:rsidR="002D355B">
        <w:rPr>
          <w:szCs w:val="24"/>
        </w:rPr>
        <w:t>v</w:t>
      </w:r>
      <w:r w:rsidR="002D355B" w:rsidRPr="002D355B">
        <w:rPr>
          <w:szCs w:val="24"/>
        </w:rPr>
        <w:t xml:space="preserve"> </w:t>
      </w:r>
      <w:r w:rsidR="00B45699" w:rsidRPr="002D355B">
        <w:rPr>
          <w:szCs w:val="24"/>
        </w:rPr>
        <w:t>je vhodné</w:t>
      </w:r>
      <w:r w:rsidR="00B45699" w:rsidRPr="00B45699">
        <w:rPr>
          <w:szCs w:val="24"/>
        </w:rPr>
        <w:t xml:space="preserve"> spracovať do tabuliek</w:t>
      </w:r>
      <w:r w:rsidR="002D355B">
        <w:rPr>
          <w:szCs w:val="24"/>
        </w:rPr>
        <w:t xml:space="preserve"> </w:t>
      </w:r>
      <w:r w:rsidR="00B45699" w:rsidRPr="00B45699">
        <w:rPr>
          <w:szCs w:val="24"/>
        </w:rPr>
        <w:t>a grafov</w:t>
      </w:r>
      <w:r w:rsidR="00A87973">
        <w:rPr>
          <w:szCs w:val="24"/>
        </w:rPr>
        <w:t xml:space="preserve"> </w:t>
      </w:r>
      <w:r w:rsidR="00A87973" w:rsidRPr="00A87973">
        <w:rPr>
          <w:szCs w:val="24"/>
        </w:rPr>
        <w:t>(</w:t>
      </w:r>
      <w:r w:rsidR="00A87973">
        <w:rPr>
          <w:szCs w:val="24"/>
        </w:rPr>
        <w:t>kvôli prehľadnosti</w:t>
      </w:r>
      <w:r w:rsidR="00A87973" w:rsidRPr="00A87973">
        <w:rPr>
          <w:szCs w:val="24"/>
        </w:rPr>
        <w:t>)</w:t>
      </w:r>
      <w:r w:rsidR="00B45699" w:rsidRPr="00B45699">
        <w:rPr>
          <w:szCs w:val="24"/>
        </w:rPr>
        <w:t>. Pozorovania je vhodné doplniť nákresmi, mapami a fotografiami. Rozsiahlejšie tab</w:t>
      </w:r>
      <w:r w:rsidR="00A87973">
        <w:rPr>
          <w:szCs w:val="24"/>
        </w:rPr>
        <w:t>uľky</w:t>
      </w:r>
      <w:r w:rsidR="00B45699" w:rsidRPr="00B45699">
        <w:rPr>
          <w:szCs w:val="24"/>
        </w:rPr>
        <w:t xml:space="preserve"> a graf</w:t>
      </w:r>
      <w:r w:rsidR="00A87973">
        <w:rPr>
          <w:szCs w:val="24"/>
        </w:rPr>
        <w:t>y</w:t>
      </w:r>
      <w:r w:rsidR="00B45699" w:rsidRPr="00B45699">
        <w:rPr>
          <w:szCs w:val="24"/>
        </w:rPr>
        <w:t xml:space="preserve"> sa umiestňujú do príloh, pričom v texte musí byť odkaz na ne. Údaje uvedené v tab. sa nemusia nachádzať aj v texte. </w:t>
      </w:r>
    </w:p>
    <w:p w14:paraId="346CE701" w14:textId="77777777" w:rsidR="00A87973" w:rsidRDefault="00B45699" w:rsidP="00BF4A39">
      <w:pPr>
        <w:pStyle w:val="NormalnytextDP"/>
        <w:spacing w:before="0"/>
        <w:rPr>
          <w:szCs w:val="24"/>
        </w:rPr>
      </w:pPr>
      <w:r w:rsidRPr="00A87973">
        <w:rPr>
          <w:szCs w:val="24"/>
          <w:highlight w:val="yellow"/>
        </w:rPr>
        <w:t xml:space="preserve">Je možné </w:t>
      </w:r>
      <w:r w:rsidR="00A87973" w:rsidRPr="00A87973">
        <w:rPr>
          <w:szCs w:val="24"/>
          <w:highlight w:val="yellow"/>
        </w:rPr>
        <w:t>túto kapitolu</w:t>
      </w:r>
      <w:r w:rsidRPr="00A87973">
        <w:rPr>
          <w:szCs w:val="24"/>
          <w:highlight w:val="yellow"/>
        </w:rPr>
        <w:t xml:space="preserve"> spojiť s kapitolou </w:t>
      </w:r>
      <w:r w:rsidR="002D355B" w:rsidRPr="00A87973">
        <w:rPr>
          <w:szCs w:val="24"/>
          <w:highlight w:val="yellow"/>
        </w:rPr>
        <w:t>Diskusia</w:t>
      </w:r>
      <w:r w:rsidRPr="00A87973">
        <w:rPr>
          <w:szCs w:val="24"/>
          <w:highlight w:val="yellow"/>
        </w:rPr>
        <w:t xml:space="preserve"> do jednej kapitoly </w:t>
      </w:r>
      <w:r w:rsidR="002D355B" w:rsidRPr="00A87973">
        <w:rPr>
          <w:szCs w:val="24"/>
          <w:highlight w:val="yellow"/>
        </w:rPr>
        <w:t>Výsledky a diskusia</w:t>
      </w:r>
      <w:r w:rsidRPr="00B45699">
        <w:rPr>
          <w:szCs w:val="24"/>
        </w:rPr>
        <w:t xml:space="preserve">. </w:t>
      </w:r>
    </w:p>
    <w:p w14:paraId="50E6EA87" w14:textId="77777777" w:rsidR="00BF4A39" w:rsidRDefault="00B45699" w:rsidP="00BF4A39">
      <w:pPr>
        <w:pStyle w:val="NormalnytextDP"/>
        <w:spacing w:before="0"/>
        <w:rPr>
          <w:szCs w:val="24"/>
          <w:highlight w:val="yellow"/>
        </w:rPr>
      </w:pPr>
      <w:r w:rsidRPr="00B45699">
        <w:rPr>
          <w:b/>
          <w:szCs w:val="24"/>
        </w:rPr>
        <w:t>Výsledky sa musia podávať stručne, zrozumiteľne a prehľadne. Na najdôležitejšie musí byť čitateľ v texte upozornený</w:t>
      </w:r>
      <w:r w:rsidR="00BF4A39" w:rsidRPr="00B077E0">
        <w:rPr>
          <w:szCs w:val="24"/>
        </w:rPr>
        <w:t>.</w:t>
      </w:r>
    </w:p>
    <w:p w14:paraId="45C01CBA" w14:textId="77777777" w:rsidR="00BF4A39" w:rsidRPr="00B45699" w:rsidRDefault="00BF4A39" w:rsidP="00BF4A39">
      <w:pPr>
        <w:pStyle w:val="NormalnytextDP"/>
        <w:spacing w:before="0"/>
        <w:rPr>
          <w:szCs w:val="24"/>
          <w:highlight w:val="yellow"/>
        </w:rPr>
      </w:pPr>
    </w:p>
    <w:p w14:paraId="761AE3AF" w14:textId="77777777" w:rsidR="00BF4A39" w:rsidRPr="001551EC" w:rsidRDefault="00A87973" w:rsidP="00BF4A39">
      <w:pPr>
        <w:pStyle w:val="PodNadpisKapitoly"/>
        <w:spacing w:before="0" w:after="0"/>
        <w:ind w:left="578" w:hanging="578"/>
        <w:rPr>
          <w:rFonts w:ascii="Times New Roman" w:hAnsi="Times New Roman"/>
        </w:rPr>
      </w:pPr>
      <w:bookmarkStart w:id="65" w:name="_Toc347584170"/>
      <w:r>
        <w:rPr>
          <w:rFonts w:ascii="Times New Roman" w:hAnsi="Times New Roman"/>
        </w:rPr>
        <w:t>Výsledky dotazníka</w:t>
      </w:r>
      <w:bookmarkEnd w:id="65"/>
    </w:p>
    <w:p w14:paraId="009DA1CC" w14:textId="77777777" w:rsidR="00BF4A39" w:rsidRPr="001551EC" w:rsidRDefault="00B45699" w:rsidP="00BF4A39">
      <w:pPr>
        <w:pStyle w:val="NadpisKapitoly"/>
        <w:tabs>
          <w:tab w:val="clear" w:pos="432"/>
          <w:tab w:val="num" w:pos="360"/>
        </w:tabs>
        <w:spacing w:before="0" w:after="0"/>
        <w:ind w:left="360" w:hanging="360"/>
        <w:rPr>
          <w:rFonts w:ascii="Times New Roman" w:hAnsi="Times New Roman"/>
        </w:rPr>
      </w:pPr>
      <w:bookmarkStart w:id="66" w:name="_Toc347584171"/>
      <w:r>
        <w:rPr>
          <w:rFonts w:ascii="Times New Roman" w:hAnsi="Times New Roman"/>
        </w:rPr>
        <w:lastRenderedPageBreak/>
        <w:t>Diskusia</w:t>
      </w:r>
      <w:bookmarkEnd w:id="66"/>
    </w:p>
    <w:p w14:paraId="3A54ADE8" w14:textId="77777777" w:rsidR="00BF4A39" w:rsidRPr="00B45699" w:rsidRDefault="00BF4A39" w:rsidP="00BF4A39">
      <w:pPr>
        <w:pStyle w:val="NormalnytextDP"/>
        <w:spacing w:before="0"/>
        <w:rPr>
          <w:szCs w:val="24"/>
          <w:highlight w:val="yellow"/>
        </w:rPr>
      </w:pPr>
    </w:p>
    <w:p w14:paraId="5DA069DC" w14:textId="77777777" w:rsidR="002D355B" w:rsidRDefault="002D355B" w:rsidP="002D355B">
      <w:pPr>
        <w:pStyle w:val="NormalnytextDP"/>
        <w:spacing w:before="0"/>
        <w:rPr>
          <w:szCs w:val="24"/>
        </w:rPr>
      </w:pPr>
      <w:r w:rsidRPr="00CB6DED">
        <w:rPr>
          <w:szCs w:val="24"/>
        </w:rPr>
        <w:t xml:space="preserve">V tejto časti sa nachádzajú úvahy a porovnania vlastných výsledkov s výsledkami, ktoré dosiahli v danej oblasti iní autori. V tejto časti sa interpretujú najdôležitejšie a najvýznamnejšie zistenia a výsledky, hlavne tie, ktoré majú veľký význam vo vzťahu k riešenému problému. </w:t>
      </w:r>
      <w:r w:rsidRPr="00FF0AA1">
        <w:rPr>
          <w:szCs w:val="24"/>
          <w:highlight w:val="yellow"/>
        </w:rPr>
        <w:t xml:space="preserve">Diskusia musí dávať odpovede na otázky a ciele vytýčené v úvode práce. V tejto časti autor vyjadruje svoje názory a postrehy ku skúmanej problematike. Výsledky porovnáva s literatúrou </w:t>
      </w:r>
      <w:r w:rsidRPr="00FF0AA1">
        <w:rPr>
          <w:highlight w:val="yellow"/>
        </w:rPr>
        <w:t>(popísané v teoretickej časti)</w:t>
      </w:r>
      <w:r w:rsidRPr="00FF0AA1">
        <w:rPr>
          <w:szCs w:val="24"/>
          <w:highlight w:val="yellow"/>
        </w:rPr>
        <w:t xml:space="preserve"> a vyvodzuje z nich vlastné závery – dedukcie. Medzi ne patrí aj konkrétne vlastné riešenie, alebo vlastný návrh na vyriešenie problému, ktorý práca sleduje</w:t>
      </w:r>
      <w:r w:rsidRPr="00CB6DED">
        <w:rPr>
          <w:szCs w:val="24"/>
        </w:rPr>
        <w:t xml:space="preserve">. </w:t>
      </w:r>
    </w:p>
    <w:p w14:paraId="6E09F449" w14:textId="77777777" w:rsidR="002D355B" w:rsidRPr="00CB6DED" w:rsidRDefault="002D355B" w:rsidP="002D355B">
      <w:pPr>
        <w:pStyle w:val="NormalnytextDP"/>
        <w:spacing w:before="0"/>
        <w:rPr>
          <w:szCs w:val="24"/>
          <w:highlight w:val="yellow"/>
        </w:rPr>
      </w:pPr>
      <w:r w:rsidRPr="00CB6DED">
        <w:rPr>
          <w:b/>
          <w:szCs w:val="24"/>
        </w:rPr>
        <w:t>Tieto časti treba osobitne vyzdvihnúť, napísať, ako by sa dali vlastné výsledky, návrhy či poznatky autora uplatniť v praxi</w:t>
      </w:r>
      <w:r>
        <w:rPr>
          <w:b/>
          <w:szCs w:val="24"/>
        </w:rPr>
        <w:t>.</w:t>
      </w:r>
    </w:p>
    <w:p w14:paraId="0EED8CC8" w14:textId="77777777" w:rsidR="00E0305E" w:rsidRPr="00E0305E" w:rsidRDefault="00E0305E" w:rsidP="00E0305E">
      <w:pPr>
        <w:pStyle w:val="NadpisKapitoly"/>
        <w:spacing w:before="0" w:after="0"/>
        <w:rPr>
          <w:rFonts w:ascii="Times New Roman" w:hAnsi="Times New Roman"/>
        </w:rPr>
      </w:pPr>
      <w:bookmarkStart w:id="67" w:name="_Toc347584172"/>
      <w:r w:rsidRPr="00E0305E">
        <w:rPr>
          <w:rFonts w:ascii="Times New Roman" w:hAnsi="Times New Roman"/>
        </w:rPr>
        <w:lastRenderedPageBreak/>
        <w:t>Záver</w:t>
      </w:r>
      <w:bookmarkEnd w:id="60"/>
      <w:bookmarkEnd w:id="61"/>
      <w:bookmarkEnd w:id="62"/>
      <w:r w:rsidR="002E4FC2">
        <w:rPr>
          <w:rFonts w:ascii="Times New Roman" w:hAnsi="Times New Roman"/>
        </w:rPr>
        <w:t>y práce</w:t>
      </w:r>
      <w:bookmarkEnd w:id="67"/>
    </w:p>
    <w:p w14:paraId="4A3E9CA9" w14:textId="77777777" w:rsidR="00E0305E" w:rsidRDefault="00E0305E" w:rsidP="00E0305E">
      <w:pPr>
        <w:pStyle w:val="NormalnytextDP"/>
        <w:spacing w:before="0"/>
        <w:rPr>
          <w:highlight w:val="yellow"/>
        </w:rPr>
      </w:pPr>
    </w:p>
    <w:p w14:paraId="5F0CEE96" w14:textId="77777777" w:rsidR="00FF0AA1" w:rsidRDefault="00FF0AA1" w:rsidP="00E0305E">
      <w:pPr>
        <w:pStyle w:val="NormalnytextDP"/>
        <w:spacing w:before="0"/>
        <w:rPr>
          <w:szCs w:val="24"/>
        </w:rPr>
      </w:pPr>
      <w:r w:rsidRPr="00FF0AA1">
        <w:rPr>
          <w:szCs w:val="24"/>
        </w:rPr>
        <w:t xml:space="preserve">V závere autor </w:t>
      </w:r>
      <w:r w:rsidR="00B45699" w:rsidRPr="00FF0AA1">
        <w:rPr>
          <w:szCs w:val="24"/>
        </w:rPr>
        <w:t>stručne zhodnocuje dosiahnuté výsledky a splnenie vytýčených cieľov, zdôrazňuje nové odlišné fakty, ich objektivitu, význam, možnosti uplatnenia v praxi</w:t>
      </w:r>
      <w:r>
        <w:rPr>
          <w:szCs w:val="24"/>
        </w:rPr>
        <w:t>;</w:t>
      </w:r>
      <w:r w:rsidR="00B45699" w:rsidRPr="00FF0AA1">
        <w:rPr>
          <w:szCs w:val="24"/>
        </w:rPr>
        <w:t xml:space="preserve"> nemá obsahovať rozbory a štúdie, ktoré patria do diskusie. </w:t>
      </w:r>
    </w:p>
    <w:p w14:paraId="0E29DF9D" w14:textId="77777777" w:rsidR="00B45699" w:rsidRPr="00FF0AA1" w:rsidRDefault="00B45699" w:rsidP="00E0305E">
      <w:pPr>
        <w:pStyle w:val="NormalnytextDP"/>
        <w:spacing w:before="0"/>
        <w:rPr>
          <w:szCs w:val="24"/>
        </w:rPr>
      </w:pPr>
      <w:r w:rsidRPr="00FF0AA1">
        <w:rPr>
          <w:szCs w:val="24"/>
        </w:rPr>
        <w:t xml:space="preserve">Záver </w:t>
      </w:r>
      <w:r w:rsidRPr="00FF0AA1">
        <w:rPr>
          <w:b/>
          <w:szCs w:val="24"/>
        </w:rPr>
        <w:t>prezentuje autorov názor na daný problém a jeho riešenie,</w:t>
      </w:r>
      <w:r w:rsidRPr="00FF0AA1">
        <w:rPr>
          <w:szCs w:val="24"/>
        </w:rPr>
        <w:t xml:space="preserve"> musí vyzdvihovať prínos jeho návrhov a poukázať na spôsob ich realizácie. Záver by mal načrtnúť ďalšiu perspektívu práce </w:t>
      </w:r>
      <w:r w:rsidR="00FF0AA1">
        <w:rPr>
          <w:szCs w:val="24"/>
        </w:rPr>
        <w:t>v</w:t>
      </w:r>
      <w:r w:rsidRPr="00FF0AA1">
        <w:rPr>
          <w:szCs w:val="24"/>
        </w:rPr>
        <w:t xml:space="preserve"> danej problematike so získanými poznatkami</w:t>
      </w:r>
      <w:r w:rsidR="00FF0AA1">
        <w:rPr>
          <w:szCs w:val="24"/>
        </w:rPr>
        <w:t>.</w:t>
      </w:r>
    </w:p>
    <w:p w14:paraId="77744BD2" w14:textId="77777777" w:rsidR="00FF0AA1" w:rsidRDefault="00FF0AA1" w:rsidP="00E0305E">
      <w:pPr>
        <w:pStyle w:val="NormalnytextDP"/>
        <w:spacing w:before="0"/>
      </w:pPr>
      <w:r w:rsidRPr="00E0305E">
        <w:rPr>
          <w:highlight w:val="yellow"/>
        </w:rPr>
        <w:t xml:space="preserve">Záver nemá obsahovať nič, čo nie je v texte práce a musí nadväzovať na úvahy a argumenty v texte práce. </w:t>
      </w:r>
    </w:p>
    <w:p w14:paraId="438DA390" w14:textId="77777777" w:rsidR="00FF0AA1" w:rsidRPr="00FF0AA1" w:rsidRDefault="00FF0AA1" w:rsidP="00E0305E">
      <w:pPr>
        <w:pStyle w:val="NormalnytextDP"/>
        <w:spacing w:before="0"/>
        <w:rPr>
          <w:b/>
        </w:rPr>
      </w:pPr>
      <w:r w:rsidRPr="00FF0AA1">
        <w:rPr>
          <w:b/>
        </w:rPr>
        <w:t>Odporúčaný rozsah je jedna až jeden a pol strany</w:t>
      </w:r>
    </w:p>
    <w:p w14:paraId="2BC890EC" w14:textId="77777777" w:rsidR="002E4FC2" w:rsidRPr="0073680C" w:rsidRDefault="002E4FC2" w:rsidP="002E4FC2">
      <w:pPr>
        <w:rPr>
          <w:sz w:val="2"/>
        </w:rPr>
      </w:pPr>
      <w:bookmarkStart w:id="68" w:name="_Toc102191193"/>
      <w:bookmarkStart w:id="69" w:name="_Toc224306323"/>
      <w:bookmarkStart w:id="70" w:name="_Toc341899737"/>
    </w:p>
    <w:p w14:paraId="486C7DC2" w14:textId="77777777" w:rsidR="00EC6883" w:rsidRPr="009665BD" w:rsidRDefault="00E618CF" w:rsidP="009665BD">
      <w:pPr>
        <w:pStyle w:val="Nadpis1"/>
        <w:rPr>
          <w:bCs/>
          <w:sz w:val="32"/>
        </w:rPr>
      </w:pPr>
      <w:r>
        <w:br w:type="page"/>
      </w:r>
      <w:bookmarkStart w:id="71" w:name="_Toc347584173"/>
      <w:r w:rsidR="00EC6883" w:rsidRPr="009665BD">
        <w:rPr>
          <w:bCs/>
          <w:sz w:val="32"/>
        </w:rPr>
        <w:lastRenderedPageBreak/>
        <w:t>Zhrnutie</w:t>
      </w:r>
      <w:bookmarkEnd w:id="71"/>
    </w:p>
    <w:p w14:paraId="05215505" w14:textId="77777777" w:rsidR="00EC6883" w:rsidRPr="00A663E0" w:rsidRDefault="00EC6883" w:rsidP="00A663E0">
      <w:pPr>
        <w:spacing w:line="360" w:lineRule="auto"/>
        <w:ind w:firstLine="510"/>
        <w:rPr>
          <w:highlight w:val="yellow"/>
        </w:rPr>
      </w:pPr>
    </w:p>
    <w:p w14:paraId="6AC7569D" w14:textId="77777777" w:rsidR="00EC6883" w:rsidRPr="00A663E0" w:rsidRDefault="00EC6883" w:rsidP="00A663E0">
      <w:pPr>
        <w:spacing w:line="360" w:lineRule="auto"/>
        <w:ind w:firstLine="510"/>
      </w:pPr>
      <w:r w:rsidRPr="00A663E0">
        <w:t>V tejto časti stručne ale jasne a presne autor popíše cieľ práce, metodiku a urobí súhrn najdôležitejších zistení, výsledkov svojej práce. Odporúčaný rozsah je cca 10 riadkov, je to vlastne komentovaný obsah práce. Je veľmi dôležitou časťou, pretože čitateľ po prečítaní bude vedieť o čom práca je a čo autor zistil.</w:t>
      </w:r>
    </w:p>
    <w:p w14:paraId="7C52AEE8" w14:textId="77777777" w:rsidR="00EC6883" w:rsidRPr="00A663E0" w:rsidRDefault="00EC6883" w:rsidP="00A663E0">
      <w:pPr>
        <w:spacing w:line="360" w:lineRule="auto"/>
        <w:ind w:firstLine="510"/>
      </w:pPr>
    </w:p>
    <w:p w14:paraId="0B0CED73" w14:textId="77777777" w:rsidR="00EC6883" w:rsidRDefault="00EC6883" w:rsidP="00EC6883">
      <w:pPr>
        <w:pStyle w:val="Nadpis1"/>
        <w:spacing w:line="360" w:lineRule="auto"/>
        <w:rPr>
          <w:b w:val="0"/>
        </w:rPr>
      </w:pPr>
    </w:p>
    <w:p w14:paraId="09FE0F4D" w14:textId="77777777" w:rsidR="00EC6883" w:rsidRDefault="00EC6883" w:rsidP="00EC6883"/>
    <w:p w14:paraId="729DAB20" w14:textId="77777777" w:rsidR="00EC6883" w:rsidRDefault="00EC6883" w:rsidP="00EC6883"/>
    <w:p w14:paraId="25BAE6A2" w14:textId="77777777" w:rsidR="00EC6883" w:rsidRDefault="00EC6883" w:rsidP="00EC6883"/>
    <w:p w14:paraId="0E2EA002" w14:textId="77777777" w:rsidR="00EC6883" w:rsidRDefault="00EC6883" w:rsidP="00EC6883"/>
    <w:p w14:paraId="2DBD2752" w14:textId="77777777" w:rsidR="00EC6883" w:rsidRDefault="00EC6883" w:rsidP="00EC6883"/>
    <w:p w14:paraId="4C9A5047" w14:textId="77777777" w:rsidR="00EC6883" w:rsidRDefault="00EC6883" w:rsidP="00EC6883"/>
    <w:p w14:paraId="57068550" w14:textId="77777777" w:rsidR="00EC6883" w:rsidRDefault="00EC6883" w:rsidP="00EC6883"/>
    <w:p w14:paraId="30353FE1" w14:textId="77777777" w:rsidR="00EC6883" w:rsidRDefault="00EC6883" w:rsidP="00EC6883"/>
    <w:p w14:paraId="05E07136" w14:textId="77777777" w:rsidR="00EC6883" w:rsidRDefault="00EC6883" w:rsidP="00EC6883"/>
    <w:p w14:paraId="0E63C943" w14:textId="77777777" w:rsidR="00EC6883" w:rsidRDefault="00EC6883" w:rsidP="00EC6883"/>
    <w:p w14:paraId="252CBC00" w14:textId="77777777" w:rsidR="00EC6883" w:rsidRDefault="00EC6883" w:rsidP="00EC6883"/>
    <w:p w14:paraId="4035095E" w14:textId="77777777" w:rsidR="00654289" w:rsidRDefault="00654289" w:rsidP="00EC6883">
      <w:pPr>
        <w:pStyle w:val="Nadpis1"/>
      </w:pPr>
    </w:p>
    <w:p w14:paraId="4DB52BEC" w14:textId="77777777" w:rsidR="00654289" w:rsidRDefault="00654289" w:rsidP="00EC6883">
      <w:pPr>
        <w:pStyle w:val="Nadpis1"/>
      </w:pPr>
    </w:p>
    <w:p w14:paraId="3A62CF3B" w14:textId="77777777" w:rsidR="00654289" w:rsidRDefault="00654289" w:rsidP="00EC6883">
      <w:pPr>
        <w:pStyle w:val="Nadpis1"/>
      </w:pPr>
    </w:p>
    <w:p w14:paraId="7BB4E3BF" w14:textId="77777777" w:rsidR="00654289" w:rsidRDefault="00654289" w:rsidP="00EC6883">
      <w:pPr>
        <w:pStyle w:val="Nadpis1"/>
      </w:pPr>
    </w:p>
    <w:p w14:paraId="65920401" w14:textId="77777777" w:rsidR="00654289" w:rsidRDefault="00654289" w:rsidP="00EC6883">
      <w:pPr>
        <w:pStyle w:val="Nadpis1"/>
      </w:pPr>
    </w:p>
    <w:p w14:paraId="2DB090AD" w14:textId="77777777" w:rsidR="00654289" w:rsidRDefault="00654289" w:rsidP="00EC6883">
      <w:pPr>
        <w:pStyle w:val="Nadpis1"/>
      </w:pPr>
    </w:p>
    <w:p w14:paraId="69AB0F6B" w14:textId="77777777" w:rsidR="00654289" w:rsidRDefault="00654289" w:rsidP="00EC6883">
      <w:pPr>
        <w:pStyle w:val="Nadpis1"/>
      </w:pPr>
    </w:p>
    <w:p w14:paraId="627B5C27" w14:textId="77777777" w:rsidR="00654289" w:rsidRDefault="00654289" w:rsidP="00EC6883">
      <w:pPr>
        <w:pStyle w:val="Nadpis1"/>
      </w:pPr>
    </w:p>
    <w:p w14:paraId="318B2DAB" w14:textId="77777777" w:rsidR="00654289" w:rsidRDefault="00654289" w:rsidP="00EC6883">
      <w:pPr>
        <w:pStyle w:val="Nadpis1"/>
      </w:pPr>
    </w:p>
    <w:p w14:paraId="4363C95F" w14:textId="77777777" w:rsidR="00654289" w:rsidRDefault="00654289" w:rsidP="00EC6883">
      <w:pPr>
        <w:pStyle w:val="Nadpis1"/>
      </w:pPr>
    </w:p>
    <w:p w14:paraId="66310997" w14:textId="77777777" w:rsidR="00654289" w:rsidRDefault="00654289" w:rsidP="00EC6883">
      <w:pPr>
        <w:pStyle w:val="Nadpis1"/>
      </w:pPr>
    </w:p>
    <w:p w14:paraId="0249DC05" w14:textId="77777777" w:rsidR="00654289" w:rsidRDefault="00654289" w:rsidP="00EC6883">
      <w:pPr>
        <w:pStyle w:val="Nadpis1"/>
      </w:pPr>
    </w:p>
    <w:p w14:paraId="668A7073" w14:textId="77777777" w:rsidR="00654289" w:rsidRDefault="00654289" w:rsidP="00EC6883">
      <w:pPr>
        <w:pStyle w:val="Nadpis1"/>
      </w:pPr>
    </w:p>
    <w:p w14:paraId="6808D44D" w14:textId="77777777" w:rsidR="00654289" w:rsidRDefault="00654289" w:rsidP="00EC6883">
      <w:pPr>
        <w:pStyle w:val="Nadpis1"/>
      </w:pPr>
    </w:p>
    <w:p w14:paraId="35C58DBA" w14:textId="77777777" w:rsidR="00654289" w:rsidRDefault="00654289" w:rsidP="00EC6883">
      <w:pPr>
        <w:pStyle w:val="Nadpis1"/>
      </w:pPr>
    </w:p>
    <w:p w14:paraId="76DAE6CB" w14:textId="77777777" w:rsidR="00654289" w:rsidRDefault="00654289" w:rsidP="00EC6883">
      <w:pPr>
        <w:pStyle w:val="Nadpis1"/>
      </w:pPr>
    </w:p>
    <w:p w14:paraId="46D4EBDD" w14:textId="77777777" w:rsidR="00654289" w:rsidRDefault="00654289" w:rsidP="00EC6883">
      <w:pPr>
        <w:pStyle w:val="Nadpis1"/>
      </w:pPr>
    </w:p>
    <w:p w14:paraId="71694956" w14:textId="77777777" w:rsidR="00654289" w:rsidRDefault="00654289" w:rsidP="00EC6883">
      <w:pPr>
        <w:pStyle w:val="Nadpis1"/>
      </w:pPr>
    </w:p>
    <w:p w14:paraId="6F2F5017" w14:textId="77777777" w:rsidR="00654289" w:rsidRDefault="00654289" w:rsidP="00EC6883">
      <w:pPr>
        <w:pStyle w:val="Nadpis1"/>
      </w:pPr>
    </w:p>
    <w:p w14:paraId="05207945" w14:textId="77777777" w:rsidR="00654289" w:rsidRDefault="00654289" w:rsidP="00EC6883">
      <w:pPr>
        <w:pStyle w:val="Nadpis1"/>
      </w:pPr>
    </w:p>
    <w:p w14:paraId="49D909BB" w14:textId="77777777" w:rsidR="00654289" w:rsidRDefault="00654289" w:rsidP="00EC6883">
      <w:pPr>
        <w:pStyle w:val="Nadpis1"/>
      </w:pPr>
    </w:p>
    <w:p w14:paraId="26573795" w14:textId="77777777" w:rsidR="00654289" w:rsidRDefault="00654289" w:rsidP="00EC6883">
      <w:pPr>
        <w:pStyle w:val="Nadpis1"/>
      </w:pPr>
    </w:p>
    <w:p w14:paraId="7AFC1123" w14:textId="77777777" w:rsidR="00654289" w:rsidRDefault="00654289" w:rsidP="00EC6883">
      <w:pPr>
        <w:pStyle w:val="Nadpis1"/>
      </w:pPr>
    </w:p>
    <w:p w14:paraId="332A6CE4" w14:textId="77777777" w:rsidR="00654289" w:rsidRDefault="00654289" w:rsidP="00EC6883">
      <w:pPr>
        <w:pStyle w:val="Nadpis1"/>
      </w:pPr>
    </w:p>
    <w:p w14:paraId="7DA0465C" w14:textId="77777777" w:rsidR="00654289" w:rsidRDefault="00654289" w:rsidP="00EC6883">
      <w:pPr>
        <w:pStyle w:val="Nadpis1"/>
      </w:pPr>
    </w:p>
    <w:p w14:paraId="08B827F8" w14:textId="77777777" w:rsidR="00654289" w:rsidRDefault="00654289" w:rsidP="00EC6883">
      <w:pPr>
        <w:pStyle w:val="Nadpis1"/>
      </w:pPr>
    </w:p>
    <w:p w14:paraId="1BE201FA" w14:textId="77777777" w:rsidR="00654289" w:rsidRDefault="00654289" w:rsidP="00EC6883">
      <w:pPr>
        <w:pStyle w:val="Nadpis1"/>
      </w:pPr>
    </w:p>
    <w:p w14:paraId="4872A617" w14:textId="77777777" w:rsidR="00E618CF" w:rsidRPr="00EC6883" w:rsidRDefault="00EC6883" w:rsidP="00EC6883">
      <w:pPr>
        <w:pStyle w:val="Nadpis1"/>
        <w:rPr>
          <w:bCs/>
          <w:sz w:val="32"/>
        </w:rPr>
      </w:pPr>
      <w:r>
        <w:br w:type="page"/>
      </w:r>
      <w:bookmarkStart w:id="72" w:name="_Toc347584174"/>
      <w:r w:rsidR="00E618CF" w:rsidRPr="00EC6883">
        <w:rPr>
          <w:bCs/>
          <w:sz w:val="32"/>
        </w:rPr>
        <w:lastRenderedPageBreak/>
        <w:t>Resumé</w:t>
      </w:r>
      <w:bookmarkEnd w:id="72"/>
    </w:p>
    <w:p w14:paraId="715AAB20" w14:textId="77777777" w:rsidR="00E618CF" w:rsidRDefault="00E618CF" w:rsidP="00EC6883">
      <w:pPr>
        <w:pStyle w:val="NormalnytextDP"/>
        <w:spacing w:before="0"/>
        <w:rPr>
          <w:highlight w:val="yellow"/>
        </w:rPr>
      </w:pPr>
    </w:p>
    <w:p w14:paraId="3E63E49C" w14:textId="77777777" w:rsidR="00E618CF" w:rsidRDefault="00E618CF" w:rsidP="00E618CF">
      <w:pPr>
        <w:spacing w:line="360" w:lineRule="auto"/>
        <w:ind w:firstLine="510"/>
        <w:jc w:val="both"/>
      </w:pPr>
      <w:r w:rsidRPr="00B45699">
        <w:rPr>
          <w:highlight w:val="yellow"/>
        </w:rPr>
        <w:t>Je to zhrnutie v anglickom jazyku</w:t>
      </w:r>
      <w:r w:rsidRPr="00B45699">
        <w:t xml:space="preserve">. Autor v ňom popíše cieľ práce, metodiku a urobí súhrn zistení a výsledkov vlastnej práce. Odporúčaný rozsah je 10 </w:t>
      </w:r>
      <w:r>
        <w:t>– 15 riadkov</w:t>
      </w:r>
      <w:r w:rsidRPr="00B45699">
        <w:t>.</w:t>
      </w:r>
    </w:p>
    <w:p w14:paraId="1946036D" w14:textId="77777777" w:rsidR="00FD045E" w:rsidRDefault="0056600A" w:rsidP="00E618CF">
      <w:pPr>
        <w:spacing w:line="360" w:lineRule="auto"/>
        <w:ind w:firstLine="510"/>
        <w:jc w:val="both"/>
      </w:pPr>
      <w:r>
        <w:t>Jeho text môžete použiť v elektronickej prihláške v sekcii Zhrnutie práce v anglickom jazyku.</w:t>
      </w:r>
    </w:p>
    <w:p w14:paraId="2DFE1C67" w14:textId="77777777" w:rsidR="00E618CF" w:rsidRDefault="00E618CF" w:rsidP="00504DB7">
      <w:pPr>
        <w:pStyle w:val="AnalytickyList"/>
        <w:jc w:val="both"/>
        <w:rPr>
          <w:bCs/>
        </w:rPr>
      </w:pPr>
    </w:p>
    <w:p w14:paraId="089470EA" w14:textId="77777777" w:rsidR="00E618CF" w:rsidRDefault="00E618CF" w:rsidP="00504DB7">
      <w:pPr>
        <w:spacing w:line="360" w:lineRule="auto"/>
        <w:rPr>
          <w:b/>
          <w:bCs/>
        </w:rPr>
      </w:pPr>
      <w:r w:rsidRPr="00D003FF">
        <w:rPr>
          <w:b/>
          <w:bCs/>
          <w:highlight w:val="yellow"/>
        </w:rPr>
        <w:t xml:space="preserve">Tieto časti poznáte aj pod pojmami Abstrakt (v slovenskom jazyku) a </w:t>
      </w:r>
      <w:r w:rsidRPr="00D003FF">
        <w:rPr>
          <w:b/>
          <w:bCs/>
          <w:highlight w:val="yellow"/>
          <w:lang w:val="en-US"/>
        </w:rPr>
        <w:t>Abstract</w:t>
      </w:r>
      <w:r w:rsidRPr="00D003FF">
        <w:rPr>
          <w:b/>
          <w:bCs/>
          <w:highlight w:val="yellow"/>
        </w:rPr>
        <w:t xml:space="preserve"> (v anglickom jazyku)</w:t>
      </w:r>
    </w:p>
    <w:p w14:paraId="41BC7E26" w14:textId="77777777" w:rsidR="00E0305E" w:rsidRPr="00504DB7" w:rsidRDefault="00504DB7" w:rsidP="00504DB7">
      <w:pPr>
        <w:pStyle w:val="Nadpis1"/>
        <w:spacing w:line="360" w:lineRule="auto"/>
        <w:rPr>
          <w:sz w:val="32"/>
          <w:szCs w:val="32"/>
        </w:rPr>
      </w:pPr>
      <w:r>
        <w:br w:type="page"/>
      </w:r>
      <w:bookmarkStart w:id="73" w:name="_Toc347584175"/>
      <w:r w:rsidR="00E0305E" w:rsidRPr="00504DB7">
        <w:rPr>
          <w:sz w:val="32"/>
          <w:szCs w:val="32"/>
        </w:rPr>
        <w:lastRenderedPageBreak/>
        <w:t>Zoznam použitej literatúry</w:t>
      </w:r>
      <w:bookmarkEnd w:id="68"/>
      <w:bookmarkEnd w:id="69"/>
      <w:bookmarkEnd w:id="70"/>
      <w:bookmarkEnd w:id="73"/>
    </w:p>
    <w:p w14:paraId="77405A08" w14:textId="77777777" w:rsidR="00E0305E" w:rsidRDefault="00E0305E" w:rsidP="00504DB7">
      <w:pPr>
        <w:pStyle w:val="NormalnytextDP"/>
        <w:spacing w:before="0"/>
        <w:rPr>
          <w:highlight w:val="yellow"/>
        </w:rPr>
      </w:pPr>
    </w:p>
    <w:p w14:paraId="7ACAEA20" w14:textId="77777777" w:rsidR="00D003FF" w:rsidRPr="00D003FF" w:rsidRDefault="00D003FF" w:rsidP="00D003FF">
      <w:pPr>
        <w:pStyle w:val="NormalnytextDP"/>
        <w:spacing w:before="0"/>
        <w:rPr>
          <w:szCs w:val="24"/>
        </w:rPr>
      </w:pPr>
      <w:r w:rsidRPr="00D003FF">
        <w:rPr>
          <w:szCs w:val="24"/>
          <w:highlight w:val="yellow"/>
        </w:rPr>
        <w:t>Ide o zoznam použitej, nie naštudovanej literatúry</w:t>
      </w:r>
      <w:r w:rsidRPr="00D003FF">
        <w:rPr>
          <w:szCs w:val="24"/>
        </w:rPr>
        <w:t xml:space="preserve">. Pomocou neho sa má čitateľ práce dostať k pôvodným prameňom, ktoré boli citované v práci, a nie dozvedieť sa o autorovom teoretickom rozhľade. </w:t>
      </w:r>
      <w:r w:rsidRPr="00D003FF">
        <w:rPr>
          <w:b/>
          <w:szCs w:val="24"/>
        </w:rPr>
        <w:t>V zozname použitej literatúry sa teda uvádza iba literatúra citovaná v texte</w:t>
      </w:r>
      <w:r w:rsidRPr="00D003FF">
        <w:rPr>
          <w:szCs w:val="24"/>
        </w:rPr>
        <w:t xml:space="preserve">. </w:t>
      </w:r>
      <w:r w:rsidRPr="00D003FF">
        <w:rPr>
          <w:b/>
          <w:szCs w:val="24"/>
        </w:rPr>
        <w:t>Zoznam musí byť v abecednom poradí</w:t>
      </w:r>
      <w:r w:rsidRPr="00D003FF">
        <w:rPr>
          <w:szCs w:val="24"/>
        </w:rPr>
        <w:t xml:space="preserve">. </w:t>
      </w:r>
      <w:r w:rsidRPr="00D003FF">
        <w:rPr>
          <w:szCs w:val="24"/>
          <w:highlight w:val="yellow"/>
        </w:rPr>
        <w:t>Obsahuje bibliografické odkazy, t.j. informácie o dokumentoch, ktoré sa skutočne použili pri písaní práce (aj pramene pod obrázkami a tabuľkami)</w:t>
      </w:r>
    </w:p>
    <w:p w14:paraId="5584CC54" w14:textId="77777777" w:rsidR="00E0305E" w:rsidRPr="00D003FF" w:rsidRDefault="00E0305E" w:rsidP="00E0305E">
      <w:pPr>
        <w:pStyle w:val="NormalnytextDP"/>
        <w:spacing w:before="0"/>
      </w:pPr>
      <w:r w:rsidRPr="00D003FF">
        <w:t xml:space="preserve">Pre tvorbu zoznamov použitej literatúry platia štandardy. Cieľom je, aby zo zoznamu použitej literatúry bolo možné jasne identifikovať použitý zdroj a aby ho bolo možné bez ťažkostí opäť vyhľadať. </w:t>
      </w:r>
    </w:p>
    <w:p w14:paraId="629F9259" w14:textId="77777777" w:rsidR="00E0305E" w:rsidRPr="00E0305E" w:rsidRDefault="00E0305E" w:rsidP="00E0305E">
      <w:pPr>
        <w:pStyle w:val="NormalnytextDP"/>
        <w:spacing w:before="0"/>
        <w:rPr>
          <w:highlight w:val="yellow"/>
        </w:rPr>
      </w:pPr>
      <w:r w:rsidRPr="00E0305E">
        <w:rPr>
          <w:highlight w:val="yellow"/>
        </w:rPr>
        <w:t xml:space="preserve">Hlavným zdrojom údajov pre tvorbu bibl. odkazov je </w:t>
      </w:r>
      <w:r w:rsidRPr="00E0305E">
        <w:rPr>
          <w:b/>
          <w:bCs/>
          <w:highlight w:val="yellow"/>
        </w:rPr>
        <w:t>titulný list</w:t>
      </w:r>
      <w:r w:rsidRPr="00E0305E">
        <w:rPr>
          <w:highlight w:val="yellow"/>
        </w:rPr>
        <w:t xml:space="preserve"> (tzn. prvý list v knihe, kde sú uvedené údaje o názve</w:t>
      </w:r>
      <w:r w:rsidR="00D003FF">
        <w:rPr>
          <w:highlight w:val="yellow"/>
        </w:rPr>
        <w:t>,</w:t>
      </w:r>
      <w:r w:rsidRPr="00E0305E">
        <w:rPr>
          <w:highlight w:val="yellow"/>
        </w:rPr>
        <w:t xml:space="preser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14:paraId="1EBE4663" w14:textId="77777777" w:rsidR="00E0305E" w:rsidRPr="00E0305E" w:rsidRDefault="00E0305E" w:rsidP="00E0305E">
      <w:pPr>
        <w:pStyle w:val="NormalnytextDP"/>
        <w:spacing w:before="0"/>
        <w:rPr>
          <w:highlight w:val="yellow"/>
        </w:rPr>
      </w:pPr>
      <w:r w:rsidRPr="00E0305E">
        <w:rPr>
          <w:b/>
          <w:bCs/>
          <w:highlight w:val="yellow"/>
        </w:rPr>
        <w:t>Technika citovania</w:t>
      </w:r>
      <w:r w:rsidRPr="00E0305E">
        <w:rPr>
          <w:highlight w:val="yellow"/>
        </w:rPr>
        <w:t xml:space="preserve"> určuje spôsob, akým označujeme citácie v dokumente, pričom podľa normy (pozri STN ISO 690 </w:t>
      </w:r>
      <w:r w:rsidRPr="00E0305E">
        <w:fldChar w:fldCharType="begin"/>
      </w:r>
      <w:r w:rsidRPr="00E0305E">
        <w:instrText xml:space="preserve"> REF _Ref102187123 \r \h  \* MERGEFORMAT </w:instrText>
      </w:r>
      <w:r w:rsidRPr="00E0305E">
        <w:fldChar w:fldCharType="separate"/>
      </w:r>
      <w:r w:rsidR="00A00DC9">
        <w:rPr>
          <w:b/>
          <w:bCs/>
        </w:rPr>
        <w:t>Chyba! Nenašiel sa žiaden zdroj odkazov.</w:t>
      </w:r>
      <w:r w:rsidRPr="00E0305E">
        <w:fldChar w:fldCharType="end"/>
      </w:r>
      <w:r w:rsidRPr="00E0305E">
        <w:rPr>
          <w:highlight w:val="yellow"/>
        </w:rPr>
        <w:t>) exis</w:t>
      </w:r>
      <w:r w:rsidR="00A00DC9">
        <w:rPr>
          <w:highlight w:val="yellow"/>
        </w:rPr>
        <w:t>tuje viacero spôsobov citovania, našim študentom odporúčame tento:</w:t>
      </w:r>
    </w:p>
    <w:p w14:paraId="049F0694" w14:textId="77777777" w:rsidR="00E0305E" w:rsidRPr="00E0305E" w:rsidRDefault="00E0305E" w:rsidP="00E0305E">
      <w:pPr>
        <w:pStyle w:val="NormalnytextDP"/>
        <w:numPr>
          <w:ilvl w:val="0"/>
          <w:numId w:val="12"/>
        </w:numPr>
        <w:spacing w:before="0"/>
        <w:rPr>
          <w:highlight w:val="yellow"/>
        </w:rPr>
      </w:pPr>
      <w:r w:rsidRPr="0056600A">
        <w:rPr>
          <w:highlight w:val="red"/>
        </w:rPr>
        <w:t>metóda prvého údaja a dátumu</w:t>
      </w:r>
      <w:r w:rsidRPr="00E0305E">
        <w:rPr>
          <w:highlight w:val="yellow"/>
        </w:rPr>
        <w:t>. (citácie umiestňujeme v práci abecedne podľa prvého údaja (meno autora + rok vydania)).</w:t>
      </w:r>
    </w:p>
    <w:p w14:paraId="63CC2199" w14:textId="77777777" w:rsidR="00193938" w:rsidRDefault="00193938" w:rsidP="00E0305E">
      <w:pPr>
        <w:pStyle w:val="NormalnytextDP"/>
        <w:spacing w:before="0"/>
        <w:rPr>
          <w:b/>
          <w:bCs/>
          <w:highlight w:val="yellow"/>
        </w:rPr>
      </w:pPr>
    </w:p>
    <w:p w14:paraId="2931CF83" w14:textId="77777777" w:rsidR="00E0305E" w:rsidRDefault="00E0305E" w:rsidP="00E0305E">
      <w:pPr>
        <w:spacing w:line="360" w:lineRule="auto"/>
      </w:pPr>
    </w:p>
    <w:p w14:paraId="76F2A1C3" w14:textId="77777777" w:rsidR="007332B6" w:rsidRDefault="007332B6" w:rsidP="00E0305E">
      <w:pPr>
        <w:spacing w:line="360" w:lineRule="auto"/>
      </w:pPr>
    </w:p>
    <w:p w14:paraId="5534B97D" w14:textId="77777777" w:rsidR="007332B6" w:rsidRDefault="007332B6" w:rsidP="007332B6">
      <w:pPr>
        <w:autoSpaceDE w:val="0"/>
        <w:autoSpaceDN w:val="0"/>
        <w:adjustRightInd w:val="0"/>
        <w:spacing w:line="360" w:lineRule="auto"/>
        <w:jc w:val="both"/>
      </w:pPr>
      <w:r w:rsidRPr="007332B6">
        <w:t>Neurolingvistické programovanie (NLP, J. O´Connor, J.Seymour 1990) je spôsob,</w:t>
      </w:r>
      <w:r>
        <w:t xml:space="preserve"> </w:t>
      </w:r>
      <w:r w:rsidRPr="007332B6">
        <w:t>ktorým je možné zlepšiť ...</w:t>
      </w:r>
    </w:p>
    <w:p w14:paraId="62BCCFCB" w14:textId="77777777" w:rsidR="007332B6" w:rsidRDefault="007332B6" w:rsidP="007332B6">
      <w:pPr>
        <w:autoSpaceDE w:val="0"/>
        <w:autoSpaceDN w:val="0"/>
        <w:adjustRightInd w:val="0"/>
        <w:spacing w:line="360" w:lineRule="auto"/>
        <w:jc w:val="both"/>
        <w:rPr>
          <w:lang w:val="en-US"/>
        </w:rPr>
      </w:pPr>
      <w:r>
        <w:t xml:space="preserve">Podľa Burana </w:t>
      </w:r>
      <w:r>
        <w:rPr>
          <w:lang w:val="en-US"/>
        </w:rPr>
        <w:t>(2003) je pri zdrojoch možné ….</w:t>
      </w:r>
    </w:p>
    <w:p w14:paraId="007C815B" w14:textId="77777777" w:rsidR="00A00DC9" w:rsidRPr="007332B6" w:rsidRDefault="00A00DC9" w:rsidP="007332B6">
      <w:pPr>
        <w:autoSpaceDE w:val="0"/>
        <w:autoSpaceDN w:val="0"/>
        <w:adjustRightInd w:val="0"/>
        <w:spacing w:line="360" w:lineRule="auto"/>
        <w:jc w:val="both"/>
      </w:pPr>
    </w:p>
    <w:p w14:paraId="437B3508" w14:textId="77777777" w:rsidR="00193938" w:rsidRDefault="00193938" w:rsidP="00193938">
      <w:pPr>
        <w:pStyle w:val="NormalnytextDP"/>
        <w:spacing w:before="0"/>
        <w:rPr>
          <w:b/>
          <w:bCs/>
        </w:rPr>
      </w:pPr>
      <w:r w:rsidRPr="00E0305E">
        <w:rPr>
          <w:b/>
          <w:bCs/>
          <w:highlight w:val="yellow"/>
        </w:rPr>
        <w:t>Príklad zoznamu použitej literatúry</w:t>
      </w:r>
      <w:r>
        <w:rPr>
          <w:b/>
          <w:bCs/>
          <w:highlight w:val="yellow"/>
        </w:rPr>
        <w:t xml:space="preserve"> </w:t>
      </w:r>
      <w:r w:rsidRPr="0056600A">
        <w:rPr>
          <w:b/>
          <w:bCs/>
          <w:highlight w:val="red"/>
        </w:rPr>
        <w:t xml:space="preserve">s využitím metódy prvého údaja a dátumu </w:t>
      </w:r>
      <w:r w:rsidRPr="00E0305E">
        <w:rPr>
          <w:b/>
          <w:bCs/>
          <w:highlight w:val="yellow"/>
        </w:rPr>
        <w:t>je uvedený na nasledujúcej strane</w:t>
      </w:r>
      <w:r>
        <w:rPr>
          <w:b/>
          <w:bCs/>
        </w:rPr>
        <w:t>:</w:t>
      </w:r>
    </w:p>
    <w:p w14:paraId="68AE5DDB" w14:textId="77777777" w:rsidR="00193938" w:rsidRPr="0073680C" w:rsidRDefault="00193938" w:rsidP="007332B6">
      <w:pPr>
        <w:pStyle w:val="ZoznamLiteratury"/>
        <w:numPr>
          <w:ilvl w:val="0"/>
          <w:numId w:val="0"/>
        </w:numPr>
        <w:spacing w:before="0" w:line="360" w:lineRule="auto"/>
      </w:pPr>
      <w:r w:rsidRPr="0073680C">
        <w:t xml:space="preserve">BURAN, </w:t>
      </w:r>
      <w:r w:rsidR="00455628">
        <w:t>D</w:t>
      </w:r>
      <w:r w:rsidRPr="0073680C">
        <w:t>. 2003. Environmentálne informačné zdroje a služby v strednej a východnej Európe [elektronická pošta]. Správa pre: Mária MALÁ. 2002-11-15 [cit. 2003-01-05]. Osobná komunikácia.</w:t>
      </w:r>
    </w:p>
    <w:p w14:paraId="045379B9" w14:textId="77777777" w:rsidR="00193938" w:rsidRPr="0073680C" w:rsidRDefault="00193938" w:rsidP="007332B6">
      <w:pPr>
        <w:pStyle w:val="ZoznamLiteratury"/>
        <w:numPr>
          <w:ilvl w:val="0"/>
          <w:numId w:val="0"/>
        </w:numPr>
        <w:spacing w:before="0" w:line="360" w:lineRule="auto"/>
      </w:pPr>
      <w:r w:rsidRPr="0073680C">
        <w:lastRenderedPageBreak/>
        <w:t>LAGOZE, C. a kol. The Open Archives Initiative Protocol for Metadata Harvesting [online]. Protocol Version 2.0 of 2002-06-14. Document Version 2004/10/12T15:31:00Z 2004 [cit. 2004-11-10]. Dostupné na internete: &lt;http://www.openarchives.org/OAI/openarchivesprotocol.html&gt;.</w:t>
      </w:r>
    </w:p>
    <w:p w14:paraId="1171558C" w14:textId="77777777" w:rsidR="00193938" w:rsidRDefault="00193938" w:rsidP="007332B6">
      <w:pPr>
        <w:pStyle w:val="ZoznamLiteratury"/>
        <w:numPr>
          <w:ilvl w:val="0"/>
          <w:numId w:val="0"/>
        </w:numPr>
        <w:spacing w:before="0" w:line="360" w:lineRule="auto"/>
      </w:pPr>
      <w:r w:rsidRPr="0073680C">
        <w:rPr>
          <w:caps/>
        </w:rPr>
        <w:t>Katuščák</w:t>
      </w:r>
      <w:r w:rsidRPr="0073680C">
        <w:t xml:space="preserve">, </w:t>
      </w:r>
      <w:r w:rsidR="00455628">
        <w:t>D.</w:t>
      </w:r>
      <w:r w:rsidRPr="0073680C">
        <w:t xml:space="preserve"> : Ako písať záverečné a kvalifikačné práce. Nitra: Enigma, 2004. 162 s. il. ISBN  80-89132-10-3</w:t>
      </w:r>
    </w:p>
    <w:p w14:paraId="43EB9D32" w14:textId="77777777" w:rsidR="00193938" w:rsidRPr="0073680C" w:rsidRDefault="00193938" w:rsidP="007332B6">
      <w:pPr>
        <w:pStyle w:val="ZoznamLiteratury"/>
        <w:numPr>
          <w:ilvl w:val="0"/>
          <w:numId w:val="0"/>
        </w:numPr>
        <w:spacing w:before="0" w:line="360" w:lineRule="auto"/>
      </w:pPr>
      <w:r w:rsidRPr="0073680C">
        <w:t>KOMOROVÁ, K. Výstava vzácnych kódexov. In Knižnica [online]. Martin : SNK, 2002 [cit. 2003-02-14], 2002, roč.3, č.2, s.84. Dostupné na internete: &lt;http://www.snk.sk/kniznica/kniznica.html&gt;. ISSN 1212-5075</w:t>
      </w:r>
    </w:p>
    <w:p w14:paraId="40FA6FFD" w14:textId="77777777" w:rsidR="007332B6" w:rsidRPr="007332B6" w:rsidRDefault="007332B6" w:rsidP="007332B6">
      <w:pPr>
        <w:autoSpaceDE w:val="0"/>
        <w:autoSpaceDN w:val="0"/>
        <w:adjustRightInd w:val="0"/>
        <w:spacing w:line="360" w:lineRule="auto"/>
        <w:jc w:val="both"/>
        <w:rPr>
          <w:lang w:val="cs-CZ"/>
        </w:rPr>
      </w:pPr>
      <w:r w:rsidRPr="007332B6">
        <w:rPr>
          <w:lang w:val="cs-CZ"/>
        </w:rPr>
        <w:t xml:space="preserve">O´CONNOR, J. – SEYMOUR, J., 1990: </w:t>
      </w:r>
      <w:r w:rsidRPr="007332B6">
        <w:rPr>
          <w:i/>
          <w:iCs/>
          <w:lang w:val="cs-CZ"/>
        </w:rPr>
        <w:t>Introducing neuro-limguistic</w:t>
      </w:r>
      <w:r>
        <w:rPr>
          <w:i/>
          <w:iCs/>
          <w:lang w:val="cs-CZ"/>
        </w:rPr>
        <w:t xml:space="preserve"> </w:t>
      </w:r>
      <w:r w:rsidRPr="007332B6">
        <w:rPr>
          <w:i/>
          <w:iCs/>
          <w:lang w:val="cs-CZ"/>
        </w:rPr>
        <w:t xml:space="preserve">programming. </w:t>
      </w:r>
      <w:r w:rsidRPr="007332B6">
        <w:rPr>
          <w:lang w:val="cs-CZ"/>
        </w:rPr>
        <w:t>London: Mandala</w:t>
      </w:r>
    </w:p>
    <w:p w14:paraId="62A71B2B" w14:textId="77777777" w:rsidR="00193938" w:rsidRPr="0073680C" w:rsidRDefault="00193938" w:rsidP="007332B6">
      <w:pPr>
        <w:pStyle w:val="ZoznamLiteratury"/>
        <w:numPr>
          <w:ilvl w:val="0"/>
          <w:numId w:val="0"/>
        </w:numPr>
        <w:spacing w:before="0" w:line="360" w:lineRule="auto"/>
      </w:pPr>
      <w:r w:rsidRPr="0073680C">
        <w:t xml:space="preserve">Vyhláška č. 131/1997 Zb. Ministerstva školstva Slovenskej republiky zo 7. mája 1997 o doktorandskom štúdiu. </w:t>
      </w:r>
    </w:p>
    <w:p w14:paraId="3FCA2DCB" w14:textId="77777777" w:rsidR="00193938" w:rsidRPr="00E0305E" w:rsidRDefault="00193938" w:rsidP="00193938">
      <w:pPr>
        <w:pStyle w:val="NormalnytextDP"/>
        <w:spacing w:before="0"/>
        <w:rPr>
          <w:b/>
          <w:bCs/>
        </w:rPr>
      </w:pPr>
    </w:p>
    <w:p w14:paraId="4A4B912C" w14:textId="77777777" w:rsidR="00193938" w:rsidRDefault="00193938" w:rsidP="00E0305E">
      <w:pPr>
        <w:spacing w:line="360" w:lineRule="auto"/>
      </w:pPr>
    </w:p>
    <w:p w14:paraId="500D2950" w14:textId="77777777" w:rsidR="00E46374" w:rsidRPr="00E46374" w:rsidRDefault="00E46374" w:rsidP="00FF0AA1">
      <w:pPr>
        <w:pStyle w:val="AnalytickyList"/>
        <w:jc w:val="both"/>
        <w:rPr>
          <w:b/>
          <w:bCs/>
        </w:rPr>
      </w:pPr>
      <w:bookmarkStart w:id="74" w:name="_Toc341899738"/>
      <w:r w:rsidRPr="00E46374">
        <w:rPr>
          <w:b/>
          <w:bCs/>
        </w:rPr>
        <w:t>Písanie bibliografických odkazov:</w:t>
      </w:r>
    </w:p>
    <w:p w14:paraId="23F6C438" w14:textId="77777777" w:rsidR="00E46374" w:rsidRPr="00E46374" w:rsidRDefault="00E46374" w:rsidP="00E46374">
      <w:pPr>
        <w:spacing w:line="360" w:lineRule="auto"/>
        <w:rPr>
          <w:b/>
        </w:rPr>
      </w:pPr>
      <w:r w:rsidRPr="00E46374">
        <w:rPr>
          <w:b/>
        </w:rPr>
        <w:t>Autor</w:t>
      </w:r>
    </w:p>
    <w:p w14:paraId="4CD2703C" w14:textId="77777777" w:rsidR="00E46374" w:rsidRPr="00E46374" w:rsidRDefault="00E46374" w:rsidP="00E46374">
      <w:pPr>
        <w:spacing w:line="360" w:lineRule="auto"/>
        <w:jc w:val="both"/>
      </w:pPr>
      <w:r w:rsidRPr="00E46374">
        <w:t>Uvádza</w:t>
      </w:r>
      <w:r>
        <w:t xml:space="preserve"> sa</w:t>
      </w:r>
      <w:r w:rsidRPr="00E46374">
        <w:t xml:space="preserve"> v tzv. invertovanom tvare (priezvisko, rodné meno). Ak sú</w:t>
      </w:r>
      <w:r>
        <w:t xml:space="preserve"> </w:t>
      </w:r>
      <w:r w:rsidRPr="00E46374">
        <w:t>v dokumente viac ako 3 mená, môže sa uviesť len prvé, resp. prvé tri. Ostatné</w:t>
      </w:r>
      <w:r>
        <w:t xml:space="preserve"> </w:t>
      </w:r>
      <w:r w:rsidRPr="00E46374">
        <w:t>mená sa môžu vynechať. V tomto prípade sa za posledným menom uvedie</w:t>
      </w:r>
      <w:r>
        <w:t xml:space="preserve"> </w:t>
      </w:r>
      <w:r w:rsidRPr="00E46374">
        <w:t>skratka „a i.“, resp. „et al.“. Mená jednotlivých autorov sa od seba oddeľujú</w:t>
      </w:r>
      <w:r>
        <w:t xml:space="preserve"> </w:t>
      </w:r>
      <w:r w:rsidRPr="00E46374">
        <w:t>medzerou a pomlčkou. Takto sa to píše v texte práce. Ak je autorov viac,</w:t>
      </w:r>
      <w:r>
        <w:t xml:space="preserve"> </w:t>
      </w:r>
      <w:r w:rsidRPr="00E46374">
        <w:t>v Zozname použitej literatúry musia byť uvedení všetci autori, žiadne meno</w:t>
      </w:r>
      <w:r>
        <w:t xml:space="preserve"> </w:t>
      </w:r>
      <w:r w:rsidRPr="00E46374">
        <w:t>nesmie byť vynechané.</w:t>
      </w:r>
    </w:p>
    <w:p w14:paraId="40288A1C" w14:textId="77777777" w:rsidR="00E46374" w:rsidRPr="00E46374" w:rsidRDefault="00E46374" w:rsidP="00E46374">
      <w:pPr>
        <w:spacing w:line="360" w:lineRule="auto"/>
        <w:jc w:val="both"/>
      </w:pPr>
      <w:r w:rsidRPr="00E46374">
        <w:rPr>
          <w:highlight w:val="yellow"/>
        </w:rPr>
        <w:t>Ak sa v dokumente meno autora nenachádza, umiestni sa na prvé miesto odkazu názov.</w:t>
      </w:r>
    </w:p>
    <w:p w14:paraId="6E47259E" w14:textId="77777777" w:rsidR="00E46374" w:rsidRPr="00E46374" w:rsidRDefault="00E46374" w:rsidP="00E46374">
      <w:pPr>
        <w:spacing w:line="360" w:lineRule="auto"/>
        <w:rPr>
          <w:b/>
        </w:rPr>
      </w:pPr>
      <w:r>
        <w:rPr>
          <w:b/>
        </w:rPr>
        <w:t>Názov, podnázov</w:t>
      </w:r>
    </w:p>
    <w:p w14:paraId="3A7B093F" w14:textId="77777777" w:rsidR="00E46374" w:rsidRPr="00E46374" w:rsidRDefault="00E46374" w:rsidP="00E46374">
      <w:pPr>
        <w:autoSpaceDE w:val="0"/>
        <w:autoSpaceDN w:val="0"/>
        <w:adjustRightInd w:val="0"/>
        <w:spacing w:line="360" w:lineRule="auto"/>
        <w:jc w:val="both"/>
      </w:pPr>
      <w:r w:rsidRPr="00E46374">
        <w:t>Názov sa musí reprodukovať tak, ako je uvedené v prameni. Do hranatých zátvoriek za názov možno uviesť preklad názvu. Ak sa v dokumente uvádza viac názvov, reprodukuje sa názov v hlavnom jazyku dokumentu. Príliš dlhý názov sa nikdy nesmie skracovať.</w:t>
      </w:r>
    </w:p>
    <w:p w14:paraId="1D1E90A1" w14:textId="77777777" w:rsidR="00E46374" w:rsidRPr="00E46374" w:rsidRDefault="00E46374" w:rsidP="00E46374">
      <w:pPr>
        <w:autoSpaceDE w:val="0"/>
        <w:autoSpaceDN w:val="0"/>
        <w:adjustRightInd w:val="0"/>
        <w:spacing w:line="360" w:lineRule="auto"/>
        <w:jc w:val="both"/>
      </w:pPr>
      <w:r w:rsidRPr="00E46374">
        <w:t>Podnázov sa uvádza vtedy, ak to uľahčí identifikáciu dokumentu (napr. výskumná správa).</w:t>
      </w:r>
    </w:p>
    <w:p w14:paraId="389F22B1" w14:textId="77777777" w:rsidR="00E46374" w:rsidRPr="00E46374" w:rsidRDefault="00E46374" w:rsidP="00E46374">
      <w:pPr>
        <w:spacing w:line="360" w:lineRule="auto"/>
        <w:rPr>
          <w:b/>
        </w:rPr>
      </w:pPr>
      <w:r w:rsidRPr="00E46374">
        <w:rPr>
          <w:b/>
        </w:rPr>
        <w:t>Poradie vydania</w:t>
      </w:r>
    </w:p>
    <w:p w14:paraId="4C02AE9A" w14:textId="77777777" w:rsidR="00E46374" w:rsidRPr="00E46374" w:rsidRDefault="00E46374" w:rsidP="00E46374">
      <w:pPr>
        <w:autoSpaceDE w:val="0"/>
        <w:autoSpaceDN w:val="0"/>
        <w:adjustRightInd w:val="0"/>
        <w:spacing w:line="360" w:lineRule="auto"/>
      </w:pPr>
      <w:r w:rsidRPr="00E46374">
        <w:t>S výnimkou prvého vydania je informácia o poradí vydania a jeho zmenách alebo</w:t>
      </w:r>
    </w:p>
    <w:p w14:paraId="1DF11CAB" w14:textId="77777777" w:rsidR="00E46374" w:rsidRPr="00E46374" w:rsidRDefault="00E46374" w:rsidP="00E46374">
      <w:pPr>
        <w:spacing w:line="360" w:lineRule="auto"/>
        <w:jc w:val="both"/>
      </w:pPr>
      <w:r w:rsidRPr="00E46374">
        <w:t>doplneniach povinná.</w:t>
      </w:r>
    </w:p>
    <w:p w14:paraId="45E593FA" w14:textId="77777777" w:rsidR="00E46374" w:rsidRPr="00E46374" w:rsidRDefault="00E46374" w:rsidP="00E46374">
      <w:pPr>
        <w:spacing w:line="360" w:lineRule="auto"/>
        <w:rPr>
          <w:b/>
        </w:rPr>
      </w:pPr>
      <w:r>
        <w:rPr>
          <w:b/>
        </w:rPr>
        <w:t>Miesto vydania, vydavateľ</w:t>
      </w:r>
    </w:p>
    <w:p w14:paraId="136ABF15" w14:textId="77777777" w:rsidR="00E46374" w:rsidRPr="00193938" w:rsidRDefault="00E46374" w:rsidP="00E46374">
      <w:pPr>
        <w:autoSpaceDE w:val="0"/>
        <w:autoSpaceDN w:val="0"/>
        <w:adjustRightInd w:val="0"/>
        <w:spacing w:line="360" w:lineRule="auto"/>
        <w:jc w:val="both"/>
      </w:pPr>
      <w:r w:rsidRPr="00193938">
        <w:lastRenderedPageBreak/>
        <w:t>Tieto údaje sú povinné. Miesto vydania sa uvádza v jazyku originálu. Ak je miest vydania alebo vydavateľov uvedených viac, zapisuje sa typograficky najvýraznejšie alebo prvé. Ak nie je miesto vydania alebo vydavateľ uvedený, možno použiť skratku „b.m.“ (bez miesta vydania), resp. „b.v.“(bez uvedenia názvu vydavateľa).</w:t>
      </w:r>
    </w:p>
    <w:p w14:paraId="01313344" w14:textId="77777777" w:rsidR="00E46374" w:rsidRPr="00193938" w:rsidRDefault="00E46374" w:rsidP="00E46374">
      <w:pPr>
        <w:autoSpaceDE w:val="0"/>
        <w:autoSpaceDN w:val="0"/>
        <w:adjustRightInd w:val="0"/>
        <w:spacing w:line="360" w:lineRule="auto"/>
        <w:jc w:val="both"/>
      </w:pPr>
      <w:r w:rsidRPr="00193938">
        <w:t>Meno vydavateľa možno zapísať tak ako je to uvedené v prameni, alebo skrátiť, za predpokladu, že to nespôsobí dvojznačnosti. Spojenia „a spoločnosť“, „a synovia“, „Inc.“ a pod. sa môžu napísať ako napr. Willey &amp;comp.</w:t>
      </w:r>
    </w:p>
    <w:p w14:paraId="578878BD" w14:textId="77777777" w:rsidR="00E46374" w:rsidRPr="00193938" w:rsidRDefault="00193938" w:rsidP="00E46374">
      <w:pPr>
        <w:spacing w:line="360" w:lineRule="auto"/>
        <w:rPr>
          <w:b/>
        </w:rPr>
      </w:pPr>
      <w:r w:rsidRPr="00193938">
        <w:rPr>
          <w:b/>
        </w:rPr>
        <w:t>Dátum</w:t>
      </w:r>
      <w:r w:rsidR="00E46374" w:rsidRPr="00193938">
        <w:rPr>
          <w:b/>
        </w:rPr>
        <w:t xml:space="preserve"> vydania</w:t>
      </w:r>
    </w:p>
    <w:p w14:paraId="298CDDFA" w14:textId="77777777" w:rsidR="00E46374" w:rsidRPr="00193938" w:rsidRDefault="00193938" w:rsidP="00193938">
      <w:pPr>
        <w:autoSpaceDE w:val="0"/>
        <w:autoSpaceDN w:val="0"/>
        <w:adjustRightInd w:val="0"/>
        <w:spacing w:line="360" w:lineRule="auto"/>
        <w:jc w:val="both"/>
      </w:pPr>
      <w:r w:rsidRPr="00193938">
        <w:t>Dátum vydania je povinný. Ak nie je v prameni uvedený, nahradí sa dátumom copyrightu, tlače alebo predpokladaným dátumom (napr. ca 1987)</w:t>
      </w:r>
      <w:r w:rsidR="00E46374" w:rsidRPr="00193938">
        <w:t>.</w:t>
      </w:r>
    </w:p>
    <w:p w14:paraId="1C2C93AB" w14:textId="77777777" w:rsidR="00193938" w:rsidRPr="00193938" w:rsidRDefault="00193938" w:rsidP="00193938">
      <w:pPr>
        <w:spacing w:line="360" w:lineRule="auto"/>
        <w:rPr>
          <w:b/>
        </w:rPr>
      </w:pPr>
      <w:r>
        <w:rPr>
          <w:b/>
        </w:rPr>
        <w:t>Rozsah</w:t>
      </w:r>
    </w:p>
    <w:p w14:paraId="7529C469" w14:textId="77777777" w:rsidR="00193938" w:rsidRPr="00455628" w:rsidRDefault="00193938" w:rsidP="00193938">
      <w:pPr>
        <w:autoSpaceDE w:val="0"/>
        <w:autoSpaceDN w:val="0"/>
        <w:adjustRightInd w:val="0"/>
        <w:spacing w:line="360" w:lineRule="auto"/>
        <w:jc w:val="both"/>
      </w:pPr>
      <w:r w:rsidRPr="00455628">
        <w:t>Pri tlačených monografiách sa údaje o rozsahu vyjadrujú buď prostredníctvom počtu strán (90 s.) alebo počtu zväzkov (3 zv.), ak ide o viaczväzkové monografie.</w:t>
      </w:r>
    </w:p>
    <w:p w14:paraId="5E60E050" w14:textId="77777777" w:rsidR="00193938" w:rsidRPr="00455628" w:rsidRDefault="00193938" w:rsidP="00193938">
      <w:pPr>
        <w:spacing w:line="360" w:lineRule="auto"/>
        <w:rPr>
          <w:b/>
        </w:rPr>
      </w:pPr>
      <w:r w:rsidRPr="00455628">
        <w:rPr>
          <w:b/>
        </w:rPr>
        <w:t>ISBN, ISSN</w:t>
      </w:r>
    </w:p>
    <w:p w14:paraId="458A33C1" w14:textId="77777777" w:rsidR="00193938" w:rsidRPr="00455628" w:rsidRDefault="00193938" w:rsidP="00193938">
      <w:pPr>
        <w:autoSpaceDE w:val="0"/>
        <w:autoSpaceDN w:val="0"/>
        <w:adjustRightInd w:val="0"/>
        <w:spacing w:line="360" w:lineRule="auto"/>
        <w:jc w:val="both"/>
      </w:pPr>
      <w:r w:rsidRPr="00455628">
        <w:t>Tento údaj je povinný.</w:t>
      </w:r>
    </w:p>
    <w:p w14:paraId="61F05305" w14:textId="77777777" w:rsidR="00E46374" w:rsidRPr="00455628" w:rsidRDefault="00E46374" w:rsidP="00E46374">
      <w:pPr>
        <w:spacing w:line="360" w:lineRule="auto"/>
      </w:pPr>
    </w:p>
    <w:p w14:paraId="5BADD3D6" w14:textId="77777777" w:rsidR="00193938" w:rsidRPr="00455628" w:rsidRDefault="00193938" w:rsidP="00193938">
      <w:pPr>
        <w:spacing w:line="360" w:lineRule="auto"/>
        <w:rPr>
          <w:b/>
        </w:rPr>
      </w:pPr>
      <w:r w:rsidRPr="00455628">
        <w:rPr>
          <w:b/>
        </w:rPr>
        <w:t>Časť dokumentu</w:t>
      </w:r>
    </w:p>
    <w:p w14:paraId="36A49D99" w14:textId="77777777" w:rsidR="00193938" w:rsidRPr="00455628" w:rsidRDefault="00193938" w:rsidP="00193938">
      <w:pPr>
        <w:autoSpaceDE w:val="0"/>
        <w:autoSpaceDN w:val="0"/>
        <w:adjustRightInd w:val="0"/>
        <w:spacing w:line="360" w:lineRule="auto"/>
        <w:jc w:val="both"/>
      </w:pPr>
      <w:r w:rsidRPr="00455628">
        <w:t>V prípade odkazu na príspevok v monografii, článok v zborníku alebo časopise, musia údaje o monografii, zborníku, resp. periodiku nasledovať za spojovacím výrazom „</w:t>
      </w:r>
      <w:r w:rsidRPr="00455628">
        <w:rPr>
          <w:highlight w:val="yellow"/>
        </w:rPr>
        <w:t>In</w:t>
      </w:r>
      <w:r w:rsidRPr="00455628">
        <w:t>“.</w:t>
      </w:r>
    </w:p>
    <w:p w14:paraId="643EBCCA" w14:textId="77777777" w:rsidR="00193938" w:rsidRPr="00455628" w:rsidRDefault="00193938" w:rsidP="00193938">
      <w:pPr>
        <w:spacing w:line="360" w:lineRule="auto"/>
        <w:jc w:val="both"/>
      </w:pPr>
    </w:p>
    <w:p w14:paraId="55DD72CA" w14:textId="77777777" w:rsidR="00193938" w:rsidRPr="00455628" w:rsidRDefault="00193938" w:rsidP="00193938">
      <w:pPr>
        <w:spacing w:line="360" w:lineRule="auto"/>
        <w:rPr>
          <w:b/>
        </w:rPr>
      </w:pPr>
      <w:r w:rsidRPr="00455628">
        <w:rPr>
          <w:b/>
        </w:rPr>
        <w:t>ISBN, ISSN</w:t>
      </w:r>
    </w:p>
    <w:p w14:paraId="2B898E52" w14:textId="77777777" w:rsidR="00193938" w:rsidRPr="00455628" w:rsidRDefault="00193938" w:rsidP="00193938">
      <w:pPr>
        <w:autoSpaceDE w:val="0"/>
        <w:autoSpaceDN w:val="0"/>
        <w:adjustRightInd w:val="0"/>
        <w:spacing w:line="360" w:lineRule="auto"/>
        <w:jc w:val="both"/>
      </w:pPr>
      <w:r w:rsidRPr="00455628">
        <w:t xml:space="preserve">Národná príloha k norme uvádza slovenské ekvivalenty skratiek napr. </w:t>
      </w:r>
      <w:r w:rsidRPr="00455628">
        <w:rPr>
          <w:highlight w:val="yellow"/>
        </w:rPr>
        <w:t>„vyd.“, „roč.“, „č.“,</w:t>
      </w:r>
      <w:r w:rsidRPr="00455628">
        <w:t xml:space="preserve"> </w:t>
      </w:r>
      <w:r w:rsidRPr="00455628">
        <w:rPr>
          <w:b/>
        </w:rPr>
        <w:t xml:space="preserve">je možné však používať aj inojazyčné ekvivalenty </w:t>
      </w:r>
      <w:r w:rsidRPr="00455628">
        <w:rPr>
          <w:highlight w:val="yellow"/>
        </w:rPr>
        <w:t>„ed.“, „vol.“, „no.“</w:t>
      </w:r>
      <w:r w:rsidRPr="00455628">
        <w:t xml:space="preserve"> a pod. Potom sa však odporúča jednotnosť používania týchto skratiek v celom zozname použitej literatúry.</w:t>
      </w:r>
    </w:p>
    <w:p w14:paraId="57259895" w14:textId="77777777" w:rsidR="00193938" w:rsidRPr="00455628" w:rsidRDefault="00193938" w:rsidP="00E46374">
      <w:pPr>
        <w:spacing w:line="360" w:lineRule="auto"/>
      </w:pPr>
    </w:p>
    <w:p w14:paraId="585B8031" w14:textId="77777777" w:rsidR="00193938" w:rsidRPr="00455628" w:rsidRDefault="00193938" w:rsidP="00E46374">
      <w:pPr>
        <w:spacing w:line="360" w:lineRule="auto"/>
        <w:rPr>
          <w:b/>
        </w:rPr>
      </w:pPr>
      <w:r w:rsidRPr="00455628">
        <w:rPr>
          <w:b/>
        </w:rPr>
        <w:t>Písanie bibliografických odkazov podľa typu zdroja:</w:t>
      </w:r>
    </w:p>
    <w:p w14:paraId="4951BF80" w14:textId="77777777" w:rsidR="00193938" w:rsidRPr="00455628" w:rsidRDefault="00193938" w:rsidP="00E46374">
      <w:pPr>
        <w:spacing w:line="360" w:lineRule="auto"/>
        <w:rPr>
          <w:b/>
        </w:rPr>
      </w:pPr>
      <w:r w:rsidRPr="00455628">
        <w:rPr>
          <w:b/>
        </w:rPr>
        <w:t>Monografia, kniha</w:t>
      </w:r>
    </w:p>
    <w:p w14:paraId="602C7A53" w14:textId="77777777" w:rsidR="00193938" w:rsidRPr="00455628" w:rsidRDefault="00193938" w:rsidP="00193938">
      <w:pPr>
        <w:autoSpaceDE w:val="0"/>
        <w:autoSpaceDN w:val="0"/>
        <w:adjustRightInd w:val="0"/>
        <w:spacing w:line="360" w:lineRule="auto"/>
        <w:jc w:val="both"/>
      </w:pPr>
      <w:r w:rsidRPr="00455628">
        <w:rPr>
          <w:highlight w:val="yellow"/>
        </w:rPr>
        <w:t>Autor 1 – Autor 2 – Autor 3: Názov: Podnázov. Vydanie. Miesto vydania: Vydavateľ, Rok vydania. Rozsah. ISBN</w:t>
      </w:r>
    </w:p>
    <w:p w14:paraId="255DA06A" w14:textId="77777777" w:rsidR="00193938" w:rsidRPr="00455628" w:rsidRDefault="00193938" w:rsidP="00193938">
      <w:pPr>
        <w:autoSpaceDE w:val="0"/>
        <w:autoSpaceDN w:val="0"/>
        <w:adjustRightInd w:val="0"/>
        <w:spacing w:line="360" w:lineRule="auto"/>
        <w:jc w:val="both"/>
      </w:pPr>
      <w:r w:rsidRPr="00455628">
        <w:t>Príklad:</w:t>
      </w:r>
    </w:p>
    <w:p w14:paraId="13DFC951" w14:textId="77777777" w:rsidR="00455628" w:rsidRPr="00455628" w:rsidRDefault="00193938" w:rsidP="00455628">
      <w:pPr>
        <w:autoSpaceDE w:val="0"/>
        <w:autoSpaceDN w:val="0"/>
        <w:adjustRightInd w:val="0"/>
        <w:spacing w:line="360" w:lineRule="auto"/>
        <w:jc w:val="both"/>
      </w:pPr>
      <w:r w:rsidRPr="00455628">
        <w:t xml:space="preserve">LISÝ, J. – PETRIČOVÁ, A. </w:t>
      </w:r>
      <w:r w:rsidR="00455628" w:rsidRPr="00455628">
        <w:t>–</w:t>
      </w:r>
      <w:r w:rsidRPr="00455628">
        <w:t xml:space="preserve"> ČEPELÁKOVÁ, J.: </w:t>
      </w:r>
      <w:r w:rsidRPr="00455628">
        <w:rPr>
          <w:i/>
          <w:iCs/>
        </w:rPr>
        <w:t>Fylogenéza človeka: Vývoj homo</w:t>
      </w:r>
      <w:r w:rsidR="00455628" w:rsidRPr="00455628">
        <w:rPr>
          <w:i/>
          <w:iCs/>
        </w:rPr>
        <w:t xml:space="preserve"> </w:t>
      </w:r>
      <w:r w:rsidRPr="00455628">
        <w:rPr>
          <w:i/>
          <w:iCs/>
        </w:rPr>
        <w:t>sapiens sapiens</w:t>
      </w:r>
      <w:r w:rsidRPr="00455628">
        <w:t>. 2. vyd</w:t>
      </w:r>
      <w:r w:rsidRPr="00455628">
        <w:rPr>
          <w:i/>
          <w:iCs/>
        </w:rPr>
        <w:t xml:space="preserve">. </w:t>
      </w:r>
      <w:r w:rsidRPr="00455628">
        <w:t>Bratislava: Príroda, 2001. 612 s. ISBN 80-855323-92-1</w:t>
      </w:r>
    </w:p>
    <w:p w14:paraId="0B3AF4DB" w14:textId="77777777" w:rsidR="00193938" w:rsidRPr="00455628" w:rsidRDefault="00193938" w:rsidP="00455628">
      <w:pPr>
        <w:spacing w:line="360" w:lineRule="auto"/>
        <w:jc w:val="both"/>
      </w:pPr>
    </w:p>
    <w:p w14:paraId="6FD03386" w14:textId="77777777" w:rsidR="00455628" w:rsidRPr="00455628" w:rsidRDefault="00455628" w:rsidP="00455628">
      <w:pPr>
        <w:autoSpaceDE w:val="0"/>
        <w:autoSpaceDN w:val="0"/>
        <w:adjustRightInd w:val="0"/>
        <w:spacing w:line="360" w:lineRule="auto"/>
        <w:jc w:val="both"/>
        <w:rPr>
          <w:b/>
          <w:bCs/>
        </w:rPr>
      </w:pPr>
      <w:r w:rsidRPr="00455628">
        <w:rPr>
          <w:b/>
          <w:bCs/>
        </w:rPr>
        <w:t>Časť monografie (napr. kapitola v učebnici)</w:t>
      </w:r>
    </w:p>
    <w:p w14:paraId="21557DD7" w14:textId="77777777" w:rsidR="00455628" w:rsidRPr="00455628" w:rsidRDefault="00455628" w:rsidP="00455628">
      <w:pPr>
        <w:autoSpaceDE w:val="0"/>
        <w:autoSpaceDN w:val="0"/>
        <w:adjustRightInd w:val="0"/>
        <w:spacing w:line="360" w:lineRule="auto"/>
        <w:jc w:val="both"/>
        <w:rPr>
          <w:b/>
          <w:bCs/>
        </w:rPr>
      </w:pPr>
      <w:r w:rsidRPr="00455628">
        <w:rPr>
          <w:highlight w:val="yellow"/>
        </w:rPr>
        <w:lastRenderedPageBreak/>
        <w:t>Autor(i) príspevku</w:t>
      </w:r>
      <w:r w:rsidRPr="00455628">
        <w:rPr>
          <w:b/>
          <w:bCs/>
          <w:highlight w:val="yellow"/>
        </w:rPr>
        <w:t xml:space="preserve">: </w:t>
      </w:r>
      <w:r w:rsidRPr="00455628">
        <w:rPr>
          <w:highlight w:val="yellow"/>
        </w:rPr>
        <w:t>Názov</w:t>
      </w:r>
      <w:r w:rsidRPr="00455628">
        <w:rPr>
          <w:b/>
          <w:bCs/>
          <w:highlight w:val="yellow"/>
        </w:rPr>
        <w:t xml:space="preserve">. </w:t>
      </w:r>
      <w:r w:rsidRPr="00455628">
        <w:rPr>
          <w:highlight w:val="yellow"/>
        </w:rPr>
        <w:t>In: Autor(i) monografie</w:t>
      </w:r>
      <w:r w:rsidRPr="00455628">
        <w:rPr>
          <w:b/>
          <w:bCs/>
          <w:highlight w:val="yellow"/>
        </w:rPr>
        <w:t xml:space="preserve">: </w:t>
      </w:r>
      <w:r w:rsidRPr="00455628">
        <w:rPr>
          <w:highlight w:val="yellow"/>
        </w:rPr>
        <w:t>Názov</w:t>
      </w:r>
      <w:r w:rsidRPr="00455628">
        <w:rPr>
          <w:b/>
          <w:bCs/>
          <w:highlight w:val="yellow"/>
        </w:rPr>
        <w:t xml:space="preserve">. </w:t>
      </w:r>
      <w:r w:rsidRPr="00455628">
        <w:rPr>
          <w:highlight w:val="yellow"/>
        </w:rPr>
        <w:t>(Vydanie)</w:t>
      </w:r>
      <w:r w:rsidRPr="00455628">
        <w:rPr>
          <w:b/>
          <w:bCs/>
          <w:highlight w:val="yellow"/>
        </w:rPr>
        <w:t xml:space="preserve">. </w:t>
      </w:r>
      <w:r>
        <w:rPr>
          <w:highlight w:val="yellow"/>
        </w:rPr>
        <w:t>M</w:t>
      </w:r>
      <w:r w:rsidRPr="00455628">
        <w:rPr>
          <w:highlight w:val="yellow"/>
        </w:rPr>
        <w:t xml:space="preserve">iesto vydania </w:t>
      </w:r>
      <w:r w:rsidRPr="00455628">
        <w:rPr>
          <w:b/>
          <w:bCs/>
          <w:highlight w:val="yellow"/>
        </w:rPr>
        <w:t xml:space="preserve">: </w:t>
      </w:r>
      <w:r w:rsidRPr="00455628">
        <w:rPr>
          <w:highlight w:val="yellow"/>
        </w:rPr>
        <w:t>(Vydavateľ)</w:t>
      </w:r>
      <w:r w:rsidRPr="00455628">
        <w:rPr>
          <w:b/>
          <w:bCs/>
          <w:highlight w:val="yellow"/>
        </w:rPr>
        <w:t xml:space="preserve">, </w:t>
      </w:r>
      <w:r w:rsidRPr="00455628">
        <w:rPr>
          <w:highlight w:val="yellow"/>
        </w:rPr>
        <w:t>Rok vydania</w:t>
      </w:r>
      <w:r w:rsidRPr="00455628">
        <w:rPr>
          <w:b/>
          <w:bCs/>
          <w:highlight w:val="yellow"/>
        </w:rPr>
        <w:t xml:space="preserve">. </w:t>
      </w:r>
      <w:r w:rsidRPr="00455628">
        <w:rPr>
          <w:highlight w:val="yellow"/>
        </w:rPr>
        <w:t>Rozsah</w:t>
      </w:r>
      <w:r w:rsidRPr="00455628">
        <w:rPr>
          <w:b/>
          <w:bCs/>
          <w:highlight w:val="yellow"/>
        </w:rPr>
        <w:t>.</w:t>
      </w:r>
    </w:p>
    <w:p w14:paraId="67C952C8" w14:textId="77777777" w:rsidR="00455628" w:rsidRPr="00455628" w:rsidRDefault="00455628" w:rsidP="00455628">
      <w:pPr>
        <w:autoSpaceDE w:val="0"/>
        <w:autoSpaceDN w:val="0"/>
        <w:adjustRightInd w:val="0"/>
        <w:spacing w:line="360" w:lineRule="auto"/>
        <w:jc w:val="both"/>
      </w:pPr>
      <w:r w:rsidRPr="00455628">
        <w:t>Príklad:</w:t>
      </w:r>
    </w:p>
    <w:p w14:paraId="3179ACE8" w14:textId="77777777" w:rsidR="00455628" w:rsidRPr="00455628" w:rsidRDefault="00455628" w:rsidP="00455628">
      <w:pPr>
        <w:autoSpaceDE w:val="0"/>
        <w:autoSpaceDN w:val="0"/>
        <w:adjustRightInd w:val="0"/>
        <w:spacing w:line="360" w:lineRule="auto"/>
        <w:jc w:val="both"/>
      </w:pPr>
      <w:r w:rsidRPr="00455628">
        <w:t xml:space="preserve">ROTHSCHILD, M. F. a BIDANEL, J. P.: </w:t>
      </w:r>
      <w:r w:rsidRPr="00455628">
        <w:rPr>
          <w:i/>
          <w:iCs/>
        </w:rPr>
        <w:t xml:space="preserve">Biology and Genetics of reproduction. </w:t>
      </w:r>
      <w:r w:rsidRPr="00455628">
        <w:t>In:</w:t>
      </w:r>
      <w:r>
        <w:t xml:space="preserve"> </w:t>
      </w:r>
      <w:r w:rsidRPr="00455628">
        <w:t>Rothschild, M. F. – Ruvinsky, A.: The genetics of the pig. CAB International, 1998,</w:t>
      </w:r>
      <w:r>
        <w:t xml:space="preserve"> </w:t>
      </w:r>
      <w:r w:rsidRPr="00455628">
        <w:t>pp. 313-343.</w:t>
      </w:r>
    </w:p>
    <w:p w14:paraId="23EB097D" w14:textId="77777777" w:rsidR="00455628" w:rsidRDefault="00455628" w:rsidP="00455628">
      <w:pPr>
        <w:autoSpaceDE w:val="0"/>
        <w:autoSpaceDN w:val="0"/>
        <w:adjustRightInd w:val="0"/>
        <w:spacing w:line="360" w:lineRule="auto"/>
        <w:jc w:val="both"/>
        <w:rPr>
          <w:b/>
          <w:bCs/>
        </w:rPr>
      </w:pPr>
    </w:p>
    <w:p w14:paraId="0AD7C5A6" w14:textId="77777777" w:rsidR="00455628" w:rsidRPr="00455628" w:rsidRDefault="00455628" w:rsidP="00455628">
      <w:pPr>
        <w:autoSpaceDE w:val="0"/>
        <w:autoSpaceDN w:val="0"/>
        <w:adjustRightInd w:val="0"/>
        <w:spacing w:line="360" w:lineRule="auto"/>
        <w:jc w:val="both"/>
        <w:rPr>
          <w:b/>
          <w:bCs/>
        </w:rPr>
      </w:pPr>
      <w:r w:rsidRPr="00455628">
        <w:rPr>
          <w:b/>
          <w:bCs/>
        </w:rPr>
        <w:t>Časť monografie (ak nie je samostatným príspevkom konkrétneho autora)</w:t>
      </w:r>
    </w:p>
    <w:p w14:paraId="12C61E7D" w14:textId="77777777" w:rsidR="00455628" w:rsidRPr="00455628" w:rsidRDefault="00455628" w:rsidP="00455628">
      <w:pPr>
        <w:autoSpaceDE w:val="0"/>
        <w:autoSpaceDN w:val="0"/>
        <w:adjustRightInd w:val="0"/>
        <w:spacing w:line="360" w:lineRule="auto"/>
        <w:jc w:val="both"/>
      </w:pPr>
      <w:r w:rsidRPr="00455628">
        <w:rPr>
          <w:highlight w:val="yellow"/>
        </w:rPr>
        <w:t xml:space="preserve">Autor 1 – Autor 2 – Autor 3: Názov: Podnázov. Vydanie. Číslo časti. </w:t>
      </w:r>
      <w:r>
        <w:rPr>
          <w:highlight w:val="yellow"/>
        </w:rPr>
        <w:t>M</w:t>
      </w:r>
      <w:r w:rsidRPr="00455628">
        <w:rPr>
          <w:highlight w:val="yellow"/>
        </w:rPr>
        <w:t>iesto vydania: Vydavateľ, Rok vydania. Lokalizácia v zdrojovom dokumente.</w:t>
      </w:r>
    </w:p>
    <w:p w14:paraId="558C6931" w14:textId="77777777" w:rsidR="00455628" w:rsidRPr="00455628" w:rsidRDefault="00455628" w:rsidP="00455628">
      <w:pPr>
        <w:autoSpaceDE w:val="0"/>
        <w:autoSpaceDN w:val="0"/>
        <w:adjustRightInd w:val="0"/>
        <w:spacing w:line="360" w:lineRule="auto"/>
        <w:jc w:val="both"/>
      </w:pPr>
      <w:r w:rsidRPr="00455628">
        <w:t>Príklad:</w:t>
      </w:r>
    </w:p>
    <w:p w14:paraId="06AC5718" w14:textId="77777777" w:rsidR="00455628" w:rsidRDefault="00455628" w:rsidP="00455628">
      <w:pPr>
        <w:autoSpaceDE w:val="0"/>
        <w:autoSpaceDN w:val="0"/>
        <w:adjustRightInd w:val="0"/>
        <w:spacing w:line="360" w:lineRule="auto"/>
        <w:jc w:val="both"/>
      </w:pPr>
      <w:r w:rsidRPr="00455628">
        <w:t xml:space="preserve">NOVÁK, Š. – RAKOVSKÝ, O. – JURKOVIČ, P.: </w:t>
      </w:r>
      <w:r w:rsidRPr="00455628">
        <w:rPr>
          <w:i/>
          <w:iCs/>
        </w:rPr>
        <w:t>Antropológia</w:t>
      </w:r>
      <w:r w:rsidRPr="00455628">
        <w:t xml:space="preserve">: </w:t>
      </w:r>
      <w:r w:rsidRPr="00455628">
        <w:rPr>
          <w:i/>
          <w:iCs/>
        </w:rPr>
        <w:t>Metódy používané</w:t>
      </w:r>
      <w:r>
        <w:rPr>
          <w:i/>
          <w:iCs/>
        </w:rPr>
        <w:t xml:space="preserve"> </w:t>
      </w:r>
      <w:r w:rsidRPr="00455628">
        <w:rPr>
          <w:i/>
          <w:iCs/>
        </w:rPr>
        <w:t xml:space="preserve">v antropologickom výskume. </w:t>
      </w:r>
      <w:r w:rsidRPr="00455628">
        <w:t>Bratislava: Stimul, 1997. časť 4. Biologické</w:t>
      </w:r>
      <w:r>
        <w:t xml:space="preserve"> </w:t>
      </w:r>
      <w:r w:rsidRPr="00455628">
        <w:t>informácie, s. 55 – 67.</w:t>
      </w:r>
    </w:p>
    <w:p w14:paraId="1C95E27A" w14:textId="77777777" w:rsidR="00455628" w:rsidRPr="00455628" w:rsidRDefault="00455628" w:rsidP="00455628">
      <w:pPr>
        <w:autoSpaceDE w:val="0"/>
        <w:autoSpaceDN w:val="0"/>
        <w:adjustRightInd w:val="0"/>
        <w:spacing w:line="360" w:lineRule="auto"/>
        <w:jc w:val="both"/>
      </w:pPr>
    </w:p>
    <w:p w14:paraId="3D1E22FC" w14:textId="77777777" w:rsidR="00455628" w:rsidRPr="00455628" w:rsidRDefault="00455628" w:rsidP="00455628">
      <w:pPr>
        <w:autoSpaceDE w:val="0"/>
        <w:autoSpaceDN w:val="0"/>
        <w:adjustRightInd w:val="0"/>
        <w:spacing w:line="360" w:lineRule="auto"/>
        <w:jc w:val="both"/>
        <w:rPr>
          <w:b/>
          <w:bCs/>
        </w:rPr>
      </w:pPr>
      <w:r w:rsidRPr="00455628">
        <w:rPr>
          <w:b/>
          <w:bCs/>
        </w:rPr>
        <w:t>Výskumná správa, dizertácia a podobné publikácie</w:t>
      </w:r>
    </w:p>
    <w:p w14:paraId="4830EE05" w14:textId="77777777" w:rsidR="00455628" w:rsidRPr="00455628" w:rsidRDefault="00455628" w:rsidP="00455628">
      <w:pPr>
        <w:autoSpaceDE w:val="0"/>
        <w:autoSpaceDN w:val="0"/>
        <w:adjustRightInd w:val="0"/>
        <w:spacing w:line="360" w:lineRule="auto"/>
        <w:jc w:val="both"/>
      </w:pPr>
      <w:r w:rsidRPr="00455628">
        <w:rPr>
          <w:highlight w:val="yellow"/>
        </w:rPr>
        <w:t>Informácia o tom, že ide o výskumnú správu alebo dizertáciu, sa uvedie v podnázve.</w:t>
      </w:r>
    </w:p>
    <w:p w14:paraId="182812CE" w14:textId="77777777" w:rsidR="00455628" w:rsidRPr="00455628" w:rsidRDefault="00455628" w:rsidP="00455628">
      <w:pPr>
        <w:autoSpaceDE w:val="0"/>
        <w:autoSpaceDN w:val="0"/>
        <w:adjustRightInd w:val="0"/>
        <w:spacing w:line="360" w:lineRule="auto"/>
        <w:jc w:val="both"/>
      </w:pPr>
      <w:r w:rsidRPr="00455628">
        <w:t>Príklad:</w:t>
      </w:r>
    </w:p>
    <w:p w14:paraId="54662C45" w14:textId="77777777" w:rsidR="00455628" w:rsidRPr="00455628" w:rsidRDefault="00455628" w:rsidP="00455628">
      <w:pPr>
        <w:autoSpaceDE w:val="0"/>
        <w:autoSpaceDN w:val="0"/>
        <w:adjustRightInd w:val="0"/>
        <w:spacing w:line="360" w:lineRule="auto"/>
        <w:jc w:val="both"/>
      </w:pPr>
      <w:r w:rsidRPr="00455628">
        <w:t xml:space="preserve">BUCHOVÁ, B.: </w:t>
      </w:r>
      <w:r w:rsidRPr="00455628">
        <w:rPr>
          <w:i/>
          <w:iCs/>
        </w:rPr>
        <w:t>Vplyv fajčenia matky na pôrodnú dĺžku a pôrodnú hmotnost novorodenca</w:t>
      </w:r>
      <w:r w:rsidRPr="00455628">
        <w:t>: Výskumná správa. Nitra: Fakultná nemocnica, 1999. 26 s.</w:t>
      </w:r>
    </w:p>
    <w:p w14:paraId="6EBD3F2F" w14:textId="77777777" w:rsidR="00455628" w:rsidRDefault="00455628" w:rsidP="00455628">
      <w:pPr>
        <w:autoSpaceDE w:val="0"/>
        <w:autoSpaceDN w:val="0"/>
        <w:adjustRightInd w:val="0"/>
        <w:spacing w:line="360" w:lineRule="auto"/>
        <w:jc w:val="both"/>
        <w:rPr>
          <w:b/>
          <w:bCs/>
        </w:rPr>
      </w:pPr>
    </w:p>
    <w:p w14:paraId="6D2DF265" w14:textId="77777777" w:rsidR="00455628" w:rsidRPr="00455628" w:rsidRDefault="00455628" w:rsidP="00455628">
      <w:pPr>
        <w:autoSpaceDE w:val="0"/>
        <w:autoSpaceDN w:val="0"/>
        <w:adjustRightInd w:val="0"/>
        <w:spacing w:line="360" w:lineRule="auto"/>
        <w:jc w:val="both"/>
        <w:rPr>
          <w:b/>
          <w:bCs/>
        </w:rPr>
      </w:pPr>
      <w:r w:rsidRPr="00455628">
        <w:rPr>
          <w:b/>
          <w:bCs/>
        </w:rPr>
        <w:t>Heslo v encyklopédii</w:t>
      </w:r>
    </w:p>
    <w:p w14:paraId="16B90481" w14:textId="77777777" w:rsidR="00455628" w:rsidRPr="00455628" w:rsidRDefault="00455628" w:rsidP="00455628">
      <w:pPr>
        <w:autoSpaceDE w:val="0"/>
        <w:autoSpaceDN w:val="0"/>
        <w:adjustRightInd w:val="0"/>
        <w:spacing w:line="360" w:lineRule="auto"/>
        <w:jc w:val="both"/>
        <w:rPr>
          <w:i/>
          <w:iCs/>
        </w:rPr>
      </w:pPr>
      <w:r w:rsidRPr="00455628">
        <w:rPr>
          <w:i/>
          <w:iCs/>
        </w:rPr>
        <w:t>Príklad:</w:t>
      </w:r>
    </w:p>
    <w:p w14:paraId="52EE8D6C" w14:textId="77777777" w:rsidR="00455628" w:rsidRDefault="00455628" w:rsidP="00455628">
      <w:pPr>
        <w:autoSpaceDE w:val="0"/>
        <w:autoSpaceDN w:val="0"/>
        <w:adjustRightInd w:val="0"/>
        <w:spacing w:line="360" w:lineRule="auto"/>
        <w:jc w:val="both"/>
      </w:pPr>
      <w:r w:rsidRPr="00455628">
        <w:t>Veľký lekársky slovník. Zv. 6. Praha: Grada, 2002. Heslo Chondrodystrofia, s. 445 – 446.</w:t>
      </w:r>
    </w:p>
    <w:p w14:paraId="24B449CB" w14:textId="77777777" w:rsidR="00137433" w:rsidRPr="00137433" w:rsidRDefault="00137433" w:rsidP="00137433">
      <w:pPr>
        <w:autoSpaceDE w:val="0"/>
        <w:autoSpaceDN w:val="0"/>
        <w:adjustRightInd w:val="0"/>
        <w:spacing w:line="360" w:lineRule="auto"/>
        <w:jc w:val="both"/>
        <w:rPr>
          <w:b/>
          <w:bCs/>
        </w:rPr>
      </w:pPr>
      <w:r w:rsidRPr="00137433">
        <w:rPr>
          <w:b/>
          <w:bCs/>
        </w:rPr>
        <w:t>Príspevok do monografie</w:t>
      </w:r>
    </w:p>
    <w:p w14:paraId="337FB741" w14:textId="77777777" w:rsidR="00137433" w:rsidRPr="00137433" w:rsidRDefault="00137433" w:rsidP="00137433">
      <w:pPr>
        <w:autoSpaceDE w:val="0"/>
        <w:autoSpaceDN w:val="0"/>
        <w:adjustRightInd w:val="0"/>
        <w:spacing w:line="360" w:lineRule="auto"/>
        <w:jc w:val="both"/>
      </w:pPr>
      <w:r w:rsidRPr="00137433">
        <w:rPr>
          <w:highlight w:val="yellow"/>
        </w:rPr>
        <w:t>Autor(i) príspevku: Názov. In: Autor(i) monografie, zborníka: Názov. Vydanie. Miesto vydania: Vydavateľ, Rok vydania. Rozsah.</w:t>
      </w:r>
    </w:p>
    <w:p w14:paraId="45A60F88" w14:textId="77777777" w:rsidR="00137433" w:rsidRPr="00137433" w:rsidRDefault="00137433" w:rsidP="00137433">
      <w:pPr>
        <w:autoSpaceDE w:val="0"/>
        <w:autoSpaceDN w:val="0"/>
        <w:adjustRightInd w:val="0"/>
        <w:spacing w:line="360" w:lineRule="auto"/>
        <w:jc w:val="both"/>
        <w:rPr>
          <w:i/>
          <w:iCs/>
        </w:rPr>
      </w:pPr>
      <w:r w:rsidRPr="00137433">
        <w:rPr>
          <w:i/>
          <w:iCs/>
        </w:rPr>
        <w:t>Príklad:</w:t>
      </w:r>
    </w:p>
    <w:p w14:paraId="0EAEA2DC" w14:textId="77777777" w:rsidR="00137433" w:rsidRPr="00137433" w:rsidRDefault="00137433" w:rsidP="00137433">
      <w:pPr>
        <w:autoSpaceDE w:val="0"/>
        <w:autoSpaceDN w:val="0"/>
        <w:adjustRightInd w:val="0"/>
        <w:spacing w:line="360" w:lineRule="auto"/>
        <w:jc w:val="both"/>
      </w:pPr>
      <w:r w:rsidRPr="00137433">
        <w:t xml:space="preserve">DROBNÁ, H.: </w:t>
      </w:r>
      <w:r w:rsidRPr="00137433">
        <w:rPr>
          <w:i/>
          <w:iCs/>
        </w:rPr>
        <w:t>Nervová sústava</w:t>
      </w:r>
      <w:r w:rsidRPr="00137433">
        <w:t>. In: POSPÍŠIL, M. – KOLLÁR, N. – NOVÁKOVÁ,</w:t>
      </w:r>
      <w:r>
        <w:t xml:space="preserve"> </w:t>
      </w:r>
      <w:r w:rsidRPr="00137433">
        <w:t>E. –VEĽKÝ, J.: Biológia človeka. Bratislava: SPN, 1996, s. 176 – 199.</w:t>
      </w:r>
    </w:p>
    <w:p w14:paraId="5CAA8C37" w14:textId="77777777" w:rsidR="00137433" w:rsidRDefault="00137433" w:rsidP="00137433">
      <w:pPr>
        <w:autoSpaceDE w:val="0"/>
        <w:autoSpaceDN w:val="0"/>
        <w:adjustRightInd w:val="0"/>
        <w:spacing w:line="360" w:lineRule="auto"/>
        <w:jc w:val="both"/>
        <w:rPr>
          <w:b/>
          <w:bCs/>
        </w:rPr>
      </w:pPr>
    </w:p>
    <w:p w14:paraId="15D1FFF6" w14:textId="77777777" w:rsidR="00137433" w:rsidRPr="00137433" w:rsidRDefault="00137433" w:rsidP="00137433">
      <w:pPr>
        <w:autoSpaceDE w:val="0"/>
        <w:autoSpaceDN w:val="0"/>
        <w:adjustRightInd w:val="0"/>
        <w:spacing w:line="360" w:lineRule="auto"/>
        <w:jc w:val="both"/>
        <w:rPr>
          <w:b/>
          <w:bCs/>
        </w:rPr>
      </w:pPr>
      <w:r w:rsidRPr="00137433">
        <w:rPr>
          <w:b/>
          <w:bCs/>
        </w:rPr>
        <w:t>Článok v zborníku</w:t>
      </w:r>
    </w:p>
    <w:p w14:paraId="34553C03" w14:textId="77777777" w:rsidR="00137433" w:rsidRPr="00137433" w:rsidRDefault="00137433" w:rsidP="00137433">
      <w:pPr>
        <w:autoSpaceDE w:val="0"/>
        <w:autoSpaceDN w:val="0"/>
        <w:adjustRightInd w:val="0"/>
        <w:spacing w:line="360" w:lineRule="auto"/>
        <w:jc w:val="both"/>
      </w:pPr>
      <w:r w:rsidRPr="00137433">
        <w:rPr>
          <w:highlight w:val="yellow"/>
        </w:rPr>
        <w:t>Autor(i) príspevku: Názov. In: Autor(i) monografie, zborníka: Názov. Vydanie. Miesto vydania: Vydavateľ, Rok vydania. Rozsah.</w:t>
      </w:r>
    </w:p>
    <w:p w14:paraId="44EC090B" w14:textId="77777777" w:rsidR="00137433" w:rsidRPr="00137433" w:rsidRDefault="00137433" w:rsidP="00137433">
      <w:pPr>
        <w:autoSpaceDE w:val="0"/>
        <w:autoSpaceDN w:val="0"/>
        <w:adjustRightInd w:val="0"/>
        <w:spacing w:line="360" w:lineRule="auto"/>
        <w:jc w:val="both"/>
        <w:rPr>
          <w:i/>
          <w:iCs/>
        </w:rPr>
      </w:pPr>
      <w:r w:rsidRPr="00137433">
        <w:rPr>
          <w:i/>
          <w:iCs/>
        </w:rPr>
        <w:lastRenderedPageBreak/>
        <w:t>Príklad:</w:t>
      </w:r>
    </w:p>
    <w:p w14:paraId="2E23CF8D" w14:textId="77777777" w:rsidR="00137433" w:rsidRPr="00137433" w:rsidRDefault="00137433" w:rsidP="00137433">
      <w:pPr>
        <w:autoSpaceDE w:val="0"/>
        <w:autoSpaceDN w:val="0"/>
        <w:adjustRightInd w:val="0"/>
        <w:spacing w:line="360" w:lineRule="auto"/>
        <w:jc w:val="both"/>
      </w:pPr>
      <w:r w:rsidRPr="00137433">
        <w:t xml:space="preserve">VONDRÁKOVÁ, M. – TIRPÁKOVÁ, A.: </w:t>
      </w:r>
      <w:r w:rsidRPr="00137433">
        <w:rPr>
          <w:i/>
          <w:iCs/>
        </w:rPr>
        <w:t>Interpopulation differences some of</w:t>
      </w:r>
      <w:r>
        <w:rPr>
          <w:i/>
          <w:iCs/>
        </w:rPr>
        <w:t xml:space="preserve"> </w:t>
      </w:r>
      <w:r w:rsidRPr="00137433">
        <w:rPr>
          <w:i/>
          <w:iCs/>
        </w:rPr>
        <w:t>medieval population from teritory of Slovakia on the basis of metrical results of</w:t>
      </w:r>
      <w:r>
        <w:rPr>
          <w:i/>
          <w:iCs/>
        </w:rPr>
        <w:t xml:space="preserve"> </w:t>
      </w:r>
      <w:r w:rsidRPr="00137433">
        <w:rPr>
          <w:i/>
          <w:iCs/>
        </w:rPr>
        <w:t xml:space="preserve">anthropological research. </w:t>
      </w:r>
      <w:r w:rsidRPr="00137433">
        <w:t>In: Memorial Congress to the 100 th anniversary of birth</w:t>
      </w:r>
      <w:r>
        <w:t xml:space="preserve"> </w:t>
      </w:r>
      <w:r w:rsidRPr="00137433">
        <w:t>of Prof. Jindřich A. Valšík: Medzinárodná antropologická konferencia. Bratislava:</w:t>
      </w:r>
      <w:r>
        <w:t xml:space="preserve"> </w:t>
      </w:r>
      <w:r w:rsidRPr="00137433">
        <w:t>Univerzita Komenského, 2003, s. 57 – 61.</w:t>
      </w:r>
    </w:p>
    <w:p w14:paraId="2EDE24EC" w14:textId="77777777" w:rsidR="00137433" w:rsidRDefault="00137433" w:rsidP="00137433">
      <w:pPr>
        <w:autoSpaceDE w:val="0"/>
        <w:autoSpaceDN w:val="0"/>
        <w:adjustRightInd w:val="0"/>
        <w:spacing w:line="360" w:lineRule="auto"/>
        <w:jc w:val="both"/>
        <w:rPr>
          <w:b/>
          <w:bCs/>
        </w:rPr>
      </w:pPr>
    </w:p>
    <w:p w14:paraId="1B3B3D44" w14:textId="77777777" w:rsidR="00137433" w:rsidRPr="00137433" w:rsidRDefault="00137433" w:rsidP="00137433">
      <w:pPr>
        <w:autoSpaceDE w:val="0"/>
        <w:autoSpaceDN w:val="0"/>
        <w:adjustRightInd w:val="0"/>
        <w:spacing w:line="360" w:lineRule="auto"/>
        <w:jc w:val="both"/>
        <w:rPr>
          <w:b/>
          <w:bCs/>
        </w:rPr>
      </w:pPr>
      <w:r w:rsidRPr="00137433">
        <w:rPr>
          <w:b/>
          <w:bCs/>
        </w:rPr>
        <w:t>Článok v seriálovej publikácii</w:t>
      </w:r>
    </w:p>
    <w:p w14:paraId="4AAA10C6" w14:textId="77777777" w:rsidR="00137433" w:rsidRDefault="00137433" w:rsidP="00137433">
      <w:pPr>
        <w:autoSpaceDE w:val="0"/>
        <w:autoSpaceDN w:val="0"/>
        <w:adjustRightInd w:val="0"/>
        <w:spacing w:line="360" w:lineRule="auto"/>
        <w:jc w:val="both"/>
      </w:pPr>
      <w:r w:rsidRPr="00137433">
        <w:rPr>
          <w:highlight w:val="yellow"/>
        </w:rPr>
        <w:t>Autor(i): Názov článku. In: Názov periodika, ročník, rok, číslo, rozsah.</w:t>
      </w:r>
      <w:r>
        <w:t xml:space="preserve"> </w:t>
      </w:r>
    </w:p>
    <w:p w14:paraId="7952692C" w14:textId="77777777" w:rsidR="00137433" w:rsidRPr="00137433" w:rsidRDefault="00137433" w:rsidP="00137433">
      <w:pPr>
        <w:autoSpaceDE w:val="0"/>
        <w:autoSpaceDN w:val="0"/>
        <w:adjustRightInd w:val="0"/>
        <w:spacing w:line="360" w:lineRule="auto"/>
        <w:jc w:val="both"/>
      </w:pPr>
      <w:r w:rsidRPr="00137433">
        <w:t>Príklad:</w:t>
      </w:r>
    </w:p>
    <w:p w14:paraId="6999B6BE" w14:textId="77777777" w:rsidR="00137433" w:rsidRDefault="00137433" w:rsidP="00137433">
      <w:pPr>
        <w:autoSpaceDE w:val="0"/>
        <w:autoSpaceDN w:val="0"/>
        <w:adjustRightInd w:val="0"/>
        <w:spacing w:line="360" w:lineRule="auto"/>
        <w:jc w:val="both"/>
      </w:pPr>
      <w:r w:rsidRPr="00137433">
        <w:t xml:space="preserve">VILČEK, J.: </w:t>
      </w:r>
      <w:r w:rsidRPr="00137433">
        <w:rPr>
          <w:i/>
          <w:iCs/>
        </w:rPr>
        <w:t>Škodcovia úžitkových rastlín</w:t>
      </w:r>
      <w:r w:rsidRPr="00137433">
        <w:t>. In: Poľnohospodárstvo, roč. 45, 2000, č.</w:t>
      </w:r>
      <w:r>
        <w:t xml:space="preserve"> </w:t>
      </w:r>
      <w:r w:rsidRPr="00137433">
        <w:t>6, s. 456 – 458.</w:t>
      </w:r>
    </w:p>
    <w:p w14:paraId="4904774E" w14:textId="77777777" w:rsidR="00137433" w:rsidRPr="00137433" w:rsidRDefault="00137433" w:rsidP="00137433">
      <w:pPr>
        <w:autoSpaceDE w:val="0"/>
        <w:autoSpaceDN w:val="0"/>
        <w:adjustRightInd w:val="0"/>
        <w:spacing w:line="360" w:lineRule="auto"/>
        <w:jc w:val="both"/>
      </w:pPr>
    </w:p>
    <w:p w14:paraId="4B61D4D6" w14:textId="77777777" w:rsidR="00137433" w:rsidRPr="007332B6" w:rsidRDefault="00137433" w:rsidP="00137433">
      <w:pPr>
        <w:autoSpaceDE w:val="0"/>
        <w:autoSpaceDN w:val="0"/>
        <w:adjustRightInd w:val="0"/>
        <w:spacing w:line="360" w:lineRule="auto"/>
        <w:jc w:val="both"/>
      </w:pPr>
      <w:r w:rsidRPr="00137433">
        <w:rPr>
          <w:b/>
        </w:rPr>
        <w:t>Elektronické odkazy, resp. odkazy na elektronické dokumenty</w:t>
      </w:r>
      <w:r w:rsidRPr="00137433">
        <w:t xml:space="preserve"> </w:t>
      </w:r>
      <w:r w:rsidRPr="00137433">
        <w:rPr>
          <w:lang w:val="cs-CZ"/>
        </w:rPr>
        <w:t>(</w:t>
      </w:r>
      <w:r w:rsidRPr="007332B6">
        <w:t>nie je súčasťou STN ISO 690)</w:t>
      </w:r>
    </w:p>
    <w:p w14:paraId="032EE5FF" w14:textId="77777777" w:rsidR="007332B6" w:rsidRPr="007332B6" w:rsidRDefault="007332B6" w:rsidP="007332B6">
      <w:pPr>
        <w:autoSpaceDE w:val="0"/>
        <w:autoSpaceDN w:val="0"/>
        <w:adjustRightInd w:val="0"/>
        <w:spacing w:line="360" w:lineRule="auto"/>
        <w:jc w:val="both"/>
        <w:rPr>
          <w:b/>
          <w:bCs/>
          <w:color w:val="000000"/>
        </w:rPr>
      </w:pPr>
      <w:r w:rsidRPr="007332B6">
        <w:rPr>
          <w:b/>
          <w:bCs/>
          <w:color w:val="000000"/>
        </w:rPr>
        <w:t>Odkaz na www stránku, elektronickú monografiu</w:t>
      </w:r>
    </w:p>
    <w:p w14:paraId="393A095B" w14:textId="77777777" w:rsidR="007332B6" w:rsidRPr="007332B6" w:rsidRDefault="007332B6" w:rsidP="007332B6">
      <w:pPr>
        <w:autoSpaceDE w:val="0"/>
        <w:autoSpaceDN w:val="0"/>
        <w:adjustRightInd w:val="0"/>
        <w:spacing w:line="360" w:lineRule="auto"/>
        <w:jc w:val="both"/>
        <w:rPr>
          <w:color w:val="000000"/>
        </w:rPr>
      </w:pPr>
      <w:r w:rsidRPr="007332B6">
        <w:rPr>
          <w:color w:val="000000"/>
          <w:highlight w:val="yellow"/>
        </w:rPr>
        <w:t>Príklad bez autora:</w:t>
      </w:r>
    </w:p>
    <w:p w14:paraId="0285B7DD" w14:textId="77777777" w:rsidR="007332B6" w:rsidRPr="007332B6" w:rsidRDefault="007332B6" w:rsidP="007332B6">
      <w:pPr>
        <w:autoSpaceDE w:val="0"/>
        <w:autoSpaceDN w:val="0"/>
        <w:adjustRightInd w:val="0"/>
        <w:spacing w:line="360" w:lineRule="auto"/>
        <w:jc w:val="both"/>
        <w:rPr>
          <w:color w:val="000000"/>
        </w:rPr>
      </w:pPr>
      <w:r w:rsidRPr="007332B6">
        <w:rPr>
          <w:color w:val="000000"/>
        </w:rPr>
        <w:t>Convention on biological diversity: Article 18. Technical and Scientific Cooperation. http//www.biodiv.org/convention/articles.asp (2001-09-28).</w:t>
      </w:r>
    </w:p>
    <w:p w14:paraId="5EEB4E8F" w14:textId="77777777" w:rsidR="007332B6" w:rsidRPr="007332B6" w:rsidRDefault="007332B6" w:rsidP="007332B6">
      <w:pPr>
        <w:autoSpaceDE w:val="0"/>
        <w:autoSpaceDN w:val="0"/>
        <w:adjustRightInd w:val="0"/>
        <w:spacing w:line="360" w:lineRule="auto"/>
        <w:jc w:val="both"/>
        <w:rPr>
          <w:color w:val="000000"/>
        </w:rPr>
      </w:pPr>
      <w:r w:rsidRPr="007332B6">
        <w:rPr>
          <w:color w:val="000000"/>
          <w:highlight w:val="yellow"/>
        </w:rPr>
        <w:t>Príklad s autorom:</w:t>
      </w:r>
    </w:p>
    <w:p w14:paraId="0431A36A" w14:textId="77777777" w:rsidR="007332B6" w:rsidRPr="007332B6" w:rsidRDefault="007332B6" w:rsidP="007332B6">
      <w:pPr>
        <w:autoSpaceDE w:val="0"/>
        <w:autoSpaceDN w:val="0"/>
        <w:adjustRightInd w:val="0"/>
        <w:spacing w:line="360" w:lineRule="auto"/>
        <w:jc w:val="both"/>
        <w:rPr>
          <w:color w:val="000000"/>
        </w:rPr>
      </w:pPr>
      <w:r w:rsidRPr="007332B6">
        <w:rPr>
          <w:color w:val="000000"/>
        </w:rPr>
        <w:t>MALEŠEVIĆ Petra. Asertivita není agresivita. [online] Publikované 18.10.2002.[citované 20.10.2002]. Dostupné z &lt;</w:t>
      </w:r>
      <w:r w:rsidRPr="007332B6">
        <w:t>http://www.inzine.sk/article.asp?art=8054</w:t>
      </w:r>
      <w:r w:rsidRPr="007332B6">
        <w:rPr>
          <w:color w:val="000000"/>
        </w:rPr>
        <w:t>&gt;.</w:t>
      </w:r>
    </w:p>
    <w:p w14:paraId="7F56CD5B" w14:textId="77777777" w:rsidR="007332B6" w:rsidRPr="007332B6" w:rsidRDefault="007332B6" w:rsidP="007332B6">
      <w:pPr>
        <w:autoSpaceDE w:val="0"/>
        <w:autoSpaceDN w:val="0"/>
        <w:adjustRightInd w:val="0"/>
        <w:spacing w:line="360" w:lineRule="auto"/>
        <w:jc w:val="both"/>
        <w:rPr>
          <w:b/>
          <w:bCs/>
          <w:color w:val="000000"/>
        </w:rPr>
      </w:pPr>
    </w:p>
    <w:p w14:paraId="40111093" w14:textId="77777777" w:rsidR="007332B6" w:rsidRPr="007332B6" w:rsidRDefault="007332B6" w:rsidP="007332B6">
      <w:pPr>
        <w:autoSpaceDE w:val="0"/>
        <w:autoSpaceDN w:val="0"/>
        <w:adjustRightInd w:val="0"/>
        <w:spacing w:line="360" w:lineRule="auto"/>
        <w:jc w:val="both"/>
        <w:rPr>
          <w:b/>
          <w:bCs/>
          <w:color w:val="000000"/>
        </w:rPr>
      </w:pPr>
      <w:r w:rsidRPr="007332B6">
        <w:rPr>
          <w:b/>
          <w:bCs/>
          <w:color w:val="000000"/>
        </w:rPr>
        <w:t>Odkaz na článok v elektronickom časopise</w:t>
      </w:r>
    </w:p>
    <w:p w14:paraId="69B59C42" w14:textId="77777777" w:rsidR="007332B6" w:rsidRPr="007332B6" w:rsidRDefault="007332B6" w:rsidP="007332B6">
      <w:pPr>
        <w:autoSpaceDE w:val="0"/>
        <w:autoSpaceDN w:val="0"/>
        <w:adjustRightInd w:val="0"/>
        <w:spacing w:line="360" w:lineRule="auto"/>
        <w:jc w:val="both"/>
        <w:rPr>
          <w:color w:val="000000"/>
        </w:rPr>
      </w:pPr>
      <w:r w:rsidRPr="007332B6">
        <w:rPr>
          <w:color w:val="000000"/>
        </w:rPr>
        <w:t>Príklad:</w:t>
      </w:r>
    </w:p>
    <w:p w14:paraId="77388D67" w14:textId="77777777" w:rsidR="00137433" w:rsidRDefault="007332B6" w:rsidP="007332B6">
      <w:pPr>
        <w:autoSpaceDE w:val="0"/>
        <w:autoSpaceDN w:val="0"/>
        <w:adjustRightInd w:val="0"/>
        <w:spacing w:line="360" w:lineRule="auto"/>
        <w:jc w:val="both"/>
        <w:rPr>
          <w:color w:val="000000"/>
          <w:lang w:val="cs-CZ"/>
        </w:rPr>
      </w:pPr>
      <w:r w:rsidRPr="007332B6">
        <w:rPr>
          <w:color w:val="000000"/>
        </w:rPr>
        <w:t xml:space="preserve">PAVLICOVÁ, L.: </w:t>
      </w:r>
      <w:r w:rsidRPr="007332B6">
        <w:rPr>
          <w:i/>
          <w:iCs/>
          <w:color w:val="000000"/>
        </w:rPr>
        <w:t>Elektronické zdroje</w:t>
      </w:r>
      <w:r w:rsidRPr="007332B6">
        <w:rPr>
          <w:color w:val="000000"/>
        </w:rPr>
        <w:t xml:space="preserve">: </w:t>
      </w:r>
      <w:r w:rsidRPr="007332B6">
        <w:rPr>
          <w:i/>
          <w:iCs/>
          <w:color w:val="000000"/>
        </w:rPr>
        <w:t xml:space="preserve">Jak získávat ? </w:t>
      </w:r>
      <w:r w:rsidRPr="007332B6">
        <w:rPr>
          <w:color w:val="000000"/>
        </w:rPr>
        <w:t>In: Ikaros: Elektronický</w:t>
      </w:r>
      <w:r>
        <w:rPr>
          <w:color w:val="000000"/>
        </w:rPr>
        <w:t xml:space="preserve"> </w:t>
      </w:r>
      <w:r w:rsidRPr="007332B6">
        <w:rPr>
          <w:color w:val="000000"/>
        </w:rPr>
        <w:t>časopis o informační společnosti, roč. 5, 2001, č.9. [15.12.2005]. Dostupné z</w:t>
      </w:r>
      <w:r>
        <w:rPr>
          <w:color w:val="000000"/>
        </w:rPr>
        <w:t xml:space="preserve"> </w:t>
      </w:r>
      <w:r w:rsidRPr="007332B6">
        <w:rPr>
          <w:color w:val="000000"/>
          <w:lang w:val="cs-CZ"/>
        </w:rPr>
        <w:t>&lt;http//ikaros.ff.cuni.cz/&gt;. ISSN 1080-2711</w:t>
      </w:r>
    </w:p>
    <w:p w14:paraId="4F95AB2B" w14:textId="77777777" w:rsidR="007332B6" w:rsidRPr="007332B6" w:rsidRDefault="007332B6" w:rsidP="007332B6">
      <w:pPr>
        <w:autoSpaceDE w:val="0"/>
        <w:autoSpaceDN w:val="0"/>
        <w:adjustRightInd w:val="0"/>
        <w:spacing w:line="360" w:lineRule="auto"/>
        <w:jc w:val="both"/>
        <w:rPr>
          <w:color w:val="000000"/>
        </w:rPr>
      </w:pPr>
    </w:p>
    <w:p w14:paraId="3BD4691D" w14:textId="77777777" w:rsidR="00160D3E" w:rsidRPr="00160D3E" w:rsidRDefault="007332B6" w:rsidP="007332B6">
      <w:pPr>
        <w:autoSpaceDE w:val="0"/>
        <w:autoSpaceDN w:val="0"/>
        <w:adjustRightInd w:val="0"/>
        <w:spacing w:line="360" w:lineRule="auto"/>
        <w:jc w:val="both"/>
        <w:rPr>
          <w:b/>
          <w:color w:val="000000"/>
        </w:rPr>
      </w:pPr>
      <w:r w:rsidRPr="00160D3E">
        <w:rPr>
          <w:b/>
          <w:color w:val="000000"/>
        </w:rPr>
        <w:t xml:space="preserve">Bibliografický odkaz </w:t>
      </w:r>
      <w:r w:rsidR="00160D3E" w:rsidRPr="00160D3E">
        <w:rPr>
          <w:b/>
          <w:color w:val="000000"/>
        </w:rPr>
        <w:t>na osobu, ktorá podala informácie</w:t>
      </w:r>
    </w:p>
    <w:p w14:paraId="5ED144DE" w14:textId="77777777" w:rsidR="00160D3E" w:rsidRPr="00160D3E" w:rsidRDefault="00160D3E" w:rsidP="00160D3E">
      <w:pPr>
        <w:autoSpaceDE w:val="0"/>
        <w:autoSpaceDN w:val="0"/>
        <w:adjustRightInd w:val="0"/>
        <w:spacing w:line="360" w:lineRule="auto"/>
        <w:jc w:val="both"/>
      </w:pPr>
      <w:r w:rsidRPr="00160D3E">
        <w:t>Príklady</w:t>
      </w:r>
      <w:r>
        <w:t>:</w:t>
      </w:r>
    </w:p>
    <w:p w14:paraId="1D4BCF7E" w14:textId="77777777" w:rsidR="00160D3E" w:rsidRDefault="007332B6" w:rsidP="00160D3E">
      <w:pPr>
        <w:autoSpaceDE w:val="0"/>
        <w:autoSpaceDN w:val="0"/>
        <w:adjustRightInd w:val="0"/>
        <w:spacing w:line="360" w:lineRule="auto"/>
        <w:jc w:val="both"/>
      </w:pPr>
      <w:r w:rsidRPr="00160D3E">
        <w:rPr>
          <w:highlight w:val="yellow"/>
        </w:rPr>
        <w:t>bibliografický odkaz pri osobnej komunikácii</w:t>
      </w:r>
    </w:p>
    <w:p w14:paraId="0063DC42" w14:textId="77777777" w:rsidR="00160D3E" w:rsidRDefault="007332B6" w:rsidP="00160D3E">
      <w:pPr>
        <w:autoSpaceDE w:val="0"/>
        <w:autoSpaceDN w:val="0"/>
        <w:adjustRightInd w:val="0"/>
        <w:spacing w:line="360" w:lineRule="auto"/>
        <w:jc w:val="both"/>
      </w:pPr>
      <w:r w:rsidRPr="007332B6">
        <w:t>KUCIANOVÁ, A. Slovenská národná knižnica, Nám. J.C. Hronského 1, Martin. 6.marca 2001. Osobná komunikácia.</w:t>
      </w:r>
    </w:p>
    <w:p w14:paraId="12058E65" w14:textId="77777777" w:rsidR="00160D3E" w:rsidRDefault="00160D3E" w:rsidP="00160D3E">
      <w:pPr>
        <w:autoSpaceDE w:val="0"/>
        <w:autoSpaceDN w:val="0"/>
        <w:adjustRightInd w:val="0"/>
        <w:spacing w:line="360" w:lineRule="auto"/>
        <w:jc w:val="both"/>
      </w:pPr>
      <w:r w:rsidRPr="00160D3E">
        <w:rPr>
          <w:highlight w:val="yellow"/>
        </w:rPr>
        <w:lastRenderedPageBreak/>
        <w:t>bibliografický odkaz pri komunikácii elektronickou poštou</w:t>
      </w:r>
    </w:p>
    <w:p w14:paraId="7A3477EE" w14:textId="77777777" w:rsidR="007332B6" w:rsidRPr="007332B6" w:rsidRDefault="007332B6" w:rsidP="00160D3E">
      <w:pPr>
        <w:autoSpaceDE w:val="0"/>
        <w:autoSpaceDN w:val="0"/>
        <w:adjustRightInd w:val="0"/>
        <w:spacing w:line="360" w:lineRule="auto"/>
        <w:jc w:val="both"/>
      </w:pPr>
      <w:r w:rsidRPr="007332B6">
        <w:t xml:space="preserve">GONDOVÁ, D. Analýza akademických knižníc. 2006-07-25. E-mail </w:t>
      </w:r>
      <w:r w:rsidRPr="006F65DB">
        <w:t>slpk@uniak.sk</w:t>
      </w:r>
    </w:p>
    <w:p w14:paraId="49E9D95B" w14:textId="77777777" w:rsidR="0047115A" w:rsidRPr="00FF0AA1" w:rsidRDefault="0047115A" w:rsidP="0047115A">
      <w:pPr>
        <w:spacing w:line="360" w:lineRule="auto"/>
        <w:ind w:firstLine="510"/>
        <w:jc w:val="both"/>
      </w:pPr>
    </w:p>
    <w:p w14:paraId="2B4459B1" w14:textId="77777777" w:rsidR="00DC60CD" w:rsidRPr="006F65DB" w:rsidRDefault="00DC60CD" w:rsidP="006F65DB">
      <w:pPr>
        <w:pStyle w:val="NadpisKapitoly"/>
        <w:numPr>
          <w:ilvl w:val="0"/>
          <w:numId w:val="0"/>
        </w:numPr>
        <w:spacing w:before="0" w:after="0"/>
        <w:rPr>
          <w:rFonts w:ascii="Times New Roman" w:hAnsi="Times New Roman"/>
        </w:rPr>
      </w:pPr>
      <w:bookmarkStart w:id="75" w:name="_Toc102191194"/>
      <w:bookmarkStart w:id="76" w:name="_Toc224306324"/>
      <w:bookmarkStart w:id="77" w:name="_Toc341899739"/>
      <w:bookmarkStart w:id="78" w:name="_Toc347584176"/>
      <w:bookmarkEnd w:id="74"/>
      <w:r w:rsidRPr="006F65DB">
        <w:rPr>
          <w:rFonts w:ascii="Times New Roman" w:hAnsi="Times New Roman"/>
        </w:rPr>
        <w:lastRenderedPageBreak/>
        <w:t>Prílohy</w:t>
      </w:r>
      <w:bookmarkEnd w:id="75"/>
      <w:bookmarkEnd w:id="76"/>
      <w:bookmarkEnd w:id="77"/>
      <w:bookmarkEnd w:id="78"/>
    </w:p>
    <w:p w14:paraId="7831A8C6" w14:textId="77777777" w:rsidR="008F5277" w:rsidRDefault="008F5277" w:rsidP="006F65DB">
      <w:pPr>
        <w:pStyle w:val="NormalnytextDP"/>
        <w:spacing w:before="0"/>
        <w:ind w:firstLine="0"/>
      </w:pPr>
    </w:p>
    <w:p w14:paraId="2424AD17" w14:textId="77777777" w:rsidR="008F5277" w:rsidRPr="008F5277" w:rsidRDefault="008F5277" w:rsidP="006F65DB">
      <w:pPr>
        <w:pStyle w:val="NormalnytextDP"/>
        <w:spacing w:before="0"/>
        <w:ind w:firstLine="0"/>
        <w:rPr>
          <w:b/>
          <w:sz w:val="28"/>
          <w:szCs w:val="28"/>
        </w:rPr>
      </w:pPr>
      <w:r w:rsidRPr="008F5277">
        <w:rPr>
          <w:b/>
          <w:sz w:val="28"/>
          <w:szCs w:val="28"/>
        </w:rPr>
        <w:t>Zoznam príloh:</w:t>
      </w:r>
    </w:p>
    <w:p w14:paraId="2E111A42" w14:textId="77777777" w:rsidR="008F5277" w:rsidRPr="005B233B" w:rsidRDefault="008F5277" w:rsidP="006F65DB">
      <w:pPr>
        <w:pStyle w:val="NormalnytextDP"/>
        <w:numPr>
          <w:ilvl w:val="0"/>
          <w:numId w:val="6"/>
        </w:numPr>
        <w:tabs>
          <w:tab w:val="clear" w:pos="1080"/>
          <w:tab w:val="num" w:pos="1440"/>
        </w:tabs>
        <w:spacing w:before="0"/>
        <w:ind w:left="1440" w:hanging="1440"/>
      </w:pPr>
      <w:r w:rsidRPr="005B233B">
        <w:t>Dotazník</w:t>
      </w:r>
    </w:p>
    <w:p w14:paraId="612913B7" w14:textId="77777777" w:rsidR="00DC60CD" w:rsidRPr="005B233B" w:rsidRDefault="008F5277" w:rsidP="006F65DB">
      <w:pPr>
        <w:pStyle w:val="NormalnytextDP"/>
        <w:numPr>
          <w:ilvl w:val="0"/>
          <w:numId w:val="6"/>
        </w:numPr>
        <w:tabs>
          <w:tab w:val="clear" w:pos="1080"/>
          <w:tab w:val="num" w:pos="1440"/>
        </w:tabs>
        <w:spacing w:before="0"/>
        <w:ind w:left="1440" w:hanging="1440"/>
      </w:pPr>
      <w:r w:rsidRPr="005B233B">
        <w:t>Grafické spracovanie výsledkov dotazníka</w:t>
      </w:r>
      <w:r w:rsidR="00DC60CD" w:rsidRPr="005B233B">
        <w:t>.</w:t>
      </w:r>
    </w:p>
    <w:p w14:paraId="7FE64717" w14:textId="77777777" w:rsidR="005B233B" w:rsidRPr="005B233B" w:rsidRDefault="005B233B" w:rsidP="006F65DB">
      <w:pPr>
        <w:pStyle w:val="NormalnytextDP"/>
        <w:numPr>
          <w:ilvl w:val="0"/>
          <w:numId w:val="6"/>
        </w:numPr>
        <w:tabs>
          <w:tab w:val="clear" w:pos="1080"/>
          <w:tab w:val="num" w:pos="1440"/>
        </w:tabs>
        <w:spacing w:before="0"/>
        <w:ind w:left="1440" w:hanging="1440"/>
      </w:pPr>
      <w:r w:rsidRPr="005B233B">
        <w:t>Nákresy</w:t>
      </w:r>
    </w:p>
    <w:p w14:paraId="404247F9" w14:textId="77777777" w:rsidR="00DC60CD" w:rsidRPr="005B233B" w:rsidRDefault="008F5277" w:rsidP="006F65DB">
      <w:pPr>
        <w:pStyle w:val="NormalnytextDP"/>
        <w:numPr>
          <w:ilvl w:val="0"/>
          <w:numId w:val="6"/>
        </w:numPr>
        <w:tabs>
          <w:tab w:val="clear" w:pos="1080"/>
          <w:tab w:val="num" w:pos="1440"/>
        </w:tabs>
        <w:spacing w:before="0"/>
        <w:ind w:left="1440" w:hanging="1440"/>
      </w:pPr>
      <w:r w:rsidRPr="005B233B">
        <w:t>Fotografie</w:t>
      </w:r>
    </w:p>
    <w:p w14:paraId="49CFF6CB" w14:textId="77777777" w:rsidR="008F5277" w:rsidRPr="005B233B" w:rsidRDefault="008F5277" w:rsidP="006F65DB">
      <w:pPr>
        <w:pStyle w:val="NormalnytextDP"/>
        <w:numPr>
          <w:ilvl w:val="0"/>
          <w:numId w:val="6"/>
        </w:numPr>
        <w:tabs>
          <w:tab w:val="clear" w:pos="1080"/>
          <w:tab w:val="num" w:pos="1440"/>
        </w:tabs>
        <w:spacing w:before="0"/>
        <w:ind w:left="1440" w:hanging="1440"/>
      </w:pPr>
      <w:r w:rsidRPr="005B233B">
        <w:t>CD médium</w:t>
      </w:r>
    </w:p>
    <w:p w14:paraId="4A3BB3B2" w14:textId="77777777" w:rsidR="00DC60CD" w:rsidRPr="0073680C" w:rsidRDefault="00DC60CD" w:rsidP="006F65DB">
      <w:pPr>
        <w:pStyle w:val="NormalnytextDP"/>
        <w:spacing w:before="0"/>
        <w:rPr>
          <w:highlight w:val="yellow"/>
        </w:rPr>
      </w:pPr>
    </w:p>
    <w:p w14:paraId="6F69875B" w14:textId="77777777" w:rsidR="008F5277" w:rsidRDefault="008F5277" w:rsidP="006F65DB">
      <w:pPr>
        <w:pStyle w:val="NormalnytextDP"/>
        <w:spacing w:before="0"/>
        <w:rPr>
          <w:highlight w:val="yellow"/>
        </w:rPr>
      </w:pPr>
      <w:r>
        <w:rPr>
          <w:highlight w:val="yellow"/>
        </w:rPr>
        <w:t>Na začiatku sa nachádza</w:t>
      </w:r>
      <w:r w:rsidR="00DC60CD" w:rsidRPr="0073680C">
        <w:rPr>
          <w:highlight w:val="yellow"/>
        </w:rPr>
        <w:t xml:space="preserve"> zoznam všetkých príloh.</w:t>
      </w:r>
    </w:p>
    <w:p w14:paraId="3E7AAA24" w14:textId="77777777" w:rsidR="00DC60CD" w:rsidRPr="0073680C" w:rsidRDefault="00DC60CD" w:rsidP="006F65DB">
      <w:pPr>
        <w:pStyle w:val="NormalnytextDP"/>
        <w:spacing w:before="0"/>
      </w:pPr>
      <w:r w:rsidRPr="0073680C">
        <w:rPr>
          <w:highlight w:val="yellow"/>
        </w:rPr>
        <w:t>Názvy príloh v zozname musia byt’ zhodné s názvami uvedenými na príslušných prílohách. Každá príloha začína na novej strane a je označená samostatným písmenom (</w:t>
      </w:r>
      <w:r w:rsidR="005B233B">
        <w:rPr>
          <w:highlight w:val="yellow"/>
        </w:rPr>
        <w:t>Príloha A, Príloha B, ...).</w:t>
      </w:r>
    </w:p>
    <w:p w14:paraId="02DDF921" w14:textId="77777777" w:rsidR="00160D3E" w:rsidRPr="00160D3E" w:rsidRDefault="00160D3E" w:rsidP="006F65DB">
      <w:pPr>
        <w:spacing w:line="360" w:lineRule="auto"/>
        <w:ind w:firstLine="510"/>
        <w:jc w:val="both"/>
      </w:pPr>
      <w:r w:rsidRPr="00160D3E">
        <w:t>Pri písaní práce sa všetky netextové časti (tabuľky, grafy, mapy, fotografie, CD, ...)</w:t>
      </w:r>
      <w:r>
        <w:t xml:space="preserve"> </w:t>
      </w:r>
      <w:r w:rsidRPr="00160D3E">
        <w:t>umiestňujú do príloh. Tie sú podľa potreby</w:t>
      </w:r>
      <w:r>
        <w:t xml:space="preserve"> </w:t>
      </w:r>
      <w:r w:rsidRPr="00160D3E">
        <w:t>rozčlenené na jednotlivé časti (poradie nie je fixné, väčšinou sa však tabuľky a</w:t>
      </w:r>
      <w:r>
        <w:t xml:space="preserve"> </w:t>
      </w:r>
      <w:r w:rsidRPr="00160D3E">
        <w:t>grafy umiestňujú do prednej časti a fot</w:t>
      </w:r>
      <w:r>
        <w:t>odokumentácia na koniec príloh)</w:t>
      </w:r>
      <w:r w:rsidRPr="00160D3E">
        <w:t>.</w:t>
      </w:r>
    </w:p>
    <w:p w14:paraId="18AB167F" w14:textId="77777777" w:rsidR="0085437B" w:rsidRPr="00505703" w:rsidRDefault="00160D3E" w:rsidP="006F65DB">
      <w:pPr>
        <w:spacing w:line="360" w:lineRule="auto"/>
        <w:ind w:firstLine="510"/>
        <w:jc w:val="both"/>
      </w:pPr>
      <w:r w:rsidRPr="005B233B">
        <w:t xml:space="preserve">Podľa charakteru môžu byť zviazané s textovou časťou, alebo dôsledne uložené vo zvláštnom obale tak, aby pri manipulácii s nimi nedošlo k ich poškodeniu, alebo k strate. </w:t>
      </w:r>
      <w:r w:rsidRPr="00505703">
        <w:t>Sú očíslované a uvedené na zozname príloh a môžu to byť</w:t>
      </w:r>
      <w:r w:rsidR="005B233B" w:rsidRPr="00505703">
        <w:t xml:space="preserve"> nákresy (ilustrácie), tabulky, grafy, mapy, fotodokumentácia a iný dokumentačný materiál, diskety alebo CD</w:t>
      </w:r>
      <w:r w:rsidR="00505703" w:rsidRPr="00505703">
        <w:t xml:space="preserve"> atď</w:t>
      </w:r>
      <w:r w:rsidR="005B233B" w:rsidRPr="00505703">
        <w:t>.</w:t>
      </w:r>
    </w:p>
    <w:p w14:paraId="768ABFC2" w14:textId="77777777" w:rsidR="008F5277" w:rsidRDefault="008F5277" w:rsidP="006F65DB">
      <w:pPr>
        <w:spacing w:line="360" w:lineRule="auto"/>
      </w:pPr>
    </w:p>
    <w:p w14:paraId="43EB5A1B" w14:textId="77777777" w:rsidR="008F5277" w:rsidRDefault="008F5277" w:rsidP="00E0305E">
      <w:pPr>
        <w:spacing w:line="360" w:lineRule="auto"/>
      </w:pPr>
    </w:p>
    <w:p w14:paraId="36EC958D" w14:textId="77777777" w:rsidR="008F5277" w:rsidRDefault="008F5277" w:rsidP="00E0305E">
      <w:pPr>
        <w:spacing w:line="360" w:lineRule="auto"/>
      </w:pPr>
    </w:p>
    <w:p w14:paraId="2D321099" w14:textId="77777777" w:rsidR="008F5277" w:rsidRDefault="008F5277" w:rsidP="00E0305E">
      <w:pPr>
        <w:spacing w:line="360" w:lineRule="auto"/>
      </w:pPr>
    </w:p>
    <w:p w14:paraId="74B39745" w14:textId="77777777" w:rsidR="008F5277" w:rsidRDefault="008F5277" w:rsidP="00E0305E">
      <w:pPr>
        <w:spacing w:line="360" w:lineRule="auto"/>
      </w:pPr>
    </w:p>
    <w:p w14:paraId="28BF1C2B" w14:textId="77777777" w:rsidR="006F65DB" w:rsidRDefault="006F65DB" w:rsidP="00E0305E">
      <w:pPr>
        <w:spacing w:line="360" w:lineRule="auto"/>
        <w:sectPr w:rsidR="006F65DB" w:rsidSect="00BE2EDD">
          <w:footerReference w:type="default" r:id="rId17"/>
          <w:pgSz w:w="11906" w:h="16838" w:code="9"/>
          <w:pgMar w:top="1418" w:right="1418" w:bottom="1418" w:left="1701" w:header="709" w:footer="709" w:gutter="0"/>
          <w:pgNumType w:start="4"/>
          <w:cols w:space="708"/>
          <w:titlePg/>
          <w:docGrid w:linePitch="360"/>
        </w:sectPr>
      </w:pPr>
    </w:p>
    <w:p w14:paraId="46A858E4" w14:textId="77777777" w:rsidR="008F5277" w:rsidRPr="005B233B" w:rsidRDefault="008F5277" w:rsidP="006F65DB">
      <w:pPr>
        <w:spacing w:line="360" w:lineRule="auto"/>
        <w:rPr>
          <w:b/>
          <w:sz w:val="28"/>
          <w:szCs w:val="28"/>
        </w:rPr>
      </w:pPr>
      <w:r w:rsidRPr="005B233B">
        <w:rPr>
          <w:b/>
          <w:sz w:val="28"/>
          <w:szCs w:val="28"/>
        </w:rPr>
        <w:lastRenderedPageBreak/>
        <w:t>Príloha A: Dotazník</w:t>
      </w:r>
    </w:p>
    <w:p w14:paraId="4366F04E" w14:textId="77777777" w:rsidR="008F5277" w:rsidRDefault="008F5277" w:rsidP="006F65DB">
      <w:pPr>
        <w:spacing w:line="360" w:lineRule="auto"/>
      </w:pPr>
    </w:p>
    <w:p w14:paraId="5F1DB321" w14:textId="77777777" w:rsidR="008F5277" w:rsidRDefault="005B233B" w:rsidP="006F65DB">
      <w:pPr>
        <w:spacing w:line="360" w:lineRule="auto"/>
      </w:pPr>
      <w:r>
        <w:t>Priložený dotazník.</w:t>
      </w:r>
    </w:p>
    <w:sectPr w:rsidR="008F5277" w:rsidSect="00FF0AA1">
      <w:footerReference w:type="default" r:id="rId18"/>
      <w:pgSz w:w="11906" w:h="16838" w:code="9"/>
      <w:pgMar w:top="1418" w:right="1418" w:bottom="1418"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7704" w14:textId="77777777" w:rsidR="00F66615" w:rsidRDefault="00F66615">
      <w:r>
        <w:separator/>
      </w:r>
    </w:p>
  </w:endnote>
  <w:endnote w:type="continuationSeparator" w:id="0">
    <w:p w14:paraId="5E610F31" w14:textId="77777777" w:rsidR="00F66615" w:rsidRDefault="00F6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6F95" w14:textId="77777777" w:rsidR="00504DB7" w:rsidRDefault="00504DB7" w:rsidP="008F5D7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03299FF" w14:textId="77777777" w:rsidR="00504DB7" w:rsidRDefault="00504DB7" w:rsidP="000F307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0F12" w14:textId="77777777" w:rsidR="00504DB7" w:rsidRDefault="00504DB7" w:rsidP="000F307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5E69" w14:textId="77777777" w:rsidR="00504DB7" w:rsidRDefault="00504DB7" w:rsidP="008F5D7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B6937">
      <w:rPr>
        <w:rStyle w:val="slostrany"/>
        <w:noProof/>
      </w:rPr>
      <w:t>17</w:t>
    </w:r>
    <w:r>
      <w:rPr>
        <w:rStyle w:val="slostrany"/>
      </w:rPr>
      <w:fldChar w:fldCharType="end"/>
    </w:r>
  </w:p>
  <w:p w14:paraId="28CEC56D" w14:textId="77777777" w:rsidR="00504DB7" w:rsidRDefault="00504DB7" w:rsidP="000F3071">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4FF4" w14:textId="77777777" w:rsidR="00504DB7" w:rsidRDefault="00504DB7" w:rsidP="000F307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3BA7" w14:textId="77777777" w:rsidR="00F66615" w:rsidRDefault="00F66615">
      <w:r>
        <w:separator/>
      </w:r>
    </w:p>
  </w:footnote>
  <w:footnote w:type="continuationSeparator" w:id="0">
    <w:p w14:paraId="2B5BD447" w14:textId="77777777" w:rsidR="00F66615" w:rsidRDefault="00F66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9A0B29C"/>
    <w:lvl w:ilvl="0">
      <w:start w:val="1"/>
      <w:numFmt w:val="decimal"/>
      <w:pStyle w:val="slovanzoznam"/>
      <w:lvlText w:val="%1."/>
      <w:lvlJc w:val="left"/>
      <w:pPr>
        <w:tabs>
          <w:tab w:val="num" w:pos="360"/>
        </w:tabs>
        <w:ind w:left="360" w:hanging="360"/>
      </w:pPr>
    </w:lvl>
  </w:abstractNum>
  <w:abstractNum w:abstractNumId="1"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255A"/>
    <w:multiLevelType w:val="hybridMultilevel"/>
    <w:tmpl w:val="206E7D28"/>
    <w:lvl w:ilvl="0" w:tplc="D1983568">
      <w:numFmt w:val="bullet"/>
      <w:lvlText w:val="-"/>
      <w:lvlJc w:val="left"/>
      <w:pPr>
        <w:tabs>
          <w:tab w:val="num" w:pos="360"/>
        </w:tabs>
        <w:ind w:left="340" w:hanging="340"/>
      </w:pPr>
      <w:rPr>
        <w:rFonts w:ascii="Times New Roman" w:eastAsia="Times New Roman" w:hAnsi="Times New Roman" w:cs="Times New Roman" w:hint="default"/>
      </w:rPr>
    </w:lvl>
    <w:lvl w:ilvl="1" w:tplc="F9C48D7E">
      <w:numFmt w:val="bullet"/>
      <w:lvlText w:val=""/>
      <w:lvlJc w:val="left"/>
      <w:pPr>
        <w:tabs>
          <w:tab w:val="num" w:pos="1477"/>
        </w:tabs>
        <w:ind w:left="1477" w:hanging="397"/>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05E3C"/>
    <w:multiLevelType w:val="hybridMultilevel"/>
    <w:tmpl w:val="206E7D28"/>
    <w:lvl w:ilvl="0" w:tplc="D1983568">
      <w:numFmt w:val="bullet"/>
      <w:lvlText w:val="-"/>
      <w:lvlJc w:val="left"/>
      <w:pPr>
        <w:tabs>
          <w:tab w:val="num" w:pos="360"/>
        </w:tabs>
        <w:ind w:left="340" w:hanging="340"/>
      </w:pPr>
      <w:rPr>
        <w:rFonts w:ascii="Times New Roman" w:eastAsia="Times New Roman" w:hAnsi="Times New Roman" w:cs="Times New Roman" w:hint="default"/>
      </w:rPr>
    </w:lvl>
    <w:lvl w:ilvl="1" w:tplc="C9F68022">
      <w:numFmt w:val="bullet"/>
      <w:lvlText w:val=""/>
      <w:lvlJc w:val="left"/>
      <w:pPr>
        <w:tabs>
          <w:tab w:val="num" w:pos="397"/>
        </w:tabs>
        <w:ind w:left="397" w:hanging="397"/>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6830"/>
    <w:multiLevelType w:val="multilevel"/>
    <w:tmpl w:val="B1663F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93943"/>
    <w:multiLevelType w:val="hybridMultilevel"/>
    <w:tmpl w:val="0E90EF58"/>
    <w:lvl w:ilvl="0" w:tplc="F9C48D7E">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7104A"/>
    <w:multiLevelType w:val="hybridMultilevel"/>
    <w:tmpl w:val="35D0EF04"/>
    <w:lvl w:ilvl="0" w:tplc="6314533A">
      <w:start w:val="1"/>
      <w:numFmt w:val="decimal"/>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3" w15:restartNumberingAfterBreak="0">
    <w:nsid w:val="65B7599D"/>
    <w:multiLevelType w:val="hybridMultilevel"/>
    <w:tmpl w:val="6218B96C"/>
    <w:lvl w:ilvl="0" w:tplc="2AB232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5" w15:restartNumberingAfterBreak="0">
    <w:nsid w:val="6ED23409"/>
    <w:multiLevelType w:val="hybridMultilevel"/>
    <w:tmpl w:val="06727DAA"/>
    <w:lvl w:ilvl="0" w:tplc="C9F68022">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7"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12"/>
  </w:num>
  <w:num w:numId="2">
    <w:abstractNumId w:val="8"/>
  </w:num>
  <w:num w:numId="3">
    <w:abstractNumId w:val="5"/>
  </w:num>
  <w:num w:numId="4">
    <w:abstractNumId w:val="4"/>
  </w:num>
  <w:num w:numId="5">
    <w:abstractNumId w:val="11"/>
  </w:num>
  <w:num w:numId="6">
    <w:abstractNumId w:val="9"/>
  </w:num>
  <w:num w:numId="7">
    <w:abstractNumId w:val="0"/>
  </w:num>
  <w:num w:numId="8">
    <w:abstractNumId w:val="2"/>
  </w:num>
  <w:num w:numId="9">
    <w:abstractNumId w:val="16"/>
  </w:num>
  <w:num w:numId="10">
    <w:abstractNumId w:val="17"/>
  </w:num>
  <w:num w:numId="11">
    <w:abstractNumId w:val="14"/>
  </w:num>
  <w:num w:numId="12">
    <w:abstractNumId w:val="3"/>
  </w:num>
  <w:num w:numId="13">
    <w:abstractNumId w:val="1"/>
  </w:num>
  <w:num w:numId="14">
    <w:abstractNumId w:val="1"/>
    <w:lvlOverride w:ilvl="0">
      <w:startOverride w:val="1"/>
    </w:lvlOverride>
  </w:num>
  <w:num w:numId="15">
    <w:abstractNumId w:val="6"/>
  </w:num>
  <w:num w:numId="16">
    <w:abstractNumId w:val="10"/>
  </w:num>
  <w:num w:numId="17">
    <w:abstractNumId w:val="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C9"/>
    <w:rsid w:val="00013FCA"/>
    <w:rsid w:val="0004024C"/>
    <w:rsid w:val="000612D6"/>
    <w:rsid w:val="000F3071"/>
    <w:rsid w:val="000F4004"/>
    <w:rsid w:val="001134CF"/>
    <w:rsid w:val="00132368"/>
    <w:rsid w:val="00136EDA"/>
    <w:rsid w:val="00137433"/>
    <w:rsid w:val="001551EC"/>
    <w:rsid w:val="00160D3E"/>
    <w:rsid w:val="00190C61"/>
    <w:rsid w:val="00193938"/>
    <w:rsid w:val="00227E32"/>
    <w:rsid w:val="00233A60"/>
    <w:rsid w:val="00245E70"/>
    <w:rsid w:val="00251B92"/>
    <w:rsid w:val="00286119"/>
    <w:rsid w:val="002D355B"/>
    <w:rsid w:val="002E4FC2"/>
    <w:rsid w:val="0030060C"/>
    <w:rsid w:val="0035296F"/>
    <w:rsid w:val="003813B8"/>
    <w:rsid w:val="00396856"/>
    <w:rsid w:val="003B57A2"/>
    <w:rsid w:val="003C614D"/>
    <w:rsid w:val="003D41CA"/>
    <w:rsid w:val="00401931"/>
    <w:rsid w:val="0040744C"/>
    <w:rsid w:val="00421D87"/>
    <w:rsid w:val="00455628"/>
    <w:rsid w:val="0047115A"/>
    <w:rsid w:val="004A0C3D"/>
    <w:rsid w:val="004C4797"/>
    <w:rsid w:val="004F4715"/>
    <w:rsid w:val="00504DB7"/>
    <w:rsid w:val="00505703"/>
    <w:rsid w:val="00536289"/>
    <w:rsid w:val="00564747"/>
    <w:rsid w:val="0056600A"/>
    <w:rsid w:val="00584C32"/>
    <w:rsid w:val="005B233B"/>
    <w:rsid w:val="005C4809"/>
    <w:rsid w:val="005F706E"/>
    <w:rsid w:val="00601A4B"/>
    <w:rsid w:val="0061354A"/>
    <w:rsid w:val="00654289"/>
    <w:rsid w:val="006A2FE7"/>
    <w:rsid w:val="006A3923"/>
    <w:rsid w:val="006C177F"/>
    <w:rsid w:val="006D0F16"/>
    <w:rsid w:val="006E69DC"/>
    <w:rsid w:val="006F65DB"/>
    <w:rsid w:val="007332B6"/>
    <w:rsid w:val="00734477"/>
    <w:rsid w:val="00770B9D"/>
    <w:rsid w:val="00776E12"/>
    <w:rsid w:val="007D4287"/>
    <w:rsid w:val="008174FD"/>
    <w:rsid w:val="00837BDD"/>
    <w:rsid w:val="00851649"/>
    <w:rsid w:val="0085437B"/>
    <w:rsid w:val="008640BB"/>
    <w:rsid w:val="00872B12"/>
    <w:rsid w:val="008C7712"/>
    <w:rsid w:val="008F5277"/>
    <w:rsid w:val="008F5D78"/>
    <w:rsid w:val="009665BD"/>
    <w:rsid w:val="00980B64"/>
    <w:rsid w:val="00986989"/>
    <w:rsid w:val="009C2ECB"/>
    <w:rsid w:val="009E7E73"/>
    <w:rsid w:val="00A00DC9"/>
    <w:rsid w:val="00A418E6"/>
    <w:rsid w:val="00A663E0"/>
    <w:rsid w:val="00A71312"/>
    <w:rsid w:val="00A87973"/>
    <w:rsid w:val="00AD0015"/>
    <w:rsid w:val="00AF365A"/>
    <w:rsid w:val="00B010BA"/>
    <w:rsid w:val="00B077E0"/>
    <w:rsid w:val="00B45699"/>
    <w:rsid w:val="00B7477F"/>
    <w:rsid w:val="00B807FC"/>
    <w:rsid w:val="00B8267B"/>
    <w:rsid w:val="00BE2EDD"/>
    <w:rsid w:val="00BF4A39"/>
    <w:rsid w:val="00C0550A"/>
    <w:rsid w:val="00C25F45"/>
    <w:rsid w:val="00C670C3"/>
    <w:rsid w:val="00C67FBD"/>
    <w:rsid w:val="00CB1DFD"/>
    <w:rsid w:val="00CB6DED"/>
    <w:rsid w:val="00CD7EA2"/>
    <w:rsid w:val="00D003FF"/>
    <w:rsid w:val="00D01EA0"/>
    <w:rsid w:val="00D263DD"/>
    <w:rsid w:val="00D54E4C"/>
    <w:rsid w:val="00D842CC"/>
    <w:rsid w:val="00DA6B56"/>
    <w:rsid w:val="00DC60CD"/>
    <w:rsid w:val="00DE00D0"/>
    <w:rsid w:val="00E0305E"/>
    <w:rsid w:val="00E46374"/>
    <w:rsid w:val="00E618CF"/>
    <w:rsid w:val="00E71BE0"/>
    <w:rsid w:val="00E84ACC"/>
    <w:rsid w:val="00EA35FE"/>
    <w:rsid w:val="00EA365F"/>
    <w:rsid w:val="00EA76C6"/>
    <w:rsid w:val="00EC6883"/>
    <w:rsid w:val="00EF5AC1"/>
    <w:rsid w:val="00F17C20"/>
    <w:rsid w:val="00F66615"/>
    <w:rsid w:val="00F831AD"/>
    <w:rsid w:val="00F90EEC"/>
    <w:rsid w:val="00FB6937"/>
    <w:rsid w:val="00FD045E"/>
    <w:rsid w:val="00FF0AA1"/>
    <w:rsid w:val="00FF1C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6F8B40"/>
  <w15:chartTrackingRefBased/>
  <w15:docId w15:val="{D0122210-C0DB-409D-A0BD-D1D00EF1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eastAsia="cs-CZ"/>
    </w:rPr>
  </w:style>
  <w:style w:type="paragraph" w:styleId="Nadpis1">
    <w:name w:val="heading 1"/>
    <w:basedOn w:val="Normlny"/>
    <w:next w:val="Normlny"/>
    <w:qFormat/>
    <w:rsid w:val="00227E32"/>
    <w:pPr>
      <w:keepNext/>
      <w:autoSpaceDE w:val="0"/>
      <w:autoSpaceDN w:val="0"/>
      <w:adjustRightInd w:val="0"/>
      <w:outlineLvl w:val="0"/>
    </w:pPr>
    <w:rPr>
      <w:b/>
    </w:rPr>
  </w:style>
  <w:style w:type="paragraph" w:styleId="Nadpis4">
    <w:name w:val="heading 4"/>
    <w:basedOn w:val="Normlny"/>
    <w:next w:val="Normlny"/>
    <w:autoRedefine/>
    <w:qFormat/>
    <w:rsid w:val="00401931"/>
    <w:pPr>
      <w:keepNext/>
      <w:numPr>
        <w:ilvl w:val="3"/>
        <w:numId w:val="3"/>
      </w:numPr>
      <w:spacing w:before="240" w:after="60" w:line="360" w:lineRule="auto"/>
      <w:ind w:left="1080" w:hanging="1080"/>
      <w:jc w:val="both"/>
      <w:outlineLvl w:val="3"/>
    </w:pPr>
    <w:rPr>
      <w:rFonts w:ascii="Arial" w:hAnsi="Arial" w:cs="Arial"/>
      <w:szCs w:val="28"/>
      <w:lang w:eastAsia="en-US"/>
    </w:rPr>
  </w:style>
  <w:style w:type="paragraph" w:styleId="Nadpis5">
    <w:name w:val="heading 5"/>
    <w:basedOn w:val="Normlny"/>
    <w:next w:val="Normlny"/>
    <w:qFormat/>
    <w:rsid w:val="00401931"/>
    <w:pPr>
      <w:numPr>
        <w:ilvl w:val="4"/>
        <w:numId w:val="3"/>
      </w:numPr>
      <w:spacing w:before="240" w:after="60" w:line="360" w:lineRule="auto"/>
      <w:jc w:val="both"/>
      <w:outlineLvl w:val="4"/>
    </w:pPr>
    <w:rPr>
      <w:b/>
      <w:bCs/>
      <w:i/>
      <w:iCs/>
      <w:sz w:val="26"/>
      <w:szCs w:val="26"/>
      <w:lang w:eastAsia="en-US"/>
    </w:rPr>
  </w:style>
  <w:style w:type="paragraph" w:styleId="Nadpis6">
    <w:name w:val="heading 6"/>
    <w:basedOn w:val="Normlny"/>
    <w:next w:val="Normlny"/>
    <w:qFormat/>
    <w:rsid w:val="00401931"/>
    <w:pPr>
      <w:numPr>
        <w:ilvl w:val="5"/>
        <w:numId w:val="3"/>
      </w:numPr>
      <w:spacing w:before="240" w:after="60" w:line="360" w:lineRule="auto"/>
      <w:jc w:val="both"/>
      <w:outlineLvl w:val="5"/>
    </w:pPr>
    <w:rPr>
      <w:b/>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0F3071"/>
    <w:pPr>
      <w:tabs>
        <w:tab w:val="center" w:pos="4536"/>
        <w:tab w:val="right" w:pos="9072"/>
      </w:tabs>
    </w:pPr>
  </w:style>
  <w:style w:type="character" w:styleId="slostrany">
    <w:name w:val="page number"/>
    <w:basedOn w:val="Predvolenpsmoodseku"/>
    <w:rsid w:val="000F3071"/>
  </w:style>
  <w:style w:type="paragraph" w:styleId="Hlavika">
    <w:name w:val="header"/>
    <w:basedOn w:val="Normlny"/>
    <w:link w:val="HlavikaChar"/>
    <w:uiPriority w:val="99"/>
    <w:rsid w:val="000F3071"/>
    <w:pPr>
      <w:tabs>
        <w:tab w:val="center" w:pos="4536"/>
        <w:tab w:val="right" w:pos="9072"/>
      </w:tabs>
    </w:pPr>
  </w:style>
  <w:style w:type="paragraph" w:styleId="Normlnywebov">
    <w:name w:val="Normal (Web)"/>
    <w:basedOn w:val="Normlny"/>
    <w:rsid w:val="008174FD"/>
    <w:pPr>
      <w:spacing w:before="100" w:beforeAutospacing="1" w:after="100" w:afterAutospacing="1"/>
    </w:pPr>
    <w:rPr>
      <w:lang w:val="cs-CZ"/>
    </w:rPr>
  </w:style>
  <w:style w:type="character" w:styleId="Vrazn">
    <w:name w:val="Strong"/>
    <w:qFormat/>
    <w:rsid w:val="008174FD"/>
    <w:rPr>
      <w:b/>
      <w:bCs/>
    </w:rPr>
  </w:style>
  <w:style w:type="paragraph" w:customStyle="1" w:styleId="xdpObalD">
    <w:name w:val="xdp_Obal_D"/>
    <w:next w:val="Normlny"/>
    <w:rsid w:val="008174FD"/>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8174FD"/>
    <w:rPr>
      <w:bCs w:val="0"/>
      <w:caps/>
    </w:rPr>
  </w:style>
  <w:style w:type="paragraph" w:customStyle="1" w:styleId="xdpObalC">
    <w:name w:val="xdp_Obal_C"/>
    <w:basedOn w:val="xdpObalD"/>
    <w:rsid w:val="008174FD"/>
    <w:rPr>
      <w:bCs w:val="0"/>
      <w:sz w:val="32"/>
    </w:rPr>
  </w:style>
  <w:style w:type="paragraph" w:customStyle="1" w:styleId="xdpObalA">
    <w:name w:val="xdp_Obal_A"/>
    <w:basedOn w:val="xdpObalC"/>
    <w:rsid w:val="008174FD"/>
    <w:rPr>
      <w:caps/>
    </w:rPr>
  </w:style>
  <w:style w:type="paragraph" w:customStyle="1" w:styleId="xdpObalK">
    <w:name w:val="xdp_Obal_K"/>
    <w:basedOn w:val="Normlny"/>
    <w:rsid w:val="008174FD"/>
    <w:pPr>
      <w:widowControl w:val="0"/>
      <w:spacing w:before="60" w:line="360" w:lineRule="auto"/>
      <w:jc w:val="center"/>
    </w:pPr>
    <w:rPr>
      <w:rFonts w:cs="Arial"/>
      <w:b/>
      <w:bCs/>
      <w:sz w:val="32"/>
      <w:szCs w:val="20"/>
      <w:lang w:eastAsia="en-US"/>
    </w:rPr>
  </w:style>
  <w:style w:type="paragraph" w:customStyle="1" w:styleId="NormalnytextDP">
    <w:name w:val="Normalny text DP"/>
    <w:rsid w:val="00CB1DFD"/>
    <w:pPr>
      <w:spacing w:before="60" w:line="360" w:lineRule="auto"/>
      <w:ind w:firstLine="510"/>
      <w:jc w:val="both"/>
    </w:pPr>
    <w:rPr>
      <w:sz w:val="24"/>
      <w:lang w:eastAsia="en-US"/>
    </w:rPr>
  </w:style>
  <w:style w:type="paragraph" w:customStyle="1" w:styleId="AnalytickyList">
    <w:name w:val="Analyticky List"/>
    <w:basedOn w:val="NormalnytextDP"/>
    <w:rsid w:val="00CB1DFD"/>
    <w:pPr>
      <w:spacing w:before="0"/>
      <w:ind w:firstLine="0"/>
      <w:jc w:val="left"/>
    </w:pPr>
  </w:style>
  <w:style w:type="character" w:styleId="Hypertextovprepojenie">
    <w:name w:val="Hyperlink"/>
    <w:rsid w:val="00132368"/>
    <w:rPr>
      <w:color w:val="0000FF"/>
      <w:u w:val="single"/>
    </w:rPr>
  </w:style>
  <w:style w:type="paragraph" w:styleId="Obsah1">
    <w:name w:val="toc 1"/>
    <w:basedOn w:val="Normlny"/>
    <w:next w:val="Normlny"/>
    <w:autoRedefine/>
    <w:semiHidden/>
    <w:rsid w:val="00536289"/>
    <w:pPr>
      <w:tabs>
        <w:tab w:val="left" w:pos="180"/>
        <w:tab w:val="right" w:leader="dot" w:pos="8777"/>
      </w:tabs>
      <w:spacing w:line="360" w:lineRule="auto"/>
    </w:pPr>
    <w:rPr>
      <w:b/>
    </w:rPr>
  </w:style>
  <w:style w:type="paragraph" w:customStyle="1" w:styleId="NadpisKapitoly">
    <w:name w:val="Nadpis Kapitoly"/>
    <w:basedOn w:val="NormalnytextDP"/>
    <w:next w:val="NormalnytextDP"/>
    <w:rsid w:val="00401931"/>
    <w:pPr>
      <w:pageBreakBefore/>
      <w:numPr>
        <w:numId w:val="3"/>
      </w:numPr>
      <w:spacing w:before="240" w:after="60"/>
      <w:outlineLvl w:val="0"/>
    </w:pPr>
    <w:rPr>
      <w:rFonts w:ascii="Arial" w:hAnsi="Arial"/>
      <w:b/>
      <w:sz w:val="32"/>
    </w:rPr>
  </w:style>
  <w:style w:type="paragraph" w:customStyle="1" w:styleId="PodNadpisKapitoly">
    <w:name w:val="PodNadpis Kapitoly"/>
    <w:basedOn w:val="NadpisKapitoly"/>
    <w:next w:val="NormalnytextDP"/>
    <w:rsid w:val="00401931"/>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401931"/>
    <w:pPr>
      <w:numPr>
        <w:ilvl w:val="2"/>
      </w:numPr>
      <w:spacing w:before="120"/>
      <w:outlineLvl w:val="2"/>
    </w:pPr>
    <w:rPr>
      <w:sz w:val="24"/>
      <w:szCs w:val="24"/>
    </w:rPr>
  </w:style>
  <w:style w:type="paragraph" w:styleId="Popis">
    <w:name w:val="caption"/>
    <w:aliases w:val="Popiska-Caption"/>
    <w:basedOn w:val="NormalnytextDP"/>
    <w:next w:val="NormalnytextDP"/>
    <w:qFormat/>
    <w:rsid w:val="001551EC"/>
    <w:pPr>
      <w:spacing w:after="60"/>
      <w:ind w:firstLine="0"/>
      <w:jc w:val="center"/>
    </w:pPr>
    <w:rPr>
      <w:b/>
      <w:bCs/>
      <w:sz w:val="20"/>
    </w:rPr>
  </w:style>
  <w:style w:type="paragraph" w:styleId="slovanzoznam">
    <w:name w:val="List Number"/>
    <w:basedOn w:val="Normlny"/>
    <w:semiHidden/>
    <w:rsid w:val="001551EC"/>
    <w:pPr>
      <w:numPr>
        <w:numId w:val="7"/>
      </w:numPr>
      <w:spacing w:before="60" w:line="360" w:lineRule="auto"/>
      <w:jc w:val="both"/>
    </w:pPr>
    <w:rPr>
      <w:lang w:eastAsia="en-US"/>
    </w:rPr>
  </w:style>
  <w:style w:type="paragraph" w:customStyle="1" w:styleId="Tabulka">
    <w:name w:val="Tabulka"/>
    <w:basedOn w:val="NormalnytextDP"/>
    <w:rsid w:val="001551EC"/>
    <w:pPr>
      <w:tabs>
        <w:tab w:val="decimal" w:pos="567"/>
      </w:tabs>
      <w:spacing w:before="80" w:after="80" w:line="240" w:lineRule="auto"/>
      <w:ind w:firstLine="0"/>
    </w:pPr>
  </w:style>
  <w:style w:type="paragraph" w:styleId="Obsah2">
    <w:name w:val="toc 2"/>
    <w:basedOn w:val="Normlny"/>
    <w:next w:val="Normlny"/>
    <w:autoRedefine/>
    <w:semiHidden/>
    <w:rsid w:val="00E0305E"/>
    <w:pPr>
      <w:ind w:left="240"/>
    </w:pPr>
  </w:style>
  <w:style w:type="paragraph" w:styleId="Obsah3">
    <w:name w:val="toc 3"/>
    <w:basedOn w:val="Normlny"/>
    <w:next w:val="Normlny"/>
    <w:autoRedefine/>
    <w:semiHidden/>
    <w:rsid w:val="00E0305E"/>
    <w:pPr>
      <w:ind w:left="480"/>
    </w:pPr>
  </w:style>
  <w:style w:type="paragraph" w:styleId="Obsah4">
    <w:name w:val="toc 4"/>
    <w:basedOn w:val="Normlny"/>
    <w:next w:val="Normlny"/>
    <w:autoRedefine/>
    <w:semiHidden/>
    <w:rsid w:val="00E0305E"/>
    <w:pPr>
      <w:ind w:left="720"/>
    </w:pPr>
  </w:style>
  <w:style w:type="paragraph" w:customStyle="1" w:styleId="ZoznamLiteratury">
    <w:name w:val="Zoznam Literatury"/>
    <w:basedOn w:val="NormalnytextDP"/>
    <w:rsid w:val="005C4809"/>
    <w:pPr>
      <w:numPr>
        <w:numId w:val="13"/>
      </w:numPr>
      <w:spacing w:line="288" w:lineRule="auto"/>
    </w:pPr>
  </w:style>
  <w:style w:type="character" w:customStyle="1" w:styleId="HlavikaChar">
    <w:name w:val="Hlavička Char"/>
    <w:link w:val="Hlavika"/>
    <w:uiPriority w:val="99"/>
    <w:rsid w:val="00F90EEC"/>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soc.vadium.sk/dokumenty/Metodika_SOC_2019_B5.pdf" TargetMode="Externa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itel\Desktop\SOC_praca_sablona_2018.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SOC_praca_sablona_2018.dot</Template>
  <TotalTime>15</TotalTime>
  <Pages>36</Pages>
  <Words>5680</Words>
  <Characters>32378</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SOC praca sablona</vt:lpstr>
    </vt:vector>
  </TitlesOfParts>
  <Manager>Jan Benko</Manager>
  <Company>SIOV</Company>
  <LinksUpToDate>false</LinksUpToDate>
  <CharactersWithSpaces>37983</CharactersWithSpaces>
  <SharedDoc>false</SharedDoc>
  <HLinks>
    <vt:vector size="162" baseType="variant">
      <vt:variant>
        <vt:i4>1376317</vt:i4>
      </vt:variant>
      <vt:variant>
        <vt:i4>158</vt:i4>
      </vt:variant>
      <vt:variant>
        <vt:i4>0</vt:i4>
      </vt:variant>
      <vt:variant>
        <vt:i4>5</vt:i4>
      </vt:variant>
      <vt:variant>
        <vt:lpwstr/>
      </vt:variant>
      <vt:variant>
        <vt:lpwstr>_Toc347584176</vt:lpwstr>
      </vt:variant>
      <vt:variant>
        <vt:i4>1376317</vt:i4>
      </vt:variant>
      <vt:variant>
        <vt:i4>152</vt:i4>
      </vt:variant>
      <vt:variant>
        <vt:i4>0</vt:i4>
      </vt:variant>
      <vt:variant>
        <vt:i4>5</vt:i4>
      </vt:variant>
      <vt:variant>
        <vt:lpwstr/>
      </vt:variant>
      <vt:variant>
        <vt:lpwstr>_Toc347584175</vt:lpwstr>
      </vt:variant>
      <vt:variant>
        <vt:i4>1376317</vt:i4>
      </vt:variant>
      <vt:variant>
        <vt:i4>146</vt:i4>
      </vt:variant>
      <vt:variant>
        <vt:i4>0</vt:i4>
      </vt:variant>
      <vt:variant>
        <vt:i4>5</vt:i4>
      </vt:variant>
      <vt:variant>
        <vt:lpwstr/>
      </vt:variant>
      <vt:variant>
        <vt:lpwstr>_Toc347584174</vt:lpwstr>
      </vt:variant>
      <vt:variant>
        <vt:i4>1376317</vt:i4>
      </vt:variant>
      <vt:variant>
        <vt:i4>140</vt:i4>
      </vt:variant>
      <vt:variant>
        <vt:i4>0</vt:i4>
      </vt:variant>
      <vt:variant>
        <vt:i4>5</vt:i4>
      </vt:variant>
      <vt:variant>
        <vt:lpwstr/>
      </vt:variant>
      <vt:variant>
        <vt:lpwstr>_Toc347584173</vt:lpwstr>
      </vt:variant>
      <vt:variant>
        <vt:i4>1376317</vt:i4>
      </vt:variant>
      <vt:variant>
        <vt:i4>134</vt:i4>
      </vt:variant>
      <vt:variant>
        <vt:i4>0</vt:i4>
      </vt:variant>
      <vt:variant>
        <vt:i4>5</vt:i4>
      </vt:variant>
      <vt:variant>
        <vt:lpwstr/>
      </vt:variant>
      <vt:variant>
        <vt:lpwstr>_Toc347584172</vt:lpwstr>
      </vt:variant>
      <vt:variant>
        <vt:i4>1376317</vt:i4>
      </vt:variant>
      <vt:variant>
        <vt:i4>128</vt:i4>
      </vt:variant>
      <vt:variant>
        <vt:i4>0</vt:i4>
      </vt:variant>
      <vt:variant>
        <vt:i4>5</vt:i4>
      </vt:variant>
      <vt:variant>
        <vt:lpwstr/>
      </vt:variant>
      <vt:variant>
        <vt:lpwstr>_Toc347584171</vt:lpwstr>
      </vt:variant>
      <vt:variant>
        <vt:i4>1376317</vt:i4>
      </vt:variant>
      <vt:variant>
        <vt:i4>122</vt:i4>
      </vt:variant>
      <vt:variant>
        <vt:i4>0</vt:i4>
      </vt:variant>
      <vt:variant>
        <vt:i4>5</vt:i4>
      </vt:variant>
      <vt:variant>
        <vt:lpwstr/>
      </vt:variant>
      <vt:variant>
        <vt:lpwstr>_Toc347584170</vt:lpwstr>
      </vt:variant>
      <vt:variant>
        <vt:i4>1310781</vt:i4>
      </vt:variant>
      <vt:variant>
        <vt:i4>116</vt:i4>
      </vt:variant>
      <vt:variant>
        <vt:i4>0</vt:i4>
      </vt:variant>
      <vt:variant>
        <vt:i4>5</vt:i4>
      </vt:variant>
      <vt:variant>
        <vt:lpwstr/>
      </vt:variant>
      <vt:variant>
        <vt:lpwstr>_Toc347584169</vt:lpwstr>
      </vt:variant>
      <vt:variant>
        <vt:i4>1310781</vt:i4>
      </vt:variant>
      <vt:variant>
        <vt:i4>110</vt:i4>
      </vt:variant>
      <vt:variant>
        <vt:i4>0</vt:i4>
      </vt:variant>
      <vt:variant>
        <vt:i4>5</vt:i4>
      </vt:variant>
      <vt:variant>
        <vt:lpwstr/>
      </vt:variant>
      <vt:variant>
        <vt:lpwstr>_Toc347584168</vt:lpwstr>
      </vt:variant>
      <vt:variant>
        <vt:i4>1310781</vt:i4>
      </vt:variant>
      <vt:variant>
        <vt:i4>104</vt:i4>
      </vt:variant>
      <vt:variant>
        <vt:i4>0</vt:i4>
      </vt:variant>
      <vt:variant>
        <vt:i4>5</vt:i4>
      </vt:variant>
      <vt:variant>
        <vt:lpwstr/>
      </vt:variant>
      <vt:variant>
        <vt:lpwstr>_Toc347584167</vt:lpwstr>
      </vt:variant>
      <vt:variant>
        <vt:i4>1310781</vt:i4>
      </vt:variant>
      <vt:variant>
        <vt:i4>98</vt:i4>
      </vt:variant>
      <vt:variant>
        <vt:i4>0</vt:i4>
      </vt:variant>
      <vt:variant>
        <vt:i4>5</vt:i4>
      </vt:variant>
      <vt:variant>
        <vt:lpwstr/>
      </vt:variant>
      <vt:variant>
        <vt:lpwstr>_Toc347584166</vt:lpwstr>
      </vt:variant>
      <vt:variant>
        <vt:i4>1310781</vt:i4>
      </vt:variant>
      <vt:variant>
        <vt:i4>92</vt:i4>
      </vt:variant>
      <vt:variant>
        <vt:i4>0</vt:i4>
      </vt:variant>
      <vt:variant>
        <vt:i4>5</vt:i4>
      </vt:variant>
      <vt:variant>
        <vt:lpwstr/>
      </vt:variant>
      <vt:variant>
        <vt:lpwstr>_Toc347584165</vt:lpwstr>
      </vt:variant>
      <vt:variant>
        <vt:i4>1310781</vt:i4>
      </vt:variant>
      <vt:variant>
        <vt:i4>86</vt:i4>
      </vt:variant>
      <vt:variant>
        <vt:i4>0</vt:i4>
      </vt:variant>
      <vt:variant>
        <vt:i4>5</vt:i4>
      </vt:variant>
      <vt:variant>
        <vt:lpwstr/>
      </vt:variant>
      <vt:variant>
        <vt:lpwstr>_Toc347584164</vt:lpwstr>
      </vt:variant>
      <vt:variant>
        <vt:i4>1310781</vt:i4>
      </vt:variant>
      <vt:variant>
        <vt:i4>80</vt:i4>
      </vt:variant>
      <vt:variant>
        <vt:i4>0</vt:i4>
      </vt:variant>
      <vt:variant>
        <vt:i4>5</vt:i4>
      </vt:variant>
      <vt:variant>
        <vt:lpwstr/>
      </vt:variant>
      <vt:variant>
        <vt:lpwstr>_Toc347584163</vt:lpwstr>
      </vt:variant>
      <vt:variant>
        <vt:i4>1310781</vt:i4>
      </vt:variant>
      <vt:variant>
        <vt:i4>74</vt:i4>
      </vt:variant>
      <vt:variant>
        <vt:i4>0</vt:i4>
      </vt:variant>
      <vt:variant>
        <vt:i4>5</vt:i4>
      </vt:variant>
      <vt:variant>
        <vt:lpwstr/>
      </vt:variant>
      <vt:variant>
        <vt:lpwstr>_Toc347584162</vt:lpwstr>
      </vt:variant>
      <vt:variant>
        <vt:i4>1310781</vt:i4>
      </vt:variant>
      <vt:variant>
        <vt:i4>68</vt:i4>
      </vt:variant>
      <vt:variant>
        <vt:i4>0</vt:i4>
      </vt:variant>
      <vt:variant>
        <vt:i4>5</vt:i4>
      </vt:variant>
      <vt:variant>
        <vt:lpwstr/>
      </vt:variant>
      <vt:variant>
        <vt:lpwstr>_Toc347584161</vt:lpwstr>
      </vt:variant>
      <vt:variant>
        <vt:i4>1310781</vt:i4>
      </vt:variant>
      <vt:variant>
        <vt:i4>62</vt:i4>
      </vt:variant>
      <vt:variant>
        <vt:i4>0</vt:i4>
      </vt:variant>
      <vt:variant>
        <vt:i4>5</vt:i4>
      </vt:variant>
      <vt:variant>
        <vt:lpwstr/>
      </vt:variant>
      <vt:variant>
        <vt:lpwstr>_Toc347584160</vt:lpwstr>
      </vt:variant>
      <vt:variant>
        <vt:i4>1507389</vt:i4>
      </vt:variant>
      <vt:variant>
        <vt:i4>56</vt:i4>
      </vt:variant>
      <vt:variant>
        <vt:i4>0</vt:i4>
      </vt:variant>
      <vt:variant>
        <vt:i4>5</vt:i4>
      </vt:variant>
      <vt:variant>
        <vt:lpwstr/>
      </vt:variant>
      <vt:variant>
        <vt:lpwstr>_Toc347584159</vt:lpwstr>
      </vt:variant>
      <vt:variant>
        <vt:i4>1507389</vt:i4>
      </vt:variant>
      <vt:variant>
        <vt:i4>50</vt:i4>
      </vt:variant>
      <vt:variant>
        <vt:i4>0</vt:i4>
      </vt:variant>
      <vt:variant>
        <vt:i4>5</vt:i4>
      </vt:variant>
      <vt:variant>
        <vt:lpwstr/>
      </vt:variant>
      <vt:variant>
        <vt:lpwstr>_Toc347584158</vt:lpwstr>
      </vt:variant>
      <vt:variant>
        <vt:i4>1507389</vt:i4>
      </vt:variant>
      <vt:variant>
        <vt:i4>44</vt:i4>
      </vt:variant>
      <vt:variant>
        <vt:i4>0</vt:i4>
      </vt:variant>
      <vt:variant>
        <vt:i4>5</vt:i4>
      </vt:variant>
      <vt:variant>
        <vt:lpwstr/>
      </vt:variant>
      <vt:variant>
        <vt:lpwstr>_Toc347584157</vt:lpwstr>
      </vt:variant>
      <vt:variant>
        <vt:i4>1507389</vt:i4>
      </vt:variant>
      <vt:variant>
        <vt:i4>38</vt:i4>
      </vt:variant>
      <vt:variant>
        <vt:i4>0</vt:i4>
      </vt:variant>
      <vt:variant>
        <vt:i4>5</vt:i4>
      </vt:variant>
      <vt:variant>
        <vt:lpwstr/>
      </vt:variant>
      <vt:variant>
        <vt:lpwstr>_Toc347584156</vt:lpwstr>
      </vt:variant>
      <vt:variant>
        <vt:i4>1507389</vt:i4>
      </vt:variant>
      <vt:variant>
        <vt:i4>32</vt:i4>
      </vt:variant>
      <vt:variant>
        <vt:i4>0</vt:i4>
      </vt:variant>
      <vt:variant>
        <vt:i4>5</vt:i4>
      </vt:variant>
      <vt:variant>
        <vt:lpwstr/>
      </vt:variant>
      <vt:variant>
        <vt:lpwstr>_Toc347584155</vt:lpwstr>
      </vt:variant>
      <vt:variant>
        <vt:i4>1507389</vt:i4>
      </vt:variant>
      <vt:variant>
        <vt:i4>26</vt:i4>
      </vt:variant>
      <vt:variant>
        <vt:i4>0</vt:i4>
      </vt:variant>
      <vt:variant>
        <vt:i4>5</vt:i4>
      </vt:variant>
      <vt:variant>
        <vt:lpwstr/>
      </vt:variant>
      <vt:variant>
        <vt:lpwstr>_Toc347584154</vt:lpwstr>
      </vt:variant>
      <vt:variant>
        <vt:i4>1507389</vt:i4>
      </vt:variant>
      <vt:variant>
        <vt:i4>20</vt:i4>
      </vt:variant>
      <vt:variant>
        <vt:i4>0</vt:i4>
      </vt:variant>
      <vt:variant>
        <vt:i4>5</vt:i4>
      </vt:variant>
      <vt:variant>
        <vt:lpwstr/>
      </vt:variant>
      <vt:variant>
        <vt:lpwstr>_Toc347584153</vt:lpwstr>
      </vt:variant>
      <vt:variant>
        <vt:i4>1507389</vt:i4>
      </vt:variant>
      <vt:variant>
        <vt:i4>14</vt:i4>
      </vt:variant>
      <vt:variant>
        <vt:i4>0</vt:i4>
      </vt:variant>
      <vt:variant>
        <vt:i4>5</vt:i4>
      </vt:variant>
      <vt:variant>
        <vt:lpwstr/>
      </vt:variant>
      <vt:variant>
        <vt:lpwstr>_Toc347584152</vt:lpwstr>
      </vt:variant>
      <vt:variant>
        <vt:i4>1507389</vt:i4>
      </vt:variant>
      <vt:variant>
        <vt:i4>8</vt:i4>
      </vt:variant>
      <vt:variant>
        <vt:i4>0</vt:i4>
      </vt:variant>
      <vt:variant>
        <vt:i4>5</vt:i4>
      </vt:variant>
      <vt:variant>
        <vt:lpwstr/>
      </vt:variant>
      <vt:variant>
        <vt:lpwstr>_Toc347584151</vt:lpwstr>
      </vt:variant>
      <vt:variant>
        <vt:i4>1507389</vt:i4>
      </vt:variant>
      <vt:variant>
        <vt:i4>2</vt:i4>
      </vt:variant>
      <vt:variant>
        <vt:i4>0</vt:i4>
      </vt:variant>
      <vt:variant>
        <vt:i4>5</vt:i4>
      </vt:variant>
      <vt:variant>
        <vt:lpwstr/>
      </vt:variant>
      <vt:variant>
        <vt:lpwstr>_Toc347584150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praca sablona</dc:title>
  <dc:subject/>
  <dc:creator>ucitel</dc:creator>
  <cp:keywords/>
  <dc:description/>
  <cp:lastModifiedBy>simona.ponikova@gmail.com</cp:lastModifiedBy>
  <cp:revision>4</cp:revision>
  <cp:lastPrinted>1899-12-31T23:00:00Z</cp:lastPrinted>
  <dcterms:created xsi:type="dcterms:W3CDTF">2020-09-17T06:10:00Z</dcterms:created>
  <dcterms:modified xsi:type="dcterms:W3CDTF">2020-09-17T06:16:00Z</dcterms:modified>
  <cp:category>SOC</cp:category>
</cp:coreProperties>
</file>