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8F" w:rsidRPr="00D16794" w:rsidRDefault="002D6A8F" w:rsidP="00C2012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0DAF" w:rsidRDefault="005B749E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 xml:space="preserve"> </w:t>
      </w:r>
      <w:r w:rsidR="00420DAF" w:rsidRPr="00420DAF">
        <w:rPr>
          <w:sz w:val="16"/>
          <w:szCs w:val="16"/>
        </w:rPr>
        <w:t>(imię i nazwisko rodzica)</w:t>
      </w:r>
      <w:r w:rsidR="00420D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:rsidR="00420DAF" w:rsidRDefault="00420DAF" w:rsidP="00420DAF">
      <w:pPr>
        <w:pStyle w:val="Bezodstpw"/>
        <w:rPr>
          <w:sz w:val="16"/>
          <w:szCs w:val="16"/>
        </w:rPr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Pr="00D16794" w:rsidRDefault="00420DAF" w:rsidP="00420DAF">
      <w:pPr>
        <w:pStyle w:val="Bezodstpw"/>
      </w:pPr>
      <w:r>
        <w:rPr>
          <w:sz w:val="16"/>
          <w:szCs w:val="16"/>
        </w:rPr>
        <w:t xml:space="preserve">  (adres zamieszkania)</w:t>
      </w: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420DAF" w:rsidRDefault="00420DAF" w:rsidP="00420DAF">
      <w:pPr>
        <w:pStyle w:val="Bezodstpw"/>
      </w:pPr>
      <w:r>
        <w:tab/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O WIELODZIETNOŚCI RODZINY KANDYDATA DO PRZEDSZKOLA </w:t>
      </w:r>
      <w:r>
        <w:rPr>
          <w:rFonts w:ascii="Times New Roman" w:hAnsi="Times New Roman"/>
          <w:b/>
          <w:sz w:val="24"/>
          <w:szCs w:val="24"/>
        </w:rPr>
        <w:t>¹</w:t>
      </w: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9536FE" w:rsidP="00420D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</w:t>
      </w:r>
      <w:r w:rsidR="00420DAF">
        <w:rPr>
          <w:rFonts w:ascii="Times New Roman" w:hAnsi="Times New Roman"/>
          <w:sz w:val="24"/>
          <w:szCs w:val="24"/>
        </w:rPr>
        <w:t>, że w mojej/naszej rodzinie wychowuję/my:</w:t>
      </w:r>
      <w:r w:rsidR="00D16794">
        <w:rPr>
          <w:rFonts w:ascii="Times New Roman" w:hAnsi="Times New Roman"/>
          <w:sz w:val="24"/>
          <w:szCs w:val="24"/>
        </w:rPr>
        <w:t>……</w:t>
      </w:r>
      <w:r w:rsidR="005B749E">
        <w:rPr>
          <w:rFonts w:ascii="Times New Roman" w:hAnsi="Times New Roman"/>
          <w:sz w:val="24"/>
          <w:szCs w:val="24"/>
        </w:rPr>
        <w:t>..</w:t>
      </w:r>
      <w:r w:rsidR="005B749E" w:rsidRPr="00D16794">
        <w:rPr>
          <w:rFonts w:ascii="Times New Roman" w:hAnsi="Times New Roman"/>
          <w:sz w:val="36"/>
          <w:szCs w:val="36"/>
        </w:rPr>
        <w:t xml:space="preserve"> </w:t>
      </w:r>
      <w:r w:rsidR="00FC44D2" w:rsidRPr="00D16794">
        <w:rPr>
          <w:rFonts w:ascii="Times New Roman" w:hAnsi="Times New Roman"/>
          <w:sz w:val="36"/>
          <w:szCs w:val="36"/>
        </w:rPr>
        <w:t>…</w:t>
      </w:r>
      <w:r w:rsidR="00FC44D2">
        <w:rPr>
          <w:rFonts w:ascii="Times New Roman" w:hAnsi="Times New Roman"/>
          <w:sz w:val="24"/>
          <w:szCs w:val="24"/>
        </w:rPr>
        <w:t>…… dzieci.</w:t>
      </w: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(podać liczbę dzieci)</w:t>
      </w: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9536FE" w:rsidP="00420DAF">
      <w:pPr>
        <w:pStyle w:val="Bezodstpw"/>
      </w:pPr>
      <w:r>
        <w:t>Oświadczam</w:t>
      </w:r>
      <w:r w:rsidR="00FC44D2">
        <w:t>, że podane informacje są zgodne ze stanem faktycznym i jestem świadomy odpowiedzialności karnej za złożenie fałszywego oświadczenia.</w:t>
      </w: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Default="00FC44D2" w:rsidP="00FC44D2">
      <w:pPr>
        <w:rPr>
          <w:sz w:val="16"/>
          <w:szCs w:val="16"/>
        </w:rPr>
      </w:pPr>
    </w:p>
    <w:p w:rsid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r w:rsidRPr="00FC44D2">
        <w:rPr>
          <w:rFonts w:ascii="Times New Roman" w:hAnsi="Times New Roman"/>
          <w:i/>
        </w:rPr>
        <w:t>¹ Wielodzietność rodziny</w:t>
      </w:r>
      <w:r>
        <w:rPr>
          <w:rFonts w:ascii="Times New Roman" w:hAnsi="Times New Roman"/>
        </w:rPr>
        <w:t xml:space="preserve"> – </w:t>
      </w:r>
      <w:r w:rsidRPr="00FC44D2">
        <w:rPr>
          <w:rFonts w:ascii="Times New Roman" w:hAnsi="Times New Roman"/>
          <w:i/>
        </w:rPr>
        <w:t>oznacza rodzinę wychowującą troje i więcej dzieci</w:t>
      </w:r>
    </w:p>
    <w:sectPr w:rsidR="00FC44D2" w:rsidRPr="00FC44D2" w:rsidSect="00350A5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06" w:rsidRDefault="00E57806" w:rsidP="00420DAF">
      <w:pPr>
        <w:spacing w:after="0" w:line="240" w:lineRule="auto"/>
      </w:pPr>
      <w:r>
        <w:separator/>
      </w:r>
    </w:p>
  </w:endnote>
  <w:endnote w:type="continuationSeparator" w:id="0">
    <w:p w:rsidR="00E57806" w:rsidRDefault="00E57806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06" w:rsidRDefault="00E57806" w:rsidP="00420DAF">
      <w:pPr>
        <w:spacing w:after="0" w:line="240" w:lineRule="auto"/>
      </w:pPr>
      <w:r>
        <w:separator/>
      </w:r>
    </w:p>
  </w:footnote>
  <w:footnote w:type="continuationSeparator" w:id="0">
    <w:p w:rsidR="00E57806" w:rsidRDefault="00E57806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E97C13">
      <w:t xml:space="preserve">                  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AF"/>
    <w:rsid w:val="000F1B8D"/>
    <w:rsid w:val="00117327"/>
    <w:rsid w:val="0017260D"/>
    <w:rsid w:val="001D7A6E"/>
    <w:rsid w:val="002A2655"/>
    <w:rsid w:val="002D6A8F"/>
    <w:rsid w:val="00304DB5"/>
    <w:rsid w:val="00350A5E"/>
    <w:rsid w:val="0038766F"/>
    <w:rsid w:val="00420DAF"/>
    <w:rsid w:val="004A450A"/>
    <w:rsid w:val="004B7A94"/>
    <w:rsid w:val="00505B98"/>
    <w:rsid w:val="005B749E"/>
    <w:rsid w:val="006648E6"/>
    <w:rsid w:val="00706D1B"/>
    <w:rsid w:val="0079094B"/>
    <w:rsid w:val="00905E7E"/>
    <w:rsid w:val="009536FE"/>
    <w:rsid w:val="00B16E02"/>
    <w:rsid w:val="00B2761C"/>
    <w:rsid w:val="00BF1D98"/>
    <w:rsid w:val="00C20126"/>
    <w:rsid w:val="00C27E67"/>
    <w:rsid w:val="00C64B50"/>
    <w:rsid w:val="00C81C2B"/>
    <w:rsid w:val="00D16794"/>
    <w:rsid w:val="00D50108"/>
    <w:rsid w:val="00E57806"/>
    <w:rsid w:val="00E97C13"/>
    <w:rsid w:val="00F268FE"/>
    <w:rsid w:val="00F66D4E"/>
    <w:rsid w:val="00F67535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EF808-A3FE-4CAF-A0BE-7AA06BC8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AF"/>
  </w:style>
  <w:style w:type="paragraph" w:styleId="Stopka">
    <w:name w:val="footer"/>
    <w:basedOn w:val="Normalny"/>
    <w:link w:val="Stopka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Garecka</cp:lastModifiedBy>
  <cp:revision>2</cp:revision>
  <cp:lastPrinted>2021-03-03T09:49:00Z</cp:lastPrinted>
  <dcterms:created xsi:type="dcterms:W3CDTF">2022-02-22T21:11:00Z</dcterms:created>
  <dcterms:modified xsi:type="dcterms:W3CDTF">2022-02-22T21:11:00Z</dcterms:modified>
</cp:coreProperties>
</file>