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B" w:rsidRPr="00D41826" w:rsidRDefault="00B66A9B" w:rsidP="0057588D">
      <w:pPr>
        <w:pStyle w:val="Tekstglowny"/>
        <w:rPr>
          <w:rStyle w:val="Bold"/>
        </w:rPr>
      </w:pPr>
      <w:r w:rsidRPr="00D41826">
        <w:rPr>
          <w:rStyle w:val="Bold"/>
        </w:rPr>
        <w:t>Plan wynikowy z wymaganiami edukacyjnymi na poszczególne oceny do przedmiotu język polski w szkole zawodowej</w:t>
      </w:r>
      <w:r w:rsidR="00E8177A">
        <w:rPr>
          <w:rStyle w:val="Bold"/>
        </w:rPr>
        <w:t>, podręcznik</w:t>
      </w:r>
      <w:r w:rsidR="00EB31E1">
        <w:rPr>
          <w:rStyle w:val="Bold"/>
        </w:rPr>
        <w:t>,</w:t>
      </w:r>
      <w:r w:rsidR="00E8177A">
        <w:rPr>
          <w:rStyle w:val="Bold"/>
        </w:rPr>
        <w:t xml:space="preserve"> cz. II</w:t>
      </w:r>
    </w:p>
    <w:p w:rsidR="00F67915" w:rsidRPr="00D41826" w:rsidRDefault="00F67915" w:rsidP="0057588D">
      <w:pPr>
        <w:pStyle w:val="Tekstglowny"/>
        <w:rPr>
          <w:rStyle w:val="Bold"/>
        </w:rPr>
      </w:pPr>
      <w:r>
        <w:rPr>
          <w:rStyle w:val="Bold"/>
        </w:rPr>
        <w:t>Uwaga!</w:t>
      </w:r>
    </w:p>
    <w:p w:rsidR="00B66A9B" w:rsidRDefault="00F67915" w:rsidP="0057588D">
      <w:pPr>
        <w:pStyle w:val="Tekstglowny"/>
      </w:pPr>
      <w:r>
        <w:t xml:space="preserve">Wymagania na ocenę wyższą zawierają </w:t>
      </w:r>
      <w:r w:rsidRPr="00F67915">
        <w:rPr>
          <w:rStyle w:val="Bold"/>
        </w:rPr>
        <w:t>wszystkie wymagania</w:t>
      </w:r>
      <w:r>
        <w:t xml:space="preserve"> na ocenę niższą.</w:t>
      </w:r>
    </w:p>
    <w:p w:rsidR="00CD0043" w:rsidRPr="00B66A9B" w:rsidRDefault="00CD0043" w:rsidP="0057588D">
      <w:pPr>
        <w:pStyle w:val="Tekstglowny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2257"/>
        <w:gridCol w:w="2256"/>
        <w:gridCol w:w="2436"/>
        <w:gridCol w:w="2678"/>
        <w:gridCol w:w="2811"/>
      </w:tblGrid>
      <w:tr w:rsidR="00BA4CA0" w:rsidRPr="00BE360B" w:rsidTr="00D41826">
        <w:tc>
          <w:tcPr>
            <w:tcW w:w="0" w:type="auto"/>
            <w:shd w:val="clear" w:color="auto" w:fill="auto"/>
          </w:tcPr>
          <w:p w:rsidR="00B66A9B" w:rsidRPr="00D41826" w:rsidRDefault="00B66A9B" w:rsidP="0057588D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Temat (rozumiany jako lekcja)</w:t>
            </w:r>
          </w:p>
        </w:tc>
        <w:tc>
          <w:tcPr>
            <w:tcW w:w="0" w:type="auto"/>
            <w:shd w:val="clear" w:color="auto" w:fill="auto"/>
          </w:tcPr>
          <w:p w:rsidR="00B66A9B" w:rsidRPr="00D41826" w:rsidRDefault="00B66A9B" w:rsidP="0057588D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Ocena dopuszczająca</w:t>
            </w:r>
          </w:p>
        </w:tc>
        <w:tc>
          <w:tcPr>
            <w:tcW w:w="0" w:type="auto"/>
            <w:shd w:val="clear" w:color="auto" w:fill="auto"/>
          </w:tcPr>
          <w:p w:rsidR="00B66A9B" w:rsidRPr="00D41826" w:rsidRDefault="00B66A9B" w:rsidP="00EB31E1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Ocena dostateczna</w:t>
            </w:r>
          </w:p>
        </w:tc>
        <w:tc>
          <w:tcPr>
            <w:tcW w:w="0" w:type="auto"/>
            <w:shd w:val="clear" w:color="auto" w:fill="auto"/>
          </w:tcPr>
          <w:p w:rsidR="00B66A9B" w:rsidRPr="00D41826" w:rsidRDefault="00B66A9B" w:rsidP="00EB31E1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Ocena dobra</w:t>
            </w:r>
          </w:p>
        </w:tc>
        <w:tc>
          <w:tcPr>
            <w:tcW w:w="0" w:type="auto"/>
            <w:shd w:val="clear" w:color="auto" w:fill="auto"/>
          </w:tcPr>
          <w:p w:rsidR="00B66A9B" w:rsidRPr="00D41826" w:rsidRDefault="00B66A9B" w:rsidP="00EB31E1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Ocena bardzo dobra</w:t>
            </w:r>
          </w:p>
        </w:tc>
        <w:tc>
          <w:tcPr>
            <w:tcW w:w="0" w:type="auto"/>
            <w:shd w:val="clear" w:color="auto" w:fill="auto"/>
          </w:tcPr>
          <w:p w:rsidR="00B66A9B" w:rsidRPr="00D41826" w:rsidRDefault="00B66A9B" w:rsidP="00EB31E1">
            <w:pPr>
              <w:pStyle w:val="Tekstglowny"/>
              <w:rPr>
                <w:rStyle w:val="Bold"/>
              </w:rPr>
            </w:pPr>
            <w:r w:rsidRPr="00D41826">
              <w:rPr>
                <w:rStyle w:val="Bold"/>
              </w:rPr>
              <w:t>Ocena celująca</w:t>
            </w:r>
          </w:p>
        </w:tc>
      </w:tr>
      <w:tr w:rsidR="00B66A9B" w:rsidRPr="00BE360B" w:rsidTr="00D41826">
        <w:tc>
          <w:tcPr>
            <w:tcW w:w="0" w:type="auto"/>
            <w:gridSpan w:val="6"/>
            <w:shd w:val="clear" w:color="auto" w:fill="auto"/>
          </w:tcPr>
          <w:p w:rsidR="00B66A9B" w:rsidRPr="00B66A9B" w:rsidRDefault="00545942" w:rsidP="0057588D">
            <w:pPr>
              <w:pStyle w:val="Tekstglowny"/>
            </w:pPr>
            <w:r w:rsidRPr="006C2D6F">
              <w:rPr>
                <w:rStyle w:val="Bold"/>
              </w:rPr>
              <w:t>Rozdział 1. Spór o kształt nowego państwa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D41826" w:rsidRPr="00D41826" w:rsidRDefault="00B66A9B" w:rsidP="0057588D">
            <w:pPr>
              <w:pStyle w:val="Tekstglowny"/>
            </w:pPr>
            <w:r w:rsidRPr="00B66A9B">
              <w:t>1</w:t>
            </w:r>
            <w:r w:rsidR="00D41826">
              <w:t xml:space="preserve">. </w:t>
            </w:r>
            <w:r w:rsidR="00D41826" w:rsidRPr="00D41826">
              <w:t>Tematyka lekcji języka polskiego w klasie II.</w:t>
            </w:r>
          </w:p>
          <w:p w:rsidR="00D41826" w:rsidRPr="00B66A9B" w:rsidRDefault="00D41826" w:rsidP="0057588D">
            <w:pPr>
              <w:pStyle w:val="Tekstglowny"/>
            </w:pPr>
            <w:r w:rsidRPr="00D41826">
              <w:t>Wymagania edukacyjne</w:t>
            </w:r>
          </w:p>
          <w:p w:rsidR="00B66A9B" w:rsidRPr="00B66A9B" w:rsidRDefault="00B66A9B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66A9B" w:rsidRPr="00B66A9B" w:rsidRDefault="00B66A9B" w:rsidP="0057588D">
            <w:pPr>
              <w:pStyle w:val="Tekstglowny"/>
            </w:pPr>
            <w:r w:rsidRPr="00B66A9B">
              <w:t>Uczeń:</w:t>
            </w:r>
          </w:p>
          <w:p w:rsidR="00B66A9B" w:rsidRPr="00B66A9B" w:rsidRDefault="00E8177A" w:rsidP="0057588D">
            <w:pPr>
              <w:pStyle w:val="Tekstglowny"/>
            </w:pPr>
            <w:r>
              <w:t xml:space="preserve"> –</w:t>
            </w:r>
            <w:r w:rsidR="00B66A9B" w:rsidRPr="00B66A9B">
              <w:t xml:space="preserve"> wie, jakie są wymagania programowe na poszczególne oceny</w:t>
            </w:r>
            <w:r w:rsidR="00587DEF">
              <w:t>,</w:t>
            </w:r>
          </w:p>
          <w:p w:rsidR="00B66A9B" w:rsidRPr="00B66A9B" w:rsidRDefault="00E8177A" w:rsidP="0057588D">
            <w:pPr>
              <w:pStyle w:val="Tekstglowny"/>
            </w:pPr>
            <w:r>
              <w:t xml:space="preserve"> –</w:t>
            </w:r>
            <w:r w:rsidR="00B66A9B" w:rsidRPr="00B66A9B">
              <w:t xml:space="preserve"> zna podręcznik, autora i budowę</w:t>
            </w:r>
            <w:r w:rsidR="00587DEF">
              <w:t>,</w:t>
            </w:r>
          </w:p>
          <w:p w:rsidR="00B66A9B" w:rsidRDefault="00E8177A" w:rsidP="0057588D">
            <w:pPr>
              <w:pStyle w:val="Tekstglowny"/>
            </w:pPr>
            <w:r>
              <w:t xml:space="preserve"> –</w:t>
            </w:r>
            <w:r w:rsidR="00B66A9B" w:rsidRPr="00B66A9B">
              <w:t xml:space="preserve"> </w:t>
            </w:r>
            <w:r w:rsidR="00D41826">
              <w:t>z pomocą nauczyciela dokonuje skróconego opisu bibliograficznego książki</w:t>
            </w:r>
            <w:r w:rsidR="00587DEF">
              <w:t>,</w:t>
            </w:r>
          </w:p>
          <w:p w:rsidR="00D41826" w:rsidRPr="00B66A9B" w:rsidRDefault="00E8177A" w:rsidP="0057588D">
            <w:pPr>
              <w:pStyle w:val="Tekstglowny"/>
            </w:pPr>
            <w:r>
              <w:t xml:space="preserve"> –</w:t>
            </w:r>
            <w:r w:rsidR="00D41826">
              <w:t xml:space="preserve"> określa swoje preferencje czytelnicze (oczekiwania wobec tematyki i gatunku lektur nadobowiązkowych)</w:t>
            </w:r>
            <w:r w:rsidR="00587DEF">
              <w:t>.</w:t>
            </w:r>
          </w:p>
          <w:p w:rsidR="00B66A9B" w:rsidRPr="00B66A9B" w:rsidRDefault="00B66A9B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66A9B" w:rsidRPr="00B66A9B" w:rsidRDefault="00B66A9B" w:rsidP="0057588D">
            <w:pPr>
              <w:pStyle w:val="Tekstglowny"/>
            </w:pPr>
            <w:r w:rsidRPr="00B66A9B">
              <w:t>Uczeń:</w:t>
            </w:r>
          </w:p>
          <w:p w:rsidR="00B66A9B" w:rsidRDefault="00E8177A" w:rsidP="0057588D">
            <w:pPr>
              <w:pStyle w:val="Tekstglowny"/>
            </w:pPr>
            <w:r>
              <w:t xml:space="preserve"> –</w:t>
            </w:r>
            <w:r w:rsidR="00B66A9B" w:rsidRPr="00B66A9B">
              <w:t xml:space="preserve"> </w:t>
            </w:r>
            <w:r w:rsidR="00D41826" w:rsidRPr="00D41826">
              <w:t>dokonuje skróconego opisu bibliograficznego książki</w:t>
            </w:r>
            <w:r w:rsidR="00587DEF">
              <w:t>,</w:t>
            </w:r>
          </w:p>
          <w:p w:rsidR="00D41826" w:rsidRPr="00B66A9B" w:rsidRDefault="00E8177A" w:rsidP="0057588D">
            <w:pPr>
              <w:pStyle w:val="Tekstglowny"/>
            </w:pPr>
            <w:r>
              <w:t xml:space="preserve"> –</w:t>
            </w:r>
            <w:r w:rsidR="00D41826">
              <w:t xml:space="preserve"> wskazuje propozycje lektur nadobowiązkowych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B66A9B" w:rsidRPr="00B66A9B" w:rsidRDefault="00B66A9B" w:rsidP="0057588D">
            <w:pPr>
              <w:pStyle w:val="Tekstglowny"/>
            </w:pPr>
            <w:r w:rsidRPr="00B66A9B">
              <w:t>Uczeń:</w:t>
            </w:r>
          </w:p>
          <w:p w:rsidR="00B66A9B" w:rsidRPr="00B66A9B" w:rsidRDefault="00E8177A" w:rsidP="0057588D">
            <w:pPr>
              <w:pStyle w:val="Tekstglowny"/>
            </w:pPr>
            <w:r>
              <w:t xml:space="preserve">– </w:t>
            </w:r>
            <w:r w:rsidR="00D41826" w:rsidRPr="00D41826">
              <w:t>wskazuje propozycje lektur nadobowiązkowych</w:t>
            </w:r>
            <w:r w:rsidR="00D41826">
              <w:t>, uzasadniając swój wybór</w:t>
            </w:r>
            <w:r w:rsidR="00587DEF">
              <w:t>.</w:t>
            </w:r>
          </w:p>
          <w:p w:rsidR="00B66A9B" w:rsidRPr="00B66A9B" w:rsidRDefault="00B66A9B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66A9B" w:rsidRPr="00B66A9B" w:rsidRDefault="00B66A9B" w:rsidP="0057588D">
            <w:pPr>
              <w:pStyle w:val="Tekstglowny"/>
            </w:pPr>
            <w:r w:rsidRPr="00B66A9B">
              <w:t>Uczeń:</w:t>
            </w:r>
          </w:p>
          <w:p w:rsidR="00B66A9B" w:rsidRPr="00B66A9B" w:rsidRDefault="00E8177A" w:rsidP="00330EFB">
            <w:pPr>
              <w:pStyle w:val="Tekstglowny"/>
            </w:pPr>
            <w:r>
              <w:t xml:space="preserve">– </w:t>
            </w:r>
            <w:r w:rsidR="00B66A9B" w:rsidRPr="00B66A9B">
              <w:t>podaje listę lektur nadobowiązkowych</w:t>
            </w:r>
            <w:r w:rsidR="00A3782A">
              <w:t xml:space="preserve"> uwzględniających preferencje czytelnicze pozostałych uczniów, uzasadnia swoje propozycje, dokonując ustnej recenzji wybranych pozycji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B66A9B" w:rsidRPr="00B66A9B" w:rsidRDefault="00B66A9B" w:rsidP="0057588D">
            <w:pPr>
              <w:pStyle w:val="Tekstglowny"/>
            </w:pPr>
            <w:r w:rsidRPr="00B66A9B">
              <w:t>Uczeń:</w:t>
            </w:r>
          </w:p>
          <w:p w:rsidR="00B66A9B" w:rsidRPr="00B66A9B" w:rsidRDefault="00E8177A" w:rsidP="00330EFB">
            <w:pPr>
              <w:pStyle w:val="Tekstglowny"/>
            </w:pPr>
            <w:r>
              <w:t xml:space="preserve">– </w:t>
            </w:r>
            <w:r w:rsidR="00A3782A" w:rsidRPr="00A3782A">
              <w:t>podaje listę lektur nadobowiązkowych uwzględniających preferencje czytelnicze pozostałych uczniów, uzasadnia swoje propozycje, dokonując ustnej recenzji wybranych pozycji</w:t>
            </w:r>
            <w:r w:rsidR="00A3782A">
              <w:t xml:space="preserve"> i odnosząc się do własnych doświadczeń czytelniczych</w:t>
            </w:r>
            <w:r w:rsidR="00587DEF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B66A9B" w:rsidRPr="00B66A9B" w:rsidRDefault="00A3782A" w:rsidP="0057588D">
            <w:pPr>
              <w:pStyle w:val="Tekstglowny"/>
            </w:pPr>
            <w:r>
              <w:t xml:space="preserve">2. </w:t>
            </w:r>
            <w:r w:rsidRPr="00A3782A">
              <w:t>Czas wolności znów nam dany</w:t>
            </w:r>
          </w:p>
        </w:tc>
        <w:tc>
          <w:tcPr>
            <w:tcW w:w="0" w:type="auto"/>
            <w:shd w:val="clear" w:color="auto" w:fill="auto"/>
          </w:tcPr>
          <w:p w:rsidR="00F67915" w:rsidRDefault="00F67915" w:rsidP="0057588D">
            <w:pPr>
              <w:pStyle w:val="Tekstglowny"/>
            </w:pPr>
            <w:r w:rsidRPr="00F67915">
              <w:t>Uczeń:</w:t>
            </w:r>
          </w:p>
          <w:p w:rsidR="00B66A9B" w:rsidRDefault="00E8177A" w:rsidP="0057588D">
            <w:pPr>
              <w:pStyle w:val="Tekstglowny"/>
            </w:pPr>
            <w:r>
              <w:t xml:space="preserve">– </w:t>
            </w:r>
            <w:r w:rsidR="00A3782A">
              <w:t>czyta tekst liryczny</w:t>
            </w:r>
            <w:r w:rsidR="00587DEF">
              <w:t>,</w:t>
            </w:r>
          </w:p>
          <w:p w:rsidR="00A3782A" w:rsidRDefault="00E8177A" w:rsidP="0057588D">
            <w:pPr>
              <w:pStyle w:val="Tekstglowny"/>
            </w:pPr>
            <w:r>
              <w:t xml:space="preserve">– </w:t>
            </w:r>
            <w:r w:rsidR="00A3782A">
              <w:t>z pomocą nauczyciela wskazuje podmiot liryczny</w:t>
            </w:r>
            <w:r w:rsidR="00587DEF">
              <w:t>,</w:t>
            </w:r>
          </w:p>
          <w:p w:rsidR="00A3782A" w:rsidRDefault="00E8177A" w:rsidP="0057588D">
            <w:pPr>
              <w:pStyle w:val="Tekstglowny"/>
            </w:pPr>
            <w:r>
              <w:t xml:space="preserve">– </w:t>
            </w:r>
            <w:r w:rsidR="00A3782A">
              <w:t>z pomocą nauczyciela określa adresata wiersza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określa tematykę wiersza</w:t>
            </w:r>
            <w:r w:rsidR="00587DEF">
              <w:t>,</w:t>
            </w:r>
          </w:p>
          <w:p w:rsidR="00A3782A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9D74D7">
              <w:t>wskazuje najważniejsze fakty z życia J. Piłsudskiego</w:t>
            </w:r>
            <w:r w:rsidR="00587DEF">
              <w:t>,</w:t>
            </w:r>
            <w:r>
              <w:t xml:space="preserve"> </w:t>
            </w:r>
          </w:p>
          <w:p w:rsidR="009D74D7" w:rsidRPr="00B66A9B" w:rsidRDefault="00E8177A" w:rsidP="0057588D">
            <w:pPr>
              <w:pStyle w:val="Tekstglowny"/>
            </w:pPr>
            <w:r>
              <w:t xml:space="preserve">– </w:t>
            </w:r>
            <w:r w:rsidR="009D74D7">
              <w:t>z pomocą nauczyciela zapisuje je w postaci punktów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F67915" w:rsidRDefault="00F67915" w:rsidP="0057588D">
            <w:pPr>
              <w:pStyle w:val="Tekstglowny"/>
            </w:pPr>
            <w:r w:rsidRPr="00F67915">
              <w:lastRenderedPageBreak/>
              <w:t>Uczeń: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wskazuje nadawcę tekstu i adresata wypowiedzi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 xml:space="preserve">wskazuje i nazywa zastosowane środki stylistyczne: apostrofa, metafora, pytanie retoryczne, </w:t>
            </w:r>
            <w:r w:rsidR="009D74D7">
              <w:lastRenderedPageBreak/>
              <w:t>personifikacja)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określa tematykę wiersza i próbuje określić jego problematykę (uwzględnić kontekst historyczny)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0A1898">
              <w:t>podaje</w:t>
            </w:r>
            <w:r w:rsidR="000A1898" w:rsidRPr="009D74D7">
              <w:t xml:space="preserve"> </w:t>
            </w:r>
            <w:r w:rsidR="009D74D7" w:rsidRPr="009D74D7">
              <w:t>najważniejsze fakty z życia J. Piłsudskiego</w:t>
            </w:r>
            <w:r w:rsidR="00587DEF">
              <w:t>,</w:t>
            </w:r>
          </w:p>
          <w:p w:rsidR="009D74D7" w:rsidRPr="00B66A9B" w:rsidRDefault="00E8177A" w:rsidP="0057588D">
            <w:pPr>
              <w:pStyle w:val="Tekstglowny"/>
            </w:pPr>
            <w:r>
              <w:t xml:space="preserve">– </w:t>
            </w:r>
            <w:r w:rsidR="009D74D7">
              <w:t>zapisuje je w postaci punktów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F67915" w:rsidRDefault="00F67915" w:rsidP="0057588D">
            <w:pPr>
              <w:pStyle w:val="Tekstglowny"/>
            </w:pPr>
            <w:r w:rsidRPr="00F67915">
              <w:lastRenderedPageBreak/>
              <w:t>Uczeń:</w:t>
            </w:r>
          </w:p>
          <w:p w:rsidR="00B66A9B" w:rsidRDefault="00E8177A" w:rsidP="0057588D">
            <w:pPr>
              <w:pStyle w:val="Tekstglowny"/>
            </w:pPr>
            <w:r>
              <w:t xml:space="preserve">– </w:t>
            </w:r>
            <w:r w:rsidR="009D74D7">
              <w:t>czyta tekst liryczny, próbując interpretować go głosowo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 xml:space="preserve">objaśnia funkcję użycia w zastosowanych czasownikach liczby mnogiej dla identyfikacji podmiotu lirycznego; </w:t>
            </w:r>
            <w:r w:rsidR="009D74D7">
              <w:lastRenderedPageBreak/>
              <w:t>uwzględniając kontekst historyczny stara się zidentyfikować nadawcę tekstu</w:t>
            </w:r>
            <w:r w:rsidR="00587DEF">
              <w:t>,</w:t>
            </w:r>
          </w:p>
          <w:p w:rsidR="009D74D7" w:rsidRDefault="009D74D7" w:rsidP="0057588D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 w:rsidR="000A1898">
              <w:t xml:space="preserve">określa </w:t>
            </w:r>
            <w:r>
              <w:t>adresata wiersza, objaśniając funkcję zastosowanej apostrofy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wskazuje i nazywa pozostałe środki stylistyczne, określając ich funkcję</w:t>
            </w:r>
            <w:r w:rsidR="00587DEF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określa nastrój wiersza i formułuje jego problematykę</w:t>
            </w:r>
            <w:r w:rsidR="00587DEF">
              <w:t>,</w:t>
            </w:r>
          </w:p>
          <w:p w:rsidR="009D74D7" w:rsidRPr="00B66A9B" w:rsidRDefault="00E8177A" w:rsidP="0057588D">
            <w:pPr>
              <w:pStyle w:val="Tekstglowny"/>
            </w:pPr>
            <w:r>
              <w:t xml:space="preserve">– </w:t>
            </w:r>
            <w:r w:rsidR="009D74D7">
              <w:t>redaguje notatkę biograficzną w formie punktów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F67915" w:rsidRDefault="00F67915" w:rsidP="0057588D">
            <w:pPr>
              <w:pStyle w:val="Tekstglowny"/>
            </w:pPr>
            <w:r w:rsidRPr="00F67915">
              <w:lastRenderedPageBreak/>
              <w:t>Uczeń:</w:t>
            </w:r>
          </w:p>
          <w:p w:rsidR="00B66A9B" w:rsidRDefault="00E8177A" w:rsidP="0057588D">
            <w:pPr>
              <w:pStyle w:val="Tekstglowny"/>
            </w:pPr>
            <w:r>
              <w:t xml:space="preserve">– </w:t>
            </w:r>
            <w:r w:rsidR="009D74D7">
              <w:t>czyta tekst liryczny, interpretując go głosowo</w:t>
            </w:r>
            <w:r w:rsidR="002A7C04">
              <w:t>,</w:t>
            </w:r>
          </w:p>
          <w:p w:rsidR="009D74D7" w:rsidRDefault="00E8177A" w:rsidP="0057588D">
            <w:pPr>
              <w:pStyle w:val="Tekstglowny"/>
            </w:pPr>
            <w:r>
              <w:t xml:space="preserve">– </w:t>
            </w:r>
            <w:r w:rsidR="009D74D7">
              <w:t>wskazuje i nazywa środki stylistyczne służące zidentyfikowaniu podmiotu lirycznego, adresata wiersza oraz nadające patetyczny charakter wypowiedzi</w:t>
            </w:r>
            <w:r w:rsidR="00587DEF">
              <w:t>,</w:t>
            </w:r>
          </w:p>
          <w:p w:rsidR="009B45A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9B45AD">
              <w:t>w interpretacji tekstu uwzględnia kontekst historyczny</w:t>
            </w:r>
            <w:r w:rsidR="00587DEF">
              <w:t>,</w:t>
            </w:r>
          </w:p>
          <w:p w:rsidR="009D74D7" w:rsidRPr="00B66A9B" w:rsidRDefault="00E8177A" w:rsidP="0057588D">
            <w:pPr>
              <w:pStyle w:val="Tekstglowny"/>
            </w:pPr>
            <w:r>
              <w:t xml:space="preserve">– </w:t>
            </w:r>
            <w:r w:rsidR="009B45AD">
              <w:t>redaguje notatkę biograficzną w formie punktów, dokonując samodzielnej selekcji zgromadzonego materiału</w:t>
            </w:r>
            <w:r w:rsidR="00587DEF">
              <w:t>.</w:t>
            </w:r>
          </w:p>
        </w:tc>
        <w:tc>
          <w:tcPr>
            <w:tcW w:w="0" w:type="auto"/>
            <w:shd w:val="clear" w:color="auto" w:fill="auto"/>
          </w:tcPr>
          <w:p w:rsidR="00F67915" w:rsidRDefault="00F67915" w:rsidP="0057588D">
            <w:pPr>
              <w:pStyle w:val="Tekstglowny"/>
            </w:pPr>
            <w:r w:rsidRPr="00F67915">
              <w:lastRenderedPageBreak/>
              <w:t>Uczeń:</w:t>
            </w:r>
          </w:p>
          <w:p w:rsidR="009B45AD" w:rsidRDefault="00E8177A" w:rsidP="0057588D">
            <w:pPr>
              <w:pStyle w:val="Tekstglowny"/>
            </w:pPr>
            <w:r>
              <w:t xml:space="preserve">– </w:t>
            </w:r>
            <w:r w:rsidR="009B45AD">
              <w:t>prezentuje informacje na temat odzyskania przez Polskę niepodległości</w:t>
            </w:r>
            <w:r w:rsidR="00587DEF">
              <w:t>,</w:t>
            </w:r>
          </w:p>
          <w:p w:rsidR="009B45AD" w:rsidRDefault="00E8177A" w:rsidP="0057588D">
            <w:pPr>
              <w:pStyle w:val="Tekstglowny"/>
            </w:pPr>
            <w:r>
              <w:t xml:space="preserve">– </w:t>
            </w:r>
            <w:r w:rsidR="009B45AD">
              <w:t xml:space="preserve">samodzielnie interpretuje ostatnie trzy wersy utworu, określając rolę poezji w niepodległym państwie </w:t>
            </w:r>
            <w:r w:rsidR="00587DEF">
              <w:t>,</w:t>
            </w:r>
          </w:p>
          <w:p w:rsidR="009B45AD" w:rsidRPr="00B66A9B" w:rsidRDefault="00E8177A" w:rsidP="0057588D">
            <w:pPr>
              <w:pStyle w:val="Tekstglowny"/>
            </w:pPr>
            <w:r>
              <w:t xml:space="preserve">– </w:t>
            </w:r>
            <w:r w:rsidR="009B45AD">
              <w:t xml:space="preserve">podaje fakty i ciekawostki z </w:t>
            </w:r>
            <w:r w:rsidR="009B45AD">
              <w:lastRenderedPageBreak/>
              <w:t>życia J. Piłsudskiego, samodzielnie pozyskane z różnorodnych źródeł</w:t>
            </w:r>
            <w:r w:rsidR="00587DEF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B66A9B" w:rsidRPr="00B66A9B" w:rsidRDefault="00545942" w:rsidP="0057588D">
            <w:pPr>
              <w:pStyle w:val="Tekstglowny"/>
            </w:pPr>
            <w:r w:rsidRPr="00545942">
              <w:lastRenderedPageBreak/>
              <w:t>3. Mit szklanych domów</w:t>
            </w:r>
          </w:p>
        </w:tc>
        <w:tc>
          <w:tcPr>
            <w:tcW w:w="0" w:type="auto"/>
            <w:shd w:val="clear" w:color="auto" w:fill="auto"/>
          </w:tcPr>
          <w:p w:rsidR="00545942" w:rsidRPr="00545942" w:rsidRDefault="00545942" w:rsidP="0057588D">
            <w:pPr>
              <w:pStyle w:val="Tekstglowny"/>
            </w:pPr>
            <w:r w:rsidRPr="00545942">
              <w:t>Uczeń:</w:t>
            </w:r>
          </w:p>
          <w:p w:rsidR="00545942" w:rsidRPr="00545942" w:rsidRDefault="00E8177A" w:rsidP="0057588D">
            <w:pPr>
              <w:pStyle w:val="Tekstglowny"/>
            </w:pPr>
            <w:r>
              <w:t xml:space="preserve">– </w:t>
            </w:r>
            <w:r w:rsidR="00545942" w:rsidRPr="00545942">
              <w:t>czyta zadany fragment tekstu</w:t>
            </w:r>
            <w:r w:rsidR="001A48F3">
              <w:t>,</w:t>
            </w:r>
          </w:p>
          <w:p w:rsidR="00B66A9B" w:rsidRDefault="00E8177A" w:rsidP="0057588D">
            <w:pPr>
              <w:pStyle w:val="Tekstglowny"/>
            </w:pPr>
            <w:r>
              <w:t xml:space="preserve">– </w:t>
            </w:r>
            <w:r w:rsidR="00545942" w:rsidRPr="00545942">
              <w:t>przy pomocy nauczyciela analizuje tekst</w:t>
            </w:r>
            <w:r w:rsidR="001A48F3">
              <w:t>,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wyszukuje w słowniku terminów literackich pojęcie symbolu</w:t>
            </w:r>
            <w:r w:rsidR="001A48F3">
              <w:t>,</w:t>
            </w:r>
          </w:p>
          <w:p w:rsidR="00545942" w:rsidRPr="00B66A9B" w:rsidRDefault="00E8177A" w:rsidP="0057588D">
            <w:pPr>
              <w:pStyle w:val="Tekstglowny"/>
            </w:pPr>
            <w:r>
              <w:t xml:space="preserve">– </w:t>
            </w:r>
            <w:r w:rsidR="00545942">
              <w:t xml:space="preserve">redaguje opis idealnego państwa </w:t>
            </w:r>
            <w:r w:rsidR="00404851">
              <w:t>według</w:t>
            </w:r>
            <w:r w:rsidR="00545942">
              <w:t xml:space="preserve"> instrukcji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545942" w:rsidRPr="00545942" w:rsidRDefault="00545942" w:rsidP="0057588D">
            <w:pPr>
              <w:pStyle w:val="Tekstglowny"/>
            </w:pPr>
            <w:r w:rsidRPr="00545942">
              <w:t>Uczeń: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odczytuje znaczenie tekstu na poziomie dosłownym, próbuje odczytać sens przenośny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definiuje pojęcie symbolu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wskazuje elementy tekstu mające charakter symboliczny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dostrzega</w:t>
            </w:r>
            <w:r>
              <w:t xml:space="preserve"> </w:t>
            </w:r>
            <w:r w:rsidR="00545942" w:rsidRPr="00545942">
              <w:t xml:space="preserve">związek między czasem powstania </w:t>
            </w:r>
            <w:r w:rsidR="00545942">
              <w:t>utworu a jego przesłaniem</w:t>
            </w:r>
            <w:r w:rsidR="001A48F3">
              <w:t>,</w:t>
            </w:r>
          </w:p>
          <w:p w:rsidR="00545942" w:rsidRPr="00B66A9B" w:rsidRDefault="00E8177A" w:rsidP="0057588D">
            <w:pPr>
              <w:pStyle w:val="Tekstglowny"/>
            </w:pPr>
            <w:r>
              <w:t xml:space="preserve">– </w:t>
            </w:r>
            <w:r w:rsidR="00545942">
              <w:t xml:space="preserve">redaguje opis </w:t>
            </w:r>
            <w:r w:rsidR="00545942">
              <w:lastRenderedPageBreak/>
              <w:t>idealnego państwa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B66A9B" w:rsidRDefault="00545942" w:rsidP="0057588D">
            <w:pPr>
              <w:pStyle w:val="Tekstglowny"/>
            </w:pPr>
            <w:r>
              <w:lastRenderedPageBreak/>
              <w:t>Uczeń: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odczytuje znaczenie tekstu na poziomie dosłownym i przenośnym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odczytuje znaczenie symboliczne wskazanych elementów utworu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 w:rsidRPr="00545942">
              <w:t>dostrzega i wskazuje funkcjonalne cytaty</w:t>
            </w:r>
            <w:r w:rsidR="00545942">
              <w:t xml:space="preserve"> charakteryzujące </w:t>
            </w:r>
            <w:r w:rsidR="00587DEF">
              <w:rPr>
                <w:rFonts w:cs="Times New Roman"/>
              </w:rPr>
              <w:t>„</w:t>
            </w:r>
            <w:r w:rsidR="00545942">
              <w:t>szklaną wieś</w:t>
            </w:r>
            <w:r w:rsidR="00587DEF">
              <w:rPr>
                <w:rFonts w:cs="Times New Roman"/>
              </w:rPr>
              <w:t>ˮ</w:t>
            </w:r>
            <w:r w:rsidR="001A48F3">
              <w:t>,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redaguje notatkę interpretacyjną</w:t>
            </w:r>
            <w:r w:rsidR="001A48F3">
              <w:t>,</w:t>
            </w:r>
          </w:p>
          <w:p w:rsidR="00545942" w:rsidRPr="00B66A9B" w:rsidRDefault="00E8177A" w:rsidP="0057588D">
            <w:pPr>
              <w:pStyle w:val="Tekstglowny"/>
            </w:pPr>
            <w:r>
              <w:t xml:space="preserve">– </w:t>
            </w:r>
            <w:r w:rsidR="00545942">
              <w:t xml:space="preserve">redaguje wieloelementowy opis </w:t>
            </w:r>
            <w:r w:rsidR="00545942">
              <w:lastRenderedPageBreak/>
              <w:t>idealnego państwa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B66A9B" w:rsidRDefault="00545942" w:rsidP="0057588D">
            <w:pPr>
              <w:pStyle w:val="Tekstglowny"/>
            </w:pPr>
            <w:r w:rsidRPr="00545942">
              <w:lastRenderedPageBreak/>
              <w:t>Uczeń: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>
              <w:t>podaje różne propozycje odczytania znaczenia tekstu na poziomie przenośnym</w:t>
            </w:r>
            <w:r w:rsidR="001A48F3">
              <w:t>,</w:t>
            </w:r>
            <w:r w:rsidR="00545942">
              <w:t xml:space="preserve"> </w:t>
            </w:r>
          </w:p>
          <w:p w:rsidR="00545942" w:rsidRDefault="00E8177A" w:rsidP="0057588D">
            <w:pPr>
              <w:pStyle w:val="Tekstglowny"/>
            </w:pPr>
            <w:r>
              <w:t xml:space="preserve">– </w:t>
            </w:r>
            <w:r w:rsidR="00545942" w:rsidRPr="00545942">
              <w:t xml:space="preserve">podaje różne propozycje odczytania znaczenia </w:t>
            </w:r>
            <w:r w:rsidR="0083340E">
              <w:t xml:space="preserve">elementów tekstu o charakterze </w:t>
            </w:r>
            <w:r w:rsidR="00545942">
              <w:t>symbolicznym</w:t>
            </w:r>
            <w:r w:rsidR="001A48F3">
              <w:t>,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samodzielnie interpretuje znaczenie wskazanego fragmentu tekstu w kontekście całości powieści</w:t>
            </w:r>
            <w:r w:rsidR="001A48F3">
              <w:t>,</w:t>
            </w:r>
          </w:p>
          <w:p w:rsidR="0083340E" w:rsidRPr="00B66A9B" w:rsidRDefault="00E8177A" w:rsidP="0057588D">
            <w:pPr>
              <w:pStyle w:val="Tekstglowny"/>
            </w:pPr>
            <w:r>
              <w:t xml:space="preserve">– </w:t>
            </w:r>
            <w:r w:rsidR="0083340E" w:rsidRPr="0083340E">
              <w:t>redaguje wieloelementowy opis idealnego państwa</w:t>
            </w:r>
            <w:r w:rsidR="0083340E">
              <w:t xml:space="preserve">, dbając o poprawność </w:t>
            </w:r>
            <w:r w:rsidR="0083340E">
              <w:lastRenderedPageBreak/>
              <w:t>językową</w:t>
            </w:r>
            <w:r w:rsidR="001A48F3">
              <w:t>.</w:t>
            </w:r>
            <w:r w:rsidR="0083340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66A9B" w:rsidRDefault="0083340E" w:rsidP="0057588D">
            <w:pPr>
              <w:pStyle w:val="Tekstglowny"/>
            </w:pPr>
            <w:r>
              <w:lastRenderedPageBreak/>
              <w:t xml:space="preserve">Uczeń: 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samodzielnie wyszukuje i gromadzi informacje na temat kontekstu historycznoliterackiego tekstu</w:t>
            </w:r>
            <w:r w:rsidR="001A48F3">
              <w:t>,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 xml:space="preserve">przygotowuje i przedstawia prezentację na temat </w:t>
            </w:r>
            <w:r w:rsidR="0083340E" w:rsidRPr="0083340E">
              <w:t>okoliczności odzyskania przez Polskę niepodległości</w:t>
            </w:r>
            <w:r w:rsidR="001A48F3">
              <w:t>,</w:t>
            </w:r>
          </w:p>
          <w:p w:rsidR="0083340E" w:rsidRPr="00B66A9B" w:rsidRDefault="00E8177A" w:rsidP="0057588D">
            <w:pPr>
              <w:pStyle w:val="Tekstglowny"/>
            </w:pPr>
            <w:r>
              <w:t xml:space="preserve">– </w:t>
            </w:r>
            <w:r w:rsidR="0083340E" w:rsidRPr="0083340E">
              <w:t>dostrzega ponadczasowe wartości omawianego utworu</w:t>
            </w:r>
            <w:r w:rsidR="001A48F3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83340E" w:rsidRPr="00545942" w:rsidRDefault="0083340E" w:rsidP="0057588D">
            <w:pPr>
              <w:pStyle w:val="Tekstglowny"/>
            </w:pPr>
            <w:r>
              <w:lastRenderedPageBreak/>
              <w:t xml:space="preserve">4. </w:t>
            </w:r>
            <w:r w:rsidRPr="0083340E">
              <w:t>Ćwiczenia ortograficzne. Pisownia wielką i małą literą</w:t>
            </w:r>
          </w:p>
        </w:tc>
        <w:tc>
          <w:tcPr>
            <w:tcW w:w="0" w:type="auto"/>
            <w:shd w:val="clear" w:color="auto" w:fill="auto"/>
          </w:tcPr>
          <w:p w:rsidR="0083340E" w:rsidRDefault="0083340E" w:rsidP="0057588D">
            <w:pPr>
              <w:pStyle w:val="Tekstglowny"/>
            </w:pPr>
            <w:r w:rsidRPr="0083340E">
              <w:t>Uczeń:</w:t>
            </w:r>
          </w:p>
          <w:p w:rsidR="0083340E" w:rsidRPr="00545942" w:rsidRDefault="00E8177A" w:rsidP="0057588D">
            <w:pPr>
              <w:pStyle w:val="Tekstglowny"/>
            </w:pPr>
            <w:r>
              <w:t xml:space="preserve">– </w:t>
            </w:r>
            <w:r w:rsidR="0083340E" w:rsidRPr="0083340E">
              <w:t>wykonuje zadane ćwiczenia i wymienia łatwe przykłady wyrazów</w:t>
            </w:r>
            <w:r w:rsidR="0083340E">
              <w:t xml:space="preserve"> pisanych małą i wielką literą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83340E" w:rsidRDefault="0083340E" w:rsidP="0057588D">
            <w:pPr>
              <w:pStyle w:val="Tekstglowny"/>
            </w:pPr>
            <w:r>
              <w:t xml:space="preserve">Uczeń: 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 w:rsidRPr="0083340E">
              <w:t>wyjaśnia zasadę pisowni wyrazów</w:t>
            </w:r>
            <w:r w:rsidR="0083340E">
              <w:t xml:space="preserve"> małą i wielką literą</w:t>
            </w:r>
            <w:r w:rsidR="001A48F3">
              <w:t>,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wskazuje przykłady wyrazów pisanych małą lub wielką literą, których pisownia jest uzależniona od formy gramatycznej lub znaczenia</w:t>
            </w:r>
            <w:r w:rsidR="001A48F3">
              <w:t>.</w:t>
            </w:r>
            <w:r w:rsidR="0083340E">
              <w:t xml:space="preserve"> </w:t>
            </w:r>
          </w:p>
          <w:p w:rsidR="0083340E" w:rsidRPr="00545942" w:rsidRDefault="0083340E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83340E" w:rsidRDefault="0083340E" w:rsidP="0057588D">
            <w:pPr>
              <w:pStyle w:val="Tekstglowny"/>
            </w:pPr>
            <w:r>
              <w:t>Uczeń: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stosuje właściwe zasady pisowni małą lub wielką literą</w:t>
            </w:r>
            <w:r w:rsidR="001A48F3">
              <w:t>,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 w:rsidRPr="00A13B4D">
              <w:t>samodzielnie wykonuje ćwiczenia i dokonuje korekty zapisu, pracując ze słownikiem ortograficznym</w:t>
            </w:r>
            <w:r w:rsidR="001A48F3">
              <w:t>.</w:t>
            </w:r>
          </w:p>
          <w:p w:rsidR="0083340E" w:rsidRDefault="0083340E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83340E" w:rsidRDefault="0083340E" w:rsidP="0057588D">
            <w:pPr>
              <w:pStyle w:val="Tekstglowny"/>
            </w:pPr>
            <w:r>
              <w:t>Uczeń:</w:t>
            </w:r>
          </w:p>
          <w:p w:rsidR="0083340E" w:rsidRDefault="00E8177A" w:rsidP="0057588D">
            <w:pPr>
              <w:pStyle w:val="Tekstglowny"/>
            </w:pPr>
            <w:r>
              <w:t xml:space="preserve">– </w:t>
            </w:r>
            <w:r w:rsidR="0083340E">
              <w:t>analizuje w</w:t>
            </w:r>
            <w:r w:rsidR="00A13B4D">
              <w:t xml:space="preserve">ybrane </w:t>
            </w:r>
            <w:r w:rsidR="0083340E">
              <w:t>przykłady i wskazuje dotyczące ich zasady pisowni wielką lub małą literą</w:t>
            </w:r>
            <w:r w:rsidR="001A48F3">
              <w:t>,</w:t>
            </w:r>
          </w:p>
          <w:p w:rsidR="00A13B4D" w:rsidRPr="00545942" w:rsidRDefault="00E8177A" w:rsidP="0057588D">
            <w:pPr>
              <w:pStyle w:val="Tekstglowny"/>
            </w:pPr>
            <w:r>
              <w:t xml:space="preserve">– </w:t>
            </w:r>
            <w:r w:rsidR="00A13B4D" w:rsidRPr="00A13B4D">
              <w:t xml:space="preserve">samodzielnie wykonuje ćwiczenia i dokonuje </w:t>
            </w:r>
            <w:r w:rsidR="00A13B4D">
              <w:t>auto</w:t>
            </w:r>
            <w:r w:rsidR="00A13B4D" w:rsidRPr="00A13B4D">
              <w:t>korekty zapisu</w:t>
            </w:r>
            <w:r w:rsidR="00A13B4D">
              <w:t>, odwołując się do poznanych zasad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83340E" w:rsidRDefault="00A13B4D" w:rsidP="0057588D">
            <w:pPr>
              <w:pStyle w:val="Tekstglowny"/>
            </w:pPr>
            <w:r>
              <w:t>Uczeń: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>
              <w:t>objaśnia potrzebę prawidłowego zapisu wyrazów</w:t>
            </w:r>
            <w:r w:rsidR="00947ED4">
              <w:t>,</w:t>
            </w:r>
            <w:r w:rsidR="00A13B4D">
              <w:t xml:space="preserve"> 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>
              <w:t>podaje przykłady różnic w zapisie małą/wielką literą w zależności od kontekstu</w:t>
            </w:r>
            <w:r w:rsidR="001A48F3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A13B4D" w:rsidRDefault="00A13B4D" w:rsidP="0057588D">
            <w:pPr>
              <w:pStyle w:val="Tekstglowny"/>
            </w:pPr>
            <w:r>
              <w:t xml:space="preserve">5. </w:t>
            </w:r>
            <w:r w:rsidRPr="00A13B4D">
              <w:t>Spór Baryki z komunistami</w:t>
            </w:r>
          </w:p>
        </w:tc>
        <w:tc>
          <w:tcPr>
            <w:tcW w:w="0" w:type="auto"/>
            <w:shd w:val="clear" w:color="auto" w:fill="auto"/>
          </w:tcPr>
          <w:p w:rsidR="00A13B4D" w:rsidRPr="00A13B4D" w:rsidRDefault="00A13B4D" w:rsidP="0057588D">
            <w:pPr>
              <w:pStyle w:val="Tekstglowny"/>
            </w:pPr>
            <w:r w:rsidRPr="00A13B4D">
              <w:t>Uczeń:</w:t>
            </w:r>
          </w:p>
          <w:p w:rsidR="00A13B4D" w:rsidRPr="00A13B4D" w:rsidRDefault="00E8177A" w:rsidP="0057588D">
            <w:pPr>
              <w:pStyle w:val="Tekstglowny"/>
            </w:pPr>
            <w:r>
              <w:t xml:space="preserve">– </w:t>
            </w:r>
            <w:r w:rsidR="00A13B4D" w:rsidRPr="00A13B4D">
              <w:t>czyta zadany fragment tekstu</w:t>
            </w:r>
            <w:r w:rsidR="001A48F3">
              <w:t>,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 w:rsidRPr="00A13B4D">
              <w:t>przy pomocy nauczyciela analizuje tekst</w:t>
            </w:r>
            <w:r w:rsidR="001A48F3">
              <w:t>,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>
              <w:t>wyszukuje w słowniku języka polskiego znaczenie podanych wyrazów</w:t>
            </w:r>
            <w:r w:rsidR="001A48F3">
              <w:t>,</w:t>
            </w:r>
          </w:p>
          <w:p w:rsidR="00A13B4D" w:rsidRPr="0083340E" w:rsidRDefault="00E8177A" w:rsidP="0057588D">
            <w:pPr>
              <w:pStyle w:val="Tekstglowny"/>
            </w:pPr>
            <w:r>
              <w:t xml:space="preserve">– </w:t>
            </w:r>
            <w:r w:rsidR="00A13B4D">
              <w:t>redaguje opis przeżyć wewnętrznych według instrukcji</w:t>
            </w:r>
            <w:r w:rsidR="001A48F3">
              <w:t>.</w:t>
            </w:r>
          </w:p>
        </w:tc>
        <w:tc>
          <w:tcPr>
            <w:tcW w:w="0" w:type="auto"/>
            <w:shd w:val="clear" w:color="auto" w:fill="auto"/>
          </w:tcPr>
          <w:p w:rsidR="00A13B4D" w:rsidRPr="00545942" w:rsidRDefault="00A13B4D" w:rsidP="0057588D">
            <w:pPr>
              <w:pStyle w:val="Tekstglowny"/>
            </w:pPr>
            <w:r w:rsidRPr="00545942">
              <w:t>Uczeń: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A13B4D">
              <w:t>wskazuje fragment, na podstawie którego można określić istotę sporu między Baryką a komunistami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określa różnicę między pojęciami: formalny i merytoryczny</w:t>
            </w:r>
            <w:r w:rsidR="00947ED4">
              <w:t>,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07065A">
              <w:t>wyszukuje wskazane cytaty</w:t>
            </w:r>
            <w:r w:rsidR="00947ED4">
              <w:t>,</w:t>
            </w:r>
            <w:r>
              <w:t xml:space="preserve"> 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definiuje pojęcie patriotyzmu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redaguje opis przeżyć wewnętrznych bohatera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A13B4D" w:rsidRDefault="0007065A" w:rsidP="0057588D">
            <w:pPr>
              <w:pStyle w:val="Tekstglowny"/>
            </w:pPr>
            <w:r>
              <w:t>Uczeń: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 w:rsidRPr="0007065A">
              <w:t>dostrzega</w:t>
            </w:r>
            <w:r>
              <w:t xml:space="preserve"> </w:t>
            </w:r>
            <w:r w:rsidR="0007065A" w:rsidRPr="0007065A">
              <w:t>i podaje funkcjonalne cytaty</w:t>
            </w:r>
            <w:r w:rsidR="0007065A">
              <w:t xml:space="preserve"> ujawniające poglądy bohaterów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formułuje wnioski z lektury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podejmuje próby oceny i wartościowania poglądów bohaterów</w:t>
            </w:r>
            <w:r w:rsidR="00947ED4">
              <w:t>,</w:t>
            </w:r>
            <w:r w:rsidR="0007065A">
              <w:t xml:space="preserve"> </w:t>
            </w:r>
          </w:p>
          <w:p w:rsidR="0007065A" w:rsidRDefault="0007065A" w:rsidP="0057588D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 w:rsidRPr="0007065A">
              <w:t>odczytuje przesłanie utworu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 xml:space="preserve">redaguje </w:t>
            </w:r>
            <w:r w:rsidR="0056145C">
              <w:t xml:space="preserve">opis przeżyć </w:t>
            </w:r>
            <w:r w:rsidR="0056145C" w:rsidRPr="0056145C">
              <w:t>wewnętrznych bohatera</w:t>
            </w:r>
            <w:r w:rsidR="00E10E6A">
              <w:t>, wykorzystując poznane związki frazeologiczne</w:t>
            </w:r>
            <w:r w:rsidR="00947ED4">
              <w:t>.</w:t>
            </w:r>
          </w:p>
          <w:p w:rsidR="0007065A" w:rsidRDefault="0007065A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A13B4D" w:rsidRDefault="0007065A" w:rsidP="0057588D">
            <w:pPr>
              <w:pStyle w:val="Tekstglowny"/>
            </w:pPr>
            <w:r>
              <w:t>Uczeń: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 xml:space="preserve">na podstawie wysnutych wniosków </w:t>
            </w:r>
            <w:r w:rsidR="0007065A" w:rsidRPr="0007065A">
              <w:t>dokonuj</w:t>
            </w:r>
            <w:r w:rsidR="0007065A">
              <w:t>e oceny i wartościowania poglądów bohaterów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interpretuje powieść jako krytykę haseł komunistów</w:t>
            </w:r>
            <w:r w:rsidR="00947ED4">
              <w:t>,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>
              <w:t>interpretuje złożoność prezentowanych koncepcji nowego państwa</w:t>
            </w:r>
            <w:r w:rsidR="00947ED4">
              <w:t>,</w:t>
            </w:r>
          </w:p>
          <w:p w:rsidR="00E10E6A" w:rsidRDefault="00E8177A" w:rsidP="0057588D">
            <w:pPr>
              <w:pStyle w:val="Tekstglowny"/>
            </w:pPr>
            <w:r>
              <w:t xml:space="preserve">– </w:t>
            </w:r>
            <w:r w:rsidR="00E10E6A" w:rsidRPr="00E10E6A">
              <w:t>redaguje opis przeżyć wewnętrznych bohatera</w:t>
            </w:r>
            <w:r w:rsidR="00E10E6A">
              <w:t xml:space="preserve"> z elementami stylizacji językowej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07065A" w:rsidRDefault="0007065A" w:rsidP="0057588D">
            <w:pPr>
              <w:pStyle w:val="Tekstglowny"/>
            </w:pPr>
            <w:r>
              <w:t>Uczeń:</w:t>
            </w:r>
          </w:p>
          <w:p w:rsidR="0007065A" w:rsidRDefault="00E8177A" w:rsidP="0057588D">
            <w:pPr>
              <w:pStyle w:val="Tekstglowny"/>
            </w:pPr>
            <w:r>
              <w:t xml:space="preserve">– </w:t>
            </w:r>
            <w:r w:rsidR="0007065A" w:rsidRPr="0007065A">
              <w:t xml:space="preserve">dzieli się swoimi poglądami na temat </w:t>
            </w:r>
            <w:r w:rsidR="0007065A">
              <w:t>różnorodnych koncepcji młodego państwa</w:t>
            </w:r>
            <w:r w:rsidR="00947ED4">
              <w:t>,</w:t>
            </w:r>
          </w:p>
          <w:p w:rsidR="0007065A" w:rsidRPr="0007065A" w:rsidRDefault="00E8177A" w:rsidP="0057588D">
            <w:pPr>
              <w:pStyle w:val="Tekstglowny"/>
            </w:pPr>
            <w:r>
              <w:t xml:space="preserve">– </w:t>
            </w:r>
            <w:r w:rsidR="0007065A" w:rsidRPr="0007065A">
              <w:t>posługuje się słownictwem z kręgu tematycznego</w:t>
            </w:r>
            <w:r w:rsidR="00947ED4">
              <w:t>,</w:t>
            </w:r>
          </w:p>
          <w:p w:rsidR="00A13B4D" w:rsidRDefault="00E8177A" w:rsidP="0057588D">
            <w:pPr>
              <w:pStyle w:val="Tekstglowny"/>
            </w:pPr>
            <w:r>
              <w:t xml:space="preserve">– </w:t>
            </w:r>
            <w:r w:rsidR="0007065A" w:rsidRPr="0007065A">
              <w:t>zabiera aktywny głos w dyskusji</w:t>
            </w:r>
            <w:r w:rsidR="00947ED4">
              <w:t>,</w:t>
            </w:r>
          </w:p>
          <w:p w:rsidR="00E10E6A" w:rsidRDefault="00E8177A" w:rsidP="0057588D">
            <w:pPr>
              <w:pStyle w:val="Tekstglowny"/>
            </w:pPr>
            <w:r>
              <w:t xml:space="preserve">– </w:t>
            </w:r>
            <w:r w:rsidR="00E10E6A" w:rsidRPr="00E10E6A">
              <w:t xml:space="preserve">redaguje </w:t>
            </w:r>
            <w:r w:rsidR="00E10E6A">
              <w:t xml:space="preserve">urozmaicony stylistycznie </w:t>
            </w:r>
            <w:r w:rsidR="00E10E6A" w:rsidRPr="00E10E6A">
              <w:t xml:space="preserve">opis przeżyć wewnętrznych bohatera z </w:t>
            </w:r>
            <w:r w:rsidR="00E84ABE">
              <w:t>elementami mono</w:t>
            </w:r>
            <w:r w:rsidR="00E10E6A">
              <w:t>logu wewnętrznego</w:t>
            </w:r>
            <w:r w:rsidR="00947ED4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E10E6A" w:rsidRDefault="00E10E6A" w:rsidP="0057588D">
            <w:pPr>
              <w:pStyle w:val="Tekstglowny"/>
            </w:pPr>
            <w:r>
              <w:t xml:space="preserve">6. </w:t>
            </w:r>
            <w:r w:rsidRPr="00E10E6A">
              <w:t xml:space="preserve">Ćwiczenia ortograficzne. Przytaczanie </w:t>
            </w:r>
            <w:r w:rsidRPr="00E10E6A">
              <w:lastRenderedPageBreak/>
              <w:t>cudzych słów</w:t>
            </w:r>
          </w:p>
        </w:tc>
        <w:tc>
          <w:tcPr>
            <w:tcW w:w="0" w:type="auto"/>
            <w:shd w:val="clear" w:color="auto" w:fill="auto"/>
          </w:tcPr>
          <w:p w:rsidR="00E10E6A" w:rsidRDefault="00E10E6A" w:rsidP="0057588D">
            <w:pPr>
              <w:pStyle w:val="Tekstglowny"/>
            </w:pPr>
            <w:r>
              <w:lastRenderedPageBreak/>
              <w:t>Uczeń:</w:t>
            </w:r>
          </w:p>
          <w:p w:rsidR="00E10E6A" w:rsidRPr="00A13B4D" w:rsidRDefault="00E8177A" w:rsidP="0057588D">
            <w:pPr>
              <w:pStyle w:val="Tekstglowny"/>
            </w:pPr>
            <w:r>
              <w:t xml:space="preserve">– </w:t>
            </w:r>
            <w:r w:rsidR="00E10E6A" w:rsidRPr="00E10E6A">
              <w:t>wykonuje zadane ćwiczenia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E10E6A" w:rsidRDefault="00E10E6A" w:rsidP="0057588D">
            <w:pPr>
              <w:pStyle w:val="Tekstglowny"/>
            </w:pPr>
            <w:r>
              <w:t>Uczeń:</w:t>
            </w:r>
          </w:p>
          <w:p w:rsidR="00E10E6A" w:rsidRDefault="00E8177A" w:rsidP="0057588D">
            <w:pPr>
              <w:pStyle w:val="Tekstglowny"/>
            </w:pPr>
            <w:r>
              <w:t xml:space="preserve">– </w:t>
            </w:r>
            <w:r w:rsidR="00E10E6A">
              <w:t>wymienia sposoby zapisu cudzych słów</w:t>
            </w:r>
            <w:r w:rsidR="00947ED4">
              <w:t>,</w:t>
            </w:r>
          </w:p>
          <w:p w:rsidR="00E10E6A" w:rsidRPr="00E10E6A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E10E6A" w:rsidRPr="00E10E6A">
              <w:t xml:space="preserve">prawidłowo zapisuje </w:t>
            </w:r>
            <w:r w:rsidR="00E10E6A">
              <w:t>cytaty</w:t>
            </w:r>
            <w:r w:rsidR="00947ED4">
              <w:t>.</w:t>
            </w:r>
          </w:p>
          <w:p w:rsidR="00E10E6A" w:rsidRPr="00545942" w:rsidRDefault="00E10E6A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E10E6A" w:rsidRDefault="00B71772" w:rsidP="0057588D">
            <w:pPr>
              <w:pStyle w:val="Tekstglowny"/>
            </w:pPr>
            <w:r>
              <w:lastRenderedPageBreak/>
              <w:t>Uczeń:</w:t>
            </w:r>
          </w:p>
          <w:p w:rsidR="00B71772" w:rsidRDefault="00E8177A" w:rsidP="0057588D">
            <w:pPr>
              <w:pStyle w:val="Tekstglowny"/>
            </w:pPr>
            <w:r>
              <w:t xml:space="preserve">– </w:t>
            </w:r>
            <w:r w:rsidR="00B71772">
              <w:t xml:space="preserve">rozpoznaje w tekście różne sposoby zapisu </w:t>
            </w:r>
            <w:r w:rsidR="00B71772">
              <w:lastRenderedPageBreak/>
              <w:t>cudzych słów i objaśnia ich funkcję</w:t>
            </w:r>
            <w:r w:rsidR="00947ED4">
              <w:t>,</w:t>
            </w:r>
          </w:p>
          <w:p w:rsidR="00E10E6A" w:rsidRDefault="00E8177A" w:rsidP="0057588D">
            <w:pPr>
              <w:pStyle w:val="Tekstglowny"/>
            </w:pPr>
            <w:r>
              <w:t xml:space="preserve">– </w:t>
            </w:r>
            <w:r w:rsidR="00B71772">
              <w:t>stosuje różne sposoby zapisu cudzych słów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B71772" w:rsidRPr="00B71772" w:rsidRDefault="00B71772" w:rsidP="0057588D">
            <w:pPr>
              <w:pStyle w:val="Tekstglowny"/>
            </w:pPr>
            <w:r w:rsidRPr="00B71772">
              <w:lastRenderedPageBreak/>
              <w:t>Uczeń:</w:t>
            </w:r>
          </w:p>
          <w:p w:rsidR="00B71772" w:rsidRDefault="00E8177A" w:rsidP="0057588D">
            <w:pPr>
              <w:pStyle w:val="Tekstglowny"/>
            </w:pPr>
            <w:r>
              <w:t xml:space="preserve">– </w:t>
            </w:r>
            <w:r w:rsidR="00B71772">
              <w:t xml:space="preserve">redaguje tekst, w którym zamieszcza prawidłowo </w:t>
            </w:r>
            <w:r w:rsidR="00B71772">
              <w:lastRenderedPageBreak/>
              <w:t>zapisane cudze wypowiedzi (na różne sposoby)</w:t>
            </w:r>
            <w:r w:rsidR="00947ED4">
              <w:t>.</w:t>
            </w:r>
            <w:r w:rsidR="00B7177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772" w:rsidRPr="00B71772" w:rsidRDefault="00B71772" w:rsidP="0057588D">
            <w:pPr>
              <w:pStyle w:val="Tekstglowny"/>
            </w:pPr>
            <w:r w:rsidRPr="00B71772">
              <w:lastRenderedPageBreak/>
              <w:t>Uczeń:</w:t>
            </w:r>
          </w:p>
          <w:p w:rsidR="00E10E6A" w:rsidRDefault="00E8177A" w:rsidP="0057588D">
            <w:pPr>
              <w:pStyle w:val="Tekstglowny"/>
            </w:pPr>
            <w:r>
              <w:t xml:space="preserve">– </w:t>
            </w:r>
            <w:r w:rsidR="00B71772">
              <w:t xml:space="preserve">analizuje </w:t>
            </w:r>
            <w:r w:rsidR="00710647">
              <w:t xml:space="preserve">zapisy dokonane przez innych uczniów, </w:t>
            </w:r>
            <w:r w:rsidR="00710647" w:rsidRPr="00710647">
              <w:t xml:space="preserve">potrafi </w:t>
            </w:r>
            <w:r w:rsidR="00710647" w:rsidRPr="00710647">
              <w:lastRenderedPageBreak/>
              <w:t>dokonać poprawy zauważonych błędów</w:t>
            </w:r>
            <w:r w:rsidR="00947ED4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710647" w:rsidRDefault="002B3DEF" w:rsidP="00947ED4">
            <w:pPr>
              <w:pStyle w:val="Tekstglowny"/>
            </w:pPr>
            <w:r w:rsidRPr="002B3DEF">
              <w:lastRenderedPageBreak/>
              <w:t xml:space="preserve">7. Ideologiczny spór – </w:t>
            </w:r>
            <w:r w:rsidR="00947ED4">
              <w:rPr>
                <w:rFonts w:cs="Times New Roman"/>
              </w:rPr>
              <w:t>„</w:t>
            </w:r>
            <w:r w:rsidRPr="002B3DEF">
              <w:t>Kłótnia z Gajowcem</w:t>
            </w:r>
            <w:r w:rsidR="00947ED4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2B3DEF" w:rsidRPr="002B3DEF" w:rsidRDefault="002B3DEF" w:rsidP="0057588D">
            <w:pPr>
              <w:pStyle w:val="Tekstglowny"/>
            </w:pPr>
            <w:r w:rsidRPr="002B3DEF">
              <w:t>Uczeń:</w:t>
            </w:r>
          </w:p>
          <w:p w:rsidR="002B3DEF" w:rsidRPr="002B3DEF" w:rsidRDefault="00E8177A" w:rsidP="0057588D">
            <w:pPr>
              <w:pStyle w:val="Tekstglowny"/>
            </w:pPr>
            <w:r>
              <w:t xml:space="preserve">– </w:t>
            </w:r>
            <w:r w:rsidR="002B3DEF" w:rsidRPr="002B3DEF">
              <w:t>czyta zadany fragment tekstu</w:t>
            </w:r>
            <w:r w:rsidR="00947ED4">
              <w:t>,</w:t>
            </w:r>
          </w:p>
          <w:p w:rsidR="002B3DEF" w:rsidRPr="002B3DEF" w:rsidRDefault="00E8177A" w:rsidP="0057588D">
            <w:pPr>
              <w:pStyle w:val="Tekstglowny"/>
            </w:pPr>
            <w:r>
              <w:t xml:space="preserve">– </w:t>
            </w:r>
            <w:r w:rsidR="002B3DEF" w:rsidRPr="002B3DEF">
              <w:t>przy pomocy nauczyciela analizuje tekst</w:t>
            </w:r>
            <w:r w:rsidR="00947ED4">
              <w:t>,</w:t>
            </w:r>
          </w:p>
          <w:p w:rsidR="00710647" w:rsidRDefault="00E8177A" w:rsidP="0057588D">
            <w:pPr>
              <w:pStyle w:val="Tekstglowny"/>
            </w:pPr>
            <w:r>
              <w:t xml:space="preserve">– </w:t>
            </w:r>
            <w:r w:rsidR="002B3DEF">
              <w:t>określa tematykę fragmentu tekstu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2B3DEF" w:rsidRPr="002B3DEF" w:rsidRDefault="002B3DEF" w:rsidP="0057588D">
            <w:pPr>
              <w:pStyle w:val="Tekstglowny"/>
            </w:pPr>
            <w:r w:rsidRPr="002B3DEF">
              <w:t>Uczeń:</w:t>
            </w:r>
          </w:p>
          <w:p w:rsidR="002B3DEF" w:rsidRDefault="00E8177A" w:rsidP="0057588D">
            <w:pPr>
              <w:pStyle w:val="Tekstglowny"/>
            </w:pPr>
            <w:r>
              <w:t xml:space="preserve">– </w:t>
            </w:r>
            <w:r w:rsidR="002B3DEF">
              <w:t>wyszukuje słowa</w:t>
            </w:r>
            <w:r w:rsidR="00947ED4">
              <w:t xml:space="preserve"> </w:t>
            </w:r>
            <w:r w:rsidR="002B3DEF">
              <w:t>klucze</w:t>
            </w:r>
            <w:r w:rsidR="00947ED4">
              <w:t>,</w:t>
            </w:r>
          </w:p>
          <w:p w:rsidR="002B3DEF" w:rsidRPr="002B3DEF" w:rsidRDefault="00E8177A" w:rsidP="0057588D">
            <w:pPr>
              <w:pStyle w:val="Tekstglowny"/>
            </w:pPr>
            <w:r>
              <w:t xml:space="preserve">– </w:t>
            </w:r>
            <w:r w:rsidR="002B3DEF" w:rsidRPr="002B3DEF">
              <w:t>wyszukuje wskazane cytaty</w:t>
            </w:r>
            <w:r>
              <w:t xml:space="preserve"> </w:t>
            </w:r>
            <w:r w:rsidR="002B3DEF">
              <w:t>określające dwa różne spojrzenia na przyszłość Polski</w:t>
            </w:r>
            <w:r w:rsidR="00947ED4">
              <w:t>,</w:t>
            </w:r>
            <w:r w:rsidR="002B3DEF">
              <w:t xml:space="preserve"> </w:t>
            </w:r>
          </w:p>
          <w:p w:rsidR="00710647" w:rsidRDefault="00E8177A" w:rsidP="0057588D">
            <w:pPr>
              <w:pStyle w:val="Tekstglowny"/>
            </w:pPr>
            <w:r>
              <w:t xml:space="preserve">– </w:t>
            </w:r>
            <w:r w:rsidR="002B3DEF">
              <w:t>podaje propozycje odczytania znaczenia tytułu powieści</w:t>
            </w:r>
            <w:r w:rsidR="00947ED4">
              <w:t>.</w:t>
            </w:r>
          </w:p>
        </w:tc>
        <w:tc>
          <w:tcPr>
            <w:tcW w:w="0" w:type="auto"/>
            <w:shd w:val="clear" w:color="auto" w:fill="auto"/>
          </w:tcPr>
          <w:p w:rsidR="00710647" w:rsidRDefault="002B3DEF" w:rsidP="0057588D">
            <w:pPr>
              <w:pStyle w:val="Tekstglowny"/>
            </w:pPr>
            <w:r>
              <w:t>Uczeń:</w:t>
            </w:r>
          </w:p>
          <w:p w:rsidR="002B3DEF" w:rsidRDefault="00E8177A" w:rsidP="0057588D">
            <w:pPr>
              <w:pStyle w:val="Tekstglowny"/>
            </w:pPr>
            <w:r>
              <w:t xml:space="preserve">– </w:t>
            </w:r>
            <w:r w:rsidR="002B3DEF">
              <w:t>objaśnia znaczenie wskazanych słów</w:t>
            </w:r>
            <w:r w:rsidR="00947ED4">
              <w:t xml:space="preserve"> </w:t>
            </w:r>
            <w:r w:rsidR="002B3DEF">
              <w:t>kluczy</w:t>
            </w:r>
            <w:r w:rsidR="00EB75D0">
              <w:t>,</w:t>
            </w:r>
          </w:p>
          <w:p w:rsidR="002B3DEF" w:rsidRDefault="00E8177A" w:rsidP="0057588D">
            <w:pPr>
              <w:pStyle w:val="Tekstglowny"/>
            </w:pPr>
            <w:r>
              <w:t xml:space="preserve">– </w:t>
            </w:r>
            <w:r w:rsidR="002B3DEF">
              <w:t>na podstawie słów-kluczy określa problematykę fragmentu powieści</w:t>
            </w:r>
            <w:r w:rsidR="00EB75D0">
              <w:t>,</w:t>
            </w:r>
          </w:p>
          <w:p w:rsidR="002B3DEF" w:rsidRDefault="00E8177A" w:rsidP="0057588D">
            <w:pPr>
              <w:pStyle w:val="Tekstglowny"/>
            </w:pPr>
            <w:r>
              <w:t xml:space="preserve">– </w:t>
            </w:r>
            <w:r w:rsidR="002B3DEF" w:rsidRPr="002B3DEF">
              <w:t>wskazuje funkcjonalne cytaty</w:t>
            </w:r>
            <w:r w:rsidR="00EB75D0">
              <w:t>,</w:t>
            </w:r>
          </w:p>
          <w:p w:rsidR="002B3DEF" w:rsidRDefault="00E8177A" w:rsidP="0057588D">
            <w:pPr>
              <w:pStyle w:val="Tekstglowny"/>
            </w:pPr>
            <w:r>
              <w:t xml:space="preserve">– </w:t>
            </w:r>
            <w:r w:rsidR="002B3DEF" w:rsidRPr="002B3DEF">
              <w:t>wartościuje postawy</w:t>
            </w:r>
            <w:r w:rsidR="002B3DEF">
              <w:t xml:space="preserve"> bohaterów</w:t>
            </w:r>
            <w:r w:rsidR="00EB75D0">
              <w:t>.</w:t>
            </w:r>
          </w:p>
          <w:p w:rsidR="002B3DEF" w:rsidRDefault="002B3DEF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710647" w:rsidRDefault="006E14C0" w:rsidP="0057588D">
            <w:pPr>
              <w:pStyle w:val="Tekstglowny"/>
            </w:pPr>
            <w:r>
              <w:t>Uczeń: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>
              <w:t>objaśnia, na czym polega istota konfliktu między bohaterami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>
              <w:t>samodzielnie formułuje wnioski</w:t>
            </w:r>
            <w:r w:rsidR="00EB75D0">
              <w:t>,</w:t>
            </w:r>
            <w:r w:rsidR="006E14C0">
              <w:t xml:space="preserve"> 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>
              <w:t>interpretuje złożoność prezentowanych koncepcji nowego państwa</w:t>
            </w:r>
            <w:r w:rsidR="00EB75D0">
              <w:t>,</w:t>
            </w:r>
          </w:p>
          <w:p w:rsidR="006E14C0" w:rsidRPr="00B71772" w:rsidRDefault="00E8177A" w:rsidP="0057588D">
            <w:pPr>
              <w:pStyle w:val="Tekstglowny"/>
            </w:pPr>
            <w:r>
              <w:t xml:space="preserve">– </w:t>
            </w:r>
            <w:r w:rsidR="006E14C0">
              <w:t>dostrzega nowe konteksty wzbogacające wymowę tytułu powieści</w:t>
            </w:r>
            <w:r w:rsidR="00EB75D0">
              <w:t>.</w:t>
            </w:r>
            <w:r w:rsidR="006E14C0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E14C0" w:rsidRPr="006E14C0" w:rsidRDefault="006E14C0" w:rsidP="0057588D">
            <w:pPr>
              <w:pStyle w:val="Tekstglowny"/>
            </w:pPr>
            <w:r w:rsidRPr="006E14C0">
              <w:t>Uczeń:</w:t>
            </w:r>
          </w:p>
          <w:p w:rsidR="006E14C0" w:rsidRPr="006E14C0" w:rsidRDefault="00E8177A" w:rsidP="0057588D">
            <w:pPr>
              <w:pStyle w:val="Tekstglowny"/>
            </w:pPr>
            <w:r>
              <w:t xml:space="preserve">– </w:t>
            </w:r>
            <w:r w:rsidR="006E14C0" w:rsidRPr="006E14C0">
              <w:t>dzieli się swoimi poglądami na temat różnorodnych koncepcji młodego państwa</w:t>
            </w:r>
            <w:r w:rsidR="00EB75D0">
              <w:t>,</w:t>
            </w:r>
          </w:p>
          <w:p w:rsidR="00710647" w:rsidRDefault="00E8177A" w:rsidP="0057588D">
            <w:pPr>
              <w:pStyle w:val="Tekstglowny"/>
            </w:pPr>
            <w:r>
              <w:t xml:space="preserve">– </w:t>
            </w:r>
            <w:r w:rsidR="006E14C0" w:rsidRPr="006E14C0">
              <w:t>posługuje się słownictwem z kręgu tematycznego</w:t>
            </w:r>
            <w:r w:rsidR="00EB75D0">
              <w:t>,</w:t>
            </w:r>
          </w:p>
          <w:p w:rsidR="006E14C0" w:rsidRPr="00B71772" w:rsidRDefault="00E8177A" w:rsidP="0057588D">
            <w:pPr>
              <w:pStyle w:val="Tekstglowny"/>
            </w:pPr>
            <w:r>
              <w:t xml:space="preserve">– </w:t>
            </w:r>
            <w:r w:rsidR="006E14C0">
              <w:t>nawiązuje do wcześniejszych fragmentów tekstu, wartościuje</w:t>
            </w:r>
            <w:r w:rsidR="00EB75D0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6E14C0" w:rsidRPr="002B3DEF" w:rsidRDefault="006E14C0" w:rsidP="00EB75D0">
            <w:pPr>
              <w:pStyle w:val="Tekstglowny"/>
            </w:pPr>
            <w:r>
              <w:t xml:space="preserve">8. </w:t>
            </w:r>
            <w:r w:rsidRPr="006E14C0">
              <w:t xml:space="preserve">Młodzieńczy wybór – </w:t>
            </w:r>
            <w:r w:rsidR="00EB75D0">
              <w:rPr>
                <w:rFonts w:cs="Times New Roman"/>
              </w:rPr>
              <w:t>„</w:t>
            </w:r>
            <w:r w:rsidRPr="006E14C0">
              <w:t>Manifestacja</w:t>
            </w:r>
            <w:r w:rsidR="00EB75D0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6E14C0" w:rsidRDefault="006E14C0" w:rsidP="0057588D">
            <w:pPr>
              <w:pStyle w:val="Tekstglowny"/>
            </w:pPr>
            <w:r>
              <w:t>Uczeń:</w:t>
            </w:r>
          </w:p>
          <w:p w:rsidR="006E14C0" w:rsidRPr="006E14C0" w:rsidRDefault="00E8177A" w:rsidP="0057588D">
            <w:pPr>
              <w:pStyle w:val="Tekstglowny"/>
            </w:pPr>
            <w:r>
              <w:t xml:space="preserve">– </w:t>
            </w:r>
            <w:r w:rsidR="006E14C0" w:rsidRPr="006E14C0">
              <w:t>czyta zadany fragment tekstu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 w:rsidRPr="006E14C0">
              <w:t>określa tematykę fragmentu tekstu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>
              <w:t>przy pomocy nauczyciela określa postawę głównego bohatera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6E14C0">
              <w:t>wskazuje podobieństwa i różnice między fragmentem powieści a film</w:t>
            </w:r>
            <w:r w:rsidR="00556437">
              <w:t>u</w:t>
            </w:r>
            <w:r w:rsidR="00EB75D0">
              <w:t>,</w:t>
            </w:r>
          </w:p>
          <w:p w:rsidR="002E1C3D" w:rsidRPr="002B3DEF" w:rsidRDefault="00E8177A" w:rsidP="0057588D">
            <w:pPr>
              <w:pStyle w:val="Tekstglowny"/>
            </w:pPr>
            <w:r>
              <w:t xml:space="preserve">– </w:t>
            </w:r>
            <w:r w:rsidR="002E1C3D" w:rsidRPr="002E1C3D">
              <w:t xml:space="preserve">redaguje </w:t>
            </w:r>
            <w:r w:rsidR="002E1C3D">
              <w:t>kartkę z pamiętnika</w:t>
            </w:r>
            <w:r w:rsidR="002E1C3D" w:rsidRPr="002E1C3D">
              <w:t xml:space="preserve"> według instrukcji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6E14C0" w:rsidRDefault="006E14C0" w:rsidP="0057588D">
            <w:pPr>
              <w:pStyle w:val="Tekstglowny"/>
            </w:pPr>
            <w:r>
              <w:t>Uczeń: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556437">
              <w:t>podaje propozycj</w:t>
            </w:r>
            <w:r w:rsidR="0057588D">
              <w:t>ę</w:t>
            </w:r>
            <w:r w:rsidR="00556437">
              <w:t xml:space="preserve"> interpretacji zakończenia powieści</w:t>
            </w:r>
            <w:r w:rsidR="00EB75D0">
              <w:t>,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556437">
              <w:t>redaguje notatkę interpretacyjną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556437">
              <w:t>odtwarza drogę Baryki do określenia własnej koncepcji Polski</w:t>
            </w:r>
            <w:r w:rsidR="00EB75D0">
              <w:t>,</w:t>
            </w:r>
          </w:p>
          <w:p w:rsidR="002E1C3D" w:rsidRPr="002B3DEF" w:rsidRDefault="00E8177A" w:rsidP="0057588D">
            <w:pPr>
              <w:pStyle w:val="Tekstglowny"/>
            </w:pPr>
            <w:r>
              <w:t xml:space="preserve">– </w:t>
            </w:r>
            <w:r w:rsidR="002E1C3D" w:rsidRPr="002E1C3D">
              <w:t>redaguje kartkę z pamiętnika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556437" w:rsidRPr="00556437" w:rsidRDefault="00556437" w:rsidP="0057588D">
            <w:pPr>
              <w:pStyle w:val="Tekstglowny"/>
            </w:pPr>
            <w:r w:rsidRPr="00556437">
              <w:t>Uczeń: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556437" w:rsidRPr="00556437">
              <w:t>podaje</w:t>
            </w:r>
            <w:r w:rsidR="00556437">
              <w:t xml:space="preserve"> różne</w:t>
            </w:r>
            <w:r>
              <w:t xml:space="preserve"> </w:t>
            </w:r>
            <w:r w:rsidR="00556437" w:rsidRPr="00556437">
              <w:t>propozycje interpretacji zakończenia</w:t>
            </w:r>
            <w:r w:rsidR="00556437">
              <w:t xml:space="preserve"> </w:t>
            </w:r>
            <w:r w:rsidR="00556437" w:rsidRPr="00556437">
              <w:t>powieści</w:t>
            </w:r>
            <w:r w:rsidR="00EB75D0">
              <w:t>,</w:t>
            </w:r>
          </w:p>
          <w:p w:rsidR="006E14C0" w:rsidRDefault="00E8177A" w:rsidP="0057588D">
            <w:pPr>
              <w:pStyle w:val="Tekstglowny"/>
            </w:pPr>
            <w:r>
              <w:t xml:space="preserve">– </w:t>
            </w:r>
            <w:r w:rsidR="00556437" w:rsidRPr="00556437">
              <w:t xml:space="preserve">wskazuje na zastosowane w </w:t>
            </w:r>
            <w:r w:rsidR="00556437">
              <w:t>filmie</w:t>
            </w:r>
            <w:r w:rsidR="00556437" w:rsidRPr="00556437">
              <w:t xml:space="preserve"> środki wyrazu</w:t>
            </w:r>
            <w:r w:rsidR="00EB75D0">
              <w:t>,</w:t>
            </w:r>
            <w:r w:rsidR="00556437" w:rsidRPr="00556437">
              <w:t xml:space="preserve"> 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556437">
              <w:t>formułuje wnioski</w:t>
            </w:r>
            <w:r w:rsidR="00EB75D0">
              <w:t>,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556437">
              <w:t>zapisuje najważniejsze fakty w postaci punktów</w:t>
            </w:r>
            <w:r w:rsidR="00EB75D0">
              <w:t>.</w:t>
            </w:r>
          </w:p>
          <w:p w:rsidR="002E1C3D" w:rsidRDefault="002E1C3D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6E14C0" w:rsidRDefault="00556437" w:rsidP="0057588D">
            <w:pPr>
              <w:pStyle w:val="Tekstglowny"/>
            </w:pPr>
            <w:r>
              <w:t>Uczeń: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556437">
              <w:t>wnioskuje i określa celowość takiego zakończenia powieści</w:t>
            </w:r>
            <w:r w:rsidR="00EB75D0">
              <w:t>,</w:t>
            </w:r>
            <w:r w:rsidR="00556437">
              <w:t xml:space="preserve"> </w:t>
            </w:r>
          </w:p>
          <w:p w:rsidR="00556437" w:rsidRPr="00556437" w:rsidRDefault="00E8177A" w:rsidP="0057588D">
            <w:pPr>
              <w:pStyle w:val="Tekstglowny"/>
            </w:pPr>
            <w:r>
              <w:t xml:space="preserve">– </w:t>
            </w:r>
            <w:r w:rsidR="00556437" w:rsidRPr="00556437">
              <w:t xml:space="preserve">tworzy </w:t>
            </w:r>
            <w:r w:rsidR="00556437">
              <w:t>samodzielną</w:t>
            </w:r>
            <w:r w:rsidR="00556437" w:rsidRPr="00556437">
              <w:t xml:space="preserve"> wypowiedź</w:t>
            </w:r>
            <w:r w:rsidR="00556437">
              <w:t xml:space="preserve"> interpretacyjną</w:t>
            </w:r>
            <w:r w:rsidR="00EB75D0">
              <w:t>,</w:t>
            </w:r>
          </w:p>
          <w:p w:rsidR="002E1C3D" w:rsidRDefault="00E8177A" w:rsidP="0057588D">
            <w:pPr>
              <w:pStyle w:val="Tekstglowny"/>
            </w:pPr>
            <w:r>
              <w:t xml:space="preserve">– </w:t>
            </w:r>
            <w:r w:rsidR="00556437" w:rsidRPr="00556437">
              <w:t>określa koncepcję reżyserską</w:t>
            </w:r>
            <w:r w:rsidR="002E1C3D">
              <w:t xml:space="preserve"> i interpretuje wymowę fragmentu filmu</w:t>
            </w:r>
            <w:r w:rsidR="00EB75D0">
              <w:t>,</w:t>
            </w:r>
          </w:p>
          <w:p w:rsidR="00556437" w:rsidRDefault="00E8177A" w:rsidP="0057588D">
            <w:pPr>
              <w:pStyle w:val="Tekstglowny"/>
            </w:pPr>
            <w:r>
              <w:t xml:space="preserve">– </w:t>
            </w:r>
            <w:r w:rsidR="002E1C3D" w:rsidRPr="002E1C3D">
              <w:t>redaguje kartkę z pamiętnika</w:t>
            </w:r>
            <w:r w:rsidR="002E1C3D">
              <w:t xml:space="preserve"> z elementami stylizacji językowej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6E14C0" w:rsidRDefault="002E1C3D" w:rsidP="0057588D">
            <w:pPr>
              <w:pStyle w:val="Tekstglowny"/>
            </w:pPr>
            <w:r>
              <w:t>Uczeń:</w:t>
            </w:r>
          </w:p>
          <w:p w:rsidR="002E1C3D" w:rsidRPr="006E14C0" w:rsidRDefault="00E8177A" w:rsidP="0057588D">
            <w:pPr>
              <w:pStyle w:val="Tekstglowny"/>
            </w:pPr>
            <w:r>
              <w:t xml:space="preserve">– </w:t>
            </w:r>
            <w:r w:rsidR="002E1C3D">
              <w:t>dokonuje samodzielnej</w:t>
            </w:r>
            <w:r>
              <w:t xml:space="preserve"> </w:t>
            </w:r>
            <w:r w:rsidR="002E1C3D">
              <w:t>interpretacji porównawczej dwóch tekstów kultury należących do różnych dziedzin sztuki, z uwzględnieniem specyfiki ich form wyrazu</w:t>
            </w:r>
            <w:r w:rsidR="00EB75D0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2E1C3D" w:rsidRDefault="002E1C3D" w:rsidP="0057588D">
            <w:pPr>
              <w:pStyle w:val="Tekstglowny"/>
            </w:pPr>
            <w:r w:rsidRPr="002E1C3D">
              <w:t xml:space="preserve">9. Tworzenie </w:t>
            </w:r>
            <w:r w:rsidRPr="002E1C3D">
              <w:lastRenderedPageBreak/>
              <w:t>tekstu pisanego. Przemówienie</w:t>
            </w:r>
          </w:p>
        </w:tc>
        <w:tc>
          <w:tcPr>
            <w:tcW w:w="0" w:type="auto"/>
            <w:shd w:val="clear" w:color="auto" w:fill="auto"/>
          </w:tcPr>
          <w:p w:rsidR="002E1C3D" w:rsidRDefault="002E1C3D" w:rsidP="0057588D">
            <w:pPr>
              <w:pStyle w:val="Tekstglowny"/>
            </w:pPr>
            <w:r>
              <w:lastRenderedPageBreak/>
              <w:t>Uczeń:</w:t>
            </w:r>
          </w:p>
          <w:p w:rsid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2E1C3D">
              <w:t>analizuje przykłady przemówień</w:t>
            </w:r>
            <w:r w:rsidR="00EB75D0">
              <w:t>,</w:t>
            </w:r>
          </w:p>
          <w:p w:rsidR="002E1C3D" w:rsidRDefault="00E8177A" w:rsidP="0057588D">
            <w:pPr>
              <w:pStyle w:val="Tekstglowny"/>
            </w:pPr>
            <w:r>
              <w:t xml:space="preserve">– </w:t>
            </w:r>
            <w:r w:rsidR="002E1C3D">
              <w:t xml:space="preserve">redaguje przemówienie </w:t>
            </w:r>
            <w:r w:rsidR="00404851">
              <w:t>według</w:t>
            </w:r>
            <w:r w:rsidR="002E1C3D">
              <w:t xml:space="preserve"> instrukcji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2E1C3D" w:rsidRPr="002E1C3D" w:rsidRDefault="002E1C3D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2E1C3D">
              <w:t>redaguje przemówienie na zadany temat</w:t>
            </w:r>
            <w:r w:rsidR="00246B8E">
              <w:t xml:space="preserve"> z wykorzystaniem różnorodnych zdań</w:t>
            </w:r>
            <w:r w:rsidR="00EB75D0">
              <w:t>,</w:t>
            </w:r>
          </w:p>
          <w:p w:rsidR="002E1C3D" w:rsidRPr="00BE360B" w:rsidRDefault="00E8177A" w:rsidP="0057588D">
            <w:pPr>
              <w:pStyle w:val="Tekstglowny"/>
            </w:pPr>
            <w:r>
              <w:t xml:space="preserve">– </w:t>
            </w:r>
            <w:r w:rsidR="002E1C3D">
              <w:t>dba o poprawność językową wypowiedzi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2E1C3D" w:rsidRPr="002E1C3D" w:rsidRDefault="002E1C3D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2E1C3D">
              <w:t>redaguje logiczne i spójne przemówienie na zadany temat</w:t>
            </w:r>
            <w:r w:rsidR="00EB75D0">
              <w:t>,</w:t>
            </w:r>
          </w:p>
          <w:p w:rsidR="002E1C3D" w:rsidRDefault="00E8177A" w:rsidP="0057588D">
            <w:pPr>
              <w:pStyle w:val="Tekstglowny"/>
            </w:pPr>
            <w:r>
              <w:t xml:space="preserve">– </w:t>
            </w:r>
            <w:r w:rsidR="002E1C3D">
              <w:t>stosuje podstawowe figury retoryczne</w:t>
            </w:r>
            <w:r w:rsidR="00EB75D0">
              <w:t>.</w:t>
            </w:r>
          </w:p>
          <w:p w:rsidR="002E1C3D" w:rsidRPr="002E1C3D" w:rsidRDefault="002E1C3D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2E1C3D" w:rsidRPr="002E1C3D" w:rsidRDefault="002E1C3D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BB01F2">
              <w:t xml:space="preserve">redaguje logiczne i spójne przemówienie na zadany temat z wykorzystaniem różnorodnych figur retorycznych </w:t>
            </w:r>
            <w:r w:rsidR="00246B8E">
              <w:t>(</w:t>
            </w:r>
            <w:r w:rsidR="00246B8E" w:rsidRPr="00246B8E">
              <w:t>epitety, przenośnie, porównania, apostrofy, pytania retoryczne oraz wykrzyknienia</w:t>
            </w:r>
            <w:r w:rsidR="00246B8E">
              <w:t>)</w:t>
            </w:r>
            <w:r w:rsidR="00EB75D0">
              <w:t>,</w:t>
            </w:r>
          </w:p>
          <w:p w:rsidR="002E1C3D" w:rsidRPr="00BE360B" w:rsidRDefault="00E8177A" w:rsidP="0057588D">
            <w:pPr>
              <w:pStyle w:val="Tekstglowny"/>
            </w:pPr>
            <w:r>
              <w:t xml:space="preserve">– </w:t>
            </w:r>
            <w:r w:rsidR="00BB01F2">
              <w:t>w przemówieniu oprócz argumentów prezentuje kontrargumenty oraz zbija je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2E1C3D" w:rsidRPr="002E1C3D" w:rsidRDefault="002E1C3D" w:rsidP="0057588D">
            <w:pPr>
              <w:pStyle w:val="Tekstglowny"/>
            </w:pPr>
            <w:r w:rsidRPr="002E1C3D">
              <w:lastRenderedPageBreak/>
              <w:t xml:space="preserve">Uczeń: </w:t>
            </w:r>
          </w:p>
          <w:p w:rsidR="002E1C3D" w:rsidRP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BB01F2">
              <w:t>redaguje przemówienie w imieniu wskazanego bohatera literackiego, z elementami stylizacji językowej</w:t>
            </w:r>
            <w:r w:rsidR="00EB75D0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BB01F2" w:rsidRPr="002E1C3D" w:rsidRDefault="00BB01F2" w:rsidP="0057588D">
            <w:pPr>
              <w:pStyle w:val="Tekstglowny"/>
            </w:pPr>
            <w:r w:rsidRPr="00BB01F2">
              <w:lastRenderedPageBreak/>
              <w:t>10. Wygłaszanie przemówień</w:t>
            </w:r>
          </w:p>
        </w:tc>
        <w:tc>
          <w:tcPr>
            <w:tcW w:w="0" w:type="auto"/>
            <w:shd w:val="clear" w:color="auto" w:fill="auto"/>
          </w:tcPr>
          <w:p w:rsidR="00BB01F2" w:rsidRDefault="00BB01F2" w:rsidP="0057588D">
            <w:pPr>
              <w:pStyle w:val="Tekstglowny"/>
            </w:pPr>
            <w:r>
              <w:t>Uczeń: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BB01F2">
              <w:t>odczytuje swoje przemówienie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BB01F2" w:rsidRDefault="00BB01F2" w:rsidP="0057588D">
            <w:pPr>
              <w:pStyle w:val="Tekstglowny"/>
            </w:pPr>
            <w:r>
              <w:t>Uczeń:</w:t>
            </w:r>
          </w:p>
          <w:p w:rsidR="00BB01F2" w:rsidRPr="002E1C3D" w:rsidRDefault="00E8177A" w:rsidP="0057588D">
            <w:pPr>
              <w:pStyle w:val="Tekstglowny"/>
            </w:pPr>
            <w:r>
              <w:t xml:space="preserve">– </w:t>
            </w:r>
            <w:r w:rsidR="00BB01F2">
              <w:t>wygłasza swoje przemówienie, wspomagając się zapisanym tekstem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BB01F2" w:rsidRDefault="00BB01F2" w:rsidP="0057588D">
            <w:pPr>
              <w:pStyle w:val="Tekstglowny"/>
            </w:pPr>
            <w:r>
              <w:t>Uczeń:</w:t>
            </w:r>
          </w:p>
          <w:p w:rsidR="00BB01F2" w:rsidRPr="002E1C3D" w:rsidRDefault="00E8177A" w:rsidP="0057588D">
            <w:pPr>
              <w:pStyle w:val="Tekstglowny"/>
            </w:pPr>
            <w:r>
              <w:t xml:space="preserve">– </w:t>
            </w:r>
            <w:r w:rsidR="00BB01F2">
              <w:t>wygłasza swoje przemówienie z pamięci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BB01F2" w:rsidRPr="00BB01F2" w:rsidRDefault="00BB01F2" w:rsidP="0057588D">
            <w:pPr>
              <w:pStyle w:val="Tekstglowny"/>
            </w:pPr>
            <w:r w:rsidRPr="00BB01F2">
              <w:t>Uczeń:</w:t>
            </w:r>
          </w:p>
          <w:p w:rsidR="00BB01F2" w:rsidRPr="002E1C3D" w:rsidRDefault="00E8177A" w:rsidP="0057588D">
            <w:pPr>
              <w:pStyle w:val="Tekstglowny"/>
            </w:pPr>
            <w:r>
              <w:t xml:space="preserve">– </w:t>
            </w:r>
            <w:r w:rsidR="00BB01F2" w:rsidRPr="00BB01F2">
              <w:t>wygłasza swoje przemówienie z pamięci</w:t>
            </w:r>
            <w:r w:rsidR="00BB01F2">
              <w:t>, wzbogacając wystąpienie o chwyty oratorskie</w:t>
            </w:r>
            <w:r w:rsidR="00246B8E">
              <w:t xml:space="preserve"> i środki stylistyczne </w:t>
            </w:r>
            <w:r w:rsidR="00BB01F2">
              <w:t>(modulacja głosu, rekwizyty)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BB01F2" w:rsidRDefault="00BB01F2" w:rsidP="0057588D">
            <w:pPr>
              <w:pStyle w:val="Tekstglowny"/>
            </w:pPr>
            <w:r>
              <w:t>Uczeń:</w:t>
            </w:r>
          </w:p>
          <w:p w:rsidR="00BB01F2" w:rsidRPr="002E1C3D" w:rsidRDefault="00E8177A" w:rsidP="0057588D">
            <w:pPr>
              <w:pStyle w:val="Tekstglowny"/>
            </w:pPr>
            <w:r>
              <w:t xml:space="preserve">– </w:t>
            </w:r>
            <w:r w:rsidR="00BB01F2">
              <w:t>dokonuje analizy i oceny usłyszanych przemówień, wskazuje ich mocne i słabe strony</w:t>
            </w:r>
            <w:r w:rsidR="00EB75D0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BB01F2" w:rsidRPr="00BB01F2" w:rsidRDefault="00BB01F2" w:rsidP="0057588D">
            <w:pPr>
              <w:pStyle w:val="Tekstglowny"/>
            </w:pPr>
            <w:r w:rsidRPr="00BB01F2">
              <w:t>11. Mój wpływ na świat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t>Uczeń: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BB01F2">
              <w:t>wyszukuje definicję wyrazów w słowniku języka polskiego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czyta wskazane fragmenty tekstów publicystycznych</w:t>
            </w:r>
            <w:r w:rsidR="00F7750C">
              <w:t>,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BB01F2">
              <w:t>z pomocą nauczyciela określa tematy publicznych dyskusji i sposobów wyrażania opinii</w:t>
            </w:r>
            <w:r w:rsidR="00F7750C">
              <w:t>.</w:t>
            </w:r>
          </w:p>
          <w:p w:rsidR="00BB01F2" w:rsidRDefault="00BB01F2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 w:rsidRPr="001000E5">
              <w:t>Uczeń: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C94E1C">
              <w:t>wskazuje Konstytucję RP jako główny akt regulujący kwestie praw i obowiązków obywatela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definiuje pojęcia, odwołując się do zapisów w konstytucji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analizuje zgromadzony materiał</w:t>
            </w:r>
            <w:r w:rsidR="00F7750C">
              <w:t>,</w:t>
            </w:r>
            <w:r w:rsidR="00C94E1C">
              <w:t xml:space="preserve"> 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dokonuje analizy problemu metodą SWOT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 xml:space="preserve">formułuje wskazówki </w:t>
            </w:r>
            <w:r w:rsidR="00C94E1C">
              <w:lastRenderedPageBreak/>
              <w:t>dla biorących udział w publicznych debatach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lastRenderedPageBreak/>
              <w:t>Uczeń: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C94E1C">
              <w:t>na podstawie zapisów w konstytucji określa prawa człowieka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wskazuje możliwości zabierania głosu w publicznych dyskusjach</w:t>
            </w:r>
            <w:r w:rsidR="00F7750C">
              <w:t>,</w:t>
            </w:r>
          </w:p>
          <w:p w:rsidR="00C94E1C" w:rsidRDefault="00E8177A" w:rsidP="0057588D">
            <w:pPr>
              <w:pStyle w:val="Tekstglowny"/>
            </w:pPr>
            <w:r>
              <w:t xml:space="preserve">– </w:t>
            </w:r>
            <w:r w:rsidR="00C94E1C">
              <w:t>analizuje wskazany problem metodą analizy SWOT, formułuje wnioski</w:t>
            </w:r>
            <w:r w:rsidR="00F7750C">
              <w:t>.</w:t>
            </w:r>
            <w:r w:rsidR="00C94E1C">
              <w:t xml:space="preserve"> </w:t>
            </w:r>
          </w:p>
          <w:p w:rsidR="00C94E1C" w:rsidRDefault="00C94E1C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 w:rsidRPr="001000E5">
              <w:t>Uczeń:</w:t>
            </w:r>
          </w:p>
          <w:p w:rsidR="00BB01F2" w:rsidRDefault="00E8177A" w:rsidP="0057588D">
            <w:pPr>
              <w:pStyle w:val="Tekstglowny"/>
            </w:pPr>
            <w:r>
              <w:t xml:space="preserve">– </w:t>
            </w:r>
            <w:r w:rsidR="00C94E1C">
              <w:t>samodzielnie podaje tematy publicznych dyskusji i sposoby wyrażania opinii</w:t>
            </w:r>
            <w:r w:rsidR="00EB75D0">
              <w:t>,</w:t>
            </w:r>
          </w:p>
          <w:p w:rsidR="00C94E1C" w:rsidRPr="00BB01F2" w:rsidRDefault="00E8177A" w:rsidP="0057588D">
            <w:pPr>
              <w:pStyle w:val="Tekstglowny"/>
            </w:pPr>
            <w:r>
              <w:t xml:space="preserve">– </w:t>
            </w:r>
            <w:r w:rsidR="001000E5">
              <w:t>określa zasady udziału w publicznych dyskusjach</w:t>
            </w:r>
            <w:r w:rsidR="00EB75D0">
              <w:t>.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 w:rsidRPr="001000E5">
              <w:t>Uczeń:</w:t>
            </w:r>
          </w:p>
          <w:p w:rsidR="00BB01F2" w:rsidRDefault="00E8177A" w:rsidP="00EB75D0">
            <w:pPr>
              <w:pStyle w:val="Tekstglowny"/>
            </w:pPr>
            <w:r>
              <w:t xml:space="preserve">– </w:t>
            </w:r>
            <w:r w:rsidR="001000E5">
              <w:t xml:space="preserve">formułuje własny </w:t>
            </w:r>
            <w:r w:rsidR="00EB75D0">
              <w:t xml:space="preserve">pogląd </w:t>
            </w:r>
            <w:r w:rsidR="001000E5">
              <w:t>w dyskusji na analizowane przez pozostałych uczniów tematy, uzasadnia go</w:t>
            </w:r>
            <w:r w:rsidR="00EB75D0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1000E5" w:rsidRPr="00DB1716" w:rsidRDefault="001000E5" w:rsidP="0057588D">
            <w:pPr>
              <w:pStyle w:val="Tekstglowny"/>
            </w:pPr>
            <w:r w:rsidRPr="00DB1716">
              <w:lastRenderedPageBreak/>
              <w:t>1</w:t>
            </w:r>
            <w:r>
              <w:t>2</w:t>
            </w:r>
            <w:r w:rsidRPr="00DB1716">
              <w:t xml:space="preserve">. </w:t>
            </w:r>
            <w:r>
              <w:t>Publiczna dyskusja na ważny temat społeczny</w:t>
            </w:r>
          </w:p>
          <w:p w:rsidR="001000E5" w:rsidRPr="00BB01F2" w:rsidRDefault="001000E5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 w:rsidRPr="001000E5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1000E5">
              <w:t>zabiera głos w dyskusji, wspomagając się przygotowanym materiałem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1000E5">
              <w:t>zabiera głos w dyskusji, prezentując własne stanowisko i przywołując stosowne argumenty</w:t>
            </w:r>
            <w:r w:rsidR="00F7750C">
              <w:t>.</w:t>
            </w:r>
            <w:r w:rsidR="001000E5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1000E5">
              <w:t>zabiera głos w dyskusji, odnosząc się do wypowiedzi poprzedników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1000E5">
              <w:t>zabiera głos w dyskusji, polemizuje, zbija kontrargumenty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1000E5" w:rsidRDefault="001000E5" w:rsidP="0057588D">
            <w:pPr>
              <w:pStyle w:val="Tekstglowny"/>
            </w:pPr>
            <w:r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1000E5">
              <w:t>pełni funkcję moderatora dyskusji</w:t>
            </w:r>
            <w:r w:rsidR="00F7750C">
              <w:t>.</w:t>
            </w:r>
          </w:p>
        </w:tc>
      </w:tr>
      <w:tr w:rsidR="00CA30E6" w:rsidRPr="00BE360B" w:rsidTr="0057588D">
        <w:tc>
          <w:tcPr>
            <w:tcW w:w="0" w:type="auto"/>
            <w:gridSpan w:val="6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707740">
              <w:rPr>
                <w:rStyle w:val="Bold"/>
              </w:rPr>
              <w:t>Rozdział 2. Praca, sukces… kariera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1000E5" w:rsidRPr="00DB1716" w:rsidRDefault="00246B8E" w:rsidP="00F7750C">
            <w:pPr>
              <w:pStyle w:val="Tekstglowny"/>
            </w:pPr>
            <w:r>
              <w:t xml:space="preserve">13., 14. </w:t>
            </w:r>
            <w:r w:rsidRPr="00246B8E">
              <w:t xml:space="preserve">W drodze do kariery – </w:t>
            </w:r>
            <w:r w:rsidR="00F7750C">
              <w:rPr>
                <w:rFonts w:cs="Times New Roman"/>
              </w:rPr>
              <w:t>„</w:t>
            </w:r>
            <w:r w:rsidRPr="00246B8E">
              <w:t>Kariera dziennikarska? Pierwsze artykuły, Krytyczne spojrzenie, Spotkanie ze starostą</w:t>
            </w:r>
            <w:r w:rsidR="00F7750C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1000E5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246B8E">
              <w:t>zabiera głos w dyskusji</w:t>
            </w:r>
            <w:r w:rsidR="00F7750C">
              <w:t>,</w:t>
            </w:r>
          </w:p>
          <w:p w:rsidR="00246B8E" w:rsidRDefault="00E8177A" w:rsidP="0057588D">
            <w:pPr>
              <w:pStyle w:val="Tekstglowny"/>
            </w:pPr>
            <w:r>
              <w:t xml:space="preserve">– </w:t>
            </w:r>
            <w:r w:rsidR="00246B8E">
              <w:t xml:space="preserve">wyszukuje informacje o autorce </w:t>
            </w:r>
            <w:r w:rsidR="00C51EE7">
              <w:t xml:space="preserve">i jej powieści </w:t>
            </w:r>
            <w:r w:rsidR="00246B8E">
              <w:t>w słowniku terminów literackich</w:t>
            </w:r>
            <w:r w:rsidR="00F7750C">
              <w:t>,</w:t>
            </w:r>
            <w:r w:rsidR="00246B8E">
              <w:t xml:space="preserve"> </w:t>
            </w:r>
          </w:p>
          <w:p w:rsidR="00246B8E" w:rsidRDefault="00E8177A" w:rsidP="0057588D">
            <w:pPr>
              <w:pStyle w:val="Tekstglowny"/>
            </w:pPr>
            <w:r>
              <w:t xml:space="preserve">– </w:t>
            </w:r>
            <w:r w:rsidR="00246B8E" w:rsidRPr="00246B8E">
              <w:t>czyta zadany fragment tekstu</w:t>
            </w:r>
            <w:r w:rsidR="00F7750C">
              <w:t>,</w:t>
            </w:r>
          </w:p>
          <w:p w:rsidR="00246B8E" w:rsidRDefault="00E8177A" w:rsidP="0057588D">
            <w:pPr>
              <w:pStyle w:val="Tekstglowny"/>
            </w:pPr>
            <w:r>
              <w:t xml:space="preserve">– </w:t>
            </w:r>
            <w:r w:rsidR="00246B8E" w:rsidRPr="00246B8E">
              <w:t>określa tematykę wskazanych fragmentów</w:t>
            </w:r>
            <w:r w:rsidR="00246B8E">
              <w:t>, podejmuje próbę określenia jego problematyki</w:t>
            </w:r>
            <w:r w:rsidR="00F7750C">
              <w:t>,</w:t>
            </w:r>
          </w:p>
          <w:p w:rsidR="00246B8E" w:rsidRDefault="00E8177A" w:rsidP="0057588D">
            <w:pPr>
              <w:pStyle w:val="Tekstglowny"/>
            </w:pPr>
            <w:r>
              <w:t xml:space="preserve">– </w:t>
            </w:r>
            <w:r w:rsidR="00246B8E">
              <w:t>przy pomocy nauczyciela definiuje dylemat bohatera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podaje propozycje alternatywnych wyborów bohatera</w:t>
            </w:r>
            <w:r w:rsidR="00F7750C">
              <w:t>,</w:t>
            </w:r>
          </w:p>
          <w:p w:rsidR="00C51EE7" w:rsidRPr="001000E5" w:rsidRDefault="00E8177A" w:rsidP="0057588D">
            <w:pPr>
              <w:pStyle w:val="Tekstglowny"/>
            </w:pPr>
            <w:r>
              <w:t xml:space="preserve">– </w:t>
            </w:r>
            <w:r w:rsidR="00C51EE7">
              <w:t xml:space="preserve">redaguje charakterystykę bohatera </w:t>
            </w:r>
            <w:r w:rsidR="00404851">
              <w:t>według</w:t>
            </w:r>
            <w:r w:rsidR="00C51EE7">
              <w:t xml:space="preserve"> instrukcji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246B8E" w:rsidRPr="00246B8E">
              <w:t>zabiera głos w dyskusji, prezentując własne stanowisko i przywołując stosowne argumenty</w:t>
            </w:r>
            <w:r w:rsidR="00F7750C">
              <w:t>,</w:t>
            </w:r>
          </w:p>
          <w:p w:rsidR="00246B8E" w:rsidRDefault="00E8177A" w:rsidP="0057588D">
            <w:pPr>
              <w:pStyle w:val="Tekstglowny"/>
            </w:pPr>
            <w:r>
              <w:t xml:space="preserve">– </w:t>
            </w:r>
            <w:r w:rsidR="00246B8E">
              <w:t>wskazuje najważniejsze informacje o autorce</w:t>
            </w:r>
            <w:r w:rsidR="00C51EE7">
              <w:t xml:space="preserve"> i jej powieści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określa problematykę wskazanych fragmentów tekstu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definiuje dylemat bohatera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wyszukuje informacje w tekście potrzebne do analizy postaw bohatera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wskazuje pozytywne i negatywne skutki podjętych decyzji</w:t>
            </w:r>
            <w:r w:rsidR="00F7750C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redaguje charakterystykę bohatera</w:t>
            </w:r>
            <w:r w:rsidR="00F7750C">
              <w:t>.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246B8E">
              <w:t>samodzielnie redaguje notatkę biograficzną</w:t>
            </w:r>
            <w:r w:rsidR="00C51EE7">
              <w:t xml:space="preserve"> oraz informacyjną</w:t>
            </w:r>
            <w:r w:rsidR="00C34FC9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 xml:space="preserve">wnioskuje na podstawie tekstu </w:t>
            </w:r>
            <w:r>
              <w:t xml:space="preserve">– </w:t>
            </w:r>
            <w:r w:rsidR="00C51EE7">
              <w:t>nazywa wartości, jakimi</w:t>
            </w:r>
            <w:r>
              <w:t xml:space="preserve"> </w:t>
            </w:r>
            <w:r w:rsidR="00C51EE7">
              <w:t>kieruje się bohater</w:t>
            </w:r>
            <w:r w:rsidR="00C34FC9">
              <w:t>.</w:t>
            </w:r>
            <w:r w:rsidR="00C51EE7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C51EE7">
              <w:t>wartościuje: dokonuje oceny działań bohatera, określa hierarchię wartości i definiuje jego cele życiowe</w:t>
            </w:r>
            <w:r w:rsidR="00C34FC9">
              <w:t>.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t>Uczeń:</w:t>
            </w:r>
          </w:p>
          <w:p w:rsidR="001000E5" w:rsidRDefault="00E8177A" w:rsidP="0057588D">
            <w:pPr>
              <w:pStyle w:val="Tekstglowny"/>
            </w:pPr>
            <w:r>
              <w:t xml:space="preserve">– </w:t>
            </w:r>
            <w:r w:rsidR="00C51EE7">
              <w:t xml:space="preserve">samodzielnie dociera do informacji na temat Z. Nałkowskiej i </w:t>
            </w:r>
            <w:r w:rsidR="00C34FC9">
              <w:rPr>
                <w:rFonts w:cs="Times New Roman"/>
              </w:rPr>
              <w:t>„</w:t>
            </w:r>
            <w:r w:rsidR="00C51EE7">
              <w:t>Granicy</w:t>
            </w:r>
            <w:r w:rsidR="00C34FC9">
              <w:rPr>
                <w:rFonts w:cs="Times New Roman"/>
              </w:rPr>
              <w:t>ˮ</w:t>
            </w:r>
            <w:r w:rsidR="00C51EE7">
              <w:t>, prezentuje je klasie</w:t>
            </w:r>
            <w:r w:rsidR="00C34FC9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redaguje charakterystykę bohatera z wykorzystaniem fragmentów tekstu jako cytatów</w:t>
            </w:r>
            <w:r w:rsidR="00C34FC9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C51EE7" w:rsidRDefault="00C51EE7" w:rsidP="00C34FC9">
            <w:pPr>
              <w:pStyle w:val="Tekstglowny"/>
            </w:pPr>
            <w:r w:rsidRPr="00C51EE7">
              <w:t xml:space="preserve">15. </w:t>
            </w:r>
            <w:r w:rsidRPr="00C51EE7">
              <w:lastRenderedPageBreak/>
              <w:t xml:space="preserve">Charakterystyka Czechlińskiego – </w:t>
            </w:r>
            <w:r w:rsidR="00C34FC9">
              <w:rPr>
                <w:rFonts w:cs="Times New Roman"/>
              </w:rPr>
              <w:t>„</w:t>
            </w:r>
            <w:r w:rsidRPr="00C51EE7">
              <w:t>Kariera dziennikarska? Kim jest Czechliński?</w:t>
            </w:r>
            <w:r w:rsidR="00C34FC9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lastRenderedPageBreak/>
              <w:t>Uczeń:</w:t>
            </w:r>
          </w:p>
          <w:p w:rsidR="00C51EE7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C51EE7" w:rsidRPr="00C51EE7">
              <w:t>czyta zadany fragment tekstu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prezentuje swój stosunek do bohatera</w:t>
            </w:r>
            <w:r w:rsidR="00AE5B2E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C51EE7">
              <w:t>wyszukuje informacje na temat bohatera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wyszukuje definicję wskazanych wyrazów w słowniku języka polskiego</w:t>
            </w:r>
            <w:r w:rsidR="00AE5B2E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 xml:space="preserve">redaguje wypowiedź argumentacyjną </w:t>
            </w:r>
            <w:r w:rsidR="00404851">
              <w:t>według</w:t>
            </w:r>
            <w:r w:rsidR="00BF38FE">
              <w:t xml:space="preserve"> instrukcji</w:t>
            </w:r>
            <w:r w:rsidR="00AE5B2E">
              <w:t>.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lastRenderedPageBreak/>
              <w:t>Uczeń:</w:t>
            </w:r>
          </w:p>
          <w:p w:rsidR="00AC46DB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AC46DB">
              <w:t>argumentuje swoją ocenę bohatera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 w:rsidRPr="00AC46DB">
              <w:t>dostrzega i wskazuje funkcjonalne cytaty charakteryzujące</w:t>
            </w:r>
            <w:r w:rsidR="00AC46DB">
              <w:t xml:space="preserve"> bohatera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przyporządkowuje bohatera do określonego typu osobowości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zabiera głos w dyskusji</w:t>
            </w:r>
            <w:r w:rsidR="00AE5B2E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AC46DB">
              <w:t>podaje propozycje odczytania symbolicznego znaczenia tytułu powieści</w:t>
            </w:r>
            <w:r w:rsidR="00AE5B2E">
              <w:t>,</w:t>
            </w:r>
          </w:p>
          <w:p w:rsidR="00C51EE7" w:rsidRDefault="00E8177A" w:rsidP="0057588D">
            <w:pPr>
              <w:pStyle w:val="Tekstglowny"/>
            </w:pPr>
            <w:r>
              <w:t xml:space="preserve">– </w:t>
            </w:r>
            <w:r w:rsidR="00BF38FE" w:rsidRPr="00BF38FE">
              <w:t>redaguje wypowiedź argumentacyjną</w:t>
            </w:r>
            <w:r w:rsidR="00AE5B2E">
              <w:t>.</w:t>
            </w:r>
          </w:p>
          <w:p w:rsidR="00BF38FE" w:rsidRDefault="00BF38FE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lastRenderedPageBreak/>
              <w:t>Uczeń:</w:t>
            </w:r>
          </w:p>
          <w:p w:rsidR="00AC46DB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AC46DB">
              <w:t>wyjaśnia różnice między zaprezentowanymi typami osobowości</w:t>
            </w:r>
            <w:r w:rsidR="00AE5B2E">
              <w:t>,</w:t>
            </w:r>
            <w:r w:rsidR="00AC46DB">
              <w:t xml:space="preserve"> 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uzasadnia przyporządkowanie wybranych cytatów do wskazanych</w:t>
            </w:r>
            <w:r>
              <w:t xml:space="preserve"> </w:t>
            </w:r>
            <w:r w:rsidR="00AC46DB">
              <w:t>cech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 xml:space="preserve">uzasadnia </w:t>
            </w:r>
            <w:r w:rsidR="00AC46DB" w:rsidRPr="00AC46DB">
              <w:t>przyporządk</w:t>
            </w:r>
            <w:r w:rsidR="00AC46DB">
              <w:t>owanie</w:t>
            </w:r>
            <w:r w:rsidR="00AC46DB" w:rsidRPr="00AC46DB">
              <w:t xml:space="preserve"> bohatera do określonego typu osobowości</w:t>
            </w:r>
            <w:r w:rsidR="00AE5B2E">
              <w:t>,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zabiera głos w dyskusji, uzasadniając swoje stanowisko</w:t>
            </w:r>
            <w:r w:rsidR="00AE5B2E">
              <w:t>,</w:t>
            </w:r>
          </w:p>
          <w:p w:rsidR="00BF38FE" w:rsidRDefault="00E8177A" w:rsidP="00AE5B2E">
            <w:pPr>
              <w:pStyle w:val="Tekstglowny"/>
            </w:pPr>
            <w:r>
              <w:t xml:space="preserve">– </w:t>
            </w:r>
            <w:r w:rsidR="00BF38FE" w:rsidRPr="00BF38FE">
              <w:t>redaguje wypowiedź argumentacyjną</w:t>
            </w:r>
            <w:r w:rsidR="00BF38FE">
              <w:t xml:space="preserve">, odnosząc się do fragmentów </w:t>
            </w:r>
            <w:r w:rsidR="00AE5B2E">
              <w:rPr>
                <w:rFonts w:cs="Times New Roman"/>
              </w:rPr>
              <w:t>„</w:t>
            </w:r>
            <w:r w:rsidR="00BF38FE">
              <w:t>Granicy</w:t>
            </w:r>
            <w:r w:rsidR="00AE5B2E">
              <w:rPr>
                <w:rFonts w:cs="Times New Roman"/>
              </w:rPr>
              <w:t>ˮ</w:t>
            </w:r>
            <w:r w:rsidR="00AE5B2E">
              <w:t>.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lastRenderedPageBreak/>
              <w:t>Uczeń:</w:t>
            </w:r>
          </w:p>
          <w:p w:rsidR="00AC46DB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AC46DB">
              <w:t>dokonuje oceny zachowania bohatera i wykorzystuje ją w argumentacji podczas dyskusji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>podaje różne propozycje odczytania tytułu powieści, uzasadnia je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 w:rsidRPr="00BF38FE">
              <w:t>redaguje wypowiedź argumentacyjną</w:t>
            </w:r>
            <w:r w:rsidR="00BF38FE">
              <w:t>, przywołując różnorodne stanowiska poznane w trakcie dyskusji</w:t>
            </w:r>
          </w:p>
        </w:tc>
        <w:tc>
          <w:tcPr>
            <w:tcW w:w="0" w:type="auto"/>
            <w:shd w:val="clear" w:color="auto" w:fill="auto"/>
          </w:tcPr>
          <w:p w:rsidR="00C51EE7" w:rsidRDefault="00C51EE7" w:rsidP="0057588D">
            <w:pPr>
              <w:pStyle w:val="Tekstglowny"/>
            </w:pPr>
            <w:r w:rsidRPr="00C51EE7">
              <w:lastRenderedPageBreak/>
              <w:t>Uczeń:</w:t>
            </w:r>
          </w:p>
          <w:p w:rsidR="00AC46DB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AC46DB">
              <w:t>przedstawia złożoność osobowości bohatera, dostrzega jego wady i zalety</w:t>
            </w:r>
          </w:p>
          <w:p w:rsidR="00AC46DB" w:rsidRDefault="00E8177A" w:rsidP="0057588D">
            <w:pPr>
              <w:pStyle w:val="Tekstglowny"/>
            </w:pPr>
            <w:r>
              <w:t xml:space="preserve">– </w:t>
            </w:r>
            <w:r w:rsidR="00AC46DB">
              <w:t xml:space="preserve">w trakcie dyskusji </w:t>
            </w:r>
            <w:r w:rsidR="00BF38FE">
              <w:t>aktywnie słucha, polemizuje z przedmówcami lub nawiązuje do ich wypowiedzi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 w:rsidRPr="00BF38FE">
              <w:t>redaguje wypowiedź argumentacyjną</w:t>
            </w:r>
            <w:r w:rsidR="00BF38FE">
              <w:t>, polemiczną, ukazującą złożoność osobowości bohaterów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BF38FE" w:rsidRPr="00C51EE7" w:rsidRDefault="00BF38FE" w:rsidP="00590B10">
            <w:pPr>
              <w:pStyle w:val="Tekstglowny"/>
            </w:pPr>
            <w:r w:rsidRPr="00BF38FE">
              <w:lastRenderedPageBreak/>
              <w:t xml:space="preserve">16. Ziembiewicz politykiem – </w:t>
            </w:r>
            <w:r w:rsidR="00590B10">
              <w:rPr>
                <w:rFonts w:cs="Times New Roman"/>
              </w:rPr>
              <w:t>„</w:t>
            </w:r>
            <w:r w:rsidRPr="00BF38FE">
              <w:t>Kariera polityczna?</w:t>
            </w:r>
            <w:r w:rsidR="00590B10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BF38FE" w:rsidRDefault="00BF38FE" w:rsidP="0057588D">
            <w:pPr>
              <w:pStyle w:val="Tekstglowny"/>
            </w:pPr>
            <w:r w:rsidRPr="00BF38FE">
              <w:t>Uczeń: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 xml:space="preserve">podaje skojarzenia z hasłem </w:t>
            </w:r>
            <w:r w:rsidR="00590B10">
              <w:rPr>
                <w:rFonts w:cs="Times New Roman"/>
              </w:rPr>
              <w:t>„</w:t>
            </w:r>
            <w:r w:rsidR="00BF38FE">
              <w:t>polityk</w:t>
            </w:r>
            <w:r w:rsidR="00590B10">
              <w:rPr>
                <w:rFonts w:cs="Times New Roman"/>
              </w:rPr>
              <w:t>ˮ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czyta zadany fragment tekstu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odtwarza przebieg kariery Ziembiewicza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wyszukuje informacje w tekście</w:t>
            </w:r>
            <w:r w:rsidR="00590B10">
              <w:t>,</w:t>
            </w:r>
          </w:p>
          <w:p w:rsidR="00691110" w:rsidRPr="00C51EE7" w:rsidRDefault="00E8177A" w:rsidP="0057588D">
            <w:pPr>
              <w:pStyle w:val="Tekstglowny"/>
            </w:pPr>
            <w:r>
              <w:t xml:space="preserve">– </w:t>
            </w:r>
            <w:r w:rsidR="00691110">
              <w:t>z pomocą nauczyciela formułuje pytania do hipotetycznego wywiadu</w:t>
            </w:r>
            <w:r w:rsidR="00590B10">
              <w:t>.</w:t>
            </w:r>
            <w:r w:rsidR="00691110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F38FE" w:rsidRDefault="00BF38FE" w:rsidP="0057588D">
            <w:pPr>
              <w:pStyle w:val="Tekstglowny"/>
            </w:pPr>
            <w:r w:rsidRPr="00BF38FE">
              <w:t>Uczeń: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zapisuje notatkę w formie punktów (przebieg kariery Ziembiewicza)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wskazuje motywy postępowania bohatera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691110">
              <w:t>interpretuje wypowiedzi bohatera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>formułuje pytania do hipotetycznego wywiadu</w:t>
            </w:r>
            <w:r w:rsidR="00691110">
              <w:t xml:space="preserve"> i odpowiedzi</w:t>
            </w:r>
            <w:r w:rsidR="00590B10">
              <w:t>,</w:t>
            </w:r>
          </w:p>
          <w:p w:rsidR="00691110" w:rsidRPr="00C51EE7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 xml:space="preserve">podaje propozycje odczytania </w:t>
            </w:r>
            <w:r w:rsidR="00691110" w:rsidRPr="00691110">
              <w:lastRenderedPageBreak/>
              <w:t>symbolicznego znaczenia tytułu powieści</w:t>
            </w:r>
            <w:r w:rsidR="00590B10">
              <w:t>.</w:t>
            </w:r>
          </w:p>
        </w:tc>
        <w:tc>
          <w:tcPr>
            <w:tcW w:w="0" w:type="auto"/>
            <w:shd w:val="clear" w:color="auto" w:fill="auto"/>
          </w:tcPr>
          <w:p w:rsidR="00BF38FE" w:rsidRDefault="00BF38FE" w:rsidP="0057588D">
            <w:pPr>
              <w:pStyle w:val="Tekstglowny"/>
            </w:pPr>
            <w:r w:rsidRPr="00BF38FE">
              <w:lastRenderedPageBreak/>
              <w:t>Uczeń: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analizuje motywy postę</w:t>
            </w:r>
            <w:r w:rsidR="00BF38FE" w:rsidRPr="00BF38FE">
              <w:t>powania bohatera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określa system wartości bohatera</w:t>
            </w:r>
            <w:r w:rsidR="00590B10">
              <w:t>,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wnioskuje na podstawie tekstu</w:t>
            </w:r>
            <w:r w:rsidR="00590B10">
              <w:t>,</w:t>
            </w:r>
            <w:r w:rsidR="00BF38FE">
              <w:t xml:space="preserve"> </w:t>
            </w:r>
          </w:p>
          <w:p w:rsidR="00691110" w:rsidRPr="00C51EE7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>formułuje pytania do hipotetycznego wywiadu</w:t>
            </w:r>
            <w:r w:rsidR="00691110">
              <w:t xml:space="preserve"> i odpowiedzi, nawiązując do</w:t>
            </w:r>
            <w:r>
              <w:t xml:space="preserve"> </w:t>
            </w:r>
            <w:r w:rsidR="00691110">
              <w:t>konkretnych wydarzeń opisanych w tekście</w:t>
            </w:r>
            <w:r w:rsidR="00590B10">
              <w:t>.</w:t>
            </w:r>
          </w:p>
        </w:tc>
        <w:tc>
          <w:tcPr>
            <w:tcW w:w="0" w:type="auto"/>
            <w:shd w:val="clear" w:color="auto" w:fill="auto"/>
          </w:tcPr>
          <w:p w:rsidR="00BF38FE" w:rsidRDefault="00BF38FE" w:rsidP="0057588D">
            <w:pPr>
              <w:pStyle w:val="Tekstglowny"/>
            </w:pPr>
            <w:r w:rsidRPr="00BF38FE">
              <w:t>Uczeń:</w:t>
            </w:r>
          </w:p>
          <w:p w:rsidR="00BF38FE" w:rsidRDefault="00E8177A" w:rsidP="0057588D">
            <w:pPr>
              <w:pStyle w:val="Tekstglowny"/>
            </w:pPr>
            <w:r>
              <w:t xml:space="preserve">– </w:t>
            </w:r>
            <w:r w:rsidR="00BF38FE">
              <w:t>ocenia</w:t>
            </w:r>
            <w:r w:rsidR="00BF38FE" w:rsidRPr="00BF38FE">
              <w:t xml:space="preserve"> motywy post</w:t>
            </w:r>
            <w:r w:rsidR="00BF38FE">
              <w:t>ę</w:t>
            </w:r>
            <w:r w:rsidR="00BF38FE" w:rsidRPr="00BF38FE">
              <w:t>powania bohatera</w:t>
            </w:r>
            <w:r w:rsidR="003B1A1F">
              <w:t>,</w:t>
            </w:r>
          </w:p>
          <w:p w:rsidR="00691110" w:rsidRDefault="00E8177A" w:rsidP="0057588D">
            <w:pPr>
              <w:pStyle w:val="Tekstglowny"/>
            </w:pPr>
            <w:r>
              <w:t xml:space="preserve">– </w:t>
            </w:r>
            <w:r w:rsidR="00691110">
              <w:t>redaguje spójny wywiad z bohaterem o wyraźnie określonym temacie</w:t>
            </w:r>
            <w:r w:rsidR="003B1A1F">
              <w:t>,</w:t>
            </w:r>
          </w:p>
          <w:p w:rsidR="00691110" w:rsidRDefault="00E8177A" w:rsidP="0057588D">
            <w:pPr>
              <w:pStyle w:val="Tekstglowny"/>
            </w:pPr>
            <w:r>
              <w:t xml:space="preserve">– </w:t>
            </w:r>
            <w:r w:rsidR="00691110">
              <w:t xml:space="preserve">podaje różne </w:t>
            </w:r>
            <w:r w:rsidR="00691110" w:rsidRPr="00691110">
              <w:t>propozycje odczytania tytułu powieści, uzasadnia je</w:t>
            </w:r>
            <w:r w:rsidR="003B1A1F">
              <w:t>.</w:t>
            </w:r>
          </w:p>
          <w:p w:rsidR="00BF38FE" w:rsidRPr="00C51EE7" w:rsidRDefault="00BF38FE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F38FE" w:rsidRDefault="00BF38FE" w:rsidP="0057588D">
            <w:pPr>
              <w:pStyle w:val="Tekstglowny"/>
            </w:pPr>
            <w:r w:rsidRPr="00BF38FE">
              <w:t>Uczeń:</w:t>
            </w:r>
          </w:p>
          <w:p w:rsidR="00691110" w:rsidRDefault="00E8177A" w:rsidP="0057588D">
            <w:pPr>
              <w:pStyle w:val="Tekstglowny"/>
            </w:pPr>
            <w:r>
              <w:t xml:space="preserve">– </w:t>
            </w:r>
            <w:r w:rsidR="00691110">
              <w:t>dzieli się swoimi poglądami na temat postępowania bohatera, argumentuje swoją opinię</w:t>
            </w:r>
            <w:r w:rsidR="003B1A1F">
              <w:t>,</w:t>
            </w:r>
          </w:p>
          <w:p w:rsidR="00691110" w:rsidRPr="00C51EE7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>redaguje spójny wywiad z bohaterem o wyraźnie określonym temacie</w:t>
            </w:r>
            <w:r w:rsidR="00691110">
              <w:t>, wykorzystując znajomość całości utworu</w:t>
            </w:r>
            <w:r w:rsidR="003B1A1F">
              <w:t>.</w:t>
            </w:r>
          </w:p>
        </w:tc>
      </w:tr>
      <w:tr w:rsidR="00D42661" w:rsidRPr="00BE360B" w:rsidTr="00D41826">
        <w:tc>
          <w:tcPr>
            <w:tcW w:w="0" w:type="auto"/>
            <w:shd w:val="clear" w:color="auto" w:fill="auto"/>
          </w:tcPr>
          <w:p w:rsidR="00691110" w:rsidRDefault="00691110" w:rsidP="0057588D">
            <w:pPr>
              <w:pStyle w:val="Tekstglowny"/>
            </w:pPr>
            <w:r w:rsidRPr="00686343">
              <w:lastRenderedPageBreak/>
              <w:t>17. Szczęście rodzinne?</w:t>
            </w:r>
          </w:p>
        </w:tc>
        <w:tc>
          <w:tcPr>
            <w:tcW w:w="0" w:type="auto"/>
            <w:shd w:val="clear" w:color="auto" w:fill="auto"/>
          </w:tcPr>
          <w:p w:rsidR="00691110" w:rsidRDefault="00691110" w:rsidP="0057588D">
            <w:pPr>
              <w:pStyle w:val="Tekstglowny"/>
            </w:pPr>
            <w:r>
              <w:t>Uczeń:</w:t>
            </w:r>
          </w:p>
          <w:p w:rsidR="00691110" w:rsidRPr="00691110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>czyta zadany fragment tekstu</w:t>
            </w:r>
            <w:r w:rsidR="003B1A1F">
              <w:t>,</w:t>
            </w:r>
          </w:p>
          <w:p w:rsidR="00691110" w:rsidRDefault="00E8177A" w:rsidP="0057588D">
            <w:pPr>
              <w:pStyle w:val="Tekstglowny"/>
            </w:pPr>
            <w:r>
              <w:t xml:space="preserve">– </w:t>
            </w:r>
            <w:r w:rsidR="00691110" w:rsidRPr="00691110">
              <w:t>wyszukuje informacje w tekście</w:t>
            </w:r>
            <w:r w:rsidR="003B1A1F">
              <w:t>,</w:t>
            </w:r>
          </w:p>
          <w:p w:rsidR="00691110" w:rsidRDefault="00E8177A" w:rsidP="003B1A1F">
            <w:pPr>
              <w:pStyle w:val="Tekstglowny"/>
            </w:pPr>
            <w:r>
              <w:t xml:space="preserve">– </w:t>
            </w:r>
            <w:r w:rsidR="00691110">
              <w:t xml:space="preserve">redaguje przepis na sukces zawodowy </w:t>
            </w:r>
            <w:r w:rsidR="00404851">
              <w:t>według</w:t>
            </w:r>
            <w:r w:rsidR="00691110">
              <w:t xml:space="preserve"> instrukcji</w:t>
            </w:r>
            <w:r w:rsidR="003B1A1F">
              <w:t>.</w:t>
            </w:r>
            <w:r w:rsidR="00691110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91110" w:rsidRDefault="00691110" w:rsidP="0057588D">
            <w:pPr>
              <w:pStyle w:val="Tekstglowny"/>
            </w:pPr>
            <w:r w:rsidRPr="00691110">
              <w:t>Uczeń:</w:t>
            </w:r>
          </w:p>
          <w:p w:rsidR="00691110" w:rsidRDefault="00E8177A" w:rsidP="0057588D">
            <w:pPr>
              <w:pStyle w:val="Tekstglowny"/>
            </w:pPr>
            <w:r>
              <w:t xml:space="preserve">– </w:t>
            </w:r>
            <w:r w:rsidR="007C6BEA" w:rsidRPr="007C6BEA">
              <w:t>dostrzega i wskazuje funkcjonalne cytaty charakteryzujące bohatera</w:t>
            </w:r>
            <w:r w:rsidR="003B1A1F">
              <w:t>,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opisuje zachowania bohaterki</w:t>
            </w:r>
            <w:r w:rsidR="003B1A1F">
              <w:t>,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nazywa słabości bohatera</w:t>
            </w:r>
            <w:r w:rsidR="003B1A1F">
              <w:t>,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podaje propozycje interpretacji wypowiedzi bohatera</w:t>
            </w:r>
            <w:r w:rsidR="003B1A1F">
              <w:t>,</w:t>
            </w:r>
          </w:p>
          <w:p w:rsidR="007C6BEA" w:rsidRDefault="00E8177A" w:rsidP="003B1A1F">
            <w:pPr>
              <w:pStyle w:val="Tekstglowny"/>
            </w:pPr>
            <w:r>
              <w:t xml:space="preserve">– </w:t>
            </w:r>
            <w:r w:rsidR="007C6BEA" w:rsidRPr="007C6BEA">
              <w:t>redaguje przepis na sukces zawodowy</w:t>
            </w:r>
            <w:r w:rsidR="003B1A1F">
              <w:t>.</w:t>
            </w:r>
          </w:p>
        </w:tc>
        <w:tc>
          <w:tcPr>
            <w:tcW w:w="0" w:type="auto"/>
            <w:shd w:val="clear" w:color="auto" w:fill="auto"/>
          </w:tcPr>
          <w:p w:rsidR="00691110" w:rsidRDefault="007C6BEA" w:rsidP="0057588D">
            <w:pPr>
              <w:pStyle w:val="Tekstglowny"/>
            </w:pPr>
            <w:r w:rsidRPr="007C6BEA">
              <w:t>Uczeń: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dokonuje oceny działań bohaterów</w:t>
            </w:r>
            <w:r w:rsidR="003B1A1F">
              <w:t>,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na podstawie wypowiedzi Ziembiewicza charakteryzuje jego system wartości</w:t>
            </w:r>
            <w:r w:rsidR="003B1A1F">
              <w:t>.</w:t>
            </w:r>
          </w:p>
          <w:p w:rsidR="007C6BEA" w:rsidRDefault="007C6BEA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691110" w:rsidRDefault="007C6BEA" w:rsidP="0057588D">
            <w:pPr>
              <w:pStyle w:val="Tekstglowny"/>
            </w:pPr>
            <w:r>
              <w:t>Uczeń: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posługuje się cytatami w funkcji argumentów</w:t>
            </w:r>
            <w:r w:rsidR="003B1A1F">
              <w:t>,</w:t>
            </w:r>
          </w:p>
          <w:p w:rsidR="007C6BEA" w:rsidRDefault="00E8177A" w:rsidP="003B1A1F">
            <w:pPr>
              <w:pStyle w:val="Tekstglowny"/>
            </w:pPr>
            <w:r>
              <w:t xml:space="preserve">– </w:t>
            </w:r>
            <w:r w:rsidR="007C6BEA" w:rsidRPr="007C6BEA">
              <w:t>redaguje przepis na sukces zawodowy</w:t>
            </w:r>
            <w:r w:rsidR="003B1A1F">
              <w:t xml:space="preserve"> na podstawie </w:t>
            </w:r>
            <w:r w:rsidR="007C6BEA">
              <w:t>wniosk</w:t>
            </w:r>
            <w:r w:rsidR="003B1A1F">
              <w:t>ów</w:t>
            </w:r>
            <w:r w:rsidR="007C6BEA">
              <w:t xml:space="preserve"> z lektury fragmentów powieści</w:t>
            </w:r>
            <w:r w:rsidR="003B1A1F">
              <w:t>.</w:t>
            </w:r>
          </w:p>
        </w:tc>
        <w:tc>
          <w:tcPr>
            <w:tcW w:w="0" w:type="auto"/>
            <w:shd w:val="clear" w:color="auto" w:fill="auto"/>
          </w:tcPr>
          <w:p w:rsidR="00691110" w:rsidRDefault="007C6BEA" w:rsidP="0057588D">
            <w:pPr>
              <w:pStyle w:val="Tekstglowny"/>
            </w:pPr>
            <w:r>
              <w:t>Uczeń: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sytuuje wskazane fragmenty w kontekście całej powieści</w:t>
            </w:r>
            <w:r w:rsidR="003B1A1F">
              <w:t>,</w:t>
            </w:r>
          </w:p>
          <w:p w:rsidR="007C6BEA" w:rsidRDefault="00E8177A" w:rsidP="0057588D">
            <w:pPr>
              <w:pStyle w:val="Tekstglowny"/>
            </w:pPr>
            <w:r>
              <w:t xml:space="preserve">– </w:t>
            </w:r>
            <w:r w:rsidR="007C6BEA">
              <w:t>wzbogaca oceny bohaterów, odwołując się do treści całości utworu</w:t>
            </w:r>
            <w:r w:rsidR="003B1A1F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CA026A" w:rsidRDefault="00D539CB" w:rsidP="00CA026A">
            <w:pPr>
              <w:pStyle w:val="Tekstglowny"/>
            </w:pPr>
            <w:r w:rsidRPr="007C6BEA">
              <w:t>18. Ćwiczenia ortograficzne. Końcówki -ą,</w:t>
            </w:r>
          </w:p>
          <w:p w:rsidR="00D539CB" w:rsidRPr="00686343" w:rsidRDefault="00D539CB" w:rsidP="00CA026A">
            <w:pPr>
              <w:pStyle w:val="Tekstglowny"/>
            </w:pPr>
            <w:r w:rsidRPr="007C6BEA">
              <w:t xml:space="preserve"> -</w:t>
            </w:r>
            <w:r w:rsidR="00D03989">
              <w:t>o</w:t>
            </w:r>
            <w:r w:rsidRPr="007C6BEA">
              <w:t>m w rzeczownikach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 w:rsidRPr="007C6BEA"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 w:rsidRPr="007C6BEA">
              <w:t>wykonuje zadane ćwiczenia i wymienia łatwe przykłady wyrazów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 w:rsidRPr="007C6BEA">
              <w:t>Uczeń:</w:t>
            </w:r>
          </w:p>
          <w:p w:rsidR="00CA026A" w:rsidRDefault="00E8177A" w:rsidP="0057588D">
            <w:pPr>
              <w:pStyle w:val="Tekstglowny"/>
            </w:pPr>
            <w:r>
              <w:t xml:space="preserve">– </w:t>
            </w:r>
            <w:r w:rsidR="00D539CB" w:rsidRPr="007C6BEA">
              <w:t xml:space="preserve">wyjaśnia zasadę pisowni </w:t>
            </w:r>
            <w:r w:rsidR="00D539CB">
              <w:t>końcówek -ą i</w:t>
            </w:r>
            <w:r w:rsidR="00CA026A">
              <w:t xml:space="preserve"> </w:t>
            </w:r>
          </w:p>
          <w:p w:rsidR="00D539CB" w:rsidRDefault="00D539CB" w:rsidP="0057588D">
            <w:pPr>
              <w:pStyle w:val="Tekstglowny"/>
            </w:pPr>
            <w:r>
              <w:t>-om</w:t>
            </w:r>
            <w:r w:rsidR="00CA026A">
              <w:t>,</w:t>
            </w:r>
          </w:p>
          <w:p w:rsidR="00D539CB" w:rsidRPr="00691110" w:rsidRDefault="00E8177A" w:rsidP="0057588D">
            <w:pPr>
              <w:pStyle w:val="Tekstglowny"/>
            </w:pPr>
            <w:r>
              <w:t xml:space="preserve">– </w:t>
            </w:r>
            <w:r w:rsidR="00D539CB" w:rsidRPr="007C6BEA">
              <w:t xml:space="preserve">wskazuje przykłady </w:t>
            </w:r>
            <w:r w:rsidR="00D539CB">
              <w:t>form gramatycznych, w których pojawiają się końcówki -ą i -om</w:t>
            </w:r>
            <w:r w:rsidR="00CA026A">
              <w:t>.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 xml:space="preserve">stosuje właściwe zasady pisowni </w:t>
            </w:r>
            <w:r w:rsidR="00D539CB" w:rsidRPr="00D539CB">
              <w:t xml:space="preserve">końcówek -ą i </w:t>
            </w:r>
            <w:r w:rsidR="00D03989">
              <w:br/>
            </w:r>
            <w:r w:rsidR="00D539CB" w:rsidRPr="00D539CB">
              <w:t>-om</w:t>
            </w:r>
            <w:r w:rsidR="00CA026A">
              <w:t>,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 w:rsidRPr="00A13B4D">
              <w:t>samodzielnie wykonuje ćwiczenia i dokonuje korekty zapisu, pracując ze słownikiem ortograficznym</w:t>
            </w:r>
            <w:r w:rsidR="00CA026A">
              <w:t>.</w:t>
            </w:r>
          </w:p>
          <w:p w:rsidR="00D539CB" w:rsidRDefault="00D539CB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 xml:space="preserve">analizuje wybrane przykłady i </w:t>
            </w:r>
            <w:r w:rsidR="00CA026A">
              <w:t xml:space="preserve">określa </w:t>
            </w:r>
            <w:r w:rsidR="00D539CB">
              <w:t>zasady pisowni końcówek -ą i -om</w:t>
            </w:r>
            <w:r w:rsidR="00CA026A">
              <w:t>,</w:t>
            </w:r>
          </w:p>
          <w:p w:rsidR="00D539CB" w:rsidRPr="00545942" w:rsidRDefault="00E8177A" w:rsidP="0057588D">
            <w:pPr>
              <w:pStyle w:val="Tekstglowny"/>
            </w:pPr>
            <w:r>
              <w:t xml:space="preserve">– </w:t>
            </w:r>
            <w:r w:rsidR="00D539CB" w:rsidRPr="00A13B4D">
              <w:t xml:space="preserve">samodzielnie wykonuje ćwiczenia i dokonuje </w:t>
            </w:r>
            <w:r w:rsidR="00D539CB">
              <w:t>auto</w:t>
            </w:r>
            <w:r w:rsidR="00D539CB" w:rsidRPr="00A13B4D">
              <w:t>korekty zapisu</w:t>
            </w:r>
            <w:r w:rsidR="00D539CB">
              <w:t>, odwołując się do poznanych zasad</w:t>
            </w:r>
            <w:r w:rsidR="00CA026A">
              <w:t>.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objaśnia potrzebę prawidłowego zapisu wyrazów</w:t>
            </w:r>
            <w:r w:rsidR="00CA026A">
              <w:t>.</w:t>
            </w:r>
            <w:r w:rsidR="00D539CB">
              <w:t xml:space="preserve"> </w:t>
            </w:r>
          </w:p>
          <w:p w:rsidR="00D539CB" w:rsidRDefault="00D539CB" w:rsidP="0057588D">
            <w:pPr>
              <w:pStyle w:val="Tekstglowny"/>
            </w:pP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D539CB" w:rsidRPr="007C6BEA" w:rsidRDefault="00D539CB" w:rsidP="0057588D">
            <w:pPr>
              <w:pStyle w:val="Tekstglowny"/>
            </w:pPr>
            <w:r w:rsidRPr="00D539CB">
              <w:t>19. Przeszłość i teraźniejszość. Wywiad z Ewą Ewart</w:t>
            </w:r>
          </w:p>
        </w:tc>
        <w:tc>
          <w:tcPr>
            <w:tcW w:w="0" w:type="auto"/>
            <w:shd w:val="clear" w:color="auto" w:fill="auto"/>
          </w:tcPr>
          <w:p w:rsidR="00D539CB" w:rsidRPr="00D539CB" w:rsidRDefault="00D539CB" w:rsidP="0057588D">
            <w:pPr>
              <w:pStyle w:val="Tekstglowny"/>
            </w:pPr>
            <w:r w:rsidRPr="00D539CB"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 w:rsidRPr="00D539CB">
              <w:t>czyta zadany fragment tekstu</w:t>
            </w:r>
            <w:r w:rsidR="009C0022">
              <w:t>,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definiuje wywiad</w:t>
            </w:r>
            <w:r w:rsidR="009C0022">
              <w:t>,</w:t>
            </w:r>
          </w:p>
          <w:p w:rsidR="00D539CB" w:rsidRPr="00D539CB" w:rsidRDefault="00E8177A" w:rsidP="0057588D">
            <w:pPr>
              <w:pStyle w:val="Tekstglowny"/>
            </w:pPr>
            <w:r>
              <w:t xml:space="preserve">– </w:t>
            </w:r>
            <w:r w:rsidR="00D539CB" w:rsidRPr="00D539CB">
              <w:t>wyszukuje informacje w tekście</w:t>
            </w:r>
            <w:r w:rsidR="00D539CB">
              <w:t xml:space="preserve"> na temat Ewy </w:t>
            </w:r>
            <w:r w:rsidR="00D539CB">
              <w:lastRenderedPageBreak/>
              <w:t>Ewart</w:t>
            </w:r>
            <w:r w:rsidR="009C0022">
              <w:t>,</w:t>
            </w:r>
          </w:p>
          <w:p w:rsidR="00D539CB" w:rsidRPr="007C6BEA" w:rsidRDefault="00E8177A" w:rsidP="0057588D">
            <w:pPr>
              <w:pStyle w:val="Tekstglowny"/>
            </w:pPr>
            <w:r>
              <w:t xml:space="preserve">– </w:t>
            </w:r>
            <w:r w:rsidR="00D539CB">
              <w:t>z pomocą nauczyciela redaguje porady dla osób stojących u progu kariery</w:t>
            </w:r>
            <w:r w:rsidR="009C0022">
              <w:t>.</w:t>
            </w:r>
            <w:r w:rsidR="00D539CB" w:rsidRPr="00D539C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 w:rsidRPr="00D539CB">
              <w:lastRenderedPageBreak/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wskazuje czynniki pozwalające odnieść sukces</w:t>
            </w:r>
            <w:r w:rsidR="009C0022">
              <w:t>,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 xml:space="preserve">wskazuje najważniejsze informacje </w:t>
            </w:r>
            <w:r w:rsidR="00D539CB">
              <w:lastRenderedPageBreak/>
              <w:t>na temat bohaterki wywiadu</w:t>
            </w:r>
            <w:r w:rsidR="009C0022">
              <w:t>,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redaguje notatkę biograficzną w formie punktów</w:t>
            </w:r>
            <w:r w:rsidR="009C0022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 w:rsidRPr="00F67915">
              <w:t>dostrzega i wskazuje funkcjonalne cytaty charakteryzujące bohater</w:t>
            </w:r>
            <w:r w:rsidR="00F67915">
              <w:t>kę</w:t>
            </w:r>
            <w:r w:rsidR="00183D7F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>nazywa wartości, którymi kierowała się bohaterka wywiadu</w:t>
            </w:r>
            <w:r w:rsidR="00183D7F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 w:rsidRPr="00F67915">
              <w:t>redaguje porady dla osób stojących u progu kariery</w:t>
            </w:r>
            <w:r w:rsidR="00183D7F">
              <w:t>,</w:t>
            </w:r>
          </w:p>
          <w:p w:rsidR="00F67915" w:rsidRPr="007C6BEA" w:rsidRDefault="00E8177A" w:rsidP="0057588D">
            <w:pPr>
              <w:pStyle w:val="Tekstglowny"/>
            </w:pPr>
            <w:r>
              <w:t xml:space="preserve">– </w:t>
            </w:r>
            <w:r w:rsidR="00F67915">
              <w:t xml:space="preserve">porównuje </w:t>
            </w:r>
            <w:r w:rsidR="00E84ABE">
              <w:t>poglądy Ewy</w:t>
            </w:r>
            <w:r w:rsidR="00F67915">
              <w:t xml:space="preserve"> Ewart z </w:t>
            </w:r>
            <w:r w:rsidR="00E84ABE">
              <w:t xml:space="preserve">postawą życiową </w:t>
            </w:r>
            <w:r w:rsidR="00F67915">
              <w:t>Zenon</w:t>
            </w:r>
            <w:r w:rsidR="00E84ABE">
              <w:t>a</w:t>
            </w:r>
            <w:r w:rsidR="00F67915">
              <w:t xml:space="preserve"> Ziembiewicz</w:t>
            </w:r>
            <w:r w:rsidR="00E84ABE">
              <w:t>a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>
              <w:lastRenderedPageBreak/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 w:rsidRPr="00D539CB">
              <w:t xml:space="preserve">redaguje notatkę biograficzną w formie </w:t>
            </w:r>
            <w:r w:rsidR="00D539CB">
              <w:t>minibiogramu</w:t>
            </w:r>
            <w:r w:rsidR="007703D3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 xml:space="preserve">ocenia działania bohaterki, wykorzystując </w:t>
            </w:r>
            <w:r w:rsidR="00F67915">
              <w:lastRenderedPageBreak/>
              <w:t>pozyskane informacje w funkcji argumentów</w:t>
            </w:r>
            <w:r w:rsidR="007703D3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>określa system wartości bohaterki</w:t>
            </w:r>
            <w:r w:rsidR="00183D7F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 w:rsidRPr="00F67915">
              <w:t>redaguje porady dla osób stojących u progu kariery</w:t>
            </w:r>
            <w:r w:rsidR="00F67915">
              <w:t xml:space="preserve"> w jednolitej formie gramatycznej</w:t>
            </w:r>
            <w:r w:rsidR="00183D7F">
              <w:t>.</w:t>
            </w:r>
          </w:p>
          <w:p w:rsidR="00F67915" w:rsidRDefault="00F67915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539CB" w:rsidRPr="00D539CB" w:rsidRDefault="00D539CB" w:rsidP="0057588D">
            <w:pPr>
              <w:pStyle w:val="Tekstglowny"/>
            </w:pPr>
            <w:r w:rsidRPr="00D539CB">
              <w:lastRenderedPageBreak/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dokonuje hierarchii czynników</w:t>
            </w:r>
            <w:r w:rsidR="00D539CB" w:rsidRPr="00D539CB">
              <w:t xml:space="preserve"> pozwa</w:t>
            </w:r>
            <w:r w:rsidR="00D539CB">
              <w:t>lających</w:t>
            </w:r>
            <w:r w:rsidR="00D539CB" w:rsidRPr="00D539CB">
              <w:t xml:space="preserve"> odnieść sukces</w:t>
            </w:r>
            <w:r w:rsidR="007703D3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 xml:space="preserve">uzasadnia zasadność przyznania Ewie Ewart </w:t>
            </w:r>
            <w:r w:rsidR="00F67915">
              <w:lastRenderedPageBreak/>
              <w:t>nagrody Akademii Telewizyjnej</w:t>
            </w:r>
            <w:r w:rsidR="007703D3">
              <w:t>,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>ocenia wybory Ewy Ewart i Zenona Ziembiewicza, wykorzystując fakty z ich życia</w:t>
            </w:r>
            <w:r w:rsidR="007703D3">
              <w:t>.</w:t>
            </w:r>
          </w:p>
        </w:tc>
        <w:tc>
          <w:tcPr>
            <w:tcW w:w="0" w:type="auto"/>
            <w:shd w:val="clear" w:color="auto" w:fill="auto"/>
          </w:tcPr>
          <w:p w:rsidR="00D539CB" w:rsidRDefault="00D539CB" w:rsidP="0057588D">
            <w:pPr>
              <w:pStyle w:val="Tekstglowny"/>
            </w:pPr>
            <w:r w:rsidRPr="00D539CB">
              <w:lastRenderedPageBreak/>
              <w:t>Uczeń:</w:t>
            </w:r>
          </w:p>
          <w:p w:rsidR="00D539CB" w:rsidRDefault="00E8177A" w:rsidP="0057588D">
            <w:pPr>
              <w:pStyle w:val="Tekstglowny"/>
            </w:pPr>
            <w:r>
              <w:t xml:space="preserve">– </w:t>
            </w:r>
            <w:r w:rsidR="00D539CB">
              <w:t>samodzielnie przygotowuje i prezentuje informacje na temat Wiktorów</w:t>
            </w:r>
            <w:r w:rsidR="007703D3">
              <w:t>,</w:t>
            </w:r>
            <w:r w:rsidR="00D539CB">
              <w:t xml:space="preserve"> </w:t>
            </w:r>
          </w:p>
          <w:p w:rsidR="00F67915" w:rsidRDefault="00E8177A" w:rsidP="0057588D">
            <w:pPr>
              <w:pStyle w:val="Tekstglowny"/>
            </w:pPr>
            <w:r>
              <w:t xml:space="preserve">– </w:t>
            </w:r>
            <w:r w:rsidR="00F67915">
              <w:t xml:space="preserve">dokonując oceny bohaterów, uwzględnia różnorodne </w:t>
            </w:r>
            <w:r w:rsidR="00F67915">
              <w:lastRenderedPageBreak/>
              <w:t>konteksty (społeczny, kulturowy itp.)</w:t>
            </w:r>
            <w:r w:rsidR="007703D3">
              <w:t>.</w:t>
            </w: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E84ABE" w:rsidRPr="00E84ABE" w:rsidRDefault="00E84ABE" w:rsidP="0057588D">
            <w:pPr>
              <w:pStyle w:val="Tekstglowny"/>
            </w:pPr>
            <w:r w:rsidRPr="00E84ABE">
              <w:lastRenderedPageBreak/>
              <w:t>20. Tworzenie tekstu pisanego. Wywiad</w:t>
            </w:r>
          </w:p>
        </w:tc>
        <w:tc>
          <w:tcPr>
            <w:tcW w:w="0" w:type="auto"/>
            <w:shd w:val="clear" w:color="auto" w:fill="auto"/>
          </w:tcPr>
          <w:p w:rsidR="00E84ABE" w:rsidRDefault="00E84ABE" w:rsidP="0057588D">
            <w:pPr>
              <w:pStyle w:val="Tekstglowny"/>
            </w:pPr>
            <w:r>
              <w:t>Uczeń: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analizuje przykłady wywiadów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układa pytania do wywiadu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zapisuje wypowiedzi rozmówcy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E84ABE" w:rsidRPr="002E1C3D" w:rsidRDefault="00E84ABE" w:rsidP="0057588D">
            <w:pPr>
              <w:pStyle w:val="Tekstglowny"/>
            </w:pPr>
            <w:r w:rsidRPr="002E1C3D">
              <w:t>Uczeń: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redaguje wywiad ze wskazaną osobą</w:t>
            </w:r>
            <w:r w:rsidR="00183D7F">
              <w:t>,</w:t>
            </w:r>
          </w:p>
          <w:p w:rsidR="00E84ABE" w:rsidRPr="00BE360B" w:rsidRDefault="00E8177A" w:rsidP="0057588D">
            <w:pPr>
              <w:pStyle w:val="Tekstglowny"/>
            </w:pPr>
            <w:r>
              <w:t xml:space="preserve">– </w:t>
            </w:r>
            <w:r w:rsidR="00E84ABE">
              <w:t>dba o poprawność językową wypowiedzi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E84ABE" w:rsidRPr="002E1C3D" w:rsidRDefault="00E84ABE" w:rsidP="0057588D">
            <w:pPr>
              <w:pStyle w:val="Tekstglowny"/>
            </w:pPr>
            <w:r w:rsidRPr="002E1C3D">
              <w:t>Uczeń: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redaguje logiczny i spójny wywiad o wyraźnie zarysowanym typie</w:t>
            </w:r>
            <w:r w:rsidR="00183D7F">
              <w:t>,</w:t>
            </w:r>
            <w:r w:rsidR="00E84ABE">
              <w:t xml:space="preserve"> </w:t>
            </w:r>
          </w:p>
          <w:p w:rsidR="00E84ABE" w:rsidRPr="002E1C3D" w:rsidRDefault="00E8177A" w:rsidP="0057588D">
            <w:pPr>
              <w:pStyle w:val="Tekstglowny"/>
            </w:pPr>
            <w:r>
              <w:t xml:space="preserve">– </w:t>
            </w:r>
            <w:r w:rsidR="00E84ABE">
              <w:t>próbuje uwzględniać różnorodność stylistyczną wypowiedzi (pytań i odpowiedzi) ze względu na wybranego rozmówcę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E84ABE" w:rsidRPr="002E1C3D" w:rsidRDefault="00E84ABE" w:rsidP="0057588D">
            <w:pPr>
              <w:pStyle w:val="Tekstglowny"/>
            </w:pPr>
            <w:r w:rsidRPr="002E1C3D">
              <w:t>Uczeń: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 w:rsidRPr="00E84ABE">
              <w:t>redaguje logiczny i spójny wywiad</w:t>
            </w:r>
            <w:r w:rsidR="00E84ABE">
              <w:t xml:space="preserve"> </w:t>
            </w:r>
            <w:r w:rsidR="00E84ABE" w:rsidRPr="00E84ABE">
              <w:t>o wyraźnie zarysowanym typie</w:t>
            </w:r>
            <w:r w:rsidR="00E84ABE">
              <w:t>, różnorodny stylistycznie</w:t>
            </w:r>
            <w:r w:rsidR="00183D7F">
              <w:t>,</w:t>
            </w:r>
          </w:p>
          <w:p w:rsidR="00E84ABE" w:rsidRPr="00BE360B" w:rsidRDefault="00E8177A" w:rsidP="0057588D">
            <w:pPr>
              <w:pStyle w:val="Tekstglowny"/>
            </w:pPr>
            <w:r>
              <w:t xml:space="preserve">– </w:t>
            </w:r>
            <w:r w:rsidR="00E84ABE">
              <w:t>tytułuje swój wywiad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E84ABE" w:rsidRPr="002E1C3D" w:rsidRDefault="00E84ABE" w:rsidP="0057588D">
            <w:pPr>
              <w:pStyle w:val="Tekstglowny"/>
            </w:pPr>
            <w:r w:rsidRPr="002E1C3D">
              <w:t xml:space="preserve">Uczeń: 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 w:rsidRPr="00E84ABE">
              <w:t>redaguje logiczny i spójny wywiad ze wskazaną osobą</w:t>
            </w:r>
            <w:r w:rsidR="00E84ABE">
              <w:t>, różnorodny stylistycznie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E84ABE">
              <w:t>redaguje lid stanowiący charakterystykę rozmówcy</w:t>
            </w:r>
            <w:r w:rsidR="00183D7F">
              <w:t>.</w:t>
            </w:r>
          </w:p>
          <w:p w:rsidR="00E84ABE" w:rsidRPr="002E1C3D" w:rsidRDefault="00E84ABE" w:rsidP="0057588D">
            <w:pPr>
              <w:pStyle w:val="Tekstglowny"/>
            </w:pPr>
          </w:p>
        </w:tc>
      </w:tr>
      <w:tr w:rsidR="00CA30E6" w:rsidRPr="00BE360B" w:rsidTr="0057588D">
        <w:tc>
          <w:tcPr>
            <w:tcW w:w="0" w:type="auto"/>
            <w:gridSpan w:val="6"/>
            <w:shd w:val="clear" w:color="auto" w:fill="auto"/>
          </w:tcPr>
          <w:p w:rsidR="00CA30E6" w:rsidRPr="00CA30E6" w:rsidRDefault="00CA30E6" w:rsidP="0057588D">
            <w:pPr>
              <w:pStyle w:val="Tekstglowny"/>
              <w:rPr>
                <w:rStyle w:val="Bold"/>
              </w:rPr>
            </w:pPr>
            <w:r w:rsidRPr="00CA30E6">
              <w:rPr>
                <w:rStyle w:val="Bold"/>
              </w:rPr>
              <w:t>Rozdział 3. Zachwyt wolnością i życiem</w:t>
            </w:r>
          </w:p>
        </w:tc>
      </w:tr>
      <w:tr w:rsidR="00F65EA2" w:rsidRPr="00BE360B" w:rsidTr="00D41826">
        <w:tc>
          <w:tcPr>
            <w:tcW w:w="0" w:type="auto"/>
            <w:shd w:val="clear" w:color="auto" w:fill="auto"/>
          </w:tcPr>
          <w:p w:rsidR="00E84ABE" w:rsidRPr="00E84ABE" w:rsidRDefault="00E84ABE" w:rsidP="00183D7F">
            <w:pPr>
              <w:pStyle w:val="Tekstglowny"/>
            </w:pPr>
            <w:r w:rsidRPr="00E84ABE">
              <w:t xml:space="preserve">21. Optymistyczny autoportret – Kazimierz </w:t>
            </w:r>
            <w:r w:rsidRPr="00E84ABE">
              <w:lastRenderedPageBreak/>
              <w:t xml:space="preserve">Wierzyński </w:t>
            </w:r>
            <w:r w:rsidR="00183D7F">
              <w:rPr>
                <w:rFonts w:cs="Times New Roman"/>
              </w:rPr>
              <w:t>„</w:t>
            </w:r>
            <w:r w:rsidRPr="00E84ABE">
              <w:t>Zielono mam w głowie</w:t>
            </w:r>
            <w:r w:rsidR="00183D7F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E84ABE" w:rsidRPr="00E84ABE" w:rsidRDefault="00E84ABE" w:rsidP="0057588D">
            <w:pPr>
              <w:pStyle w:val="Tekstglowny"/>
            </w:pPr>
            <w:r w:rsidRPr="00E84ABE">
              <w:lastRenderedPageBreak/>
              <w:t>Uczeń:</w:t>
            </w:r>
          </w:p>
          <w:p w:rsidR="00E84ABE" w:rsidRPr="00E84ABE" w:rsidRDefault="00E8177A" w:rsidP="0057588D">
            <w:pPr>
              <w:pStyle w:val="Tekstglowny"/>
            </w:pPr>
            <w:r>
              <w:t xml:space="preserve">– </w:t>
            </w:r>
            <w:r w:rsidR="00E84ABE" w:rsidRPr="00E84ABE">
              <w:t>potrafi określić ramy czasowe epoki</w:t>
            </w:r>
            <w:r w:rsidR="00183D7F">
              <w:t>,</w:t>
            </w:r>
          </w:p>
          <w:p w:rsidR="00E84ABE" w:rsidRPr="00E84ABE" w:rsidRDefault="00E8177A" w:rsidP="0057588D">
            <w:pPr>
              <w:pStyle w:val="Tekstglowny"/>
            </w:pPr>
            <w:r>
              <w:t xml:space="preserve">– </w:t>
            </w:r>
            <w:r w:rsidR="00E84ABE" w:rsidRPr="00E84ABE">
              <w:t xml:space="preserve">potrafi podać główne </w:t>
            </w:r>
            <w:r w:rsidR="00E84ABE" w:rsidRPr="00E84ABE">
              <w:lastRenderedPageBreak/>
              <w:t>cechy epoki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CA30E6">
              <w:t>wskazuje</w:t>
            </w:r>
            <w:r w:rsidR="00E84ABE" w:rsidRPr="00E84ABE">
              <w:t xml:space="preserve"> </w:t>
            </w:r>
            <w:r w:rsidR="00CA30E6">
              <w:t>główne założenia</w:t>
            </w:r>
            <w:r>
              <w:t xml:space="preserve"> </w:t>
            </w:r>
            <w:r w:rsidR="00CA30E6">
              <w:t>grupy poetyckiej Skamander</w:t>
            </w:r>
            <w:r w:rsidR="00183D7F">
              <w:t>,</w:t>
            </w:r>
          </w:p>
          <w:p w:rsidR="00E84ABE" w:rsidRPr="00E84ABE" w:rsidRDefault="00E8177A" w:rsidP="0057588D">
            <w:pPr>
              <w:pStyle w:val="Tekstglowny"/>
            </w:pPr>
            <w:r>
              <w:t xml:space="preserve">– </w:t>
            </w:r>
            <w:r w:rsidR="00E84ABE" w:rsidRPr="00E84ABE">
              <w:t>czyta tekst poetycki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CD3C6F">
              <w:t>określa tematykę wiersza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wskazuje cechy podmiotu lirycznego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dostrzega analogię między podmiotem lirycznym a wiosną</w:t>
            </w:r>
            <w:r w:rsidR="00183D7F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CD3C6F">
              <w:t>z pomocą nauczyciela wyszukuje zastosowane środki stylistyczne</w:t>
            </w:r>
            <w:r w:rsidR="00183D7F">
              <w:t>.</w:t>
            </w:r>
          </w:p>
        </w:tc>
        <w:tc>
          <w:tcPr>
            <w:tcW w:w="0" w:type="auto"/>
            <w:shd w:val="clear" w:color="auto" w:fill="auto"/>
          </w:tcPr>
          <w:p w:rsidR="00E84ABE" w:rsidRDefault="00CD3C6F" w:rsidP="0057588D">
            <w:pPr>
              <w:pStyle w:val="Tekstglowny"/>
            </w:pPr>
            <w:r w:rsidRPr="00CD3C6F">
              <w:lastRenderedPageBreak/>
              <w:t>Uczeń: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formułuje hipotezę interpretacyjną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określa nastrój wiersza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CD3C6F">
              <w:t>identyfikuje podmiot liryczny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wskazuje źródła odwołań i skojarzeń podmiotu lirycznego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charakteryzuje podmiot liryczny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wskazuje charakterystyczne cechy języka wypowiedzi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 xml:space="preserve">nazywa i </w:t>
            </w:r>
            <w:r w:rsidR="00CD3C6F" w:rsidRPr="00CD3C6F">
              <w:t>wyszukuje zastosowane środki stylistyczne</w:t>
            </w:r>
            <w:r w:rsidR="00183D7F">
              <w:t>.</w:t>
            </w:r>
          </w:p>
          <w:p w:rsidR="00CD3C6F" w:rsidRPr="002E1C3D" w:rsidRDefault="00CD3C6F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E84ABE" w:rsidRDefault="00CD3C6F" w:rsidP="0057588D">
            <w:pPr>
              <w:pStyle w:val="Tekstglowny"/>
            </w:pPr>
            <w:r>
              <w:lastRenderedPageBreak/>
              <w:t>Uczeń: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formułuje różne hipotezy interpretacyjne</w:t>
            </w:r>
            <w:r w:rsidR="00183D7F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D3C6F">
              <w:t xml:space="preserve">nazywa </w:t>
            </w:r>
            <w:r w:rsidR="00CD3C6F" w:rsidRPr="00CD3C6F">
              <w:lastRenderedPageBreak/>
              <w:t>charakterystyczne cechy języka wypowiedzi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określa funkcję użytych w tekście epitetów i metafor</w:t>
            </w:r>
            <w:r w:rsidR="00183D7F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wskazuje związki wiersza z poetyką Skamandra</w:t>
            </w:r>
            <w:r w:rsidR="00183D7F">
              <w:t>.</w:t>
            </w:r>
          </w:p>
          <w:p w:rsidR="00CD3C6F" w:rsidRPr="002E1C3D" w:rsidRDefault="00CD3C6F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E84ABE" w:rsidRDefault="00CD3C6F" w:rsidP="0057588D">
            <w:pPr>
              <w:pStyle w:val="Tekstglowny"/>
            </w:pPr>
            <w:r>
              <w:lastRenderedPageBreak/>
              <w:t>Uczeń: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 xml:space="preserve">uzasadnia swoje hipotezy interpretacyjne, cytując odpowiednie fragmenty </w:t>
            </w:r>
            <w:r w:rsidR="00CD3C6F">
              <w:lastRenderedPageBreak/>
              <w:t>wiersza</w:t>
            </w:r>
            <w:r w:rsidR="00183D7F">
              <w:t>,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>
              <w:t>określa funkcję przywołania znanych związków frazeologicznych</w:t>
            </w:r>
            <w:r w:rsidR="00183D7F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 w:rsidRPr="00CA30E6">
              <w:t>wskazuje źródło inspiracji w odniesieniu do ukształtowania warstwy słownej</w:t>
            </w:r>
            <w:r w:rsidR="00CA30E6">
              <w:t xml:space="preserve"> tekstu</w:t>
            </w:r>
            <w:r w:rsidR="00183D7F">
              <w:t>,</w:t>
            </w:r>
          </w:p>
          <w:p w:rsidR="00CA30E6" w:rsidRDefault="00CA30E6" w:rsidP="0057588D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>
              <w:t>wskazuje indywidualne cechy poezji</w:t>
            </w:r>
            <w:r w:rsidR="00E8177A">
              <w:t xml:space="preserve"> </w:t>
            </w:r>
            <w:r>
              <w:br/>
              <w:t>K. Wierzyńskiego</w:t>
            </w:r>
            <w:r w:rsidR="00183D7F">
              <w:t>.</w:t>
            </w:r>
          </w:p>
          <w:p w:rsidR="00CD3C6F" w:rsidRPr="002E1C3D" w:rsidRDefault="00CD3C6F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E84ABE" w:rsidRDefault="00CD3C6F" w:rsidP="0057588D">
            <w:pPr>
              <w:pStyle w:val="Tekstglowny"/>
            </w:pPr>
            <w:r w:rsidRPr="00CD3C6F">
              <w:lastRenderedPageBreak/>
              <w:t>Uczeń:</w:t>
            </w:r>
          </w:p>
          <w:p w:rsidR="00CD3C6F" w:rsidRDefault="00E8177A" w:rsidP="0057588D">
            <w:pPr>
              <w:pStyle w:val="Tekstglowny"/>
            </w:pPr>
            <w:r>
              <w:t xml:space="preserve">– </w:t>
            </w:r>
            <w:r w:rsidR="00CD3C6F" w:rsidRPr="00CD3C6F">
              <w:t xml:space="preserve">samodzielnie przygotowuje i prezentuje informacje na temat </w:t>
            </w:r>
            <w:r w:rsidR="00CD3C6F">
              <w:t>grupy poetyckiej Skamander</w:t>
            </w:r>
            <w:r w:rsidR="00183D7F">
              <w:t>,</w:t>
            </w:r>
          </w:p>
          <w:p w:rsidR="00CA30E6" w:rsidRPr="002E1C3D" w:rsidRDefault="00E8177A" w:rsidP="0057588D">
            <w:pPr>
              <w:pStyle w:val="Tekstglowny"/>
            </w:pPr>
            <w:r>
              <w:lastRenderedPageBreak/>
              <w:t xml:space="preserve">– </w:t>
            </w:r>
            <w:r w:rsidR="00CA30E6">
              <w:t>dokonuje samodzielnej analizy i</w:t>
            </w:r>
            <w:r>
              <w:t xml:space="preserve"> </w:t>
            </w:r>
            <w:r w:rsidR="00CA30E6">
              <w:t>interpretacji wiersza ze szczególnym uwzględnieniem kontekstu historycznoliterackiego</w:t>
            </w:r>
            <w:r w:rsidR="00183D7F">
              <w:t>.</w:t>
            </w:r>
          </w:p>
        </w:tc>
      </w:tr>
      <w:tr w:rsidR="00D42661" w:rsidRPr="00BE360B" w:rsidTr="00D41826">
        <w:tc>
          <w:tcPr>
            <w:tcW w:w="0" w:type="auto"/>
            <w:shd w:val="clear" w:color="auto" w:fill="auto"/>
          </w:tcPr>
          <w:p w:rsidR="00CA30E6" w:rsidRPr="00E84ABE" w:rsidRDefault="00CA30E6" w:rsidP="00B779E2">
            <w:pPr>
              <w:pStyle w:val="Tekstglowny"/>
            </w:pPr>
            <w:r w:rsidRPr="00CA30E6">
              <w:lastRenderedPageBreak/>
              <w:t xml:space="preserve">22. Chwilo trwaj, jesteś piękna! – L. Staff </w:t>
            </w:r>
            <w:r w:rsidR="00B779E2">
              <w:rPr>
                <w:rFonts w:cs="Times New Roman"/>
              </w:rPr>
              <w:t>„</w:t>
            </w:r>
            <w:r w:rsidRPr="00CA30E6">
              <w:t>Wysokie drzewa</w:t>
            </w:r>
            <w:r w:rsidR="00B779E2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CA30E6">
              <w:t>Uczeń: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opisuje ulubiony pejzaż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wskazuje najważniejsze informacje dotyczące L. Staffa</w:t>
            </w:r>
            <w:r w:rsidR="00B779E2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czyta tekst poetycki</w:t>
            </w:r>
            <w:r w:rsidR="00B779E2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określa tematykę wiersza</w:t>
            </w:r>
            <w:r w:rsidR="00B779E2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wskazuje elementy opisywanego pejzażu, ich cechy</w:t>
            </w:r>
            <w:r w:rsidR="00B779E2">
              <w:t>,</w:t>
            </w:r>
            <w:r w:rsidR="00CA30E6">
              <w:t xml:space="preserve"> 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określa, do jakiego zmysłu odwołuje się podmiot liryczny we wskazanym fragmencie</w:t>
            </w:r>
            <w:r w:rsidR="007C1968">
              <w:t>,</w:t>
            </w:r>
          </w:p>
          <w:p w:rsidR="00CA30E6" w:rsidRDefault="00E8177A" w:rsidP="0057588D">
            <w:pPr>
              <w:pStyle w:val="Tekstglowny"/>
            </w:pPr>
            <w:r>
              <w:t xml:space="preserve">– </w:t>
            </w:r>
            <w:r w:rsidR="00CA30E6">
              <w:t>definiuje pojęcia</w:t>
            </w:r>
            <w:r w:rsidR="007C1968">
              <w:t>:</w:t>
            </w:r>
            <w:r w:rsidR="00CA30E6">
              <w:t xml:space="preserve"> synestezj</w:t>
            </w:r>
            <w:r w:rsidR="007C1968">
              <w:t>a</w:t>
            </w:r>
            <w:r w:rsidR="00CA30E6">
              <w:t>, liryk</w:t>
            </w:r>
            <w:r w:rsidR="007C1968">
              <w:t>a</w:t>
            </w:r>
            <w:r w:rsidR="00CA30E6">
              <w:t xml:space="preserve"> </w:t>
            </w:r>
            <w:r w:rsidR="00CA30E6">
              <w:lastRenderedPageBreak/>
              <w:t>opisow</w:t>
            </w:r>
            <w:r w:rsidR="007C1968">
              <w:t>a</w:t>
            </w:r>
            <w:r w:rsidR="00CA30E6">
              <w:t>, budow</w:t>
            </w:r>
            <w:r w:rsidR="007C1968">
              <w:t>a</w:t>
            </w:r>
            <w:r w:rsidR="00CA30E6">
              <w:t xml:space="preserve"> klamrow</w:t>
            </w:r>
            <w:r w:rsidR="007C1968">
              <w:t>a,</w:t>
            </w:r>
          </w:p>
          <w:p w:rsidR="00CA30E6" w:rsidRPr="00E84ABE" w:rsidRDefault="00E8177A" w:rsidP="0057588D">
            <w:pPr>
              <w:pStyle w:val="Tekstglowny"/>
            </w:pPr>
            <w:r>
              <w:t xml:space="preserve">– </w:t>
            </w:r>
            <w:r w:rsidR="00CA30E6">
              <w:t>z pomocą nauczyciela wyszukuje fragmenty wiersza, w których ujawniają się uczucia podmiotu lirycznego</w:t>
            </w:r>
            <w:r w:rsidR="00C4482F">
              <w:t>.</w:t>
            </w:r>
          </w:p>
        </w:tc>
        <w:tc>
          <w:tcPr>
            <w:tcW w:w="0" w:type="auto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CA30E6">
              <w:lastRenderedPageBreak/>
              <w:t>Uczeń: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wskazuje na tytuł wiersza jako zapowiedź jego tematyki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redaguje notatkę biograficzną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dostrzega malarskość utworu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wskazuje i nazywa zmysły, do których odwołuje się podmiot liryczny</w:t>
            </w:r>
            <w:r w:rsidR="00B779E2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nazywa zastosowane środki stylistyczne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dokonuje przekładu intersemiotycznego</w:t>
            </w:r>
            <w:r w:rsidR="00B779E2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 w:rsidRPr="00B760D6">
              <w:t xml:space="preserve">wyszukuje fragmenty wiersza, w których </w:t>
            </w:r>
            <w:r w:rsidR="00B760D6" w:rsidRPr="00B760D6">
              <w:lastRenderedPageBreak/>
              <w:t>ujawniają się uczucia podmiotu lirycznego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 w:rsidRPr="00B760D6">
              <w:t>wskazuje elementy tekstu świadczące o budowie klamrowej</w:t>
            </w:r>
            <w:r w:rsidR="00C4482F">
              <w:t>,</w:t>
            </w:r>
          </w:p>
          <w:p w:rsidR="00B8729C" w:rsidRPr="00CD3C6F" w:rsidRDefault="00E8177A" w:rsidP="00C4482F">
            <w:pPr>
              <w:pStyle w:val="Tekstglowny"/>
            </w:pPr>
            <w:r>
              <w:t xml:space="preserve">– </w:t>
            </w:r>
            <w:r w:rsidR="00B8729C">
              <w:t xml:space="preserve">objaśnia celowość przywołania jako motta cytatu z </w:t>
            </w:r>
            <w:r w:rsidR="00C4482F" w:rsidRPr="00C4482F">
              <w:t>„</w:t>
            </w:r>
            <w:r w:rsidR="00B8729C">
              <w:t>Fausta</w:t>
            </w:r>
            <w:r w:rsidR="00C4482F">
              <w:rPr>
                <w:rFonts w:cs="Times New Roman"/>
              </w:rPr>
              <w:t>ˮ</w:t>
            </w:r>
            <w:r w:rsidR="00B8729C">
              <w:t xml:space="preserve"> </w:t>
            </w:r>
            <w:r w:rsidR="00C4482F">
              <w:t xml:space="preserve">J.W. </w:t>
            </w:r>
            <w:r w:rsidR="00B8729C">
              <w:t>Goethego</w:t>
            </w:r>
            <w:r w:rsidR="00C4482F">
              <w:t>.</w:t>
            </w:r>
          </w:p>
        </w:tc>
        <w:tc>
          <w:tcPr>
            <w:tcW w:w="0" w:type="auto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CA30E6">
              <w:lastRenderedPageBreak/>
              <w:t>Uczeń: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określa funkcję tytułu utworu</w:t>
            </w:r>
            <w:r w:rsidR="00C4482F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określa funkcję zastosowanych środków stylistycznych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wskazuje fragmenty, w których podmiot liryczny odwołuje się do kilku zmysłów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nazywa uczucia podmiotu lirycznego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CD0043">
              <w:t>wymienia</w:t>
            </w:r>
            <w:r w:rsidR="00B760D6">
              <w:t xml:space="preserve"> cechy liryki opisowej</w:t>
            </w:r>
            <w:r w:rsidR="00CD0043">
              <w:t xml:space="preserve"> i uzasadnia, że wiersz należy do tego typu wypowiedzi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 w:rsidRPr="00B760D6">
              <w:t>uzasadnia, że wiersz ma budowę klamrową</w:t>
            </w:r>
            <w:r w:rsidR="00C4482F">
              <w:t>.</w:t>
            </w:r>
          </w:p>
          <w:p w:rsidR="00B760D6" w:rsidRDefault="00B760D6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CA30E6">
              <w:lastRenderedPageBreak/>
              <w:t>Uczeń: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 xml:space="preserve">określa funkcje motta </w:t>
            </w:r>
            <w:r>
              <w:t xml:space="preserve">– </w:t>
            </w:r>
            <w:r w:rsidR="00B760D6">
              <w:t xml:space="preserve">cytatu z </w:t>
            </w:r>
            <w:r w:rsidR="00C4482F" w:rsidRPr="00C4482F">
              <w:t>„</w:t>
            </w:r>
            <w:r w:rsidR="00B760D6">
              <w:t>Fausta</w:t>
            </w:r>
            <w:r w:rsidR="00C4482F">
              <w:rPr>
                <w:rFonts w:cs="Times New Roman"/>
              </w:rPr>
              <w:t>ˮ</w:t>
            </w:r>
            <w:r w:rsidR="00B760D6">
              <w:t xml:space="preserve"> </w:t>
            </w:r>
            <w:r w:rsidR="00C4482F">
              <w:t xml:space="preserve">J.W. </w:t>
            </w:r>
            <w:r w:rsidR="00B760D6">
              <w:t>Goethego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opracowuje koncepcję przekładu intersemiotycznego oddającego specyfikę wiersza</w:t>
            </w:r>
            <w:r w:rsidR="00C4482F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określa funkcję pojawiającej się w tekście synestezji</w:t>
            </w:r>
            <w:r w:rsidR="00C4482F">
              <w:t>,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uzasadnia, że wiersz należy do liryki opisowej</w:t>
            </w:r>
            <w:r w:rsidR="00C4482F">
              <w:t>,</w:t>
            </w:r>
            <w:r w:rsidR="00B760D6">
              <w:t xml:space="preserve"> 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>określa funkcję budowy klamrowej</w:t>
            </w:r>
            <w:r w:rsidR="00C4482F">
              <w:t>.</w:t>
            </w:r>
          </w:p>
        </w:tc>
        <w:tc>
          <w:tcPr>
            <w:tcW w:w="0" w:type="auto"/>
            <w:shd w:val="clear" w:color="auto" w:fill="auto"/>
          </w:tcPr>
          <w:p w:rsidR="00CA30E6" w:rsidRDefault="00CA30E6" w:rsidP="0057588D">
            <w:pPr>
              <w:pStyle w:val="Tekstglowny"/>
            </w:pPr>
            <w:r w:rsidRPr="00CA30E6">
              <w:t>Uczeń:</w:t>
            </w:r>
          </w:p>
          <w:p w:rsidR="00B760D6" w:rsidRDefault="00E8177A" w:rsidP="0057588D">
            <w:pPr>
              <w:pStyle w:val="Tekstglowny"/>
            </w:pPr>
            <w:r>
              <w:t xml:space="preserve">– </w:t>
            </w:r>
            <w:r w:rsidR="00B760D6">
              <w:t xml:space="preserve">przywołuje treść "Fausta" </w:t>
            </w:r>
            <w:r w:rsidR="00B779E2">
              <w:t xml:space="preserve">J.W. </w:t>
            </w:r>
            <w:r w:rsidR="00B760D6">
              <w:t>Goethego w funkcji argumentu uzasadniającego użycie fragmentu dramatu jako motta</w:t>
            </w:r>
            <w:r w:rsidR="00C4482F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 w:rsidRPr="00B8729C">
              <w:t>interpretuje utwór w kontekście historycznoliterackim</w:t>
            </w:r>
            <w:r w:rsidR="00C4482F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>objaśnia pojęcie aluzji literackiej</w:t>
            </w:r>
            <w:r w:rsidR="00C4482F">
              <w:t>.</w:t>
            </w:r>
          </w:p>
          <w:p w:rsidR="00B8729C" w:rsidRPr="00CD3C6F" w:rsidRDefault="00B8729C" w:rsidP="0057588D">
            <w:pPr>
              <w:pStyle w:val="Tekstglowny"/>
            </w:pPr>
          </w:p>
        </w:tc>
      </w:tr>
      <w:tr w:rsidR="00BA4CA0" w:rsidRPr="00BE360B" w:rsidTr="00D41826">
        <w:tc>
          <w:tcPr>
            <w:tcW w:w="0" w:type="auto"/>
            <w:shd w:val="clear" w:color="auto" w:fill="auto"/>
          </w:tcPr>
          <w:p w:rsidR="00E84ABE" w:rsidRPr="00B66A9B" w:rsidRDefault="00B8729C" w:rsidP="006A3007">
            <w:pPr>
              <w:pStyle w:val="Tekstglowny"/>
            </w:pPr>
            <w:r w:rsidRPr="00B8729C">
              <w:lastRenderedPageBreak/>
              <w:t xml:space="preserve">23. O miłości poważnie i żartobliwie – Julian Tuwim </w:t>
            </w:r>
            <w:r w:rsidR="006A3007">
              <w:rPr>
                <w:rFonts w:cs="Times New Roman"/>
              </w:rPr>
              <w:t>„</w:t>
            </w:r>
            <w:r w:rsidRPr="00B8729C">
              <w:t>Colloquium niedzielne na ulicy</w:t>
            </w:r>
            <w:r w:rsidR="006A3007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B8729C" w:rsidRPr="00B8729C" w:rsidRDefault="00B8729C" w:rsidP="0057588D">
            <w:pPr>
              <w:pStyle w:val="Tekstglowny"/>
            </w:pPr>
            <w:r w:rsidRPr="00B8729C">
              <w:t>Uczeń:</w:t>
            </w:r>
          </w:p>
          <w:p w:rsidR="00B8729C" w:rsidRPr="00B8729C" w:rsidRDefault="00E8177A" w:rsidP="0057588D">
            <w:pPr>
              <w:pStyle w:val="Tekstglowny"/>
            </w:pPr>
            <w:r>
              <w:t xml:space="preserve">– </w:t>
            </w:r>
            <w:r w:rsidR="00B8729C" w:rsidRPr="00B8729C">
              <w:t>czyta tekst liryczny</w:t>
            </w:r>
            <w:r w:rsidR="00B8729C">
              <w:t xml:space="preserve"> i fragment tekstu dramatycznego</w:t>
            </w:r>
            <w:r w:rsidR="006A3007">
              <w:t>,</w:t>
            </w:r>
          </w:p>
          <w:p w:rsidR="00E84ABE" w:rsidRDefault="00E8177A" w:rsidP="0057588D">
            <w:pPr>
              <w:pStyle w:val="Tekstglowny"/>
            </w:pPr>
            <w:r>
              <w:t xml:space="preserve">– </w:t>
            </w:r>
            <w:r w:rsidR="00B8729C" w:rsidRPr="00B8729C">
              <w:t>określa, jaki obraz miłości przedstawiają omawiane utwory literackie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zabiera głos w dyskusji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B8729C">
              <w:t xml:space="preserve">redaguje miłosny dialog </w:t>
            </w:r>
            <w:r w:rsidR="00404851">
              <w:t>według</w:t>
            </w:r>
            <w:r w:rsidR="00B8729C">
              <w:t xml:space="preserve"> instrukcji</w:t>
            </w:r>
            <w:r w:rsidR="006A3007">
              <w:t>.</w:t>
            </w:r>
          </w:p>
          <w:p w:rsidR="00B8729C" w:rsidRPr="00B66A9B" w:rsidRDefault="00B8729C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E84ABE" w:rsidRDefault="00B8729C" w:rsidP="0057588D">
            <w:pPr>
              <w:pStyle w:val="Tekstglowny"/>
            </w:pPr>
            <w:r>
              <w:t>Uczeń:</w:t>
            </w:r>
          </w:p>
          <w:p w:rsidR="00B8729C" w:rsidRPr="00B8729C" w:rsidRDefault="00E8177A" w:rsidP="0057588D">
            <w:pPr>
              <w:pStyle w:val="Tekstglowny"/>
            </w:pPr>
            <w:r>
              <w:t xml:space="preserve">– </w:t>
            </w:r>
            <w:r w:rsidR="00B8729C" w:rsidRPr="00B8729C">
              <w:t xml:space="preserve">określa sytuację </w:t>
            </w:r>
            <w:r w:rsidR="00B8729C">
              <w:t>przedstawioną w</w:t>
            </w:r>
            <w:r>
              <w:t xml:space="preserve"> </w:t>
            </w:r>
            <w:r w:rsidR="00B8729C" w:rsidRPr="00B8729C">
              <w:t>analizowanych tekstach</w:t>
            </w:r>
            <w:r w:rsidR="006A3007">
              <w:t>,</w:t>
            </w:r>
          </w:p>
          <w:p w:rsidR="00B8729C" w:rsidRP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identyfikuje bohaterów tekstów</w:t>
            </w:r>
            <w:r w:rsidR="006A3007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wskazuje tematykę dialogów</w:t>
            </w:r>
            <w:r w:rsidR="006A3007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wskazuje charakterystyczne cechy języka obu wypowiedzi</w:t>
            </w:r>
            <w:r w:rsidR="006A3007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określa cel rozmowy</w:t>
            </w:r>
            <w:r w:rsidR="006A3007">
              <w:t>,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określa nastrój rozmowy</w:t>
            </w:r>
            <w:r w:rsidR="006A3007">
              <w:t>.</w:t>
            </w:r>
          </w:p>
          <w:p w:rsidR="00B8729C" w:rsidRDefault="00B8729C" w:rsidP="0057588D">
            <w:pPr>
              <w:pStyle w:val="Tekstglowny"/>
            </w:pPr>
          </w:p>
          <w:p w:rsidR="00B8729C" w:rsidRPr="00B66A9B" w:rsidRDefault="00B8729C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8729C" w:rsidRDefault="00B8729C" w:rsidP="0057588D">
            <w:pPr>
              <w:pStyle w:val="Tekstglowny"/>
            </w:pPr>
            <w:r w:rsidRPr="00B8729C">
              <w:t>Uczeń: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 xml:space="preserve">wskazuje podobieństwa i różnice </w:t>
            </w:r>
            <w:r w:rsidR="00F65EA2">
              <w:t>w obu tekstach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 xml:space="preserve">nazywa </w:t>
            </w:r>
            <w:r w:rsidR="00F65EA2" w:rsidRPr="00F65EA2">
              <w:t>charakterystyczne cechy języka obu wypowiedzi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>wskazuje związki między nastrojem tekstu a celem prezentowanego w nim dialogu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zabiera głos w dyskusji</w:t>
            </w:r>
            <w:r w:rsidR="00F65EA2">
              <w:t>, przywołując w funkcji argumentów przykłady z życia</w:t>
            </w:r>
            <w:r w:rsidR="006A3007">
              <w:t>,</w:t>
            </w:r>
          </w:p>
          <w:p w:rsidR="00B8729C" w:rsidRPr="00B66A9B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 xml:space="preserve">redaguje miłosny dialog </w:t>
            </w:r>
            <w:r w:rsidR="00F65EA2">
              <w:t>z zastosowaniem elementów stylu naukowego</w:t>
            </w:r>
            <w:r w:rsidR="006A3007">
              <w:t>.</w:t>
            </w:r>
          </w:p>
        </w:tc>
        <w:tc>
          <w:tcPr>
            <w:tcW w:w="0" w:type="auto"/>
            <w:shd w:val="clear" w:color="auto" w:fill="auto"/>
          </w:tcPr>
          <w:p w:rsidR="00F65EA2" w:rsidRDefault="00B8729C" w:rsidP="0057588D">
            <w:pPr>
              <w:pStyle w:val="Tekstglowny"/>
            </w:pPr>
            <w:r w:rsidRPr="00B8729C">
              <w:t>Uczeń:</w:t>
            </w:r>
          </w:p>
          <w:p w:rsidR="00F65EA2" w:rsidRP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poprawnie odczytuje sens i przesłanie utworów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poprawnie wartościuje postawy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>objaśnia źródła różnic między tekstami, odwołując się do kontekstu historycznoliterackiego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 xml:space="preserve">zabiera głos w dyskusji, przywołując w funkcji argumentów przykłady z </w:t>
            </w:r>
            <w:r w:rsidR="00F65EA2">
              <w:t>literatury</w:t>
            </w:r>
            <w:r w:rsidR="006A3007">
              <w:t>,</w:t>
            </w:r>
          </w:p>
          <w:p w:rsidR="00F65EA2" w:rsidRPr="00B66A9B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redaguje miłosny dialog</w:t>
            </w:r>
            <w:r w:rsidR="00F65EA2">
              <w:t>, funkcjonalnie wykorzystując elementy stylu naukowego</w:t>
            </w:r>
            <w:r w:rsidR="006A3007">
              <w:t>.</w:t>
            </w:r>
            <w:r w:rsidR="00F65EA2" w:rsidRPr="00F65EA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84ABE" w:rsidRDefault="00B8729C" w:rsidP="0057588D">
            <w:pPr>
              <w:pStyle w:val="Tekstglowny"/>
            </w:pPr>
            <w:r w:rsidRPr="00B8729C">
              <w:t>Uczeń:</w:t>
            </w:r>
          </w:p>
          <w:p w:rsidR="00B8729C" w:rsidRDefault="00E8177A" w:rsidP="0057588D">
            <w:pPr>
              <w:pStyle w:val="Tekstglowny"/>
            </w:pPr>
            <w:r>
              <w:t xml:space="preserve">– </w:t>
            </w:r>
            <w:r w:rsidR="00B8729C">
              <w:t>dokonuje analizy i interpretacji porównawczej dwóch tekstów ze szczególnym uwzględnieniem kontekstu historycznoliterackiego</w:t>
            </w:r>
            <w:r w:rsidR="006A3007">
              <w:t>.</w:t>
            </w:r>
          </w:p>
          <w:p w:rsidR="00F65EA2" w:rsidRPr="00B66A9B" w:rsidRDefault="00F65EA2" w:rsidP="0057588D">
            <w:pPr>
              <w:pStyle w:val="Tekstglowny"/>
            </w:pPr>
          </w:p>
        </w:tc>
      </w:tr>
      <w:tr w:rsidR="00F65EA2" w:rsidRPr="00BE360B" w:rsidTr="00D41826">
        <w:tc>
          <w:tcPr>
            <w:tcW w:w="0" w:type="auto"/>
            <w:shd w:val="clear" w:color="auto" w:fill="auto"/>
          </w:tcPr>
          <w:p w:rsidR="00F65EA2" w:rsidRPr="00B8729C" w:rsidRDefault="00F65EA2" w:rsidP="006A3007">
            <w:pPr>
              <w:pStyle w:val="Tekstglowny"/>
            </w:pPr>
            <w:r w:rsidRPr="00F65EA2">
              <w:t xml:space="preserve">24. Ćwiczenia ortograficzne. Pisownia z </w:t>
            </w:r>
            <w:r w:rsidR="006A3007" w:rsidRPr="006A3007">
              <w:t>„</w:t>
            </w:r>
            <w:r w:rsidRPr="00F65EA2">
              <w:t>ó</w:t>
            </w:r>
            <w:r w:rsidR="006A3007">
              <w:rPr>
                <w:rFonts w:cs="Times New Roman"/>
              </w:rPr>
              <w:t>ˮ</w:t>
            </w:r>
            <w:r w:rsidRPr="00F65EA2">
              <w:t xml:space="preserve"> i </w:t>
            </w:r>
            <w:r w:rsidR="006A3007" w:rsidRPr="006A3007">
              <w:t>„</w:t>
            </w:r>
            <w:r w:rsidRPr="00F65EA2">
              <w:t>u</w:t>
            </w:r>
            <w:r w:rsidR="006A3007">
              <w:rPr>
                <w:rFonts w:cs="Times New Roman"/>
              </w:rPr>
              <w:t>„</w:t>
            </w:r>
            <w:r w:rsidRPr="00F65EA2">
              <w:t>.</w:t>
            </w:r>
          </w:p>
        </w:tc>
        <w:tc>
          <w:tcPr>
            <w:tcW w:w="0" w:type="auto"/>
            <w:shd w:val="clear" w:color="auto" w:fill="auto"/>
          </w:tcPr>
          <w:p w:rsidR="00F65EA2" w:rsidRPr="00F65EA2" w:rsidRDefault="00F65EA2" w:rsidP="0057588D">
            <w:pPr>
              <w:pStyle w:val="Tekstglowny"/>
            </w:pPr>
            <w:r w:rsidRPr="00F65EA2">
              <w:t>Uczeń: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wykonuje ćwiczenia i wymienia łatwe przykłady wyrazów</w:t>
            </w:r>
            <w:r w:rsidR="006A3007">
              <w:t>,</w:t>
            </w:r>
          </w:p>
          <w:p w:rsidR="00F65EA2" w:rsidRP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 xml:space="preserve">pracuje ze słownikiem </w:t>
            </w:r>
            <w:r w:rsidR="00F65EA2">
              <w:lastRenderedPageBreak/>
              <w:t>ortograficznym</w:t>
            </w:r>
            <w:r w:rsidR="006A3007">
              <w:t>.</w:t>
            </w:r>
          </w:p>
        </w:tc>
        <w:tc>
          <w:tcPr>
            <w:tcW w:w="0" w:type="auto"/>
            <w:shd w:val="clear" w:color="auto" w:fill="auto"/>
          </w:tcPr>
          <w:p w:rsidR="00F65EA2" w:rsidRPr="00F65EA2" w:rsidRDefault="00F65EA2" w:rsidP="0057588D">
            <w:pPr>
              <w:pStyle w:val="Tekstglowny"/>
            </w:pPr>
            <w:r w:rsidRPr="00F65EA2">
              <w:lastRenderedPageBreak/>
              <w:t>Uczeń:</w:t>
            </w:r>
          </w:p>
          <w:p w:rsidR="00F65EA2" w:rsidRP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wyja</w:t>
            </w:r>
            <w:r w:rsidR="00F65EA2">
              <w:t>śnia zasadę pisowni wyrazów z „ó</w:t>
            </w:r>
            <w:r w:rsidR="00F65EA2" w:rsidRPr="00F65EA2">
              <w:t>”, „</w:t>
            </w:r>
            <w:r w:rsidR="00F65EA2">
              <w:t>u</w:t>
            </w:r>
            <w:r w:rsidR="00F65EA2" w:rsidRPr="00F65EA2">
              <w:t>”</w:t>
            </w:r>
            <w:r w:rsidR="006A3007">
              <w:t>,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wskazuje wyjątki w pisowni</w:t>
            </w:r>
            <w:r w:rsidR="006A3007">
              <w:t>.</w:t>
            </w:r>
            <w:r w:rsidR="00F65EA2" w:rsidRPr="00F65EA2">
              <w:t xml:space="preserve"> </w:t>
            </w:r>
          </w:p>
          <w:p w:rsidR="00F65EA2" w:rsidRPr="00F65EA2" w:rsidRDefault="00F65EA2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F65EA2" w:rsidRPr="00F65EA2" w:rsidRDefault="00F65EA2" w:rsidP="0057588D">
            <w:pPr>
              <w:pStyle w:val="Tekstglowny"/>
            </w:pPr>
            <w:r w:rsidRPr="00F65EA2">
              <w:lastRenderedPageBreak/>
              <w:t xml:space="preserve">Uczeń: </w:t>
            </w:r>
          </w:p>
          <w:p w:rsidR="00F65EA2" w:rsidRP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stosuje właściwe zasady pisowni „</w:t>
            </w:r>
            <w:r w:rsidR="00F65EA2">
              <w:t>ó</w:t>
            </w:r>
            <w:r w:rsidR="00F65EA2" w:rsidRPr="00F65EA2">
              <w:t>”, „</w:t>
            </w:r>
            <w:r w:rsidR="00F65EA2">
              <w:t>u</w:t>
            </w:r>
            <w:r w:rsidR="00F65EA2" w:rsidRPr="00F65EA2">
              <w:t>”</w:t>
            </w:r>
            <w:r w:rsidR="006A3007">
              <w:t>,</w:t>
            </w:r>
          </w:p>
          <w:p w:rsidR="00F65EA2" w:rsidRPr="00F65EA2" w:rsidRDefault="00E8177A" w:rsidP="0057588D">
            <w:pPr>
              <w:pStyle w:val="Tekstglowny"/>
            </w:pPr>
            <w:r>
              <w:t xml:space="preserve">– </w:t>
            </w:r>
            <w:r w:rsidR="00F65EA2" w:rsidRPr="00F65EA2">
              <w:t>potrafi wsk</w:t>
            </w:r>
            <w:r w:rsidR="00F65EA2">
              <w:t>azać wyjątki od zasad pisowni „ó</w:t>
            </w:r>
            <w:r w:rsidR="00F65EA2" w:rsidRPr="00F65EA2">
              <w:t>”, „</w:t>
            </w:r>
            <w:r w:rsidR="00F65EA2">
              <w:t>u</w:t>
            </w:r>
            <w:r w:rsidR="00F65EA2" w:rsidRPr="00F65EA2">
              <w:t>” i podaje przykłady</w:t>
            </w:r>
            <w:r w:rsidR="006A3007">
              <w:t>.</w:t>
            </w:r>
          </w:p>
          <w:p w:rsidR="00F65EA2" w:rsidRPr="00F65EA2" w:rsidRDefault="00F65EA2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F65EA2" w:rsidRDefault="00F65EA2" w:rsidP="0057588D">
            <w:pPr>
              <w:pStyle w:val="Tekstglowny"/>
            </w:pPr>
            <w:r>
              <w:lastRenderedPageBreak/>
              <w:t>Uczeń: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 xml:space="preserve">analizuje wybrane przykłady i wskazuje dotyczące ich zasady pisowni </w:t>
            </w:r>
            <w:r w:rsidR="006A3007" w:rsidRPr="006A3007">
              <w:t>„</w:t>
            </w:r>
            <w:r w:rsidR="00F65EA2">
              <w:t>ó</w:t>
            </w:r>
            <w:r w:rsidR="006A3007">
              <w:rPr>
                <w:rFonts w:cs="Times New Roman"/>
              </w:rPr>
              <w:t>ˮ</w:t>
            </w:r>
            <w:r w:rsidR="00F65EA2">
              <w:t xml:space="preserve"> lub </w:t>
            </w:r>
            <w:r w:rsidR="006A3007" w:rsidRPr="006A3007">
              <w:t>„</w:t>
            </w:r>
            <w:r w:rsidR="00F65EA2">
              <w:t>u</w:t>
            </w:r>
            <w:r w:rsidR="006A3007">
              <w:rPr>
                <w:rFonts w:cs="Times New Roman"/>
              </w:rPr>
              <w:t>ˮ</w:t>
            </w:r>
            <w:r w:rsidR="006A3007">
              <w:t>,</w:t>
            </w:r>
          </w:p>
          <w:p w:rsidR="00F65EA2" w:rsidRPr="00545942" w:rsidRDefault="00E8177A" w:rsidP="0057588D">
            <w:pPr>
              <w:pStyle w:val="Tekstglowny"/>
            </w:pPr>
            <w:r>
              <w:t xml:space="preserve">– </w:t>
            </w:r>
            <w:r w:rsidR="00F65EA2" w:rsidRPr="00A13B4D">
              <w:t xml:space="preserve">samodzielnie wykonuje </w:t>
            </w:r>
            <w:r w:rsidR="00F65EA2" w:rsidRPr="00A13B4D">
              <w:lastRenderedPageBreak/>
              <w:t xml:space="preserve">ćwiczenia i dokonuje </w:t>
            </w:r>
            <w:r w:rsidR="00F65EA2">
              <w:t>auto</w:t>
            </w:r>
            <w:r w:rsidR="00F65EA2" w:rsidRPr="00A13B4D">
              <w:t>korekty zapisu</w:t>
            </w:r>
            <w:r w:rsidR="00F65EA2">
              <w:t>, odwołując się do poznanych zasad</w:t>
            </w:r>
            <w:r w:rsidR="006A3007">
              <w:t>.</w:t>
            </w:r>
          </w:p>
        </w:tc>
        <w:tc>
          <w:tcPr>
            <w:tcW w:w="0" w:type="auto"/>
            <w:shd w:val="clear" w:color="auto" w:fill="auto"/>
          </w:tcPr>
          <w:p w:rsidR="00F65EA2" w:rsidRDefault="00F65EA2" w:rsidP="0057588D">
            <w:pPr>
              <w:pStyle w:val="Tekstglowny"/>
            </w:pPr>
            <w:r>
              <w:lastRenderedPageBreak/>
              <w:t>Uczeń: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F65EA2">
              <w:t xml:space="preserve">objaśnia </w:t>
            </w:r>
            <w:r w:rsidR="0021456B">
              <w:t xml:space="preserve">konieczność </w:t>
            </w:r>
            <w:r w:rsidR="00F65EA2">
              <w:t>prawidłowego zapisu wyrazów</w:t>
            </w:r>
            <w:r w:rsidR="006A3007">
              <w:t>,</w:t>
            </w:r>
            <w:r w:rsidR="00F65EA2">
              <w:t xml:space="preserve"> </w:t>
            </w:r>
          </w:p>
          <w:p w:rsidR="00F65EA2" w:rsidRDefault="00E8177A" w:rsidP="0057588D">
            <w:pPr>
              <w:pStyle w:val="Tekstglowny"/>
            </w:pPr>
            <w:r>
              <w:t xml:space="preserve">– </w:t>
            </w:r>
            <w:r w:rsidR="0021456B">
              <w:t xml:space="preserve">wyjaśnia </w:t>
            </w:r>
            <w:r w:rsidR="00B927E1">
              <w:t xml:space="preserve">dawne procesy warunkujące pisownię </w:t>
            </w:r>
            <w:r w:rsidR="006A3007" w:rsidRPr="006A3007">
              <w:t>„</w:t>
            </w:r>
            <w:r w:rsidR="00B927E1">
              <w:t>ó</w:t>
            </w:r>
            <w:r w:rsidR="006A3007">
              <w:rPr>
                <w:rFonts w:cs="Times New Roman"/>
              </w:rPr>
              <w:t>ˮ</w:t>
            </w:r>
            <w:r w:rsidR="00B927E1">
              <w:t xml:space="preserve"> lub </w:t>
            </w:r>
            <w:r w:rsidR="006A3007" w:rsidRPr="006A3007">
              <w:t>„</w:t>
            </w:r>
            <w:r w:rsidR="00B927E1">
              <w:t>u</w:t>
            </w:r>
            <w:r w:rsidR="006A3007">
              <w:rPr>
                <w:rFonts w:cs="Times New Roman"/>
              </w:rPr>
              <w:t>ˮ</w:t>
            </w:r>
            <w:r w:rsidR="006A3007">
              <w:t>.</w:t>
            </w:r>
          </w:p>
          <w:p w:rsidR="00F65EA2" w:rsidRDefault="00F65EA2" w:rsidP="0057588D">
            <w:pPr>
              <w:pStyle w:val="Tekstglowny"/>
            </w:pPr>
          </w:p>
        </w:tc>
      </w:tr>
      <w:tr w:rsidR="00B927E1" w:rsidRPr="00BE360B" w:rsidTr="00D41826">
        <w:tc>
          <w:tcPr>
            <w:tcW w:w="0" w:type="auto"/>
            <w:shd w:val="clear" w:color="auto" w:fill="auto"/>
          </w:tcPr>
          <w:p w:rsidR="00B927E1" w:rsidRPr="00F65EA2" w:rsidRDefault="00B927E1" w:rsidP="000B03F7">
            <w:pPr>
              <w:pStyle w:val="Tekstglowny"/>
            </w:pPr>
            <w:r w:rsidRPr="00B927E1">
              <w:lastRenderedPageBreak/>
              <w:t xml:space="preserve">25. My, pokolenie wolności – Małgorzata Hillar </w:t>
            </w:r>
            <w:r w:rsidR="000B03F7" w:rsidRPr="000B03F7">
              <w:t>„</w:t>
            </w:r>
            <w:r w:rsidRPr="00B927E1">
              <w:t>My z drugiej połowy XX wieku</w:t>
            </w:r>
            <w:r w:rsidR="000B03F7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B927E1" w:rsidRDefault="00B927E1" w:rsidP="0057588D">
            <w:pPr>
              <w:pStyle w:val="Tekstglowny"/>
            </w:pPr>
            <w:r>
              <w:t>Uczeń:</w:t>
            </w:r>
          </w:p>
          <w:p w:rsidR="00B927E1" w:rsidRPr="00B927E1" w:rsidRDefault="00E8177A" w:rsidP="0057588D">
            <w:pPr>
              <w:pStyle w:val="Tekstglowny"/>
            </w:pPr>
            <w:r>
              <w:t xml:space="preserve">– </w:t>
            </w:r>
            <w:r w:rsidR="00B927E1" w:rsidRPr="00B927E1">
              <w:t>czyta tekst poetycki</w:t>
            </w:r>
            <w:r w:rsidR="000B03F7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 w:rsidRPr="00B927E1">
              <w:t>określa tematykę wiersza</w:t>
            </w:r>
            <w:r w:rsidR="000B03F7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wskazuje fragmenty wiersza stanowiące charakterystykę zbiorowości</w:t>
            </w:r>
            <w:r w:rsidR="000B03F7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z pomocą nauczyciela dokonuje charakterystyki pokolenia drugiej połowy XX w.</w:t>
            </w:r>
            <w:r w:rsidR="000B03F7">
              <w:t>,</w:t>
            </w:r>
          </w:p>
          <w:p w:rsidR="00B927E1" w:rsidRPr="00F65EA2" w:rsidRDefault="00E8177A" w:rsidP="0057588D">
            <w:pPr>
              <w:pStyle w:val="Tekstglowny"/>
            </w:pPr>
            <w:r>
              <w:t xml:space="preserve">– </w:t>
            </w:r>
            <w:r w:rsidR="00B927E1">
              <w:t xml:space="preserve">redaguje charakterystykę zbiorowości </w:t>
            </w:r>
            <w:r w:rsidR="00404851">
              <w:t>według</w:t>
            </w:r>
            <w:r w:rsidR="00B927E1">
              <w:t xml:space="preserve"> instrukcji</w:t>
            </w:r>
            <w:r w:rsidR="000B03F7">
              <w:t>.</w:t>
            </w:r>
          </w:p>
        </w:tc>
        <w:tc>
          <w:tcPr>
            <w:tcW w:w="0" w:type="auto"/>
            <w:shd w:val="clear" w:color="auto" w:fill="auto"/>
          </w:tcPr>
          <w:p w:rsidR="00B927E1" w:rsidRDefault="00B927E1" w:rsidP="0057588D">
            <w:pPr>
              <w:pStyle w:val="Tekstglowny"/>
            </w:pPr>
            <w:r w:rsidRPr="00B927E1">
              <w:t>Uczeń: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nazywa cechy pokolenia drugiej połowy XX w.</w:t>
            </w:r>
            <w:r w:rsidR="00D75A4B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wskazuje problem dręczący to pokolenie</w:t>
            </w:r>
            <w:r w:rsidR="00D75A4B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wskazuje cechy wspólne ludzi końca XX i początku XXI w.</w:t>
            </w:r>
            <w:r w:rsidR="00D75A4B">
              <w:t>,</w:t>
            </w:r>
          </w:p>
          <w:p w:rsidR="00B927E1" w:rsidRPr="00F65EA2" w:rsidRDefault="00E8177A" w:rsidP="0057588D">
            <w:pPr>
              <w:pStyle w:val="Tekstglowny"/>
            </w:pPr>
            <w:r>
              <w:t xml:space="preserve">– </w:t>
            </w:r>
            <w:r w:rsidR="00B927E1">
              <w:t>redaguje charakterystykę swojego pokolenia w formie wiersza</w:t>
            </w:r>
            <w:r w:rsidR="00D75A4B">
              <w:t>.</w:t>
            </w:r>
          </w:p>
        </w:tc>
        <w:tc>
          <w:tcPr>
            <w:tcW w:w="0" w:type="auto"/>
            <w:shd w:val="clear" w:color="auto" w:fill="auto"/>
          </w:tcPr>
          <w:p w:rsidR="00B927E1" w:rsidRDefault="00B927E1" w:rsidP="0057588D">
            <w:pPr>
              <w:pStyle w:val="Tekstglowny"/>
            </w:pPr>
            <w:r>
              <w:t>Uczeń: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 xml:space="preserve">ocenia system wartości pokolenia </w:t>
            </w:r>
            <w:r w:rsidR="00B927E1" w:rsidRPr="00B927E1">
              <w:t>drugiej połowy XX w.</w:t>
            </w:r>
            <w:r w:rsidR="00D75A4B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 xml:space="preserve">definiuje </w:t>
            </w:r>
            <w:r w:rsidR="00B927E1" w:rsidRPr="00B927E1">
              <w:t>problem dręczący to pokolenie</w:t>
            </w:r>
            <w:r w:rsidR="00D75A4B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charakteryzuje pokolenie ludzi początku XXI w.</w:t>
            </w:r>
          </w:p>
          <w:p w:rsidR="00B927E1" w:rsidRPr="00F65EA2" w:rsidRDefault="00B927E1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927E1" w:rsidRDefault="00B927E1" w:rsidP="0057588D">
            <w:pPr>
              <w:pStyle w:val="Tekstglowny"/>
            </w:pPr>
            <w:r>
              <w:t>Uczeń: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 xml:space="preserve">samodzielnie wyciąga i formułuje wnioski na podstawie wiersza dotyczące kondycji człowieka </w:t>
            </w:r>
            <w:r w:rsidR="00B927E1" w:rsidRPr="00B927E1">
              <w:t>drugiej połowy XX w.</w:t>
            </w:r>
            <w:r w:rsidR="00D75A4B">
              <w:t>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 w:rsidRPr="00B927E1">
              <w:t>charakteryzuje pokolenie ludzi początku XXI w.</w:t>
            </w:r>
            <w:r w:rsidR="00B927E1">
              <w:t>, przytaczając konkretne argumenty z własnych obserwacji</w:t>
            </w:r>
            <w:r w:rsidR="00D75A4B">
              <w:t>.</w:t>
            </w:r>
          </w:p>
          <w:p w:rsidR="00B927E1" w:rsidRDefault="00B927E1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927E1" w:rsidRDefault="00B927E1" w:rsidP="0057588D">
            <w:pPr>
              <w:pStyle w:val="Tekstglowny"/>
            </w:pPr>
            <w:r>
              <w:t>Uczeń: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B927E1">
              <w:t>prezentuje największe dokonania ludzi żyjących w XX w</w:t>
            </w:r>
            <w:r w:rsidR="00F70139">
              <w:t>.,</w:t>
            </w:r>
          </w:p>
          <w:p w:rsidR="00B927E1" w:rsidRDefault="00E8177A" w:rsidP="0057588D">
            <w:pPr>
              <w:pStyle w:val="Tekstglowny"/>
            </w:pPr>
            <w:r>
              <w:t xml:space="preserve">– </w:t>
            </w:r>
            <w:r w:rsidR="00D42661" w:rsidRPr="00D42661">
              <w:t>redaguje charakterystykę swojego pokolenia w formie wiersza</w:t>
            </w:r>
            <w:r w:rsidR="00D42661">
              <w:t xml:space="preserve"> stanowiącego polemikę lub kontynuację utworu M. Hillar</w:t>
            </w:r>
            <w:r w:rsidR="00F70139">
              <w:t>.</w:t>
            </w:r>
          </w:p>
        </w:tc>
      </w:tr>
      <w:tr w:rsidR="00D42661" w:rsidRPr="00BE360B" w:rsidTr="00D41826">
        <w:tc>
          <w:tcPr>
            <w:tcW w:w="0" w:type="auto"/>
            <w:shd w:val="clear" w:color="auto" w:fill="auto"/>
          </w:tcPr>
          <w:p w:rsidR="00D42661" w:rsidRPr="00B927E1" w:rsidRDefault="00D42661" w:rsidP="0057588D">
            <w:pPr>
              <w:pStyle w:val="Tekstglowny"/>
            </w:pPr>
            <w:r w:rsidRPr="00D42661">
              <w:t>26. Ćwiczenia językowe. Związki frazeologiczne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wskazuje użyte w tekście związki frazeologiczne</w:t>
            </w:r>
            <w:r w:rsidR="00F70139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objaśnia ich znaczenie, pracując ze słownikiem frazeologicznym</w:t>
            </w:r>
            <w:r w:rsidR="00F70139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 w:rsidRPr="00D42661"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samodzielnie objaśnia znaczenie użytych związków frazeologicznych</w:t>
            </w:r>
            <w:r w:rsidR="00F70139">
              <w:t>,</w:t>
            </w:r>
          </w:p>
          <w:p w:rsidR="00D42661" w:rsidRPr="00B927E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redaguje krótką wypowiedź zawierającą wybrane związki frazeologiczne</w:t>
            </w:r>
            <w:r w:rsidR="00F70139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rozróżnia typy związków frazeologicznych (zwroty, wyrażenia, frazy)</w:t>
            </w:r>
            <w:r w:rsidR="00F70139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wskazuje ich źródła</w:t>
            </w:r>
            <w:r w:rsidR="00F70139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dostrzega i rozszyfrowuje przekształcone związki frazeologiczne</w:t>
            </w:r>
            <w:r w:rsidR="00F70139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określa ich funkcję w tekście</w:t>
            </w:r>
            <w:r w:rsidR="00F70139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stosuje w swoich wypowiedziach różnorodne związki frazeologiczne</w:t>
            </w:r>
            <w:r w:rsidR="00F70139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prezentuje ciekawostki dotyczące pochodzenia różnorodnych związków frazeologicznych</w:t>
            </w:r>
            <w:r w:rsidR="00F70139">
              <w:t>.</w:t>
            </w:r>
          </w:p>
        </w:tc>
      </w:tr>
      <w:tr w:rsidR="00D42661" w:rsidRPr="00BE360B" w:rsidTr="00D41826">
        <w:tc>
          <w:tcPr>
            <w:tcW w:w="0" w:type="auto"/>
            <w:shd w:val="clear" w:color="auto" w:fill="auto"/>
          </w:tcPr>
          <w:p w:rsidR="00D42661" w:rsidRPr="00D42661" w:rsidRDefault="00D42661" w:rsidP="0057588D">
            <w:pPr>
              <w:pStyle w:val="Tekstglowny"/>
            </w:pPr>
            <w:r w:rsidRPr="00D42661">
              <w:t>27. Formy wypowiedzi. Charakterystyka</w:t>
            </w:r>
          </w:p>
        </w:tc>
        <w:tc>
          <w:tcPr>
            <w:tcW w:w="0" w:type="auto"/>
            <w:shd w:val="clear" w:color="auto" w:fill="auto"/>
          </w:tcPr>
          <w:p w:rsidR="00D42661" w:rsidRDefault="00D42661" w:rsidP="0057588D">
            <w:pPr>
              <w:pStyle w:val="Tekstglowny"/>
            </w:pPr>
            <w:r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>analizuje przykłady charakterystyk</w:t>
            </w:r>
            <w:r w:rsidR="001F2BD2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 xml:space="preserve">redaguje plan odtwórczy </w:t>
            </w:r>
            <w:r w:rsidR="00D42661">
              <w:lastRenderedPageBreak/>
              <w:t>charakterystyki</w:t>
            </w:r>
            <w:r w:rsidR="001F2BD2">
              <w:t>,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 xml:space="preserve">redaguje charakterystykę wybranej postaci </w:t>
            </w:r>
            <w:r w:rsidR="00404851">
              <w:t>według</w:t>
            </w:r>
            <w:r w:rsidR="00D42661">
              <w:t xml:space="preserve"> instrukcji</w:t>
            </w:r>
            <w:r w:rsidR="001F2BD2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Pr="002E1C3D" w:rsidRDefault="00D42661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 w:rsidRPr="00D42661">
              <w:t>redaguje charakterystykę</w:t>
            </w:r>
            <w:r w:rsidR="00D42661">
              <w:t xml:space="preserve"> </w:t>
            </w:r>
            <w:r w:rsidR="00D42661" w:rsidRPr="00D42661">
              <w:t>wybranej postaci</w:t>
            </w:r>
            <w:r w:rsidR="001F2BD2">
              <w:t>,</w:t>
            </w:r>
          </w:p>
          <w:p w:rsidR="00D42661" w:rsidRPr="00BE360B" w:rsidRDefault="00E8177A" w:rsidP="0057588D">
            <w:pPr>
              <w:pStyle w:val="Tekstglowny"/>
            </w:pPr>
            <w:r>
              <w:t xml:space="preserve">– </w:t>
            </w:r>
            <w:r w:rsidR="00D42661">
              <w:t xml:space="preserve">dba o poprawność </w:t>
            </w:r>
            <w:r w:rsidR="00D42661">
              <w:lastRenderedPageBreak/>
              <w:t>językową wypowiedzi</w:t>
            </w:r>
            <w:r w:rsidR="001F2BD2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Pr="002E1C3D" w:rsidRDefault="00D42661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D42661" w:rsidRDefault="00E8177A" w:rsidP="0057588D">
            <w:pPr>
              <w:pStyle w:val="Tekstglowny"/>
            </w:pPr>
            <w:r>
              <w:t xml:space="preserve">– </w:t>
            </w:r>
            <w:r w:rsidR="00D42661">
              <w:t xml:space="preserve">redaguje logiczną i spójną </w:t>
            </w:r>
            <w:r w:rsidR="00D42661" w:rsidRPr="00D42661">
              <w:t>charakterystykę</w:t>
            </w:r>
            <w:r w:rsidR="00D42661">
              <w:t xml:space="preserve"> </w:t>
            </w:r>
            <w:r w:rsidR="00D42661" w:rsidRPr="00D42661">
              <w:t>wybranej postaci</w:t>
            </w:r>
            <w:r w:rsidR="00D42661">
              <w:t xml:space="preserve">, uzasadniając jej cechy </w:t>
            </w:r>
            <w:r w:rsidR="00D42661">
              <w:lastRenderedPageBreak/>
              <w:t>stosownymi przykładami</w:t>
            </w:r>
            <w:r w:rsidR="001F2BD2">
              <w:t>.</w:t>
            </w:r>
          </w:p>
          <w:p w:rsidR="00D42661" w:rsidRPr="002E1C3D" w:rsidRDefault="00D42661" w:rsidP="0057588D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42661" w:rsidRPr="002E1C3D" w:rsidRDefault="00D42661" w:rsidP="0057588D">
            <w:pPr>
              <w:pStyle w:val="Tekstglowny"/>
            </w:pPr>
            <w:r w:rsidRPr="002E1C3D">
              <w:lastRenderedPageBreak/>
              <w:t>Uczeń:</w:t>
            </w:r>
          </w:p>
          <w:p w:rsidR="00D42661" w:rsidRPr="00BE360B" w:rsidRDefault="00E8177A" w:rsidP="0057588D">
            <w:pPr>
              <w:pStyle w:val="Tekstglowny"/>
            </w:pPr>
            <w:r>
              <w:t xml:space="preserve">– </w:t>
            </w:r>
            <w:r w:rsidR="00D42661" w:rsidRPr="00D42661">
              <w:t xml:space="preserve">redaguje </w:t>
            </w:r>
            <w:r w:rsidR="00D42661">
              <w:t>urozmaiconą</w:t>
            </w:r>
            <w:r w:rsidR="00D42661" w:rsidRPr="00D42661">
              <w:t xml:space="preserve"> charakterystykę </w:t>
            </w:r>
            <w:r w:rsidR="00D42661">
              <w:t xml:space="preserve">(zawierającą elementy charakterystyki pośredniej i bezpośredniej) </w:t>
            </w:r>
            <w:r w:rsidR="00D42661" w:rsidRPr="00D42661">
              <w:lastRenderedPageBreak/>
              <w:t>wybranej postaci, uzasadniając jej cechy stosownymi przykładami</w:t>
            </w:r>
            <w:r w:rsidR="001F2BD2">
              <w:t>.</w:t>
            </w:r>
          </w:p>
        </w:tc>
        <w:tc>
          <w:tcPr>
            <w:tcW w:w="0" w:type="auto"/>
            <w:shd w:val="clear" w:color="auto" w:fill="auto"/>
          </w:tcPr>
          <w:p w:rsidR="00D42661" w:rsidRPr="002E1C3D" w:rsidRDefault="00D42661" w:rsidP="0057588D">
            <w:pPr>
              <w:pStyle w:val="Tekstglowny"/>
            </w:pPr>
            <w:r w:rsidRPr="002E1C3D">
              <w:lastRenderedPageBreak/>
              <w:t xml:space="preserve">Uczeń: </w:t>
            </w:r>
          </w:p>
          <w:p w:rsidR="00D42661" w:rsidRPr="002E1C3D" w:rsidRDefault="00E8177A" w:rsidP="0057588D">
            <w:pPr>
              <w:pStyle w:val="Tekstglowny"/>
            </w:pPr>
            <w:r>
              <w:t xml:space="preserve">– </w:t>
            </w:r>
            <w:r w:rsidR="00BA4CA0">
              <w:t>redaguje logiczną i spójną charakterystykę nieistniejącej postaci</w:t>
            </w:r>
            <w:r w:rsidR="001F2BD2">
              <w:t>.</w:t>
            </w:r>
          </w:p>
        </w:tc>
      </w:tr>
      <w:tr w:rsidR="00BA4CA0" w:rsidRPr="00BE360B" w:rsidTr="0057588D">
        <w:tc>
          <w:tcPr>
            <w:tcW w:w="0" w:type="auto"/>
            <w:gridSpan w:val="6"/>
            <w:shd w:val="clear" w:color="auto" w:fill="auto"/>
          </w:tcPr>
          <w:p w:rsidR="00BA4CA0" w:rsidRPr="00BA4CA0" w:rsidRDefault="00BA4CA0" w:rsidP="0057588D">
            <w:pPr>
              <w:pStyle w:val="Tekstglowny"/>
              <w:rPr>
                <w:rStyle w:val="Bold"/>
              </w:rPr>
            </w:pPr>
            <w:r w:rsidRPr="00BA4CA0">
              <w:rPr>
                <w:rStyle w:val="Bold"/>
              </w:rPr>
              <w:lastRenderedPageBreak/>
              <w:t>Rozdział 4. Awangarda, czyli bunt wobec tradycji</w:t>
            </w:r>
          </w:p>
        </w:tc>
      </w:tr>
      <w:tr w:rsidR="00866A9C" w:rsidRPr="00BE360B" w:rsidTr="0057588D">
        <w:tc>
          <w:tcPr>
            <w:tcW w:w="1669" w:type="dxa"/>
            <w:shd w:val="clear" w:color="auto" w:fill="auto"/>
          </w:tcPr>
          <w:p w:rsidR="00866A9C" w:rsidRPr="0057588D" w:rsidRDefault="0057588D" w:rsidP="001F2BD2">
            <w:pPr>
              <w:pStyle w:val="Tekstglowny"/>
              <w:rPr>
                <w:rStyle w:val="Bold"/>
                <w:b w:val="0"/>
                <w:bCs w:val="0"/>
              </w:rPr>
            </w:pPr>
            <w:r w:rsidRPr="0057588D">
              <w:rPr>
                <w:rStyle w:val="Bold"/>
                <w:b w:val="0"/>
                <w:bCs w:val="0"/>
              </w:rPr>
              <w:t xml:space="preserve">28., 29. Zniewolenie formą – </w:t>
            </w:r>
            <w:r w:rsidR="001F2BD2" w:rsidRPr="001F2BD2">
              <w:rPr>
                <w:rStyle w:val="Bold"/>
              </w:rPr>
              <w:t>„</w:t>
            </w:r>
            <w:r w:rsidRPr="0057588D">
              <w:rPr>
                <w:rStyle w:val="Bold"/>
                <w:b w:val="0"/>
                <w:bCs w:val="0"/>
              </w:rPr>
              <w:t>Ferdydurke</w:t>
            </w:r>
            <w:r w:rsidR="001F2BD2">
              <w:rPr>
                <w:rStyle w:val="Bold"/>
                <w:rFonts w:cs="Times New Roman"/>
                <w:b w:val="0"/>
                <w:bCs w:val="0"/>
              </w:rPr>
              <w:t>ˮ</w:t>
            </w:r>
            <w:r w:rsidRPr="0057588D">
              <w:rPr>
                <w:rStyle w:val="Bold"/>
                <w:b w:val="0"/>
                <w:bCs w:val="0"/>
              </w:rPr>
              <w:t xml:space="preserve"> Witolda Gombrowicza</w:t>
            </w:r>
          </w:p>
        </w:tc>
        <w:tc>
          <w:tcPr>
            <w:tcW w:w="2257" w:type="dxa"/>
            <w:shd w:val="clear" w:color="auto" w:fill="auto"/>
          </w:tcPr>
          <w:p w:rsidR="0057588D" w:rsidRPr="0057588D" w:rsidRDefault="0057588D" w:rsidP="0057588D">
            <w:pPr>
              <w:pStyle w:val="Tekstglowny"/>
              <w:rPr>
                <w:rStyle w:val="Bold"/>
                <w:b w:val="0"/>
                <w:bCs w:val="0"/>
              </w:rPr>
            </w:pPr>
            <w:r w:rsidRPr="0057588D">
              <w:rPr>
                <w:rStyle w:val="Bold"/>
                <w:b w:val="0"/>
                <w:bCs w:val="0"/>
              </w:rPr>
              <w:t>Uczeń:</w:t>
            </w:r>
          </w:p>
          <w:p w:rsidR="0057588D" w:rsidRPr="0057588D" w:rsidRDefault="00E8177A" w:rsidP="0057588D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57588D">
              <w:rPr>
                <w:rStyle w:val="Bold"/>
                <w:b w:val="0"/>
                <w:bCs w:val="0"/>
              </w:rPr>
              <w:t>korzysta ze słownika języka polskiego</w:t>
            </w:r>
            <w:r w:rsidR="005F4F9C">
              <w:rPr>
                <w:rStyle w:val="Bold"/>
              </w:rPr>
              <w:t>,</w:t>
            </w:r>
          </w:p>
          <w:p w:rsidR="0057588D" w:rsidRPr="0057588D" w:rsidRDefault="00E8177A" w:rsidP="0057588D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57588D">
              <w:rPr>
                <w:rStyle w:val="Bold"/>
                <w:b w:val="0"/>
                <w:bCs w:val="0"/>
              </w:rPr>
              <w:t>czyta zadany fragment tekstu</w:t>
            </w:r>
            <w:r w:rsidR="005F4F9C">
              <w:rPr>
                <w:rStyle w:val="Bold"/>
              </w:rPr>
              <w:t>,</w:t>
            </w:r>
          </w:p>
          <w:p w:rsidR="00866A9C" w:rsidRPr="0057588D" w:rsidRDefault="00E8177A" w:rsidP="0057588D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57588D">
              <w:rPr>
                <w:rStyle w:val="Bold"/>
                <w:b w:val="0"/>
                <w:bCs w:val="0"/>
              </w:rPr>
              <w:t>określa tematykę fragmentu tekstu</w:t>
            </w:r>
            <w:r w:rsidR="005F4F9C">
              <w:rPr>
                <w:rStyle w:val="Bold"/>
              </w:rPr>
              <w:t>,</w:t>
            </w:r>
          </w:p>
          <w:p w:rsidR="0057588D" w:rsidRPr="0057588D" w:rsidRDefault="00E8177A" w:rsidP="0057588D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57588D">
              <w:rPr>
                <w:rStyle w:val="Bold"/>
                <w:b w:val="0"/>
                <w:bCs w:val="0"/>
              </w:rPr>
              <w:t>porządkuje punkty planu wydarzeń</w:t>
            </w:r>
            <w:r w:rsidR="005F4F9C">
              <w:rPr>
                <w:rStyle w:val="Bold"/>
              </w:rPr>
              <w:t>,</w:t>
            </w:r>
            <w:r w:rsidR="0057588D" w:rsidRPr="0057588D">
              <w:rPr>
                <w:rStyle w:val="Bold"/>
                <w:b w:val="0"/>
                <w:bCs w:val="0"/>
              </w:rPr>
              <w:t xml:space="preserve"> </w:t>
            </w:r>
          </w:p>
          <w:p w:rsidR="0057588D" w:rsidRPr="0057588D" w:rsidRDefault="00E8177A" w:rsidP="0057588D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57588D">
              <w:rPr>
                <w:rStyle w:val="Bold"/>
                <w:b w:val="0"/>
                <w:bCs w:val="0"/>
              </w:rPr>
              <w:t>wymienia rodzaje komizmu</w:t>
            </w:r>
            <w:r w:rsidR="005F4F9C">
              <w:rPr>
                <w:rStyle w:val="Bold"/>
              </w:rPr>
              <w:t>.</w:t>
            </w:r>
          </w:p>
          <w:p w:rsidR="0057588D" w:rsidRPr="0057588D" w:rsidRDefault="0057588D" w:rsidP="0057588D">
            <w:pPr>
              <w:pStyle w:val="Tekstglowny"/>
              <w:rPr>
                <w:rStyle w:val="Bold"/>
                <w:b w:val="0"/>
                <w:bCs w:val="0"/>
              </w:rPr>
            </w:pPr>
          </w:p>
          <w:p w:rsidR="0057588D" w:rsidRPr="0057588D" w:rsidRDefault="0057588D" w:rsidP="0057588D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256" w:type="dxa"/>
            <w:shd w:val="clear" w:color="auto" w:fill="auto"/>
          </w:tcPr>
          <w:p w:rsidR="00866A9C" w:rsidRPr="000212A4" w:rsidRDefault="0057588D" w:rsidP="000212A4">
            <w:pPr>
              <w:pStyle w:val="Tekstglowny"/>
            </w:pPr>
            <w:r w:rsidRPr="000212A4">
              <w:t>Uczeń:</w:t>
            </w:r>
          </w:p>
          <w:p w:rsidR="0057588D" w:rsidRPr="000212A4" w:rsidRDefault="00E8177A" w:rsidP="000212A4">
            <w:pPr>
              <w:pStyle w:val="Tekstglowny"/>
            </w:pPr>
            <w:r>
              <w:t xml:space="preserve">– </w:t>
            </w:r>
            <w:r w:rsidR="0057588D" w:rsidRPr="000212A4">
              <w:t>definiuje pojęcia: awangarda, awangardowy</w:t>
            </w:r>
            <w:r w:rsidR="005F4F9C">
              <w:t>,</w:t>
            </w:r>
          </w:p>
          <w:p w:rsidR="0057588D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 xml:space="preserve">– </w:t>
            </w:r>
            <w:r w:rsidR="0057588D" w:rsidRPr="000212A4">
              <w:rPr>
                <w:rStyle w:val="Bold"/>
                <w:b w:val="0"/>
                <w:bCs w:val="0"/>
              </w:rPr>
              <w:t>podaje propozycje</w:t>
            </w:r>
            <w:r w:rsidR="005F4F9C">
              <w:rPr>
                <w:rStyle w:val="Bold"/>
              </w:rPr>
              <w:t xml:space="preserve"> </w:t>
            </w:r>
            <w:r w:rsidR="0057588D" w:rsidRPr="000212A4">
              <w:rPr>
                <w:rStyle w:val="Bold"/>
                <w:b w:val="0"/>
                <w:bCs w:val="0"/>
              </w:rPr>
              <w:t>przebieg</w:t>
            </w:r>
            <w:r w:rsidR="005F4F9C">
              <w:rPr>
                <w:rStyle w:val="Bold"/>
              </w:rPr>
              <w:t>u</w:t>
            </w:r>
            <w:r w:rsidR="0057588D" w:rsidRPr="000212A4">
              <w:rPr>
                <w:rStyle w:val="Bold"/>
                <w:b w:val="0"/>
                <w:bCs w:val="0"/>
              </w:rPr>
              <w:t xml:space="preserve"> awangardow</w:t>
            </w:r>
            <w:r w:rsidR="005F4F9C">
              <w:rPr>
                <w:rStyle w:val="Bold"/>
              </w:rPr>
              <w:t>ej</w:t>
            </w:r>
            <w:r w:rsidR="0057588D" w:rsidRPr="000212A4">
              <w:rPr>
                <w:rStyle w:val="Bold"/>
                <w:b w:val="0"/>
                <w:bCs w:val="0"/>
              </w:rPr>
              <w:t xml:space="preserve"> lekcj</w:t>
            </w:r>
            <w:r w:rsidR="005F4F9C">
              <w:rPr>
                <w:rStyle w:val="Bold"/>
              </w:rPr>
              <w:t>i,</w:t>
            </w:r>
          </w:p>
          <w:p w:rsidR="0057588D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7588D" w:rsidRPr="000212A4">
              <w:rPr>
                <w:rStyle w:val="Bold"/>
                <w:b w:val="0"/>
                <w:bCs w:val="0"/>
              </w:rPr>
              <w:t>nazywa swoje uczucia, które wzbudza tekst</w:t>
            </w:r>
            <w:r w:rsidR="005F4F9C">
              <w:rPr>
                <w:rStyle w:val="Bold"/>
              </w:rPr>
              <w:t>,</w:t>
            </w:r>
          </w:p>
          <w:p w:rsidR="0057588D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5F4F9C">
              <w:rPr>
                <w:rStyle w:val="Bold"/>
              </w:rPr>
              <w:t>podaje</w:t>
            </w:r>
            <w:r w:rsidR="005F4F9C" w:rsidRPr="000212A4">
              <w:rPr>
                <w:rStyle w:val="Bold"/>
                <w:b w:val="0"/>
                <w:bCs w:val="0"/>
              </w:rPr>
              <w:t xml:space="preserve"> </w:t>
            </w:r>
            <w:r w:rsidR="0057588D" w:rsidRPr="000212A4">
              <w:rPr>
                <w:rStyle w:val="Bold"/>
                <w:b w:val="0"/>
                <w:bCs w:val="0"/>
              </w:rPr>
              <w:t>przykłady deformacji rzeczywistości</w:t>
            </w:r>
            <w:r w:rsidR="005F4F9C">
              <w:rPr>
                <w:rStyle w:val="Bold"/>
              </w:rPr>
              <w:t>,</w:t>
            </w:r>
          </w:p>
          <w:p w:rsidR="0057588D" w:rsidRPr="000212A4" w:rsidRDefault="00E8177A" w:rsidP="000212A4">
            <w:pPr>
              <w:pStyle w:val="Tekstglowny"/>
            </w:pPr>
            <w:r>
              <w:t xml:space="preserve">– </w:t>
            </w:r>
            <w:r w:rsidR="005F4F9C">
              <w:t>podaje</w:t>
            </w:r>
            <w:r w:rsidR="005F4F9C" w:rsidRPr="000212A4">
              <w:t xml:space="preserve"> </w:t>
            </w:r>
            <w:r w:rsidR="0057588D" w:rsidRPr="000212A4">
              <w:t>przykłady różnych rodzajów komizmu</w:t>
            </w:r>
            <w:r w:rsidR="005F4F9C">
              <w:t>.</w:t>
            </w:r>
          </w:p>
          <w:p w:rsidR="0057588D" w:rsidRPr="000212A4" w:rsidRDefault="0057588D" w:rsidP="000212A4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866A9C" w:rsidRPr="000212A4" w:rsidRDefault="000212A4" w:rsidP="000212A4">
            <w:pPr>
              <w:pStyle w:val="Tekstglowny"/>
              <w:rPr>
                <w:rStyle w:val="Bold"/>
                <w:b w:val="0"/>
                <w:bCs w:val="0"/>
              </w:rPr>
            </w:pPr>
            <w:r w:rsidRPr="000212A4">
              <w:rPr>
                <w:rStyle w:val="Bold"/>
                <w:b w:val="0"/>
                <w:bCs w:val="0"/>
              </w:rPr>
              <w:t>Uczeń: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określa, jakie uczucia budzi tekst i uzasadnia swoje stanowisko</w:t>
            </w:r>
            <w:r w:rsidR="005F4F9C">
              <w:rPr>
                <w:rStyle w:val="Bold"/>
              </w:rPr>
              <w:t>,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rozróżnia rodzaje komizmu</w:t>
            </w:r>
            <w:r w:rsidR="005F4F9C">
              <w:rPr>
                <w:rStyle w:val="Bold"/>
              </w:rPr>
              <w:t>,</w:t>
            </w:r>
            <w:r w:rsidR="000212A4" w:rsidRPr="000212A4">
              <w:rPr>
                <w:rStyle w:val="Bold"/>
                <w:b w:val="0"/>
                <w:bCs w:val="0"/>
              </w:rPr>
              <w:t xml:space="preserve"> 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określa cel takiego sposobu ukształtowania świata przedstawionego</w:t>
            </w:r>
            <w:r w:rsidR="005F4F9C">
              <w:rPr>
                <w:rStyle w:val="Bold"/>
              </w:rPr>
              <w:t>.</w:t>
            </w:r>
          </w:p>
          <w:p w:rsidR="000212A4" w:rsidRPr="000212A4" w:rsidRDefault="000212A4" w:rsidP="000212A4">
            <w:pPr>
              <w:pStyle w:val="Tekstglowny"/>
              <w:rPr>
                <w:rStyle w:val="Bold"/>
                <w:b w:val="0"/>
                <w:bCs w:val="0"/>
              </w:rPr>
            </w:pPr>
          </w:p>
          <w:p w:rsidR="000212A4" w:rsidRPr="000212A4" w:rsidRDefault="000212A4" w:rsidP="000212A4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</w:tcPr>
          <w:p w:rsidR="00866A9C" w:rsidRPr="000212A4" w:rsidRDefault="000212A4" w:rsidP="000212A4">
            <w:pPr>
              <w:pStyle w:val="Tekstglowny"/>
              <w:rPr>
                <w:rStyle w:val="Bold"/>
                <w:b w:val="0"/>
                <w:bCs w:val="0"/>
              </w:rPr>
            </w:pPr>
            <w:r w:rsidRPr="000212A4">
              <w:rPr>
                <w:rStyle w:val="Bold"/>
                <w:b w:val="0"/>
                <w:bCs w:val="0"/>
              </w:rPr>
              <w:t>Uczeń: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odczytuje ponadczasowe przesłanie utworu</w:t>
            </w:r>
            <w:r w:rsidR="005F4F9C">
              <w:rPr>
                <w:rStyle w:val="Bold"/>
              </w:rPr>
              <w:t>,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uzasadnia</w:t>
            </w:r>
            <w:r>
              <w:rPr>
                <w:rStyle w:val="Bold"/>
                <w:b w:val="0"/>
                <w:bCs w:val="0"/>
              </w:rPr>
              <w:t xml:space="preserve"> </w:t>
            </w:r>
            <w:r w:rsidR="000212A4" w:rsidRPr="000212A4">
              <w:rPr>
                <w:rStyle w:val="Bold"/>
                <w:b w:val="0"/>
                <w:bCs w:val="0"/>
              </w:rPr>
              <w:t>własną interpretację fragmentu tekstu</w:t>
            </w:r>
            <w:r w:rsidR="005F4F9C">
              <w:rPr>
                <w:rStyle w:val="Bold"/>
              </w:rPr>
              <w:t>,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zabiera głos w dyskusji, przytaczając argumenty i uzasadniając własne stanowisko</w:t>
            </w:r>
            <w:r w:rsidR="005F4F9C">
              <w:rPr>
                <w:rStyle w:val="Bold"/>
              </w:rPr>
              <w:t>.</w:t>
            </w:r>
            <w:r w:rsidR="000212A4" w:rsidRPr="000212A4">
              <w:rPr>
                <w:rStyle w:val="Bold"/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66A9C" w:rsidRPr="000212A4" w:rsidRDefault="000212A4" w:rsidP="000212A4">
            <w:pPr>
              <w:pStyle w:val="Tekstglowny"/>
              <w:rPr>
                <w:rStyle w:val="Bold"/>
                <w:b w:val="0"/>
                <w:bCs w:val="0"/>
              </w:rPr>
            </w:pPr>
            <w:r w:rsidRPr="000212A4">
              <w:rPr>
                <w:rStyle w:val="Bold"/>
                <w:b w:val="0"/>
                <w:bCs w:val="0"/>
              </w:rPr>
              <w:t>Uczeń:</w:t>
            </w:r>
          </w:p>
          <w:p w:rsidR="000212A4" w:rsidRPr="000212A4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sytuuje wskazany fragment w kontekście całego utworu, objaśnia jego funkcje</w:t>
            </w:r>
            <w:r w:rsidR="005F4F9C">
              <w:rPr>
                <w:rStyle w:val="Bold"/>
              </w:rPr>
              <w:t>,</w:t>
            </w:r>
          </w:p>
          <w:p w:rsidR="000212A4" w:rsidRPr="0057588D" w:rsidRDefault="00E8177A" w:rsidP="000212A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0212A4">
              <w:rPr>
                <w:rStyle w:val="Bold"/>
                <w:b w:val="0"/>
                <w:bCs w:val="0"/>
              </w:rPr>
              <w:t>wskazuje różnorodne sposoby deformacji rzeczywistości</w:t>
            </w:r>
            <w:r w:rsidR="000212A4">
              <w:rPr>
                <w:rStyle w:val="Bold"/>
              </w:rPr>
              <w:t xml:space="preserve"> </w:t>
            </w:r>
            <w:r w:rsidR="000212A4" w:rsidRPr="000212A4">
              <w:rPr>
                <w:rStyle w:val="Bold"/>
                <w:b w:val="0"/>
                <w:bCs w:val="0"/>
              </w:rPr>
              <w:t>na przykładzie innych tekstów kultury</w:t>
            </w:r>
            <w:r w:rsidR="005F4F9C">
              <w:rPr>
                <w:rStyle w:val="Bold"/>
              </w:rPr>
              <w:t>.</w:t>
            </w:r>
          </w:p>
        </w:tc>
      </w:tr>
      <w:tr w:rsidR="000212A4" w:rsidRPr="00BE360B" w:rsidTr="0057588D">
        <w:tc>
          <w:tcPr>
            <w:tcW w:w="1669" w:type="dxa"/>
            <w:shd w:val="clear" w:color="auto" w:fill="auto"/>
          </w:tcPr>
          <w:p w:rsidR="000212A4" w:rsidRPr="0057588D" w:rsidRDefault="000212A4" w:rsidP="0096573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 xml:space="preserve">30. </w:t>
            </w:r>
            <w:r w:rsidRPr="00BA59A2">
              <w:t xml:space="preserve">W duchu Awangardy Krakowskiej – Julian Przyboś </w:t>
            </w:r>
            <w:r w:rsidR="00965739" w:rsidRPr="00965739">
              <w:t>„</w:t>
            </w:r>
            <w:r w:rsidRPr="00BA59A2">
              <w:t>Lipiec</w:t>
            </w:r>
            <w:r w:rsidR="00965739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0212A4" w:rsidRPr="002E7164" w:rsidRDefault="000212A4" w:rsidP="002E7164">
            <w:pPr>
              <w:pStyle w:val="Tekstglowny"/>
              <w:rPr>
                <w:rStyle w:val="Bold"/>
                <w:b w:val="0"/>
                <w:bCs w:val="0"/>
              </w:rPr>
            </w:pPr>
            <w:r w:rsidRPr="002E7164">
              <w:rPr>
                <w:rStyle w:val="Bold"/>
                <w:b w:val="0"/>
                <w:bCs w:val="0"/>
              </w:rPr>
              <w:t>Uczeń:</w:t>
            </w:r>
          </w:p>
          <w:p w:rsidR="000212A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2E7164">
              <w:rPr>
                <w:rStyle w:val="Bold"/>
                <w:b w:val="0"/>
                <w:bCs w:val="0"/>
              </w:rPr>
              <w:t>określa ramy czasowe dwudziestolecia międzywojennego</w:t>
            </w:r>
            <w:r w:rsidR="00965739">
              <w:rPr>
                <w:rStyle w:val="Bold"/>
              </w:rPr>
              <w:t>,</w:t>
            </w:r>
          </w:p>
          <w:p w:rsidR="000212A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2E7164">
              <w:rPr>
                <w:rStyle w:val="Bold"/>
                <w:b w:val="0"/>
                <w:bCs w:val="0"/>
              </w:rPr>
              <w:t xml:space="preserve">definiuje </w:t>
            </w:r>
            <w:r w:rsidR="00965739">
              <w:rPr>
                <w:rStyle w:val="Bold"/>
              </w:rPr>
              <w:t>określenie</w:t>
            </w:r>
            <w:r w:rsidR="00965739" w:rsidRPr="002E7164">
              <w:rPr>
                <w:rStyle w:val="Bold"/>
                <w:b w:val="0"/>
                <w:bCs w:val="0"/>
              </w:rPr>
              <w:t xml:space="preserve"> </w:t>
            </w:r>
            <w:r w:rsidR="00965739">
              <w:rPr>
                <w:rStyle w:val="Bold"/>
                <w:rFonts w:cs="Times New Roman"/>
                <w:b w:val="0"/>
                <w:bCs w:val="0"/>
              </w:rPr>
              <w:t>„</w:t>
            </w:r>
            <w:r w:rsidR="000212A4" w:rsidRPr="002E7164">
              <w:rPr>
                <w:rStyle w:val="Bold"/>
                <w:b w:val="0"/>
                <w:bCs w:val="0"/>
              </w:rPr>
              <w:t>Awangarda Krakowska</w:t>
            </w:r>
            <w:r w:rsidR="00965739">
              <w:rPr>
                <w:rStyle w:val="Bold"/>
                <w:rFonts w:cs="Times New Roman"/>
                <w:b w:val="0"/>
                <w:bCs w:val="0"/>
              </w:rPr>
              <w:t>ˮ</w:t>
            </w:r>
            <w:r w:rsidR="00965739">
              <w:rPr>
                <w:rStyle w:val="Bold"/>
              </w:rPr>
              <w:t>,</w:t>
            </w:r>
          </w:p>
          <w:p w:rsidR="000212A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0212A4" w:rsidRPr="002E7164">
              <w:rPr>
                <w:rStyle w:val="Bold"/>
                <w:b w:val="0"/>
                <w:bCs w:val="0"/>
              </w:rPr>
              <w:t>czyta tekst poetycki</w:t>
            </w:r>
            <w:r w:rsidR="00965739">
              <w:rPr>
                <w:rStyle w:val="Bold"/>
              </w:rPr>
              <w:t>,</w:t>
            </w:r>
          </w:p>
          <w:p w:rsidR="000212A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 xml:space="preserve">wskazuje fragmenty stanowiące charakterystykę </w:t>
            </w:r>
            <w:r w:rsidR="002E7164" w:rsidRPr="002E7164">
              <w:rPr>
                <w:rStyle w:val="Bold"/>
                <w:b w:val="0"/>
                <w:bCs w:val="0"/>
              </w:rPr>
              <w:lastRenderedPageBreak/>
              <w:t>podmiotu lirycznego</w:t>
            </w:r>
            <w:r w:rsidR="00965739">
              <w:rPr>
                <w:rStyle w:val="Bold"/>
              </w:rPr>
              <w:t>,</w:t>
            </w:r>
          </w:p>
          <w:p w:rsidR="002E7164" w:rsidRPr="0057588D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 xml:space="preserve">z pomocą nauczyciela określa, co świadczy o awangardowości </w:t>
            </w:r>
            <w:r w:rsidR="00965739">
              <w:rPr>
                <w:rStyle w:val="Bold"/>
              </w:rPr>
              <w:t xml:space="preserve">J. </w:t>
            </w:r>
            <w:r w:rsidR="002E7164" w:rsidRPr="002E7164">
              <w:rPr>
                <w:rStyle w:val="Bold"/>
                <w:b w:val="0"/>
                <w:bCs w:val="0"/>
              </w:rPr>
              <w:t>wiersza Przybosia</w:t>
            </w:r>
            <w:r w:rsidR="00965739">
              <w:rPr>
                <w:rStyle w:val="Bold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0212A4" w:rsidRDefault="002E7164" w:rsidP="000212A4">
            <w:pPr>
              <w:pStyle w:val="Tekstglowny"/>
            </w:pPr>
            <w:r>
              <w:lastRenderedPageBreak/>
              <w:t>Uczeń:</w:t>
            </w:r>
          </w:p>
          <w:p w:rsidR="002E7164" w:rsidRDefault="00E8177A" w:rsidP="000212A4">
            <w:pPr>
              <w:pStyle w:val="Tekstglowny"/>
            </w:pPr>
            <w:r>
              <w:t xml:space="preserve">– </w:t>
            </w:r>
            <w:r w:rsidR="002E7164">
              <w:t>określa tematykę liryku</w:t>
            </w:r>
            <w:r w:rsidR="00965739">
              <w:t>,</w:t>
            </w:r>
          </w:p>
          <w:p w:rsidR="002E7164" w:rsidRDefault="00E8177A" w:rsidP="000212A4">
            <w:pPr>
              <w:pStyle w:val="Tekstglowny"/>
            </w:pPr>
            <w:r>
              <w:t xml:space="preserve">– </w:t>
            </w:r>
            <w:r w:rsidR="002E7164">
              <w:t>określa charakter wiersza, nazywając zastosowane w nim formy wypowiedzi</w:t>
            </w:r>
            <w:r w:rsidR="00965739">
              <w:t>,</w:t>
            </w:r>
          </w:p>
          <w:p w:rsidR="002E7164" w:rsidRDefault="00E8177A" w:rsidP="000212A4">
            <w:pPr>
              <w:pStyle w:val="Tekstglowny"/>
            </w:pPr>
            <w:r>
              <w:t xml:space="preserve">– </w:t>
            </w:r>
            <w:r w:rsidR="002E7164">
              <w:t>nazywa cechy podmiotu lirycznego</w:t>
            </w:r>
            <w:r w:rsidR="00965739">
              <w:t>,</w:t>
            </w:r>
          </w:p>
          <w:p w:rsidR="002E7164" w:rsidRPr="000212A4" w:rsidRDefault="00E8177A" w:rsidP="002E7164">
            <w:pPr>
              <w:pStyle w:val="Tekstglowny"/>
            </w:pPr>
            <w:r>
              <w:t xml:space="preserve">– </w:t>
            </w:r>
            <w:r w:rsidR="002E7164">
              <w:t xml:space="preserve">wskazuje wpływ poetyki Awangardy </w:t>
            </w:r>
            <w:r w:rsidR="002E7164">
              <w:lastRenderedPageBreak/>
              <w:t>Krakowskiej na twórczość J. Przybosia</w:t>
            </w:r>
            <w:r w:rsidR="00965739">
              <w:t>.</w:t>
            </w:r>
          </w:p>
        </w:tc>
        <w:tc>
          <w:tcPr>
            <w:tcW w:w="0" w:type="auto"/>
            <w:shd w:val="clear" w:color="auto" w:fill="auto"/>
          </w:tcPr>
          <w:p w:rsidR="000212A4" w:rsidRPr="002E7164" w:rsidRDefault="002E7164" w:rsidP="002E7164">
            <w:pPr>
              <w:pStyle w:val="Tekstglowny"/>
              <w:rPr>
                <w:rStyle w:val="Bold"/>
                <w:b w:val="0"/>
                <w:bCs w:val="0"/>
              </w:rPr>
            </w:pPr>
            <w:r w:rsidRPr="002E7164">
              <w:rPr>
                <w:rStyle w:val="Bold"/>
                <w:b w:val="0"/>
                <w:bCs w:val="0"/>
              </w:rPr>
              <w:lastRenderedPageBreak/>
              <w:t>Uczeń:</w:t>
            </w:r>
          </w:p>
          <w:p w:rsidR="002E716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>wzbogaca analizę i interpretację wiersza o wątki autobiograficzne</w:t>
            </w:r>
            <w:r w:rsidR="00F25D60">
              <w:rPr>
                <w:rStyle w:val="Bold"/>
              </w:rPr>
              <w:t>,</w:t>
            </w:r>
          </w:p>
          <w:p w:rsidR="002E7164" w:rsidRDefault="00E8177A" w:rsidP="002E7164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>wskazuje motyw wędrowny (lipy, drzewa) pojawiający się w tekście i przywołuje omawiane wcześniej teksty, w których się pojawił</w:t>
            </w:r>
            <w:r w:rsidR="00F25D60">
              <w:rPr>
                <w:rStyle w:val="Bold"/>
              </w:rPr>
              <w:t>,</w:t>
            </w:r>
          </w:p>
          <w:p w:rsidR="002E7164" w:rsidRPr="002E716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 xml:space="preserve">wskazuje neologizmy </w:t>
            </w:r>
            <w:r w:rsidR="002E7164" w:rsidRPr="002E7164">
              <w:rPr>
                <w:rStyle w:val="Bold"/>
                <w:b w:val="0"/>
                <w:bCs w:val="0"/>
              </w:rPr>
              <w:lastRenderedPageBreak/>
              <w:t>artystyczne i przenośnie</w:t>
            </w:r>
            <w:r w:rsidR="00F25D60">
              <w:rPr>
                <w:rStyle w:val="Bold"/>
              </w:rPr>
              <w:t>,</w:t>
            </w:r>
          </w:p>
          <w:p w:rsidR="002E7164" w:rsidRPr="000212A4" w:rsidRDefault="00E8177A" w:rsidP="002E7164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2E7164">
              <w:rPr>
                <w:rStyle w:val="Bold"/>
                <w:b w:val="0"/>
                <w:bCs w:val="0"/>
              </w:rPr>
              <w:t>f</w:t>
            </w:r>
            <w:r w:rsidR="002E7164">
              <w:rPr>
                <w:rStyle w:val="Bold"/>
              </w:rPr>
              <w:t>o</w:t>
            </w:r>
            <w:r w:rsidR="002E7164" w:rsidRPr="002E7164">
              <w:rPr>
                <w:rStyle w:val="Bold"/>
                <w:b w:val="0"/>
                <w:bCs w:val="0"/>
              </w:rPr>
              <w:t xml:space="preserve">rmułuje argumenty uzasadniające, że liryka </w:t>
            </w:r>
            <w:r w:rsidR="00F25D60">
              <w:rPr>
                <w:rStyle w:val="Bold"/>
              </w:rPr>
              <w:t xml:space="preserve">J. </w:t>
            </w:r>
            <w:r w:rsidR="002E7164" w:rsidRPr="002E7164">
              <w:rPr>
                <w:rStyle w:val="Bold"/>
                <w:b w:val="0"/>
                <w:bCs w:val="0"/>
              </w:rPr>
              <w:t>Przybosia należy do nurtu poezji awangardowej</w:t>
            </w:r>
            <w:r w:rsidR="00F25D60">
              <w:rPr>
                <w:rStyle w:val="Bold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212A4" w:rsidRPr="00B34D97" w:rsidRDefault="002E7164" w:rsidP="00B34D97">
            <w:pPr>
              <w:pStyle w:val="Tekstglowny"/>
              <w:rPr>
                <w:rStyle w:val="Bold"/>
                <w:b w:val="0"/>
                <w:bCs w:val="0"/>
              </w:rPr>
            </w:pPr>
            <w:r w:rsidRPr="00B34D97">
              <w:rPr>
                <w:rStyle w:val="Bold"/>
                <w:b w:val="0"/>
                <w:bCs w:val="0"/>
              </w:rPr>
              <w:lastRenderedPageBreak/>
              <w:t>Uczeń: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1456B">
              <w:rPr>
                <w:rStyle w:val="Bold"/>
              </w:rPr>
              <w:t>ustala</w:t>
            </w:r>
            <w:r w:rsidR="002E7164" w:rsidRPr="00B34D97">
              <w:rPr>
                <w:rStyle w:val="Bold"/>
                <w:b w:val="0"/>
                <w:bCs w:val="0"/>
              </w:rPr>
              <w:t xml:space="preserve"> hipotezy dotyczące identyfikacji podmiotu lirycznego</w:t>
            </w:r>
            <w:r w:rsidR="0021456B">
              <w:rPr>
                <w:rStyle w:val="Bold"/>
              </w:rPr>
              <w:t>,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B34D97">
              <w:rPr>
                <w:rStyle w:val="Bold"/>
                <w:b w:val="0"/>
                <w:bCs w:val="0"/>
              </w:rPr>
              <w:t>określa funkcję użytych w tekście przenośni i neologizmów</w:t>
            </w:r>
            <w:r w:rsidR="0021456B">
              <w:rPr>
                <w:rStyle w:val="Bold"/>
              </w:rPr>
              <w:t>,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B34D97">
              <w:rPr>
                <w:rStyle w:val="Bold"/>
                <w:b w:val="0"/>
                <w:bCs w:val="0"/>
              </w:rPr>
              <w:t>określa funkcję przywołania przez poetę motywu lipy</w:t>
            </w:r>
            <w:r w:rsidR="0021456B">
              <w:rPr>
                <w:rStyle w:val="Bold"/>
              </w:rPr>
              <w:t>,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B34D97">
              <w:rPr>
                <w:rStyle w:val="Bold"/>
                <w:b w:val="0"/>
                <w:bCs w:val="0"/>
              </w:rPr>
              <w:t xml:space="preserve">podaje własną propozycję </w:t>
            </w:r>
            <w:r w:rsidR="002E7164" w:rsidRPr="00B34D97">
              <w:rPr>
                <w:rStyle w:val="Bold"/>
                <w:b w:val="0"/>
                <w:bCs w:val="0"/>
              </w:rPr>
              <w:lastRenderedPageBreak/>
              <w:t>interpretacji tekstu</w:t>
            </w:r>
            <w:r w:rsidR="0021456B">
              <w:rPr>
                <w:rStyle w:val="Bold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212A4" w:rsidRPr="00B34D97" w:rsidRDefault="002E7164" w:rsidP="00B34D97">
            <w:pPr>
              <w:pStyle w:val="Tekstglowny"/>
              <w:rPr>
                <w:rStyle w:val="Bold"/>
                <w:b w:val="0"/>
                <w:bCs w:val="0"/>
              </w:rPr>
            </w:pPr>
            <w:r w:rsidRPr="00B34D97">
              <w:rPr>
                <w:rStyle w:val="Bold"/>
                <w:b w:val="0"/>
                <w:bCs w:val="0"/>
              </w:rPr>
              <w:lastRenderedPageBreak/>
              <w:t>Uczeń: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B34D97">
              <w:rPr>
                <w:rStyle w:val="Bold"/>
                <w:b w:val="0"/>
                <w:bCs w:val="0"/>
              </w:rPr>
              <w:t xml:space="preserve">podaje dodatkowe informacje na temat Awangardy Krakowskiej i J. Przybosia </w:t>
            </w:r>
            <w:r w:rsidR="00B34D97" w:rsidRPr="00B34D97">
              <w:rPr>
                <w:rStyle w:val="Bold"/>
                <w:b w:val="0"/>
                <w:bCs w:val="0"/>
              </w:rPr>
              <w:t>wzbogac</w:t>
            </w:r>
            <w:r w:rsidR="0021456B">
              <w:rPr>
                <w:rStyle w:val="Bold"/>
              </w:rPr>
              <w:t>ające</w:t>
            </w:r>
            <w:r w:rsidR="00B34D97" w:rsidRPr="00B34D97">
              <w:rPr>
                <w:rStyle w:val="Bold"/>
                <w:b w:val="0"/>
                <w:bCs w:val="0"/>
              </w:rPr>
              <w:t xml:space="preserve"> analiz</w:t>
            </w:r>
            <w:r w:rsidR="0021456B">
              <w:rPr>
                <w:rStyle w:val="Bold"/>
              </w:rPr>
              <w:t>ę</w:t>
            </w:r>
            <w:r w:rsidR="00B34D97" w:rsidRPr="00B34D97">
              <w:rPr>
                <w:rStyle w:val="Bold"/>
                <w:b w:val="0"/>
                <w:bCs w:val="0"/>
              </w:rPr>
              <w:t xml:space="preserve"> i interpretacj</w:t>
            </w:r>
            <w:r w:rsidR="0021456B">
              <w:rPr>
                <w:rStyle w:val="Bold"/>
              </w:rPr>
              <w:t>ę</w:t>
            </w:r>
            <w:r w:rsidR="00B34D97" w:rsidRPr="00B34D97">
              <w:rPr>
                <w:rStyle w:val="Bold"/>
                <w:b w:val="0"/>
                <w:bCs w:val="0"/>
              </w:rPr>
              <w:t xml:space="preserve"> wiersza</w:t>
            </w:r>
            <w:r w:rsidR="0021456B">
              <w:rPr>
                <w:rStyle w:val="Bold"/>
              </w:rPr>
              <w:t>,</w:t>
            </w:r>
          </w:p>
          <w:p w:rsidR="002E7164" w:rsidRPr="00B34D97" w:rsidRDefault="00E8177A" w:rsidP="00B34D9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2E7164" w:rsidRPr="00B34D97">
              <w:rPr>
                <w:rStyle w:val="Bold"/>
                <w:b w:val="0"/>
                <w:bCs w:val="0"/>
              </w:rPr>
              <w:t>podaje róż</w:t>
            </w:r>
            <w:r w:rsidR="00B34D97" w:rsidRPr="00B34D97">
              <w:rPr>
                <w:rStyle w:val="Bold"/>
                <w:b w:val="0"/>
                <w:bCs w:val="0"/>
              </w:rPr>
              <w:t>ne hipotezy interpretacyjne</w:t>
            </w:r>
            <w:r w:rsidR="0021456B">
              <w:rPr>
                <w:rStyle w:val="Bold"/>
              </w:rPr>
              <w:t>.</w:t>
            </w:r>
          </w:p>
        </w:tc>
      </w:tr>
      <w:tr w:rsidR="00B34D97" w:rsidRPr="00BE360B" w:rsidTr="0057588D">
        <w:tc>
          <w:tcPr>
            <w:tcW w:w="1669" w:type="dxa"/>
            <w:shd w:val="clear" w:color="auto" w:fill="auto"/>
          </w:tcPr>
          <w:p w:rsidR="00B34D97" w:rsidRDefault="00B34D97" w:rsidP="0057588D">
            <w:pPr>
              <w:pStyle w:val="Tekstglowny"/>
            </w:pPr>
            <w:r w:rsidRPr="00B34D97">
              <w:lastRenderedPageBreak/>
              <w:t>31. Przeszłość i teraźniejszość. W galerii sztuki awangardowej</w:t>
            </w:r>
          </w:p>
        </w:tc>
        <w:tc>
          <w:tcPr>
            <w:tcW w:w="2257" w:type="dxa"/>
            <w:shd w:val="clear" w:color="auto" w:fill="auto"/>
          </w:tcPr>
          <w:p w:rsidR="00B34D97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  <w:r w:rsidRPr="008D6779">
              <w:rPr>
                <w:rStyle w:val="Bold"/>
                <w:b w:val="0"/>
                <w:bCs w:val="0"/>
              </w:rPr>
              <w:t>Uczeń: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wymienia nazwiska artystów</w:t>
            </w:r>
            <w:r w:rsidR="0021456B">
              <w:rPr>
                <w:rStyle w:val="Bold"/>
              </w:rPr>
              <w:t>,</w:t>
            </w:r>
            <w:r w:rsidR="008D6779" w:rsidRPr="008D6779">
              <w:rPr>
                <w:rStyle w:val="Bold"/>
                <w:b w:val="0"/>
                <w:bCs w:val="0"/>
              </w:rPr>
              <w:t xml:space="preserve"> awangardowych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określa tematykę dzieł</w:t>
            </w:r>
            <w:r w:rsidR="0021456B">
              <w:rPr>
                <w:rStyle w:val="Bold"/>
              </w:rPr>
              <w:t>,</w:t>
            </w:r>
          </w:p>
          <w:p w:rsidR="008D6779" w:rsidRDefault="00E8177A" w:rsidP="008D6779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nazywa uczucia, które wzbudzają w nich dzieła</w:t>
            </w:r>
            <w:r w:rsidR="0021456B">
              <w:rPr>
                <w:rStyle w:val="Bold"/>
              </w:rPr>
              <w:t>,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z pomocą nauczyciela ustnie opisuje wybraną reprodukcję</w:t>
            </w:r>
            <w:r w:rsidR="0021456B">
              <w:rPr>
                <w:rStyle w:val="Bold"/>
              </w:rPr>
              <w:t>.</w:t>
            </w:r>
          </w:p>
          <w:p w:rsidR="008D6779" w:rsidRPr="002E7164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256" w:type="dxa"/>
            <w:shd w:val="clear" w:color="auto" w:fill="auto"/>
          </w:tcPr>
          <w:p w:rsidR="00B34D97" w:rsidRDefault="008D6779" w:rsidP="000212A4">
            <w:pPr>
              <w:pStyle w:val="Tekstglowny"/>
            </w:pPr>
            <w:r>
              <w:t>Uczeń:</w:t>
            </w:r>
          </w:p>
          <w:p w:rsidR="008D6779" w:rsidRDefault="00E8177A" w:rsidP="000212A4">
            <w:pPr>
              <w:pStyle w:val="Tekstglowny"/>
            </w:pPr>
            <w:r>
              <w:t xml:space="preserve">– </w:t>
            </w:r>
            <w:r w:rsidR="008D6779">
              <w:t>opisuje wybrane dzieło</w:t>
            </w:r>
            <w:r w:rsidR="0021456B">
              <w:t>,</w:t>
            </w:r>
          </w:p>
          <w:p w:rsidR="008D6779" w:rsidRDefault="00E8177A" w:rsidP="000212A4">
            <w:pPr>
              <w:pStyle w:val="Tekstglowny"/>
            </w:pPr>
            <w:r>
              <w:t xml:space="preserve">– </w:t>
            </w:r>
            <w:r w:rsidR="008D6779">
              <w:t>wskazuje elementy dzieła stanowiące o jego przynależności do nurtu awangardowego</w:t>
            </w:r>
            <w:r w:rsidR="0021456B">
              <w:t>.</w:t>
            </w:r>
          </w:p>
        </w:tc>
        <w:tc>
          <w:tcPr>
            <w:tcW w:w="0" w:type="auto"/>
            <w:shd w:val="clear" w:color="auto" w:fill="auto"/>
          </w:tcPr>
          <w:p w:rsidR="00B34D97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  <w:r w:rsidRPr="008D6779">
              <w:rPr>
                <w:rStyle w:val="Bold"/>
                <w:b w:val="0"/>
                <w:bCs w:val="0"/>
              </w:rPr>
              <w:t>Uczeń: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425B3E">
              <w:rPr>
                <w:rStyle w:val="Bold"/>
              </w:rPr>
              <w:t>określa</w:t>
            </w:r>
            <w:r w:rsidR="00425B3E" w:rsidRPr="008D6779">
              <w:rPr>
                <w:rStyle w:val="Bold"/>
                <w:b w:val="0"/>
                <w:bCs w:val="0"/>
              </w:rPr>
              <w:t xml:space="preserve"> </w:t>
            </w:r>
            <w:r w:rsidR="008D6779" w:rsidRPr="008D6779">
              <w:rPr>
                <w:rStyle w:val="Bold"/>
                <w:b w:val="0"/>
                <w:bCs w:val="0"/>
              </w:rPr>
              <w:t>elementy awangardowe zamieszczonych dzieł i ich funkcję</w:t>
            </w:r>
            <w:r w:rsidR="00425B3E">
              <w:rPr>
                <w:rStyle w:val="Bold"/>
              </w:rPr>
              <w:t>,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dokonuje analizy porównawczej</w:t>
            </w:r>
            <w:r w:rsidR="00425B3E">
              <w:rPr>
                <w:rStyle w:val="Bold"/>
              </w:rPr>
              <w:t>.</w:t>
            </w:r>
            <w:r w:rsidR="008D6779" w:rsidRPr="008D6779">
              <w:rPr>
                <w:rStyle w:val="Bold"/>
                <w:b w:val="0"/>
                <w:bCs w:val="0"/>
              </w:rPr>
              <w:t xml:space="preserve"> </w:t>
            </w:r>
          </w:p>
          <w:p w:rsidR="008D6779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  <w:r w:rsidRPr="008D6779">
              <w:rPr>
                <w:rStyle w:val="Bold"/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34D97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  <w:r w:rsidRPr="008D6779">
              <w:rPr>
                <w:rStyle w:val="Bold"/>
                <w:b w:val="0"/>
                <w:bCs w:val="0"/>
              </w:rPr>
              <w:t>Uczeń: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określa, który autor naśladuje, a który przetwarza rzeczywistość</w:t>
            </w:r>
            <w:r w:rsidR="00425B3E">
              <w:rPr>
                <w:rStyle w:val="Bold"/>
              </w:rPr>
              <w:t>,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wygłasza opinię na temat sztuki awangardowej, uzasadniając swoje stanowisko</w:t>
            </w:r>
            <w:r w:rsidR="00425B3E">
              <w:rPr>
                <w:rStyle w:val="Bold"/>
              </w:rPr>
              <w:t>.</w:t>
            </w:r>
          </w:p>
          <w:p w:rsidR="008D6779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</w:tcPr>
          <w:p w:rsidR="00B34D97" w:rsidRPr="008D6779" w:rsidRDefault="008D6779" w:rsidP="008D6779">
            <w:pPr>
              <w:pStyle w:val="Tekstglowny"/>
              <w:rPr>
                <w:rStyle w:val="Bold"/>
                <w:b w:val="0"/>
                <w:bCs w:val="0"/>
              </w:rPr>
            </w:pPr>
            <w:r w:rsidRPr="008D6779">
              <w:rPr>
                <w:rStyle w:val="Bold"/>
                <w:b w:val="0"/>
                <w:bCs w:val="0"/>
              </w:rPr>
              <w:t>Uczeń:</w:t>
            </w:r>
          </w:p>
          <w:p w:rsidR="008D6779" w:rsidRPr="008D6779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wyszukuje i wygłasza na forum klasy informacje na temat twórców, których reprodukcje dzieł zostały zamieszczone w podręczniku</w:t>
            </w:r>
            <w:r w:rsidR="00425B3E">
              <w:rPr>
                <w:rStyle w:val="Bold"/>
              </w:rPr>
              <w:t>,</w:t>
            </w:r>
          </w:p>
          <w:p w:rsidR="008D6779" w:rsidRPr="00B34D97" w:rsidRDefault="00E8177A" w:rsidP="008D6779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8D6779">
              <w:rPr>
                <w:rStyle w:val="Bold"/>
                <w:b w:val="0"/>
                <w:bCs w:val="0"/>
              </w:rPr>
              <w:t>prezentuje własne ulubione dzieła awangardowe, opisuje je i ocenia</w:t>
            </w:r>
            <w:r w:rsidR="00425B3E">
              <w:rPr>
                <w:rStyle w:val="Bold"/>
              </w:rPr>
              <w:t>.</w:t>
            </w:r>
          </w:p>
        </w:tc>
      </w:tr>
      <w:tr w:rsidR="006D61BD" w:rsidRPr="00BE360B" w:rsidTr="0057588D">
        <w:tc>
          <w:tcPr>
            <w:tcW w:w="1669" w:type="dxa"/>
            <w:shd w:val="clear" w:color="auto" w:fill="auto"/>
          </w:tcPr>
          <w:p w:rsidR="006D61BD" w:rsidRPr="00B34D97" w:rsidRDefault="006D61BD" w:rsidP="0057588D">
            <w:pPr>
              <w:pStyle w:val="Tekstglowny"/>
            </w:pPr>
            <w:r w:rsidRPr="006D61BD">
              <w:t>32. Formy wypowiedzi. Prezentacja multimedialna</w:t>
            </w:r>
          </w:p>
        </w:tc>
        <w:tc>
          <w:tcPr>
            <w:tcW w:w="2257" w:type="dxa"/>
            <w:shd w:val="clear" w:color="auto" w:fill="auto"/>
          </w:tcPr>
          <w:p w:rsidR="008D6779" w:rsidRPr="00DC2365" w:rsidRDefault="008D6779" w:rsidP="00DC2365">
            <w:pPr>
              <w:pStyle w:val="Tekstglowny"/>
              <w:rPr>
                <w:rStyle w:val="Bold"/>
                <w:b w:val="0"/>
                <w:bCs w:val="0"/>
              </w:rPr>
            </w:pPr>
            <w:r w:rsidRPr="00DC2365">
              <w:rPr>
                <w:rStyle w:val="Bold"/>
                <w:b w:val="0"/>
                <w:bCs w:val="0"/>
              </w:rPr>
              <w:t>Uczeń:</w:t>
            </w:r>
          </w:p>
          <w:p w:rsidR="008D6779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DC2365">
              <w:rPr>
                <w:rStyle w:val="Bold"/>
                <w:b w:val="0"/>
                <w:bCs w:val="0"/>
              </w:rPr>
              <w:t>zna zasady tworzenia prezentacji multimedialnej</w:t>
            </w:r>
            <w:r w:rsidR="00425B3E">
              <w:rPr>
                <w:rStyle w:val="Bold"/>
              </w:rPr>
              <w:t>,</w:t>
            </w:r>
          </w:p>
          <w:p w:rsidR="008D6779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8D6779" w:rsidRPr="00DC2365">
              <w:rPr>
                <w:rStyle w:val="Bold"/>
                <w:b w:val="0"/>
                <w:bCs w:val="0"/>
              </w:rPr>
              <w:t>gromadzi materiał do wykorzystania w prezentacji</w:t>
            </w:r>
            <w:r w:rsidR="00425B3E">
              <w:rPr>
                <w:rStyle w:val="Bold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6D61BD" w:rsidRPr="00DC2365" w:rsidRDefault="00DC2365" w:rsidP="00DC2365">
            <w:pPr>
              <w:pStyle w:val="Tekstglowny"/>
            </w:pPr>
            <w:r w:rsidRPr="00DC2365">
              <w:t>Uczeń: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 w:rsidRPr="00DC2365">
              <w:t>przetwarza materiał do prezentacji multimedialnej</w:t>
            </w:r>
            <w:r w:rsidR="00425B3E">
              <w:t>,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 w:rsidRPr="00DC2365">
              <w:t>dokonuje opracowania graficznego prezentacji</w:t>
            </w:r>
            <w:r w:rsidR="00425B3E">
              <w:t>.</w:t>
            </w:r>
          </w:p>
          <w:p w:rsidR="00DC2365" w:rsidRPr="00DC2365" w:rsidRDefault="00DC2365" w:rsidP="00DC2365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6D61BD" w:rsidRPr="00DC2365" w:rsidRDefault="00DC2365" w:rsidP="00DC2365">
            <w:pPr>
              <w:pStyle w:val="Tekstglowny"/>
              <w:rPr>
                <w:rStyle w:val="Bold"/>
                <w:b w:val="0"/>
                <w:bCs w:val="0"/>
              </w:rPr>
            </w:pPr>
            <w:r w:rsidRPr="00DC2365">
              <w:rPr>
                <w:rStyle w:val="Bold"/>
                <w:b w:val="0"/>
                <w:bCs w:val="0"/>
              </w:rPr>
              <w:t>Uczeń:</w:t>
            </w:r>
          </w:p>
          <w:p w:rsidR="00DC2365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DC2365" w:rsidRPr="00DC2365">
              <w:rPr>
                <w:rStyle w:val="Bold"/>
                <w:b w:val="0"/>
                <w:bCs w:val="0"/>
              </w:rPr>
              <w:t>dokonuje selekcji przygotowanego materiału</w:t>
            </w:r>
            <w:r w:rsidR="00425B3E">
              <w:rPr>
                <w:rStyle w:val="Bold"/>
              </w:rPr>
              <w:t>,</w:t>
            </w:r>
          </w:p>
          <w:p w:rsidR="00DC2365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DC2365" w:rsidRPr="00DC2365">
              <w:rPr>
                <w:rStyle w:val="Bold"/>
                <w:b w:val="0"/>
                <w:bCs w:val="0"/>
              </w:rPr>
              <w:t>ustala kolejność jego prezentacji</w:t>
            </w:r>
            <w:r w:rsidR="00425B3E">
              <w:rPr>
                <w:rStyle w:val="Bold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D61BD" w:rsidRPr="00DC2365" w:rsidRDefault="00DC2365" w:rsidP="00DC2365">
            <w:pPr>
              <w:pStyle w:val="Tekstglowny"/>
              <w:rPr>
                <w:rStyle w:val="Bold"/>
                <w:b w:val="0"/>
                <w:bCs w:val="0"/>
              </w:rPr>
            </w:pPr>
            <w:r w:rsidRPr="00DC2365">
              <w:rPr>
                <w:rStyle w:val="Bold"/>
                <w:b w:val="0"/>
                <w:bCs w:val="0"/>
              </w:rPr>
              <w:t>Uczeń:</w:t>
            </w:r>
          </w:p>
          <w:p w:rsidR="00DC2365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DC2365" w:rsidRPr="00DC2365">
              <w:rPr>
                <w:rStyle w:val="Bold"/>
                <w:b w:val="0"/>
                <w:bCs w:val="0"/>
              </w:rPr>
              <w:t>pełni funkcję lidera grupy, organizując jej pracę nad prezentacja, czuwa nad jej poprawnością merytoryczną, językową, ortograficzną i interpunkcyjną</w:t>
            </w:r>
            <w:r w:rsidR="00425B3E">
              <w:rPr>
                <w:rStyle w:val="Bold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D61BD" w:rsidRPr="00DC2365" w:rsidRDefault="00DC2365" w:rsidP="00DC2365">
            <w:pPr>
              <w:pStyle w:val="Tekstglowny"/>
              <w:rPr>
                <w:rStyle w:val="Bold"/>
                <w:b w:val="0"/>
                <w:bCs w:val="0"/>
              </w:rPr>
            </w:pPr>
            <w:r w:rsidRPr="00DC2365">
              <w:rPr>
                <w:rStyle w:val="Bold"/>
                <w:b w:val="0"/>
                <w:bCs w:val="0"/>
              </w:rPr>
              <w:t>Uczeń:</w:t>
            </w:r>
          </w:p>
          <w:p w:rsidR="00DC2365" w:rsidRPr="00DC2365" w:rsidRDefault="00E8177A" w:rsidP="00DC2365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 xml:space="preserve">– </w:t>
            </w:r>
            <w:r w:rsidR="00DC2365" w:rsidRPr="00DC2365">
              <w:rPr>
                <w:rStyle w:val="Bold"/>
                <w:b w:val="0"/>
                <w:bCs w:val="0"/>
              </w:rPr>
              <w:t>gromadzi, selekcjonuje i przetwarza materiał wzbogacający prezentację, wykraczający poza wskazane treści</w:t>
            </w:r>
            <w:r w:rsidR="00425B3E">
              <w:rPr>
                <w:rStyle w:val="Bold"/>
              </w:rPr>
              <w:t>.</w:t>
            </w:r>
          </w:p>
        </w:tc>
      </w:tr>
      <w:tr w:rsidR="00DC2365" w:rsidRPr="00BE360B" w:rsidTr="0057588D">
        <w:tc>
          <w:tcPr>
            <w:tcW w:w="1669" w:type="dxa"/>
            <w:shd w:val="clear" w:color="auto" w:fill="auto"/>
          </w:tcPr>
          <w:p w:rsidR="00DC2365" w:rsidRDefault="00DC2365" w:rsidP="00425B3E">
            <w:pPr>
              <w:pStyle w:val="Tekstglowny"/>
            </w:pPr>
            <w:r w:rsidRPr="00230711">
              <w:t>33. Ćwiczenia ortograficzne. Rzeczowniki typu</w:t>
            </w:r>
            <w:r w:rsidR="00425B3E">
              <w:t>:</w:t>
            </w:r>
            <w:r w:rsidRPr="00230711">
              <w:t xml:space="preserve"> muzeum, liceum, technikum</w:t>
            </w:r>
          </w:p>
        </w:tc>
        <w:tc>
          <w:tcPr>
            <w:tcW w:w="2257" w:type="dxa"/>
            <w:shd w:val="clear" w:color="auto" w:fill="auto"/>
          </w:tcPr>
          <w:p w:rsidR="00DC2365" w:rsidRDefault="00DC2365" w:rsidP="000664CB">
            <w:pPr>
              <w:pStyle w:val="Tekstglowny"/>
            </w:pPr>
            <w:r w:rsidRPr="007C6BEA">
              <w:t>Uczeń:</w:t>
            </w:r>
          </w:p>
          <w:p w:rsidR="00DC2365" w:rsidRDefault="00E8177A" w:rsidP="00DC2365">
            <w:pPr>
              <w:pStyle w:val="Tekstglowny"/>
            </w:pPr>
            <w:r>
              <w:t xml:space="preserve">– </w:t>
            </w:r>
            <w:r w:rsidR="00DC2365" w:rsidRPr="007C6BEA">
              <w:t>wykonuje zadane ćwicz</w:t>
            </w:r>
            <w:r w:rsidR="00DC2365">
              <w:t>enia</w:t>
            </w:r>
            <w:r w:rsidR="00425B3E">
              <w:t>,</w:t>
            </w:r>
            <w:r w:rsidR="00DC2365">
              <w:t xml:space="preserve"> </w:t>
            </w:r>
          </w:p>
          <w:p w:rsidR="00DC2365" w:rsidRDefault="00E8177A" w:rsidP="00DC2365">
            <w:pPr>
              <w:pStyle w:val="Tekstglowny"/>
            </w:pPr>
            <w:r>
              <w:t xml:space="preserve">– </w:t>
            </w:r>
            <w:r w:rsidR="00DC2365">
              <w:t>korzysta ze słownika ortograficznego</w:t>
            </w:r>
            <w:r w:rsidR="00425B3E">
              <w:t>.</w:t>
            </w:r>
          </w:p>
        </w:tc>
        <w:tc>
          <w:tcPr>
            <w:tcW w:w="2256" w:type="dxa"/>
            <w:shd w:val="clear" w:color="auto" w:fill="auto"/>
          </w:tcPr>
          <w:p w:rsidR="00DC2365" w:rsidRDefault="00DC2365" w:rsidP="000664CB">
            <w:pPr>
              <w:pStyle w:val="Tekstglowny"/>
            </w:pPr>
            <w:r w:rsidRPr="007C6BEA">
              <w:t>Uczeń:</w:t>
            </w:r>
          </w:p>
          <w:p w:rsidR="00DC2365" w:rsidRDefault="00E8177A" w:rsidP="000664CB">
            <w:pPr>
              <w:pStyle w:val="Tekstglowny"/>
            </w:pPr>
            <w:r>
              <w:t xml:space="preserve">– </w:t>
            </w:r>
            <w:r w:rsidR="00DC2365" w:rsidRPr="007C6BEA">
              <w:t xml:space="preserve">wyjaśnia zasadę </w:t>
            </w:r>
            <w:r w:rsidR="00DC2365">
              <w:t>odmiany rzeczowników typu</w:t>
            </w:r>
            <w:r w:rsidR="00425B3E">
              <w:t>:</w:t>
            </w:r>
            <w:r w:rsidR="00DC2365">
              <w:t xml:space="preserve"> </w:t>
            </w:r>
            <w:r w:rsidR="00DC2365" w:rsidRPr="00DC2365">
              <w:t>muzeum, liceum, technikum</w:t>
            </w:r>
            <w:r w:rsidR="00425B3E">
              <w:t>,</w:t>
            </w:r>
          </w:p>
          <w:p w:rsidR="00DC2365" w:rsidRPr="00691110" w:rsidRDefault="00E8177A" w:rsidP="00425B3E">
            <w:pPr>
              <w:pStyle w:val="Tekstglowny"/>
            </w:pPr>
            <w:r>
              <w:t xml:space="preserve">– </w:t>
            </w:r>
            <w:r w:rsidR="00425B3E">
              <w:t>podaje</w:t>
            </w:r>
            <w:r w:rsidR="00425B3E" w:rsidRPr="007C6BEA">
              <w:t xml:space="preserve"> </w:t>
            </w:r>
            <w:r w:rsidR="00DC2365" w:rsidRPr="007C6BEA">
              <w:t xml:space="preserve">przykłady </w:t>
            </w:r>
            <w:r w:rsidR="00DC2365">
              <w:t xml:space="preserve">form gramatycznych rzeczowników </w:t>
            </w:r>
            <w:r w:rsidR="00425B3E">
              <w:t xml:space="preserve">tego </w:t>
            </w:r>
            <w:r w:rsidR="00DC2365">
              <w:t>typu mogących budzić wątpliwości</w:t>
            </w:r>
            <w:r w:rsidR="00425B3E">
              <w:t>.</w:t>
            </w:r>
          </w:p>
        </w:tc>
        <w:tc>
          <w:tcPr>
            <w:tcW w:w="0" w:type="auto"/>
            <w:shd w:val="clear" w:color="auto" w:fill="auto"/>
          </w:tcPr>
          <w:p w:rsidR="00DC2365" w:rsidRDefault="00DC2365" w:rsidP="000664CB">
            <w:pPr>
              <w:pStyle w:val="Tekstglowny"/>
            </w:pPr>
            <w:r>
              <w:lastRenderedPageBreak/>
              <w:t>Uczeń:</w:t>
            </w:r>
          </w:p>
          <w:p w:rsidR="00DC2365" w:rsidRDefault="00E8177A" w:rsidP="000664CB">
            <w:pPr>
              <w:pStyle w:val="Tekstglowny"/>
            </w:pPr>
            <w:r>
              <w:t xml:space="preserve">– </w:t>
            </w:r>
            <w:r w:rsidR="00DC2365">
              <w:t>właściwie odmienia rzeczowniki</w:t>
            </w:r>
            <w:r w:rsidR="00425B3E">
              <w:t xml:space="preserve"> typu:</w:t>
            </w:r>
            <w:r w:rsidR="00DC2365">
              <w:t xml:space="preserve"> </w:t>
            </w:r>
            <w:r w:rsidR="00DC2365" w:rsidRPr="00DC2365">
              <w:t>muzeum, liceum, technikum</w:t>
            </w:r>
            <w:r w:rsidR="00425B3E">
              <w:t>,</w:t>
            </w:r>
          </w:p>
          <w:p w:rsidR="00DC2365" w:rsidRDefault="00E8177A" w:rsidP="000664CB">
            <w:pPr>
              <w:pStyle w:val="Tekstglowny"/>
            </w:pPr>
            <w:r>
              <w:t xml:space="preserve">– </w:t>
            </w:r>
            <w:r w:rsidR="00DC2365" w:rsidRPr="00A13B4D">
              <w:t>samodzielnie wykonuje ćwiczenia i dokonuje korekty zapisu, pracując ze słownikiem ortograficznym</w:t>
            </w:r>
            <w:r w:rsidR="00425B3E">
              <w:t>.</w:t>
            </w:r>
          </w:p>
          <w:p w:rsidR="00DC2365" w:rsidRDefault="00DC2365" w:rsidP="000664CB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C2365" w:rsidRDefault="00DC2365" w:rsidP="000664CB">
            <w:pPr>
              <w:pStyle w:val="Tekstglowny"/>
            </w:pPr>
            <w:r>
              <w:lastRenderedPageBreak/>
              <w:t>Uczeń:</w:t>
            </w:r>
          </w:p>
          <w:p w:rsidR="00DC2365" w:rsidRDefault="00E8177A" w:rsidP="00DC2365">
            <w:pPr>
              <w:pStyle w:val="Tekstglowny"/>
            </w:pPr>
            <w:r>
              <w:t xml:space="preserve">– </w:t>
            </w:r>
            <w:r w:rsidR="00DC2365">
              <w:t>analizuje wybrane przykłady i wskazuje dotyczące ich zasady odmiany rzeczowników typu</w:t>
            </w:r>
            <w:r w:rsidR="00425B3E">
              <w:t>:</w:t>
            </w:r>
            <w:r w:rsidR="00DC2365">
              <w:t xml:space="preserve"> </w:t>
            </w:r>
            <w:r w:rsidR="00DC2365" w:rsidRPr="00DC2365">
              <w:t>muzeum, liceum, technikum</w:t>
            </w:r>
            <w:r w:rsidR="00425B3E">
              <w:t>,</w:t>
            </w:r>
          </w:p>
          <w:p w:rsidR="00DC2365" w:rsidRPr="00545942" w:rsidRDefault="00E8177A" w:rsidP="00DC2365">
            <w:pPr>
              <w:pStyle w:val="Tekstglowny"/>
            </w:pPr>
            <w:r>
              <w:t xml:space="preserve">– </w:t>
            </w:r>
            <w:r w:rsidR="00DC2365" w:rsidRPr="00A13B4D">
              <w:t xml:space="preserve">samodzielnie wykonuje ćwiczenia i dokonuje </w:t>
            </w:r>
            <w:r w:rsidR="00DC2365">
              <w:t>auto</w:t>
            </w:r>
            <w:r w:rsidR="00DC2365" w:rsidRPr="00A13B4D">
              <w:t>korekty zapisu</w:t>
            </w:r>
            <w:r w:rsidR="00DC2365">
              <w:t xml:space="preserve">, odwołując </w:t>
            </w:r>
            <w:r w:rsidR="00DC2365">
              <w:lastRenderedPageBreak/>
              <w:t>się do poznanych zasad</w:t>
            </w:r>
            <w:r w:rsidR="00425B3E">
              <w:t>.</w:t>
            </w:r>
          </w:p>
        </w:tc>
        <w:tc>
          <w:tcPr>
            <w:tcW w:w="0" w:type="auto"/>
            <w:shd w:val="clear" w:color="auto" w:fill="auto"/>
          </w:tcPr>
          <w:p w:rsidR="00DC2365" w:rsidRDefault="00DC2365" w:rsidP="000664CB">
            <w:pPr>
              <w:pStyle w:val="Tekstglowny"/>
            </w:pPr>
            <w:r>
              <w:lastRenderedPageBreak/>
              <w:t>Uczeń:</w:t>
            </w:r>
          </w:p>
          <w:p w:rsidR="00DC2365" w:rsidRDefault="00E8177A" w:rsidP="000664CB">
            <w:pPr>
              <w:pStyle w:val="Tekstglowny"/>
            </w:pPr>
            <w:r>
              <w:t xml:space="preserve">– </w:t>
            </w:r>
            <w:r w:rsidR="00DC2365">
              <w:t>objaśnia potrzebę prawidłowego zapisu wyrazów</w:t>
            </w:r>
            <w:r w:rsidR="00425B3E">
              <w:t>.</w:t>
            </w:r>
            <w:r w:rsidR="00DC2365">
              <w:t xml:space="preserve"> </w:t>
            </w:r>
          </w:p>
          <w:p w:rsidR="00DC2365" w:rsidRDefault="00DC2365" w:rsidP="000664CB">
            <w:pPr>
              <w:pStyle w:val="Tekstglowny"/>
            </w:pPr>
          </w:p>
        </w:tc>
      </w:tr>
      <w:tr w:rsidR="006D61BD" w:rsidRPr="00BE360B" w:rsidTr="000664CB">
        <w:tc>
          <w:tcPr>
            <w:tcW w:w="14107" w:type="dxa"/>
            <w:gridSpan w:val="6"/>
            <w:shd w:val="clear" w:color="auto" w:fill="auto"/>
          </w:tcPr>
          <w:p w:rsidR="006D61BD" w:rsidRPr="00DC2365" w:rsidRDefault="00DC2365" w:rsidP="006D61BD">
            <w:pPr>
              <w:pStyle w:val="Tekstglowny"/>
              <w:rPr>
                <w:rStyle w:val="Bold"/>
              </w:rPr>
            </w:pPr>
            <w:r w:rsidRPr="00DC2365">
              <w:rPr>
                <w:rStyle w:val="Bold"/>
              </w:rPr>
              <w:lastRenderedPageBreak/>
              <w:t>Rozdział 5. Wojna i okupacja</w:t>
            </w:r>
          </w:p>
        </w:tc>
      </w:tr>
      <w:tr w:rsidR="006D61BD" w:rsidRPr="00BE360B" w:rsidTr="00361166">
        <w:tc>
          <w:tcPr>
            <w:tcW w:w="1669" w:type="dxa"/>
            <w:shd w:val="clear" w:color="auto" w:fill="auto"/>
          </w:tcPr>
          <w:p w:rsidR="006D61BD" w:rsidRPr="00230711" w:rsidRDefault="00DC2365" w:rsidP="006D61BD">
            <w:pPr>
              <w:pStyle w:val="Tekstglowny"/>
            </w:pPr>
            <w:r w:rsidRPr="00DC2365">
              <w:t>34. Obrazy krzyczą…</w:t>
            </w:r>
          </w:p>
        </w:tc>
        <w:tc>
          <w:tcPr>
            <w:tcW w:w="2257" w:type="dxa"/>
            <w:shd w:val="clear" w:color="auto" w:fill="auto"/>
          </w:tcPr>
          <w:p w:rsidR="00DC2365" w:rsidRDefault="00DC2365" w:rsidP="00DC2365">
            <w:pPr>
              <w:pStyle w:val="Tekstglowny"/>
            </w:pPr>
            <w:r w:rsidRPr="00DC2365">
              <w:t>Uczeń:</w:t>
            </w:r>
          </w:p>
          <w:p w:rsidR="00E06EB4" w:rsidRPr="00DC2365" w:rsidRDefault="00E8177A" w:rsidP="00DC2365">
            <w:pPr>
              <w:pStyle w:val="Tekstglowny"/>
            </w:pPr>
            <w:r>
              <w:t xml:space="preserve">– </w:t>
            </w:r>
            <w:r w:rsidR="00E06EB4">
              <w:t>określa ramy czasowe okresu wojny i okupacji</w:t>
            </w:r>
            <w:r w:rsidR="000A304F">
              <w:t>,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>
              <w:t>określa tematykę obrazu B. Linkego</w:t>
            </w:r>
            <w:r w:rsidR="000A304F">
              <w:t>,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>
              <w:t>nazywa uczucia, które wzbudza w nich dzieło</w:t>
            </w:r>
            <w:r w:rsidR="000A304F">
              <w:t>,</w:t>
            </w:r>
          </w:p>
          <w:p w:rsidR="006D61BD" w:rsidRPr="00230711" w:rsidRDefault="00E8177A" w:rsidP="00DC2365">
            <w:pPr>
              <w:pStyle w:val="Tekstglowny"/>
            </w:pPr>
            <w:r>
              <w:t xml:space="preserve">– </w:t>
            </w:r>
            <w:r w:rsidR="00DC2365" w:rsidRPr="00DC2365">
              <w:t xml:space="preserve">z pomocą nauczyciela ustnie opisuje </w:t>
            </w:r>
            <w:r w:rsidR="00DC2365">
              <w:t>obraz</w:t>
            </w:r>
            <w:r w:rsidR="000A304F">
              <w:t>.</w:t>
            </w:r>
          </w:p>
        </w:tc>
        <w:tc>
          <w:tcPr>
            <w:tcW w:w="2256" w:type="dxa"/>
            <w:shd w:val="clear" w:color="auto" w:fill="auto"/>
          </w:tcPr>
          <w:p w:rsidR="00DC2365" w:rsidRPr="00DC2365" w:rsidRDefault="00DC2365" w:rsidP="00DC2365">
            <w:pPr>
              <w:pStyle w:val="Tekstglowny"/>
            </w:pPr>
            <w:r w:rsidRPr="00DC2365">
              <w:t>Uczeń: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 w:rsidRPr="00DC2365">
              <w:t>opisuje wybrane dzieło</w:t>
            </w:r>
            <w:r w:rsidR="000A304F">
              <w:t>.</w:t>
            </w:r>
          </w:p>
          <w:p w:rsidR="006D61BD" w:rsidRDefault="00E8177A" w:rsidP="00DC2365">
            <w:pPr>
              <w:pStyle w:val="Tekstglowny"/>
            </w:pPr>
            <w:r>
              <w:t xml:space="preserve">– </w:t>
            </w:r>
            <w:r w:rsidR="000A304F">
              <w:t>określa</w:t>
            </w:r>
            <w:r w:rsidR="000A304F" w:rsidRPr="00DC2365">
              <w:t xml:space="preserve"> </w:t>
            </w:r>
            <w:r w:rsidR="00DC2365" w:rsidRPr="00DC2365">
              <w:t xml:space="preserve">elementy dzieła stanowiące o </w:t>
            </w:r>
            <w:r w:rsidR="00DC2365">
              <w:t>związkach z II wojną światową</w:t>
            </w:r>
            <w:r w:rsidR="000A304F">
              <w:t>.</w:t>
            </w:r>
          </w:p>
          <w:p w:rsidR="00E06EB4" w:rsidRPr="00230711" w:rsidRDefault="00E06EB4" w:rsidP="00DC2365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C2365" w:rsidRPr="00DC2365" w:rsidRDefault="00DC2365" w:rsidP="00DC2365">
            <w:pPr>
              <w:pStyle w:val="Tekstglowny"/>
            </w:pPr>
            <w:r w:rsidRPr="00DC2365">
              <w:t>Uczeń:</w:t>
            </w:r>
          </w:p>
          <w:p w:rsidR="00DC2365" w:rsidRDefault="00E8177A" w:rsidP="00DC2365">
            <w:pPr>
              <w:pStyle w:val="Tekstglowny"/>
            </w:pPr>
            <w:r>
              <w:t xml:space="preserve">– </w:t>
            </w:r>
            <w:r w:rsidR="000A304F">
              <w:t xml:space="preserve">określa </w:t>
            </w:r>
            <w:r w:rsidR="00DC2365">
              <w:t xml:space="preserve">elementy dzieła </w:t>
            </w:r>
            <w:r w:rsidR="000A304F">
              <w:t>o</w:t>
            </w:r>
            <w:r w:rsidR="00DC2365">
              <w:t xml:space="preserve"> wymow</w:t>
            </w:r>
            <w:r w:rsidR="000A304F">
              <w:t>ie</w:t>
            </w:r>
            <w:r w:rsidR="00DC2365">
              <w:t xml:space="preserve"> przenośn</w:t>
            </w:r>
            <w:r w:rsidR="000A304F">
              <w:t>ej</w:t>
            </w:r>
            <w:r w:rsidR="00DC2365">
              <w:t xml:space="preserve"> i symboliczn</w:t>
            </w:r>
            <w:r w:rsidR="000A304F">
              <w:t>ej,</w:t>
            </w:r>
          </w:p>
          <w:p w:rsidR="00DC2365" w:rsidRPr="00DC2365" w:rsidRDefault="00E8177A" w:rsidP="00DC2365">
            <w:pPr>
              <w:pStyle w:val="Tekstglowny"/>
            </w:pPr>
            <w:r>
              <w:t xml:space="preserve">– </w:t>
            </w:r>
            <w:r w:rsidR="00DC2365">
              <w:t>dokonuje analizy kolorystyki obrazu</w:t>
            </w:r>
            <w:r w:rsidR="000A304F">
              <w:t>.</w:t>
            </w:r>
          </w:p>
          <w:p w:rsidR="006D61BD" w:rsidRPr="00230711" w:rsidRDefault="006D61BD" w:rsidP="006D61BD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6D61BD" w:rsidRDefault="00DC2365" w:rsidP="006D61BD">
            <w:pPr>
              <w:pStyle w:val="Tekstglowny"/>
            </w:pPr>
            <w:r>
              <w:t>Uczeń:</w:t>
            </w:r>
          </w:p>
          <w:p w:rsidR="00DC2365" w:rsidRDefault="00E8177A" w:rsidP="006D61BD">
            <w:pPr>
              <w:pStyle w:val="Tekstglowny"/>
            </w:pPr>
            <w:r>
              <w:t xml:space="preserve">– </w:t>
            </w:r>
            <w:r w:rsidR="00DC2365">
              <w:t>odczytuje przenośną i symboliczną wymowę obrazu</w:t>
            </w:r>
            <w:r w:rsidR="000A304F">
              <w:t>,</w:t>
            </w:r>
          </w:p>
          <w:p w:rsidR="00DC2365" w:rsidRPr="00230711" w:rsidRDefault="00E8177A" w:rsidP="006D61BD">
            <w:pPr>
              <w:pStyle w:val="Tekstglowny"/>
            </w:pPr>
            <w:r>
              <w:t xml:space="preserve">– </w:t>
            </w:r>
            <w:r w:rsidR="00DC2365">
              <w:t>dokonuje pełnej analizy i interpretacji dzieła z uwzględnieniem kontekstu historycznego</w:t>
            </w:r>
            <w:r w:rsidR="000A304F">
              <w:t>.</w:t>
            </w:r>
            <w:r w:rsidR="00DC2365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6D61BD" w:rsidRDefault="00DC2365" w:rsidP="006D61BD">
            <w:pPr>
              <w:pStyle w:val="Tekstglowny"/>
            </w:pPr>
            <w:r>
              <w:t>Uczeń:</w:t>
            </w:r>
          </w:p>
          <w:p w:rsidR="00DC2365" w:rsidRPr="00230711" w:rsidRDefault="00E8177A" w:rsidP="006D61BD">
            <w:pPr>
              <w:pStyle w:val="Tekstglowny"/>
            </w:pPr>
            <w:r>
              <w:t xml:space="preserve">– </w:t>
            </w:r>
            <w:r w:rsidR="00DC2365">
              <w:t>podaje nazwiska i tytuły innych dzieł sztuki podejmujących tematykę II wojny światowej</w:t>
            </w:r>
            <w:r w:rsidR="000A304F">
              <w:t>.</w:t>
            </w:r>
          </w:p>
        </w:tc>
      </w:tr>
      <w:tr w:rsidR="00E06EB4" w:rsidRPr="00E06EB4" w:rsidTr="00361166">
        <w:tc>
          <w:tcPr>
            <w:tcW w:w="1669" w:type="dxa"/>
            <w:shd w:val="clear" w:color="auto" w:fill="auto"/>
          </w:tcPr>
          <w:p w:rsidR="00E06EB4" w:rsidRPr="00E06EB4" w:rsidRDefault="00E06EB4" w:rsidP="00F63AEA">
            <w:pPr>
              <w:pStyle w:val="Tekstglowny"/>
              <w:rPr>
                <w:lang w:val="en-US"/>
              </w:rPr>
            </w:pPr>
            <w:r w:rsidRPr="00E06EB4">
              <w:rPr>
                <w:lang w:val="en-US"/>
              </w:rPr>
              <w:t xml:space="preserve">35. Obrońcy Westerplatte – Ewelina Pestka </w:t>
            </w:r>
            <w:r w:rsidR="00F63AEA">
              <w:rPr>
                <w:rFonts w:cs="Times New Roman"/>
                <w:lang w:val="en-US"/>
              </w:rPr>
              <w:t>„</w:t>
            </w:r>
            <w:r w:rsidRPr="00E06EB4">
              <w:rPr>
                <w:lang w:val="en-US"/>
              </w:rPr>
              <w:t>Westerplatte</w:t>
            </w:r>
            <w:r w:rsidR="00F63AEA">
              <w:rPr>
                <w:rFonts w:cs="Times New Roman"/>
                <w:lang w:val="en-US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E06EB4" w:rsidRDefault="00E06EB4" w:rsidP="00DC2365">
            <w:pPr>
              <w:pStyle w:val="Tekstglowny"/>
            </w:pPr>
            <w:r>
              <w:t>Uczeń:</w:t>
            </w:r>
          </w:p>
          <w:p w:rsidR="00E06EB4" w:rsidRDefault="00E8177A" w:rsidP="00DC2365">
            <w:pPr>
              <w:pStyle w:val="Tekstglowny"/>
            </w:pPr>
            <w:r>
              <w:t xml:space="preserve">– </w:t>
            </w:r>
            <w:r w:rsidR="00E06EB4">
              <w:t>wyszukuje w dostępnych źródłach informacje na temat wskazanych bohaterów</w:t>
            </w:r>
            <w:r w:rsidR="00F63AEA">
              <w:t>,</w:t>
            </w:r>
          </w:p>
          <w:p w:rsidR="00E06EB4" w:rsidRDefault="00E8177A" w:rsidP="00DC2365">
            <w:pPr>
              <w:pStyle w:val="Tekstglowny"/>
            </w:pPr>
            <w:r>
              <w:t xml:space="preserve">– </w:t>
            </w:r>
            <w:r w:rsidR="00E06EB4">
              <w:t>czyta zadany tekst</w:t>
            </w:r>
            <w:r w:rsidR="00F63AEA">
              <w:t>,</w:t>
            </w:r>
          </w:p>
          <w:p w:rsidR="00E06EB4" w:rsidRDefault="00E8177A" w:rsidP="00E06EB4">
            <w:pPr>
              <w:pStyle w:val="Tekstglowny"/>
              <w:rPr>
                <w:rStyle w:val="Bold"/>
              </w:rPr>
            </w:pPr>
            <w:r>
              <w:t xml:space="preserve">– </w:t>
            </w:r>
            <w:r w:rsidR="00E06EB4" w:rsidRPr="00E06EB4">
              <w:rPr>
                <w:rStyle w:val="Bold"/>
                <w:b w:val="0"/>
                <w:bCs w:val="0"/>
              </w:rPr>
              <w:t>określa tematykę tekstu</w:t>
            </w:r>
            <w:r w:rsidR="00F63AEA">
              <w:rPr>
                <w:rStyle w:val="Bold"/>
              </w:rPr>
              <w:t>,</w:t>
            </w:r>
          </w:p>
          <w:p w:rsidR="00E06EB4" w:rsidRDefault="00E8177A" w:rsidP="00E06EB4">
            <w:pPr>
              <w:pStyle w:val="Tekstglowny"/>
            </w:pPr>
            <w:r>
              <w:t xml:space="preserve">– </w:t>
            </w:r>
            <w:r w:rsidR="00E06EB4">
              <w:t>przy pomocy nauczyciela dzieli tekst na cztery jednostki</w:t>
            </w:r>
            <w:r w:rsidR="00F63AEA">
              <w:t>,</w:t>
            </w:r>
          </w:p>
          <w:p w:rsidR="00E06EB4" w:rsidRDefault="00E8177A" w:rsidP="00E06EB4">
            <w:pPr>
              <w:pStyle w:val="Tekstglowny"/>
            </w:pPr>
            <w:r>
              <w:t xml:space="preserve">– </w:t>
            </w:r>
            <w:r w:rsidR="00E06EB4">
              <w:t>odtwarza przebieg wydarzeń</w:t>
            </w:r>
            <w:r w:rsidR="00F63AEA">
              <w:t>,</w:t>
            </w:r>
          </w:p>
          <w:p w:rsidR="00E06EB4" w:rsidRPr="00E06EB4" w:rsidRDefault="00E8177A" w:rsidP="00E06EB4">
            <w:pPr>
              <w:pStyle w:val="Tekstglowny"/>
            </w:pPr>
            <w:r>
              <w:t xml:space="preserve">– </w:t>
            </w:r>
            <w:r w:rsidR="00E06EB4">
              <w:t>wskazuje fragmenty stanowiące opis myśli, uczuć i zachowań bohaterów</w:t>
            </w:r>
            <w:r w:rsidR="00F63AEA">
              <w:t>.</w:t>
            </w:r>
          </w:p>
        </w:tc>
        <w:tc>
          <w:tcPr>
            <w:tcW w:w="2256" w:type="dxa"/>
            <w:shd w:val="clear" w:color="auto" w:fill="auto"/>
          </w:tcPr>
          <w:p w:rsidR="00E06EB4" w:rsidRDefault="00E06EB4" w:rsidP="00DC2365">
            <w:pPr>
              <w:pStyle w:val="Tekstglowny"/>
            </w:pPr>
            <w:r>
              <w:t>Uczeń:</w:t>
            </w:r>
          </w:p>
          <w:p w:rsidR="00E06EB4" w:rsidRDefault="00E8177A" w:rsidP="00DC2365">
            <w:pPr>
              <w:pStyle w:val="Tekstglowny"/>
            </w:pPr>
            <w:r>
              <w:t xml:space="preserve">– </w:t>
            </w:r>
            <w:r w:rsidR="00881E85">
              <w:t>prezentuje informacje na temat bohaterów i wskazuje ich rolę w obronie Westerplatte</w:t>
            </w:r>
            <w:r w:rsidR="00F63AEA">
              <w:t>,</w:t>
            </w:r>
          </w:p>
          <w:p w:rsidR="00881E85" w:rsidRDefault="00E8177A" w:rsidP="00881E85">
            <w:pPr>
              <w:pStyle w:val="Tekstglowny"/>
            </w:pPr>
            <w:r>
              <w:t xml:space="preserve">– </w:t>
            </w:r>
            <w:r w:rsidR="00881E85">
              <w:t>wymienia</w:t>
            </w:r>
            <w:r>
              <w:t xml:space="preserve"> </w:t>
            </w:r>
            <w:r w:rsidR="00881E85">
              <w:t>najważniejsze fakty dotyczące obrony Westerplatte</w:t>
            </w:r>
            <w:r w:rsidR="00F63AEA">
              <w:t>,</w:t>
            </w:r>
          </w:p>
          <w:p w:rsidR="00881E85" w:rsidRDefault="00E8177A" w:rsidP="00881E85">
            <w:pPr>
              <w:pStyle w:val="Tekstglowny"/>
            </w:pPr>
            <w:r>
              <w:t xml:space="preserve">– </w:t>
            </w:r>
            <w:r w:rsidR="00FD2E2B">
              <w:t>nazywa zastosowane przez autorkę formy wypowiedzi</w:t>
            </w:r>
            <w:r w:rsidR="00F63AEA">
              <w:t>,</w:t>
            </w:r>
          </w:p>
          <w:p w:rsidR="00FD2E2B" w:rsidRDefault="00E8177A" w:rsidP="00881E85">
            <w:pPr>
              <w:pStyle w:val="Tekstglowny"/>
            </w:pPr>
            <w:r>
              <w:t xml:space="preserve">– </w:t>
            </w:r>
            <w:r w:rsidR="00FD2E2B" w:rsidRPr="00FD2E2B">
              <w:t>dzieli tekst na cztery jednostki</w:t>
            </w:r>
            <w:r w:rsidR="00FD2E2B">
              <w:t xml:space="preserve"> tematyczne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63AEA">
              <w:t>określa</w:t>
            </w:r>
            <w:r w:rsidR="00FD2E2B" w:rsidRPr="00FD2E2B">
              <w:t xml:space="preserve"> wątki</w:t>
            </w:r>
            <w:r w:rsidR="00F63AEA">
              <w:t>, jakimi</w:t>
            </w:r>
            <w:r w:rsidR="00FD2E2B" w:rsidRPr="00FD2E2B">
              <w:t xml:space="preserve"> </w:t>
            </w:r>
            <w:r w:rsidR="00F63AEA">
              <w:t xml:space="preserve">autorka </w:t>
            </w:r>
            <w:r w:rsidR="00FD2E2B" w:rsidRPr="00FD2E2B">
              <w:t>wzbogaca informacje o obronie Westerplatte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D2E2B">
              <w:t>wskazuje fragment tekstu stanowiący jego puentę</w:t>
            </w:r>
            <w:r w:rsidR="00F63AEA">
              <w:t>,</w:t>
            </w:r>
          </w:p>
          <w:p w:rsidR="00FD2E2B" w:rsidRPr="00E06EB4" w:rsidRDefault="00E8177A" w:rsidP="00FD2E2B">
            <w:pPr>
              <w:pStyle w:val="Tekstglowny"/>
            </w:pPr>
            <w:r>
              <w:t xml:space="preserve">– </w:t>
            </w:r>
            <w:r w:rsidR="00FD2E2B">
              <w:t>redaguje notatkę na temat filmu</w:t>
            </w:r>
            <w:r w:rsidR="00F63AEA">
              <w:t>.</w:t>
            </w:r>
          </w:p>
        </w:tc>
        <w:tc>
          <w:tcPr>
            <w:tcW w:w="0" w:type="auto"/>
            <w:shd w:val="clear" w:color="auto" w:fill="auto"/>
          </w:tcPr>
          <w:p w:rsidR="00881E85" w:rsidRDefault="00881E85" w:rsidP="00881E85">
            <w:pPr>
              <w:pStyle w:val="Tekstglowny"/>
            </w:pPr>
            <w:r>
              <w:t>Uczeń:</w:t>
            </w:r>
          </w:p>
          <w:p w:rsidR="00E06EB4" w:rsidRDefault="00E8177A" w:rsidP="00881E85">
            <w:pPr>
              <w:pStyle w:val="Tekstglowny"/>
            </w:pPr>
            <w:r>
              <w:t xml:space="preserve">– </w:t>
            </w:r>
            <w:r w:rsidR="00881E85">
              <w:t>prezentuje informacje na temat bohaterów i ocenia ich rolę w obronie Westerplatte</w:t>
            </w:r>
            <w:r w:rsidR="00F63AEA">
              <w:t>,</w:t>
            </w:r>
          </w:p>
          <w:p w:rsidR="00881E85" w:rsidRDefault="00E8177A" w:rsidP="00881E85">
            <w:pPr>
              <w:pStyle w:val="Tekstglowny"/>
            </w:pPr>
            <w:r>
              <w:t xml:space="preserve">– </w:t>
            </w:r>
            <w:r w:rsidR="00881E85">
              <w:t>samodzielnie redaguje notatkę dotyczącą obrony Westerplatte</w:t>
            </w:r>
            <w:r w:rsidR="00F63AEA">
              <w:t>,</w:t>
            </w:r>
            <w:r w:rsidR="00881E85">
              <w:t xml:space="preserve"> </w:t>
            </w:r>
          </w:p>
          <w:p w:rsidR="00881E85" w:rsidRDefault="00E8177A" w:rsidP="00881E85">
            <w:pPr>
              <w:pStyle w:val="Tekstglowny"/>
            </w:pPr>
            <w:r>
              <w:t xml:space="preserve">– </w:t>
            </w:r>
            <w:r w:rsidR="00881E85">
              <w:t>określa sposób relacjonowania wydarzeń</w:t>
            </w:r>
            <w:r w:rsidR="00F63AEA">
              <w:t>,</w:t>
            </w:r>
          </w:p>
          <w:p w:rsidR="00FD2E2B" w:rsidRDefault="00E8177A" w:rsidP="00881E85">
            <w:pPr>
              <w:pStyle w:val="Tekstglowny"/>
            </w:pPr>
            <w:r>
              <w:t xml:space="preserve">– </w:t>
            </w:r>
            <w:r w:rsidR="00FD2E2B">
              <w:t>tytułuje wyodrębnione części tekstu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D2E2B">
              <w:t xml:space="preserve">określa sposób </w:t>
            </w:r>
            <w:r w:rsidR="00FD2E2B" w:rsidRPr="00FD2E2B">
              <w:t>przedstawi</w:t>
            </w:r>
            <w:r w:rsidR="00FD2E2B">
              <w:t>enia</w:t>
            </w:r>
            <w:r w:rsidR="00FD2E2B" w:rsidRPr="00FD2E2B">
              <w:t xml:space="preserve"> </w:t>
            </w:r>
            <w:r w:rsidR="00FD2E2B">
              <w:t>decyzji</w:t>
            </w:r>
            <w:r w:rsidR="00FD2E2B" w:rsidRPr="00FD2E2B">
              <w:t xml:space="preserve"> o ogłoszeniu kapitulacji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D2E2B">
              <w:t>odczytuje puentę</w:t>
            </w:r>
            <w:r w:rsidR="00F63AEA">
              <w:t>.</w:t>
            </w:r>
          </w:p>
          <w:p w:rsidR="00FD2E2B" w:rsidRDefault="00FD2E2B" w:rsidP="00FD2E2B">
            <w:pPr>
              <w:pStyle w:val="Tekstglowny"/>
            </w:pPr>
          </w:p>
          <w:p w:rsidR="00FD2E2B" w:rsidRPr="00E06EB4" w:rsidRDefault="00FD2E2B" w:rsidP="00FD2E2B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E06EB4" w:rsidRDefault="00881E85" w:rsidP="006D61BD">
            <w:pPr>
              <w:pStyle w:val="Tekstglowny"/>
            </w:pPr>
            <w:r>
              <w:t>Uczeń:</w:t>
            </w:r>
          </w:p>
          <w:p w:rsidR="00881E85" w:rsidRDefault="00E8177A" w:rsidP="006D61BD">
            <w:pPr>
              <w:pStyle w:val="Tekstglowny"/>
            </w:pPr>
            <w:r>
              <w:t xml:space="preserve">– </w:t>
            </w:r>
            <w:r w:rsidR="00881E85">
              <w:t xml:space="preserve">określa funkcję </w:t>
            </w:r>
            <w:r w:rsidR="00FD2E2B">
              <w:t xml:space="preserve">zróżnicowanego </w:t>
            </w:r>
            <w:r w:rsidR="00881E85">
              <w:t>sposobu prowadzenia narracji</w:t>
            </w:r>
            <w:r w:rsidR="00F63AEA">
              <w:t>,</w:t>
            </w:r>
          </w:p>
          <w:p w:rsidR="00881E85" w:rsidRDefault="00E8177A" w:rsidP="006D61BD">
            <w:pPr>
              <w:pStyle w:val="Tekstglowny"/>
            </w:pPr>
            <w:r>
              <w:t xml:space="preserve">– </w:t>
            </w:r>
            <w:r w:rsidR="00FD2E2B">
              <w:t>określa funkcję pojawiających się w tekście różnych form wypowiedzi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D2E2B">
              <w:t>dokonuje oceny sposobu kreacji wydarzeń i bohaterów dla interpretacji tekstu</w:t>
            </w:r>
            <w:r w:rsidR="00F63AEA">
              <w:t>,</w:t>
            </w:r>
          </w:p>
          <w:p w:rsidR="00FD2E2B" w:rsidRDefault="00E8177A" w:rsidP="00FD2E2B">
            <w:pPr>
              <w:pStyle w:val="Tekstglowny"/>
            </w:pPr>
            <w:r>
              <w:t xml:space="preserve">– </w:t>
            </w:r>
            <w:r w:rsidR="00FD2E2B">
              <w:t>interpretuje puentę</w:t>
            </w:r>
            <w:r w:rsidR="00F63AEA">
              <w:t>,</w:t>
            </w:r>
          </w:p>
          <w:p w:rsidR="00FD2E2B" w:rsidRPr="00E06EB4" w:rsidRDefault="00E8177A" w:rsidP="00FD2E2B">
            <w:pPr>
              <w:pStyle w:val="Tekstglowny"/>
            </w:pPr>
            <w:r>
              <w:t xml:space="preserve">– </w:t>
            </w:r>
            <w:r w:rsidR="00FD2E2B">
              <w:t>na podstawie dostępnych recenzji redaguje krytyczną notatkę na temat filmu</w:t>
            </w:r>
            <w:r w:rsidR="00F63AEA">
              <w:t>.</w:t>
            </w:r>
          </w:p>
        </w:tc>
        <w:tc>
          <w:tcPr>
            <w:tcW w:w="2811" w:type="dxa"/>
            <w:shd w:val="clear" w:color="auto" w:fill="auto"/>
          </w:tcPr>
          <w:p w:rsidR="00E06EB4" w:rsidRDefault="00FD2E2B" w:rsidP="006D61BD">
            <w:pPr>
              <w:pStyle w:val="Tekstglowny"/>
            </w:pPr>
            <w:r>
              <w:t>Uczeń:</w:t>
            </w:r>
          </w:p>
          <w:p w:rsidR="00FD2E2B" w:rsidRDefault="00E8177A" w:rsidP="006D61BD">
            <w:pPr>
              <w:pStyle w:val="Tekstglowny"/>
            </w:pPr>
            <w:r>
              <w:t xml:space="preserve">– </w:t>
            </w:r>
            <w:r w:rsidR="00FD2E2B">
              <w:t>definiuje ideał żołnierza</w:t>
            </w:r>
            <w:r w:rsidR="00F63AEA">
              <w:t xml:space="preserve"> </w:t>
            </w:r>
            <w:r w:rsidR="00FD2E2B">
              <w:t>patrioty ukazany w tekście</w:t>
            </w:r>
            <w:r w:rsidR="00F63AEA">
              <w:t>,</w:t>
            </w:r>
            <w:r w:rsidR="00FD2E2B">
              <w:t xml:space="preserve"> </w:t>
            </w:r>
          </w:p>
          <w:p w:rsidR="00FD2E2B" w:rsidRPr="00E06EB4" w:rsidRDefault="00E8177A" w:rsidP="006D61BD">
            <w:pPr>
              <w:pStyle w:val="Tekstglowny"/>
            </w:pPr>
            <w:r>
              <w:t xml:space="preserve">– </w:t>
            </w:r>
            <w:r w:rsidR="00FD2E2B">
              <w:t>dokonuje oceny działań bohaterów w kontekście realiów historycznych</w:t>
            </w:r>
            <w:r w:rsidR="00F63AEA">
              <w:t>.</w:t>
            </w:r>
          </w:p>
        </w:tc>
      </w:tr>
      <w:tr w:rsidR="00FD2E2B" w:rsidRPr="00E06EB4" w:rsidTr="00361166">
        <w:tc>
          <w:tcPr>
            <w:tcW w:w="1669" w:type="dxa"/>
            <w:shd w:val="clear" w:color="auto" w:fill="auto"/>
          </w:tcPr>
          <w:p w:rsidR="00FD2E2B" w:rsidRPr="00FD2E2B" w:rsidRDefault="00FD2E2B" w:rsidP="006D61BD">
            <w:pPr>
              <w:pStyle w:val="Tekstglowny"/>
            </w:pPr>
            <w:r w:rsidRPr="00FD2E2B">
              <w:t>36.–38. Ocalmy pamięć o ofiarach Katynia</w:t>
            </w:r>
          </w:p>
        </w:tc>
        <w:tc>
          <w:tcPr>
            <w:tcW w:w="2257" w:type="dxa"/>
            <w:shd w:val="clear" w:color="auto" w:fill="auto"/>
          </w:tcPr>
          <w:p w:rsidR="00FD2E2B" w:rsidRDefault="00FD2E2B" w:rsidP="00DC2365">
            <w:pPr>
              <w:pStyle w:val="Tekstglowny"/>
            </w:pPr>
            <w:r>
              <w:t>Uczeń:</w:t>
            </w:r>
          </w:p>
          <w:p w:rsidR="00FD2E2B" w:rsidRDefault="00E8177A" w:rsidP="00DC2365">
            <w:pPr>
              <w:pStyle w:val="Tekstglowny"/>
            </w:pPr>
            <w:r>
              <w:t xml:space="preserve">– </w:t>
            </w:r>
            <w:r w:rsidR="00FD2E2B">
              <w:t xml:space="preserve">zna kontekst historyczny filmu A. Wajdy </w:t>
            </w:r>
            <w:r w:rsidR="00C2723F">
              <w:rPr>
                <w:rFonts w:cs="Times New Roman"/>
              </w:rPr>
              <w:t>„</w:t>
            </w:r>
            <w:r w:rsidR="00FD2E2B">
              <w:t>Katyń</w:t>
            </w:r>
            <w:r w:rsidR="00C2723F">
              <w:rPr>
                <w:rFonts w:cs="Times New Roman"/>
              </w:rPr>
              <w:t>ˮ</w:t>
            </w:r>
            <w:r w:rsidR="00C2723F">
              <w:t>,</w:t>
            </w:r>
          </w:p>
          <w:p w:rsidR="00FD2E2B" w:rsidRDefault="00E8177A" w:rsidP="00DC2365">
            <w:pPr>
              <w:pStyle w:val="Tekstglowny"/>
            </w:pPr>
            <w:r>
              <w:t xml:space="preserve">– </w:t>
            </w:r>
            <w:r w:rsidR="00FD2E2B">
              <w:t>nazywa elementy tworzywa filmowego</w:t>
            </w:r>
            <w:r w:rsidR="00C2723F">
              <w:t>,</w:t>
            </w:r>
            <w:r w:rsidR="00FD2E2B">
              <w:t xml:space="preserve"> </w:t>
            </w:r>
          </w:p>
          <w:p w:rsidR="00FD2E2B" w:rsidRDefault="00E8177A" w:rsidP="00DC2365">
            <w:pPr>
              <w:pStyle w:val="Tekstglowny"/>
            </w:pPr>
            <w:r>
              <w:t xml:space="preserve">– </w:t>
            </w:r>
            <w:r w:rsidR="00FD2E2B">
              <w:t>rozpoznaje tematykę filmu</w:t>
            </w:r>
            <w:r w:rsidR="00C2723F">
              <w:t>,</w:t>
            </w:r>
          </w:p>
          <w:p w:rsidR="00361166" w:rsidRDefault="00E8177A" w:rsidP="00DC2365">
            <w:pPr>
              <w:pStyle w:val="Tekstglowny"/>
            </w:pPr>
            <w:r>
              <w:t xml:space="preserve">– </w:t>
            </w:r>
            <w:r w:rsidR="00361166">
              <w:t>nazywa uczucia, które wzbudza film</w:t>
            </w:r>
            <w:r w:rsidR="00C2723F">
              <w:t>.</w:t>
            </w:r>
          </w:p>
        </w:tc>
        <w:tc>
          <w:tcPr>
            <w:tcW w:w="2256" w:type="dxa"/>
            <w:shd w:val="clear" w:color="auto" w:fill="auto"/>
          </w:tcPr>
          <w:p w:rsidR="00FD2E2B" w:rsidRDefault="00FD2E2B" w:rsidP="00DC2365">
            <w:pPr>
              <w:pStyle w:val="Tekstglowny"/>
            </w:pPr>
            <w:r w:rsidRPr="00FD2E2B">
              <w:t>Uczeń:</w:t>
            </w:r>
          </w:p>
          <w:p w:rsidR="00FD2E2B" w:rsidRDefault="00E8177A" w:rsidP="00DC2365">
            <w:pPr>
              <w:pStyle w:val="Tekstglowny"/>
            </w:pPr>
            <w:r>
              <w:t xml:space="preserve">– </w:t>
            </w:r>
            <w:r w:rsidR="00FD2E2B">
              <w:t>wyszukuje w różnych źródłach informacje dotyczące zbrodni katyńskiej</w:t>
            </w:r>
            <w:r w:rsidR="00C2723F">
              <w:t>,</w:t>
            </w:r>
          </w:p>
          <w:p w:rsidR="00FD2E2B" w:rsidRDefault="00E8177A" w:rsidP="00DC2365">
            <w:pPr>
              <w:pStyle w:val="Tekstglowny"/>
            </w:pPr>
            <w:r>
              <w:t xml:space="preserve">– </w:t>
            </w:r>
            <w:r w:rsidR="00361166">
              <w:t>wymienia głównych bohaterów i przedstawia ich losy</w:t>
            </w:r>
            <w:r w:rsidR="00C2723F">
              <w:t>,</w:t>
            </w:r>
          </w:p>
          <w:p w:rsidR="00361166" w:rsidRDefault="00E8177A" w:rsidP="00DC2365">
            <w:pPr>
              <w:pStyle w:val="Tekstglowny"/>
            </w:pPr>
            <w:r>
              <w:t xml:space="preserve">– </w:t>
            </w:r>
            <w:r w:rsidR="00C2723F">
              <w:t xml:space="preserve">określa </w:t>
            </w:r>
            <w:r w:rsidR="00361166">
              <w:t xml:space="preserve">elementy dzieła filmowego wzbogacającego </w:t>
            </w:r>
            <w:r w:rsidR="00C2723F">
              <w:t xml:space="preserve">przesłanie, </w:t>
            </w:r>
          </w:p>
          <w:p w:rsidR="00361166" w:rsidRDefault="00E8177A" w:rsidP="00DC2365">
            <w:pPr>
              <w:pStyle w:val="Tekstglowny"/>
            </w:pPr>
            <w:r>
              <w:t xml:space="preserve">– </w:t>
            </w:r>
            <w:r w:rsidR="00361166">
              <w:t>dokonuje oceny filmu z punktu widzenia współczesnego odbiorcy</w:t>
            </w:r>
            <w:r w:rsidR="00C2723F">
              <w:t>.</w:t>
            </w:r>
          </w:p>
        </w:tc>
        <w:tc>
          <w:tcPr>
            <w:tcW w:w="0" w:type="auto"/>
            <w:shd w:val="clear" w:color="auto" w:fill="auto"/>
          </w:tcPr>
          <w:p w:rsidR="00FD2E2B" w:rsidRDefault="00FD2E2B" w:rsidP="00881E85">
            <w:pPr>
              <w:pStyle w:val="Tekstglowny"/>
            </w:pPr>
            <w:r w:rsidRPr="00FD2E2B">
              <w:t>Uczeń:</w:t>
            </w:r>
          </w:p>
          <w:p w:rsidR="00361166" w:rsidRDefault="00E8177A" w:rsidP="00881E85">
            <w:pPr>
              <w:pStyle w:val="Tekstglowny"/>
            </w:pPr>
            <w:r>
              <w:t xml:space="preserve">– </w:t>
            </w:r>
            <w:r w:rsidR="00361166">
              <w:t>wyszukuje informacj</w:t>
            </w:r>
            <w:r w:rsidR="00C2723F">
              <w:t>i</w:t>
            </w:r>
            <w:r w:rsidR="00361166">
              <w:t xml:space="preserve"> na temat instytucji i organizacji dbających o zachowanie pamięci o Katyniu</w:t>
            </w:r>
            <w:r w:rsidR="00C2723F">
              <w:t>,</w:t>
            </w:r>
          </w:p>
          <w:p w:rsidR="00361166" w:rsidRDefault="00E8177A" w:rsidP="00881E85">
            <w:pPr>
              <w:pStyle w:val="Tekstglowny"/>
            </w:pPr>
            <w:r>
              <w:t xml:space="preserve">– </w:t>
            </w:r>
            <w:r w:rsidR="00361166">
              <w:t>rozróżnia postaci pozytywne i negatywne</w:t>
            </w:r>
            <w:r w:rsidR="00C2723F">
              <w:t>,</w:t>
            </w:r>
          </w:p>
          <w:p w:rsidR="00361166" w:rsidRDefault="00E8177A" w:rsidP="00361166">
            <w:pPr>
              <w:pStyle w:val="Tekstglowny"/>
            </w:pPr>
            <w:r>
              <w:t xml:space="preserve">– </w:t>
            </w:r>
            <w:r w:rsidR="00361166">
              <w:t>dokonuje oceny działań bohaterów</w:t>
            </w:r>
            <w:r w:rsidR="00C2723F">
              <w:t>,</w:t>
            </w:r>
          </w:p>
          <w:p w:rsidR="00361166" w:rsidRDefault="00E8177A" w:rsidP="00C2723F">
            <w:pPr>
              <w:pStyle w:val="Tekstglowny"/>
            </w:pPr>
            <w:r>
              <w:t xml:space="preserve">– </w:t>
            </w:r>
            <w:r w:rsidR="00C2723F">
              <w:t xml:space="preserve">określa </w:t>
            </w:r>
            <w:r w:rsidR="00361166">
              <w:t xml:space="preserve">elementy dzieła filmowego </w:t>
            </w:r>
            <w:r w:rsidR="00C2723F">
              <w:t xml:space="preserve">o </w:t>
            </w:r>
            <w:r w:rsidR="00361166">
              <w:t>charakter</w:t>
            </w:r>
            <w:r w:rsidR="00C2723F">
              <w:t>ze</w:t>
            </w:r>
            <w:r w:rsidR="00361166">
              <w:t xml:space="preserve"> symboliczny</w:t>
            </w:r>
            <w:r w:rsidR="00C2723F">
              <w:t>m.</w:t>
            </w:r>
          </w:p>
        </w:tc>
        <w:tc>
          <w:tcPr>
            <w:tcW w:w="2678" w:type="dxa"/>
            <w:shd w:val="clear" w:color="auto" w:fill="auto"/>
          </w:tcPr>
          <w:p w:rsidR="00FD2E2B" w:rsidRDefault="00FD2E2B" w:rsidP="006D61BD">
            <w:pPr>
              <w:pStyle w:val="Tekstglowny"/>
            </w:pPr>
            <w:r>
              <w:t>Uczeń:</w:t>
            </w:r>
          </w:p>
          <w:p w:rsidR="00FD2E2B" w:rsidRDefault="00E8177A" w:rsidP="00361166">
            <w:pPr>
              <w:pStyle w:val="Tekstglowny"/>
            </w:pPr>
            <w:r>
              <w:t xml:space="preserve">– </w:t>
            </w:r>
            <w:r w:rsidR="00361166">
              <w:t>wyszukuje i prezentuje informacje na temat tzw. rodzin katyńskich i ich losów</w:t>
            </w:r>
            <w:r w:rsidR="00C2723F">
              <w:t>,</w:t>
            </w:r>
          </w:p>
          <w:p w:rsidR="00361166" w:rsidRDefault="00E8177A" w:rsidP="00361166">
            <w:pPr>
              <w:pStyle w:val="Tekstglowny"/>
            </w:pPr>
            <w:r>
              <w:t xml:space="preserve">– </w:t>
            </w:r>
            <w:r w:rsidR="00C2723F">
              <w:t xml:space="preserve">uzasadnia zabieg </w:t>
            </w:r>
            <w:r w:rsidR="00361166">
              <w:t>przywołania w filmie postaci Rosjanina pomagającego Marii</w:t>
            </w:r>
            <w:r w:rsidR="00C2723F">
              <w:t>,</w:t>
            </w:r>
          </w:p>
          <w:p w:rsidR="00361166" w:rsidRDefault="00E8177A" w:rsidP="00361166">
            <w:pPr>
              <w:pStyle w:val="Tekstglowny"/>
            </w:pPr>
            <w:r>
              <w:t xml:space="preserve">– </w:t>
            </w:r>
            <w:r w:rsidR="00361166">
              <w:t xml:space="preserve">odczytuje znaczenie symboliczne </w:t>
            </w:r>
            <w:r w:rsidR="00361166" w:rsidRPr="00361166">
              <w:t>element</w:t>
            </w:r>
            <w:r w:rsidR="00361166">
              <w:t>ów</w:t>
            </w:r>
            <w:r w:rsidR="00361166" w:rsidRPr="00361166">
              <w:t xml:space="preserve"> dzieła filmowego</w:t>
            </w:r>
            <w:r w:rsidR="00C2723F">
              <w:t>,</w:t>
            </w:r>
            <w:r w:rsidR="00361166" w:rsidRPr="00361166">
              <w:t xml:space="preserve"> </w:t>
            </w:r>
          </w:p>
          <w:p w:rsidR="00361166" w:rsidRDefault="00E8177A" w:rsidP="00361166">
            <w:pPr>
              <w:pStyle w:val="Tekstglowny"/>
            </w:pPr>
            <w:r>
              <w:t xml:space="preserve">– </w:t>
            </w:r>
            <w:r w:rsidR="00361166">
              <w:t>wskazuje i interpretuje sceny o charakterze symbolicznym</w:t>
            </w:r>
            <w:r w:rsidR="00C2723F">
              <w:t>.</w:t>
            </w:r>
          </w:p>
        </w:tc>
        <w:tc>
          <w:tcPr>
            <w:tcW w:w="2811" w:type="dxa"/>
            <w:shd w:val="clear" w:color="auto" w:fill="auto"/>
          </w:tcPr>
          <w:p w:rsidR="00FD2E2B" w:rsidRDefault="00FD2E2B" w:rsidP="006D61BD">
            <w:pPr>
              <w:pStyle w:val="Tekstglowny"/>
            </w:pPr>
            <w:r>
              <w:t>Uczeń:</w:t>
            </w:r>
          </w:p>
          <w:p w:rsidR="00FD2E2B" w:rsidRDefault="00E8177A" w:rsidP="00361166">
            <w:pPr>
              <w:pStyle w:val="Tekstglowny"/>
            </w:pPr>
            <w:r>
              <w:t xml:space="preserve">– </w:t>
            </w:r>
            <w:r w:rsidR="00361166">
              <w:t xml:space="preserve">dokonuje krytycznej analizy i interpretacji filmu, </w:t>
            </w:r>
            <w:r w:rsidR="00C2723F">
              <w:t>podając</w:t>
            </w:r>
            <w:r w:rsidR="00361166">
              <w:t xml:space="preserve"> realia historyczne i elementy koncepcji reżyserskiej</w:t>
            </w:r>
            <w:r w:rsidR="00C2723F">
              <w:t>.</w:t>
            </w:r>
          </w:p>
          <w:p w:rsidR="00361166" w:rsidRDefault="00361166" w:rsidP="00361166">
            <w:pPr>
              <w:pStyle w:val="Tekstglowny"/>
            </w:pPr>
          </w:p>
        </w:tc>
      </w:tr>
      <w:tr w:rsidR="00361166" w:rsidRPr="00E06EB4" w:rsidTr="00361166">
        <w:tc>
          <w:tcPr>
            <w:tcW w:w="1669" w:type="dxa"/>
            <w:shd w:val="clear" w:color="auto" w:fill="auto"/>
          </w:tcPr>
          <w:p w:rsidR="00361166" w:rsidRPr="00FD2E2B" w:rsidRDefault="00361166" w:rsidP="006D61BD">
            <w:pPr>
              <w:pStyle w:val="Tekstglowny"/>
            </w:pPr>
            <w:r w:rsidRPr="00361166">
              <w:t>39. Tworzenie tekstu pisanego. Recenzja</w:t>
            </w:r>
          </w:p>
        </w:tc>
        <w:tc>
          <w:tcPr>
            <w:tcW w:w="2257" w:type="dxa"/>
            <w:shd w:val="clear" w:color="auto" w:fill="auto"/>
          </w:tcPr>
          <w:p w:rsidR="00361166" w:rsidRDefault="00361166" w:rsidP="000664CB">
            <w:pPr>
              <w:pStyle w:val="Tekstglowny"/>
            </w:pPr>
            <w:r>
              <w:t>Uczeń:</w:t>
            </w:r>
          </w:p>
          <w:p w:rsidR="00361166" w:rsidRDefault="00E8177A" w:rsidP="000664CB">
            <w:pPr>
              <w:pStyle w:val="Tekstglowny"/>
            </w:pPr>
            <w:r>
              <w:t xml:space="preserve">– </w:t>
            </w:r>
            <w:r w:rsidR="00361166">
              <w:t>analizuje przykłady recenzji</w:t>
            </w:r>
            <w:r w:rsidR="00C2723F">
              <w:t>,</w:t>
            </w:r>
          </w:p>
          <w:p w:rsidR="00361166" w:rsidRDefault="00E8177A" w:rsidP="00361166">
            <w:pPr>
              <w:pStyle w:val="Tekstglowny"/>
            </w:pPr>
            <w:r>
              <w:t xml:space="preserve">– </w:t>
            </w:r>
            <w:r w:rsidR="00361166">
              <w:t xml:space="preserve">redaguje recenzję </w:t>
            </w:r>
            <w:r w:rsidR="00404851">
              <w:t>według</w:t>
            </w:r>
            <w:r w:rsidR="00361166">
              <w:t xml:space="preserve"> instrukcji</w:t>
            </w:r>
            <w:r w:rsidR="00C2723F">
              <w:t>.</w:t>
            </w:r>
          </w:p>
        </w:tc>
        <w:tc>
          <w:tcPr>
            <w:tcW w:w="2256" w:type="dxa"/>
            <w:shd w:val="clear" w:color="auto" w:fill="auto"/>
          </w:tcPr>
          <w:p w:rsidR="00361166" w:rsidRPr="002E1C3D" w:rsidRDefault="00361166" w:rsidP="000664CB">
            <w:pPr>
              <w:pStyle w:val="Tekstglowny"/>
            </w:pPr>
            <w:r w:rsidRPr="002E1C3D">
              <w:t>Uczeń:</w:t>
            </w:r>
          </w:p>
          <w:p w:rsidR="00361166" w:rsidRDefault="00E8177A" w:rsidP="000664CB">
            <w:pPr>
              <w:pStyle w:val="Tekstglowny"/>
            </w:pPr>
            <w:r>
              <w:t xml:space="preserve">– </w:t>
            </w:r>
            <w:r w:rsidR="00361166">
              <w:t>redaguje recenzję wybranego filmu z zastosowaniem słownictwa fachowego</w:t>
            </w:r>
            <w:r w:rsidR="00EF49C4">
              <w:t>,</w:t>
            </w:r>
          </w:p>
          <w:p w:rsidR="00361166" w:rsidRPr="00BE360B" w:rsidRDefault="00E8177A" w:rsidP="000664CB">
            <w:pPr>
              <w:pStyle w:val="Tekstglowny"/>
            </w:pPr>
            <w:r>
              <w:t xml:space="preserve">– </w:t>
            </w:r>
            <w:r w:rsidR="00361166">
              <w:t>dba o poprawność językową wypowiedzi</w:t>
            </w:r>
            <w:r w:rsidR="00EF49C4">
              <w:t>.</w:t>
            </w:r>
          </w:p>
        </w:tc>
        <w:tc>
          <w:tcPr>
            <w:tcW w:w="0" w:type="auto"/>
            <w:shd w:val="clear" w:color="auto" w:fill="auto"/>
          </w:tcPr>
          <w:p w:rsidR="00361166" w:rsidRPr="002E1C3D" w:rsidRDefault="00361166" w:rsidP="000664CB">
            <w:pPr>
              <w:pStyle w:val="Tekstglowny"/>
            </w:pPr>
            <w:r w:rsidRPr="002E1C3D">
              <w:t>Uczeń:</w:t>
            </w:r>
          </w:p>
          <w:p w:rsidR="00361166" w:rsidRPr="002E1C3D" w:rsidRDefault="00E8177A" w:rsidP="000664CB">
            <w:pPr>
              <w:pStyle w:val="Tekstglowny"/>
            </w:pPr>
            <w:r>
              <w:t xml:space="preserve">– </w:t>
            </w:r>
            <w:r w:rsidR="00361166">
              <w:t>redaguje spójną recenzję filmu</w:t>
            </w:r>
            <w:r w:rsidR="00AE6518">
              <w:t xml:space="preserve"> o wyrazistej funkcjonalnej kompozycji (cz. informacyjna, cz. krytyczna)</w:t>
            </w:r>
            <w:r w:rsidR="00EF49C4">
              <w:t>.</w:t>
            </w:r>
          </w:p>
        </w:tc>
        <w:tc>
          <w:tcPr>
            <w:tcW w:w="2678" w:type="dxa"/>
            <w:shd w:val="clear" w:color="auto" w:fill="auto"/>
          </w:tcPr>
          <w:p w:rsidR="00361166" w:rsidRPr="002E1C3D" w:rsidRDefault="00361166" w:rsidP="000664CB">
            <w:pPr>
              <w:pStyle w:val="Tekstglowny"/>
            </w:pPr>
            <w:r w:rsidRPr="002E1C3D">
              <w:t>Uczeń:</w:t>
            </w:r>
          </w:p>
          <w:p w:rsidR="00361166" w:rsidRPr="00BE360B" w:rsidRDefault="00E8177A">
            <w:pPr>
              <w:pStyle w:val="Tekstglowny"/>
              <w:rPr>
                <w:rFonts w:eastAsia="Calibri" w:cs="Times New Roman"/>
              </w:rPr>
            </w:pPr>
            <w:r>
              <w:t xml:space="preserve">– </w:t>
            </w:r>
            <w:r w:rsidR="00361166">
              <w:t xml:space="preserve">redaguje </w:t>
            </w:r>
            <w:r w:rsidR="00AE6518" w:rsidRPr="00AE6518">
              <w:t>spójną recenzję filmu o wyrazistej funkcjonalnej kompozycji (cz. informacyjna, cz. krytyczna)</w:t>
            </w:r>
            <w:r w:rsidR="00AE6518">
              <w:t xml:space="preserve">, w której odnosi się i ustosunkowuje do innych recenzji filmu </w:t>
            </w:r>
            <w:r w:rsidR="00EF49C4">
              <w:rPr>
                <w:rFonts w:cs="Times New Roman"/>
              </w:rPr>
              <w:t>„</w:t>
            </w:r>
            <w:r w:rsidR="00AE6518">
              <w:t>Katyń</w:t>
            </w:r>
            <w:r w:rsidR="00EF49C4">
              <w:rPr>
                <w:rFonts w:cs="Times New Roman"/>
              </w:rPr>
              <w:t>ˮ</w:t>
            </w:r>
            <w:r w:rsidR="00EF49C4">
              <w:t>.</w:t>
            </w:r>
          </w:p>
        </w:tc>
        <w:tc>
          <w:tcPr>
            <w:tcW w:w="2811" w:type="dxa"/>
            <w:shd w:val="clear" w:color="auto" w:fill="auto"/>
          </w:tcPr>
          <w:p w:rsidR="00361166" w:rsidRPr="002E1C3D" w:rsidRDefault="00361166" w:rsidP="000664CB">
            <w:pPr>
              <w:pStyle w:val="Tekstglowny"/>
            </w:pPr>
            <w:r w:rsidRPr="002E1C3D">
              <w:t xml:space="preserve">Uczeń: </w:t>
            </w:r>
          </w:p>
          <w:p w:rsidR="00361166" w:rsidRPr="002E1C3D" w:rsidRDefault="00E8177A" w:rsidP="00EF49C4">
            <w:pPr>
              <w:pStyle w:val="Tekstglowny"/>
            </w:pPr>
            <w:r>
              <w:t xml:space="preserve">– </w:t>
            </w:r>
            <w:r w:rsidR="00361166">
              <w:t xml:space="preserve">redaguje </w:t>
            </w:r>
            <w:r w:rsidR="00AE6518">
              <w:t xml:space="preserve">recenzję filmu </w:t>
            </w:r>
            <w:r w:rsidR="00EF49C4">
              <w:rPr>
                <w:rFonts w:cs="Times New Roman"/>
              </w:rPr>
              <w:t>„</w:t>
            </w:r>
            <w:r w:rsidR="00AE6518">
              <w:t>Katyń</w:t>
            </w:r>
            <w:r w:rsidR="00EF49C4">
              <w:rPr>
                <w:rFonts w:cs="Times New Roman"/>
              </w:rPr>
              <w:t>ˮ</w:t>
            </w:r>
            <w:r w:rsidR="00AE6518">
              <w:t xml:space="preserve"> </w:t>
            </w:r>
            <w:r w:rsidR="00EF49C4">
              <w:t>w</w:t>
            </w:r>
            <w:r w:rsidR="00AE6518">
              <w:t xml:space="preserve"> kontek</w:t>
            </w:r>
            <w:r w:rsidR="00EF49C4">
              <w:t>ście</w:t>
            </w:r>
            <w:r w:rsidR="00AE6518">
              <w:t xml:space="preserve"> historyczn</w:t>
            </w:r>
            <w:r w:rsidR="00EF49C4">
              <w:t>ym</w:t>
            </w:r>
            <w:r w:rsidR="00AE6518">
              <w:t xml:space="preserve"> oraz </w:t>
            </w:r>
            <w:r w:rsidR="00EF49C4">
              <w:t xml:space="preserve">w odniesieniu </w:t>
            </w:r>
            <w:r w:rsidR="00AE6518">
              <w:t>do wcześniejszych dzieł A. Wajdy</w:t>
            </w:r>
            <w:r w:rsidR="00EF49C4">
              <w:t>.</w:t>
            </w:r>
          </w:p>
        </w:tc>
      </w:tr>
      <w:tr w:rsidR="00AE6518" w:rsidRPr="00E06EB4" w:rsidTr="00361166">
        <w:tc>
          <w:tcPr>
            <w:tcW w:w="1669" w:type="dxa"/>
            <w:shd w:val="clear" w:color="auto" w:fill="auto"/>
          </w:tcPr>
          <w:p w:rsidR="00AE6518" w:rsidRPr="00DB1716" w:rsidRDefault="00AE6518" w:rsidP="00AE6518">
            <w:pPr>
              <w:pStyle w:val="Tekstglowny"/>
            </w:pPr>
            <w:r>
              <w:t xml:space="preserve">40. </w:t>
            </w:r>
            <w:r w:rsidRPr="001F5C5D">
              <w:t xml:space="preserve">Apel do narodu – Krzysztof Kamil Baczyński </w:t>
            </w:r>
            <w:r w:rsidR="00FE2A5B">
              <w:rPr>
                <w:rFonts w:cs="Times New Roman"/>
              </w:rPr>
              <w:t>„</w:t>
            </w:r>
            <w:r w:rsidRPr="001F5C5D">
              <w:t>Byłeś jak wielkie, stare drzewo</w:t>
            </w:r>
            <w:r w:rsidR="00FE2A5B">
              <w:rPr>
                <w:rFonts w:cs="Times New Roman"/>
              </w:rPr>
              <w:t>ˮ</w:t>
            </w:r>
          </w:p>
          <w:p w:rsidR="00AE6518" w:rsidRPr="00361166" w:rsidRDefault="00AE6518" w:rsidP="006D61BD">
            <w:pPr>
              <w:pStyle w:val="Tekstglowny"/>
            </w:pPr>
          </w:p>
        </w:tc>
        <w:tc>
          <w:tcPr>
            <w:tcW w:w="2257" w:type="dxa"/>
            <w:shd w:val="clear" w:color="auto" w:fill="auto"/>
          </w:tcPr>
          <w:p w:rsidR="00AE6518" w:rsidRDefault="00AE6518" w:rsidP="000664CB">
            <w:pPr>
              <w:pStyle w:val="Tekstglowny"/>
            </w:pPr>
            <w:r w:rsidRPr="00AE6518">
              <w:t>Uczeń: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AE6518">
              <w:t xml:space="preserve">zna pojęcie </w:t>
            </w:r>
            <w:r w:rsidR="00FE2A5B">
              <w:rPr>
                <w:rFonts w:cs="Times New Roman"/>
              </w:rPr>
              <w:t>„</w:t>
            </w:r>
            <w:r w:rsidR="00AE6518">
              <w:t>pokolenie Kolumbów</w:t>
            </w:r>
            <w:r w:rsidR="00FE2A5B">
              <w:rPr>
                <w:rFonts w:cs="Times New Roman"/>
              </w:rPr>
              <w:t>ˮ</w:t>
            </w:r>
            <w:r w:rsidR="00FE2A5B">
              <w:t>,</w:t>
            </w:r>
          </w:p>
          <w:p w:rsidR="00AE6518" w:rsidRPr="00AE6518" w:rsidRDefault="00E8177A" w:rsidP="00AE6518">
            <w:pPr>
              <w:pStyle w:val="Tekstglowny"/>
            </w:pPr>
            <w:r>
              <w:t xml:space="preserve">– </w:t>
            </w:r>
            <w:r w:rsidR="00AE6518" w:rsidRPr="00AE6518">
              <w:t>czyta zadany tekst</w:t>
            </w:r>
            <w:r w:rsidR="00AE6518">
              <w:t xml:space="preserve"> liryczny</w:t>
            </w:r>
            <w:r w:rsidR="00AB36D5">
              <w:t>,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AE6518" w:rsidRPr="00AE6518">
              <w:t xml:space="preserve">określa tematykę </w:t>
            </w:r>
            <w:r w:rsidR="00AE6518">
              <w:t>wiersza</w:t>
            </w:r>
            <w:r w:rsidR="00AB36D5">
              <w:t>,</w:t>
            </w:r>
          </w:p>
          <w:p w:rsidR="00255F0C" w:rsidRDefault="00E8177A" w:rsidP="00AE6518">
            <w:pPr>
              <w:pStyle w:val="Tekstglowny"/>
            </w:pPr>
            <w:r>
              <w:t xml:space="preserve">– </w:t>
            </w:r>
            <w:r w:rsidR="00255F0C">
              <w:t>określa problematykę wiersza</w:t>
            </w:r>
            <w:r w:rsidR="00AB36D5">
              <w:t>,</w:t>
            </w:r>
          </w:p>
          <w:p w:rsidR="00255F0C" w:rsidRDefault="00E8177A" w:rsidP="00AE6518">
            <w:pPr>
              <w:pStyle w:val="Tekstglowny"/>
            </w:pPr>
            <w:r>
              <w:t xml:space="preserve">– </w:t>
            </w:r>
            <w:r w:rsidR="00255F0C">
              <w:t>podejmuje próby samodzielnej analizy wiersza</w:t>
            </w:r>
            <w:r w:rsidR="00FE2A5B">
              <w:t>.</w:t>
            </w:r>
          </w:p>
        </w:tc>
        <w:tc>
          <w:tcPr>
            <w:tcW w:w="2256" w:type="dxa"/>
            <w:shd w:val="clear" w:color="auto" w:fill="auto"/>
          </w:tcPr>
          <w:p w:rsidR="00AE6518" w:rsidRDefault="00AE6518" w:rsidP="000664CB">
            <w:pPr>
              <w:pStyle w:val="Tekstglowny"/>
            </w:pPr>
            <w:r w:rsidRPr="00AE6518">
              <w:t>Uczeń: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AE6518">
              <w:t>wymienia nazwiska osób należących do pokolenia Kolumbów</w:t>
            </w:r>
            <w:r w:rsidR="00345256">
              <w:t>,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AE6518">
              <w:t>wskazuje, na jakim pomyśle został oparty wiersz</w:t>
            </w:r>
            <w:r w:rsidR="00345256">
              <w:t>,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AE6518">
              <w:t>wymienia tytuły wcześniej poznanych tekstów, w których pojawia się motyw drzewa</w:t>
            </w:r>
            <w:r w:rsidR="00345256">
              <w:t>,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AE6518">
              <w:t>wskazuje przenośnie i epitety opisujące naród polski</w:t>
            </w:r>
            <w:r w:rsidR="00345256">
              <w:t>,</w:t>
            </w:r>
            <w:r w:rsidR="00AE6518">
              <w:t xml:space="preserve"> 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345256">
              <w:t>odnajduje</w:t>
            </w:r>
            <w:r w:rsidR="00345256" w:rsidRPr="00BF0E53">
              <w:t xml:space="preserve"> </w:t>
            </w:r>
            <w:r w:rsidR="00BF0E53" w:rsidRPr="00BF0E53">
              <w:t>apostrofę</w:t>
            </w:r>
            <w:r w:rsidR="00345256">
              <w:t>,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345256">
              <w:t xml:space="preserve">podaje </w:t>
            </w:r>
            <w:r w:rsidR="00BF0E53">
              <w:t>granice trzech cząstek tematycznych wiersza</w:t>
            </w:r>
            <w:r w:rsidR="00345256">
              <w:t>,</w:t>
            </w:r>
          </w:p>
          <w:p w:rsidR="00BF0E53" w:rsidRPr="002E1C3D" w:rsidRDefault="00E8177A" w:rsidP="000664CB">
            <w:pPr>
              <w:pStyle w:val="Tekstglowny"/>
            </w:pPr>
            <w:r>
              <w:t xml:space="preserve">– </w:t>
            </w:r>
            <w:r w:rsidR="00BF0E53">
              <w:t>stawia hipotezy interpretacyjne</w:t>
            </w:r>
            <w:r w:rsidR="00345256">
              <w:t>.</w:t>
            </w:r>
          </w:p>
        </w:tc>
        <w:tc>
          <w:tcPr>
            <w:tcW w:w="0" w:type="auto"/>
            <w:shd w:val="clear" w:color="auto" w:fill="auto"/>
          </w:tcPr>
          <w:p w:rsidR="00AE6518" w:rsidRDefault="00AE6518" w:rsidP="000664CB">
            <w:pPr>
              <w:pStyle w:val="Tekstglowny"/>
            </w:pPr>
            <w:r w:rsidRPr="00AE6518">
              <w:t>Uczeń: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AE6518">
              <w:t xml:space="preserve">wskazuje źródło pojęcia </w:t>
            </w:r>
            <w:r w:rsidR="00AB36D5">
              <w:rPr>
                <w:rFonts w:cs="Times New Roman"/>
              </w:rPr>
              <w:t>„</w:t>
            </w:r>
            <w:r w:rsidR="00AE6518">
              <w:t>pokolenie Kolumbów</w:t>
            </w:r>
            <w:r w:rsidR="00AB36D5">
              <w:rPr>
                <w:rFonts w:asciiTheme="minorBidi" w:hAnsiTheme="minorBidi"/>
              </w:rPr>
              <w:t>ˮ</w:t>
            </w:r>
            <w:r w:rsidR="00AB36D5">
              <w:t>,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AE6518">
              <w:t>odczytuje symbolikę drzewa w kontekście wiersza Baczyńskiego</w:t>
            </w:r>
            <w:r w:rsidR="00AB36D5">
              <w:t>,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AE6518">
              <w:t>określa funkcję użytych środków stylistycznych</w:t>
            </w:r>
            <w:r w:rsidR="00AB36D5">
              <w:t>,</w:t>
            </w:r>
          </w:p>
          <w:p w:rsidR="00BF0E53" w:rsidRDefault="00E8177A" w:rsidP="00AE6518">
            <w:pPr>
              <w:pStyle w:val="Tekstglowny"/>
            </w:pPr>
            <w:r>
              <w:t xml:space="preserve">– </w:t>
            </w:r>
            <w:r w:rsidR="00BF0E53">
              <w:t>określa funkcje apostrofy</w:t>
            </w:r>
            <w:r w:rsidR="00AB36D5">
              <w:t>,</w:t>
            </w:r>
          </w:p>
          <w:p w:rsidR="00BF0E53" w:rsidRDefault="00E8177A" w:rsidP="00AE6518">
            <w:pPr>
              <w:pStyle w:val="Tekstglowny"/>
            </w:pPr>
            <w:r>
              <w:t xml:space="preserve">– </w:t>
            </w:r>
            <w:r w:rsidR="00BF0E53">
              <w:t>tytułuje cząstki wiersza</w:t>
            </w:r>
            <w:r w:rsidR="00AB36D5">
              <w:t>,</w:t>
            </w:r>
          </w:p>
          <w:p w:rsidR="00BF0E53" w:rsidRPr="002E1C3D" w:rsidRDefault="00E8177A" w:rsidP="00AE6518">
            <w:pPr>
              <w:pStyle w:val="Tekstglowny"/>
            </w:pPr>
            <w:r>
              <w:t xml:space="preserve">– </w:t>
            </w:r>
            <w:r w:rsidR="00BF0E53">
              <w:t>analizuje puentę wiersza</w:t>
            </w:r>
            <w:r w:rsidR="00AB36D5">
              <w:t>.</w:t>
            </w:r>
          </w:p>
        </w:tc>
        <w:tc>
          <w:tcPr>
            <w:tcW w:w="2678" w:type="dxa"/>
            <w:shd w:val="clear" w:color="auto" w:fill="auto"/>
          </w:tcPr>
          <w:p w:rsidR="00AE6518" w:rsidRDefault="00AE6518" w:rsidP="000664CB">
            <w:pPr>
              <w:pStyle w:val="Tekstglowny"/>
            </w:pPr>
            <w:r w:rsidRPr="00AE6518">
              <w:t>Uczeń: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AB36D5">
              <w:t>określa</w:t>
            </w:r>
            <w:r w:rsidR="00AE6518">
              <w:t>, co determinuje przyporządkowanie danej postaci do pokolenia Kolumbów</w:t>
            </w:r>
            <w:r w:rsidR="00AB36D5">
              <w:t>,</w:t>
            </w:r>
          </w:p>
          <w:p w:rsidR="00AE6518" w:rsidRDefault="00E8177A" w:rsidP="00AE6518">
            <w:pPr>
              <w:pStyle w:val="Tekstglowny"/>
            </w:pPr>
            <w:r>
              <w:t xml:space="preserve">– </w:t>
            </w:r>
            <w:r w:rsidR="00337F77">
              <w:t>ustala, po co został</w:t>
            </w:r>
            <w:r w:rsidR="00AE6518">
              <w:t xml:space="preserve"> przywołan</w:t>
            </w:r>
            <w:r w:rsidR="00337F77">
              <w:t>y w wierszu m</w:t>
            </w:r>
            <w:r w:rsidR="00AE6518">
              <w:t>otyw drzewa</w:t>
            </w:r>
            <w:r w:rsidR="00337F77">
              <w:t>,</w:t>
            </w:r>
          </w:p>
          <w:p w:rsidR="00BF0E53" w:rsidRDefault="00E8177A" w:rsidP="00AE6518">
            <w:pPr>
              <w:pStyle w:val="Tekstglowny"/>
            </w:pPr>
            <w:r>
              <w:t xml:space="preserve">– </w:t>
            </w:r>
            <w:r w:rsidR="00BF0E53">
              <w:t>określa funkcje trójdzielnej budowy wiersza</w:t>
            </w:r>
            <w:r w:rsidR="00337F77">
              <w:t>,</w:t>
            </w:r>
          </w:p>
          <w:p w:rsidR="00BF0E53" w:rsidRDefault="00E8177A" w:rsidP="00AE6518">
            <w:pPr>
              <w:pStyle w:val="Tekstglowny"/>
            </w:pPr>
            <w:r>
              <w:t xml:space="preserve">– </w:t>
            </w:r>
            <w:r w:rsidR="00BF0E53">
              <w:t xml:space="preserve">definiuje pojęcie </w:t>
            </w:r>
            <w:r w:rsidR="00337F77">
              <w:rPr>
                <w:rFonts w:cs="Times New Roman"/>
              </w:rPr>
              <w:t>„</w:t>
            </w:r>
            <w:r w:rsidR="00BF0E53">
              <w:t>teraźniejszości</w:t>
            </w:r>
            <w:r w:rsidR="00337F77">
              <w:rPr>
                <w:rFonts w:cs="Times New Roman"/>
              </w:rPr>
              <w:t>ˮ</w:t>
            </w:r>
            <w:r w:rsidR="00BF0E53">
              <w:t xml:space="preserve"> wiersza i uzasadnia sw</w:t>
            </w:r>
            <w:r w:rsidR="00337F77">
              <w:t>oj</w:t>
            </w:r>
            <w:r w:rsidR="00BF0E53">
              <w:t>e stanowisko</w:t>
            </w:r>
            <w:r w:rsidR="00337F77">
              <w:t>,</w:t>
            </w:r>
          </w:p>
          <w:p w:rsidR="00BF0E53" w:rsidRDefault="00E8177A" w:rsidP="00AE6518">
            <w:pPr>
              <w:pStyle w:val="Tekstglowny"/>
            </w:pPr>
            <w:r>
              <w:t xml:space="preserve">– </w:t>
            </w:r>
            <w:r w:rsidR="00BF0E53">
              <w:t>interpretuje puentę wiersza i określa jej funkcję w kontekście wymowy wiersza</w:t>
            </w:r>
            <w:r w:rsidR="00337F77">
              <w:t>,</w:t>
            </w:r>
          </w:p>
          <w:p w:rsidR="00BF0E53" w:rsidRPr="002E1C3D" w:rsidRDefault="00E8177A" w:rsidP="00337F77">
            <w:pPr>
              <w:pStyle w:val="Tekstglowny"/>
            </w:pPr>
            <w:r>
              <w:t xml:space="preserve">– </w:t>
            </w:r>
            <w:r w:rsidR="00BF0E53">
              <w:t>uzasadnia sw</w:t>
            </w:r>
            <w:r w:rsidR="00337F77">
              <w:t>oj</w:t>
            </w:r>
            <w:r w:rsidR="00BF0E53">
              <w:t xml:space="preserve">e hipotezy </w:t>
            </w:r>
            <w:r w:rsidR="00317BB5">
              <w:t>interpretacyjne</w:t>
            </w:r>
            <w:r w:rsidR="00337F77">
              <w:t>.</w:t>
            </w:r>
          </w:p>
        </w:tc>
        <w:tc>
          <w:tcPr>
            <w:tcW w:w="2811" w:type="dxa"/>
            <w:shd w:val="clear" w:color="auto" w:fill="auto"/>
          </w:tcPr>
          <w:p w:rsidR="00AE6518" w:rsidRDefault="00AE6518" w:rsidP="000664CB">
            <w:pPr>
              <w:pStyle w:val="Tekstglowny"/>
            </w:pPr>
            <w:r w:rsidRPr="00AE6518">
              <w:t>Uczeń:</w:t>
            </w:r>
          </w:p>
          <w:p w:rsidR="00AE6518" w:rsidRDefault="00E8177A" w:rsidP="000664CB">
            <w:pPr>
              <w:pStyle w:val="Tekstglowny"/>
            </w:pPr>
            <w:r>
              <w:t xml:space="preserve">– </w:t>
            </w:r>
            <w:r w:rsidR="00BF0E53">
              <w:t>przedstawia samodzielnie zgromadzone informacje</w:t>
            </w:r>
            <w:r>
              <w:t xml:space="preserve"> </w:t>
            </w:r>
            <w:r w:rsidR="00BF0E53">
              <w:t>na temat K.K. Baczyńskiego</w:t>
            </w:r>
            <w:r w:rsidR="00337F77">
              <w:t>,</w:t>
            </w:r>
          </w:p>
          <w:p w:rsidR="00BF0E53" w:rsidRPr="002E1C3D" w:rsidRDefault="00E8177A" w:rsidP="000664CB">
            <w:pPr>
              <w:pStyle w:val="Tekstglowny"/>
            </w:pPr>
            <w:r>
              <w:t xml:space="preserve">– </w:t>
            </w:r>
            <w:r w:rsidR="00BF0E53">
              <w:t>przedstawia informacje na temat kontekstu historycznego wiersza i uwzględnia go w trakcie analizy i interpretacji utworu</w:t>
            </w:r>
            <w:r w:rsidR="00337F77">
              <w:t>.</w:t>
            </w:r>
          </w:p>
        </w:tc>
      </w:tr>
      <w:tr w:rsidR="00BF0E53" w:rsidRPr="00E06EB4" w:rsidTr="00361166">
        <w:tc>
          <w:tcPr>
            <w:tcW w:w="1669" w:type="dxa"/>
            <w:shd w:val="clear" w:color="auto" w:fill="auto"/>
          </w:tcPr>
          <w:p w:rsidR="00BF0E53" w:rsidRDefault="00BF0E53" w:rsidP="00AE6518">
            <w:pPr>
              <w:pStyle w:val="Tekstglowny"/>
            </w:pPr>
            <w:r w:rsidRPr="00BF0E53">
              <w:t xml:space="preserve">41. Współcześni o powstaniu warszawskim – Hubert Dobaczewski </w:t>
            </w:r>
            <w:r w:rsidR="00D15E32">
              <w:rPr>
                <w:rFonts w:cs="Times New Roman"/>
              </w:rPr>
              <w:t>„</w:t>
            </w:r>
            <w:r w:rsidRPr="00BF0E53">
              <w:t>Godzina W</w:t>
            </w:r>
            <w:r w:rsidR="00D15E32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BF0E53" w:rsidRDefault="00BF0E53" w:rsidP="000664CB">
            <w:pPr>
              <w:pStyle w:val="Tekstglowny"/>
            </w:pPr>
            <w:r w:rsidRPr="00BF0E53">
              <w:t>Uczeń: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BF0E53">
              <w:t>z pomocą nauczyciela analizuje treść wideoklipu</w:t>
            </w:r>
            <w:r w:rsidR="00D15E32">
              <w:t>,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BF0E53">
              <w:t>podaje najważniejsze informacje dotyczące powstania warszawskiego</w:t>
            </w:r>
            <w:r w:rsidR="00D15E32">
              <w:t>,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BF0E53">
              <w:t>czyta zadany tekst</w:t>
            </w:r>
            <w:r w:rsidR="00D15E32">
              <w:t>,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BF0E53">
              <w:t>określa jego tematykę</w:t>
            </w:r>
            <w:r w:rsidR="00D15E32">
              <w:t>,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317BB5">
              <w:t xml:space="preserve">z pomocą nauczyciela </w:t>
            </w:r>
            <w:r w:rsidR="00BF0E53">
              <w:t>dokonuje analizy tekstu</w:t>
            </w:r>
            <w:r w:rsidR="00D15E32">
              <w:t>,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317BB5">
              <w:t xml:space="preserve">definiuje pojęcie </w:t>
            </w:r>
            <w:r w:rsidR="00D15E32">
              <w:rPr>
                <w:rFonts w:cs="Times New Roman"/>
              </w:rPr>
              <w:t>„</w:t>
            </w:r>
            <w:r w:rsidR="00317BB5">
              <w:t>romantyk</w:t>
            </w:r>
            <w:r w:rsidR="00D15E32">
              <w:rPr>
                <w:rFonts w:cs="Times New Roman"/>
              </w:rPr>
              <w:t>ˮ</w:t>
            </w:r>
            <w:r w:rsidR="00D15E32">
              <w:t>,</w:t>
            </w:r>
          </w:p>
          <w:p w:rsidR="00317BB5" w:rsidRPr="00AE6518" w:rsidRDefault="00E8177A" w:rsidP="00D15E32">
            <w:pPr>
              <w:pStyle w:val="Tekstglowny"/>
            </w:pPr>
            <w:r>
              <w:t xml:space="preserve">– </w:t>
            </w:r>
            <w:r w:rsidR="00255F0C">
              <w:t>wyraża opinię na temat piosenki</w:t>
            </w:r>
            <w:r w:rsidR="00D15E32">
              <w:t>.</w:t>
            </w:r>
          </w:p>
        </w:tc>
        <w:tc>
          <w:tcPr>
            <w:tcW w:w="2256" w:type="dxa"/>
            <w:shd w:val="clear" w:color="auto" w:fill="auto"/>
          </w:tcPr>
          <w:p w:rsidR="00BF0E53" w:rsidRDefault="00BF0E53" w:rsidP="000664CB">
            <w:pPr>
              <w:pStyle w:val="Tekstglowny"/>
            </w:pPr>
            <w:r>
              <w:t>Uczeń:</w:t>
            </w:r>
          </w:p>
          <w:p w:rsidR="00BF0E53" w:rsidRDefault="00E8177A" w:rsidP="00317BB5">
            <w:pPr>
              <w:pStyle w:val="Tekstglowny"/>
            </w:pPr>
            <w:r>
              <w:t xml:space="preserve">– </w:t>
            </w:r>
            <w:r w:rsidR="00BF0E53">
              <w:t xml:space="preserve">wskazuje źródło inspiracji dla zespołu </w:t>
            </w:r>
            <w:r w:rsidR="00317BB5">
              <w:t>S</w:t>
            </w:r>
            <w:r w:rsidR="00BF0E53">
              <w:t>abaton</w:t>
            </w:r>
            <w:r w:rsidR="00BB07DD">
              <w:t>,</w:t>
            </w:r>
          </w:p>
          <w:p w:rsidR="00317BB5" w:rsidRDefault="00E8177A" w:rsidP="00317BB5">
            <w:pPr>
              <w:pStyle w:val="Tekstglowny"/>
            </w:pPr>
            <w:r>
              <w:t>–</w:t>
            </w:r>
            <w:r w:rsidR="00317BB5">
              <w:t>nazywa wcześniejszą epokę literacką podejmującą tematykę martyrologiczną</w:t>
            </w:r>
            <w:r w:rsidR="00BB07DD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odczytuje znaczenie tytułu utworu</w:t>
            </w:r>
            <w:r w:rsidR="00BB07DD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identyfikuje osoby mówiące w tekście</w:t>
            </w:r>
            <w:r w:rsidR="00BB07DD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BB07DD">
              <w:t xml:space="preserve">określa </w:t>
            </w:r>
            <w:r w:rsidR="00317BB5">
              <w:t>słowa</w:t>
            </w:r>
            <w:r w:rsidR="00BB07DD">
              <w:t xml:space="preserve"> </w:t>
            </w:r>
            <w:r w:rsidR="00317BB5">
              <w:t>klucze</w:t>
            </w:r>
            <w:r w:rsidR="00BB07DD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nazywa rodzaje użytych zdań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określa nastrój utworu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określa budowę wersyfikacyjną tekstu</w:t>
            </w:r>
            <w:r w:rsidR="00D26440">
              <w:t>,</w:t>
            </w:r>
            <w:r w:rsidR="00317BB5">
              <w:t xml:space="preserve"> 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wskazuje rymujące się cząstki tekstu</w:t>
            </w:r>
            <w:r w:rsidR="00D26440">
              <w:t>,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 xml:space="preserve">wskazuje fragmenty stanowiące nawiązania do wierszy </w:t>
            </w:r>
            <w:r w:rsidR="00D26440">
              <w:t xml:space="preserve">K.K. </w:t>
            </w:r>
            <w:r w:rsidR="00903DE5">
              <w:t>Baczyńskiego</w:t>
            </w:r>
            <w:r w:rsidR="00D26440">
              <w:t>.</w:t>
            </w:r>
          </w:p>
          <w:p w:rsidR="00255F0C" w:rsidRPr="00AE6518" w:rsidRDefault="00255F0C" w:rsidP="00317BB5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BF0E53" w:rsidRDefault="00BF0E53" w:rsidP="000664CB">
            <w:pPr>
              <w:pStyle w:val="Tekstglowny"/>
            </w:pPr>
            <w:r>
              <w:t>Uczeń:</w:t>
            </w:r>
          </w:p>
          <w:p w:rsidR="00BF0E53" w:rsidRDefault="00E8177A" w:rsidP="000664CB">
            <w:pPr>
              <w:pStyle w:val="Tekstglowny"/>
            </w:pPr>
            <w:r>
              <w:t xml:space="preserve">– </w:t>
            </w:r>
            <w:r w:rsidR="00BF0E53" w:rsidRPr="00BF0E53">
              <w:t>określa przyczyny sięgnięcia przez współczesny zespół po tematykę powstańczą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 xml:space="preserve">określa, co </w:t>
            </w:r>
            <w:r w:rsidR="00317BB5" w:rsidRPr="00317BB5">
              <w:t xml:space="preserve">w kontekście piosenki Lao Che znaczy </w:t>
            </w:r>
            <w:r w:rsidR="00A221F7">
              <w:rPr>
                <w:rFonts w:cs="Times New Roman"/>
              </w:rPr>
              <w:t>„</w:t>
            </w:r>
            <w:r w:rsidR="00317BB5" w:rsidRPr="00317BB5">
              <w:t>być romantykiem</w:t>
            </w:r>
            <w:r w:rsidR="00A221F7">
              <w:rPr>
                <w:rFonts w:cs="Times New Roman"/>
              </w:rPr>
              <w:t>ˮ</w:t>
            </w:r>
            <w:r w:rsidR="00A221F7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wskazuje fragmenty tekstu, w których ujawniają się poszczególne osoby mówiące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D26440">
              <w:t xml:space="preserve">wymienia </w:t>
            </w:r>
            <w:r w:rsidR="00317BB5">
              <w:t>środki stylistyczne budujące nastrój utworu</w:t>
            </w:r>
            <w:r w:rsidR="00D26440">
              <w:t>,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nazywa rodzaje rymów</w:t>
            </w:r>
            <w:r w:rsidR="00D26440">
              <w:t>,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nazywa cechy romantyka i przypisuje je bohaterom utworu</w:t>
            </w:r>
            <w:r w:rsidR="00D26440">
              <w:t>,</w:t>
            </w:r>
          </w:p>
          <w:p w:rsidR="00903DE5" w:rsidRPr="00AE6518" w:rsidRDefault="00E8177A" w:rsidP="00317BB5">
            <w:pPr>
              <w:pStyle w:val="Tekstglowny"/>
            </w:pPr>
            <w:r>
              <w:t xml:space="preserve">– </w:t>
            </w:r>
            <w:r w:rsidR="00903DE5">
              <w:t>określa motywy działania postaci</w:t>
            </w:r>
            <w:r w:rsidR="00D26440">
              <w:t>.</w:t>
            </w:r>
          </w:p>
        </w:tc>
        <w:tc>
          <w:tcPr>
            <w:tcW w:w="2678" w:type="dxa"/>
            <w:shd w:val="clear" w:color="auto" w:fill="auto"/>
          </w:tcPr>
          <w:p w:rsidR="00BF0E53" w:rsidRDefault="00317BB5" w:rsidP="000664CB">
            <w:pPr>
              <w:pStyle w:val="Tekstglowny"/>
            </w:pPr>
            <w:r>
              <w:t>Uczeń:</w:t>
            </w:r>
          </w:p>
          <w:p w:rsidR="00317BB5" w:rsidRDefault="00E8177A" w:rsidP="000664CB">
            <w:pPr>
              <w:pStyle w:val="Tekstglowny"/>
            </w:pPr>
            <w:r>
              <w:t xml:space="preserve">– </w:t>
            </w:r>
            <w:r w:rsidR="00317BB5">
              <w:t>określa sposoby wykorzystania przez zespół tematyki powstania warszawskiego</w:t>
            </w:r>
            <w:r w:rsidR="00D26440">
              <w:t>,</w:t>
            </w:r>
          </w:p>
          <w:p w:rsidR="00317BB5" w:rsidRDefault="00317BB5" w:rsidP="000664CB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>
              <w:t>określa funkcje tytułu</w:t>
            </w:r>
            <w:r w:rsidR="00D26440">
              <w:t>,</w:t>
            </w:r>
          </w:p>
          <w:p w:rsidR="00317BB5" w:rsidRDefault="00E8177A" w:rsidP="000664CB">
            <w:pPr>
              <w:pStyle w:val="Tekstglowny"/>
            </w:pPr>
            <w:r>
              <w:t xml:space="preserve">– </w:t>
            </w:r>
            <w:r w:rsidR="00317BB5">
              <w:t>odczytuje znaczenie słów</w:t>
            </w:r>
            <w:r w:rsidR="00D26440">
              <w:t xml:space="preserve"> </w:t>
            </w:r>
            <w:r w:rsidR="00317BB5">
              <w:t>kluczy w kontekście wymowy wiersza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317BB5">
              <w:t>określa funkcje różnorodnego rodzaju zdań użytych w tekście</w:t>
            </w:r>
            <w:r w:rsidR="00D26440">
              <w:t>,</w:t>
            </w:r>
          </w:p>
          <w:p w:rsidR="00317BB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wskazuje, czym podyktowane są różnice w budowie wersyfikacyjnej poszczególnych strof</w:t>
            </w:r>
            <w:r w:rsidR="00D26440">
              <w:t>,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przedstawia wizerunek powstania i powstańców wyłaniający się z tekstu</w:t>
            </w:r>
            <w:r w:rsidR="00D26440">
              <w:t>,</w:t>
            </w:r>
          </w:p>
          <w:p w:rsidR="00903DE5" w:rsidRDefault="00E8177A" w:rsidP="00317BB5">
            <w:pPr>
              <w:pStyle w:val="Tekstglowny"/>
            </w:pPr>
            <w:r>
              <w:t xml:space="preserve">– </w:t>
            </w:r>
            <w:r w:rsidR="00903DE5">
              <w:t>wskazuje źródło aluzji literackiej</w:t>
            </w:r>
            <w:r w:rsidR="00D26440">
              <w:t>,</w:t>
            </w:r>
          </w:p>
          <w:p w:rsidR="00255F0C" w:rsidRPr="00AE6518" w:rsidRDefault="00E8177A" w:rsidP="00255F0C">
            <w:pPr>
              <w:pStyle w:val="Tekstglowny"/>
            </w:pPr>
            <w:r>
              <w:t xml:space="preserve">– </w:t>
            </w:r>
            <w:r w:rsidR="00255F0C">
              <w:t>uzasadnia swoją opinię na temat piosenki</w:t>
            </w:r>
            <w:r w:rsidR="00D26440">
              <w:t>.</w:t>
            </w:r>
          </w:p>
        </w:tc>
        <w:tc>
          <w:tcPr>
            <w:tcW w:w="2811" w:type="dxa"/>
            <w:shd w:val="clear" w:color="auto" w:fill="auto"/>
          </w:tcPr>
          <w:p w:rsidR="00BF0E53" w:rsidRDefault="00317BB5" w:rsidP="000664CB">
            <w:pPr>
              <w:pStyle w:val="Tekstglowny"/>
            </w:pPr>
            <w:r>
              <w:t>Uczeń:</w:t>
            </w:r>
          </w:p>
          <w:p w:rsidR="00317BB5" w:rsidRPr="00AE6518" w:rsidRDefault="00E8177A" w:rsidP="00D26440">
            <w:pPr>
              <w:pStyle w:val="Tekstglowny"/>
            </w:pPr>
            <w:r>
              <w:t xml:space="preserve">– </w:t>
            </w:r>
            <w:r w:rsidR="00317BB5">
              <w:t xml:space="preserve">prezentuje informacje na temat powstania warszawskiego, zespołów Sabaton, Lao Che i zawartości ich płyty </w:t>
            </w:r>
            <w:r w:rsidR="00D26440">
              <w:rPr>
                <w:rFonts w:cs="Times New Roman"/>
              </w:rPr>
              <w:t>„</w:t>
            </w:r>
            <w:r w:rsidR="00317BB5">
              <w:t xml:space="preserve">Powstanie </w:t>
            </w:r>
            <w:r w:rsidR="00D26440">
              <w:t>w</w:t>
            </w:r>
            <w:r w:rsidR="00317BB5">
              <w:t>arszawskie</w:t>
            </w:r>
            <w:r w:rsidR="00D26440">
              <w:rPr>
                <w:rFonts w:cs="Times New Roman"/>
              </w:rPr>
              <w:t>ˮ</w:t>
            </w:r>
            <w:r w:rsidR="00D26440">
              <w:t>.</w:t>
            </w:r>
          </w:p>
        </w:tc>
      </w:tr>
      <w:tr w:rsidR="00903DE5" w:rsidRPr="00E06EB4" w:rsidTr="00361166">
        <w:tc>
          <w:tcPr>
            <w:tcW w:w="1669" w:type="dxa"/>
            <w:shd w:val="clear" w:color="auto" w:fill="auto"/>
          </w:tcPr>
          <w:p w:rsidR="00903DE5" w:rsidRPr="00BF0E53" w:rsidRDefault="00903DE5" w:rsidP="00D26440">
            <w:pPr>
              <w:pStyle w:val="Tekstglowny"/>
            </w:pPr>
            <w:r w:rsidRPr="00903DE5">
              <w:t>42. Ćwiczenia ortograficzne. Kłopotliwe przedrostki: s- czy z-</w:t>
            </w:r>
          </w:p>
        </w:tc>
        <w:tc>
          <w:tcPr>
            <w:tcW w:w="2257" w:type="dxa"/>
            <w:shd w:val="clear" w:color="auto" w:fill="auto"/>
          </w:tcPr>
          <w:p w:rsidR="00903DE5" w:rsidRPr="00F65EA2" w:rsidRDefault="00903DE5" w:rsidP="000664CB">
            <w:pPr>
              <w:pStyle w:val="Tekstglowny"/>
            </w:pPr>
            <w:r w:rsidRPr="00F65EA2">
              <w:t>Uczeń:</w:t>
            </w:r>
          </w:p>
          <w:p w:rsidR="00903DE5" w:rsidRDefault="00E8177A" w:rsidP="000664CB">
            <w:pPr>
              <w:pStyle w:val="Tekstglowny"/>
            </w:pPr>
            <w:r>
              <w:t xml:space="preserve">– </w:t>
            </w:r>
            <w:r w:rsidR="00903DE5" w:rsidRPr="00F65EA2">
              <w:t>wykonuje zadane ćwiczenia i wymienia łatwe przykłady wyrazów</w:t>
            </w:r>
            <w:r w:rsidR="00D26440">
              <w:t>,</w:t>
            </w:r>
          </w:p>
          <w:p w:rsidR="00903DE5" w:rsidRPr="00F65EA2" w:rsidRDefault="00E8177A" w:rsidP="000664CB">
            <w:pPr>
              <w:pStyle w:val="Tekstglowny"/>
            </w:pPr>
            <w:r>
              <w:t xml:space="preserve">– </w:t>
            </w:r>
            <w:r w:rsidR="00903DE5">
              <w:t>pracuje ze słownikiem ortograficznym</w:t>
            </w:r>
            <w:r w:rsidR="00D26440">
              <w:t>.</w:t>
            </w:r>
          </w:p>
        </w:tc>
        <w:tc>
          <w:tcPr>
            <w:tcW w:w="2256" w:type="dxa"/>
            <w:shd w:val="clear" w:color="auto" w:fill="auto"/>
          </w:tcPr>
          <w:p w:rsidR="00903DE5" w:rsidRPr="00F65EA2" w:rsidRDefault="00903DE5" w:rsidP="000664CB">
            <w:pPr>
              <w:pStyle w:val="Tekstglowny"/>
            </w:pPr>
            <w:r w:rsidRPr="00F65EA2">
              <w:t>Uczeń:</w:t>
            </w:r>
          </w:p>
          <w:p w:rsidR="00903DE5" w:rsidRPr="00F65EA2" w:rsidRDefault="00E8177A" w:rsidP="000664CB">
            <w:pPr>
              <w:pStyle w:val="Tekstglowny"/>
            </w:pPr>
            <w:r>
              <w:t xml:space="preserve">– </w:t>
            </w:r>
            <w:r w:rsidR="00903DE5" w:rsidRPr="00F65EA2">
              <w:t>wyja</w:t>
            </w:r>
            <w:r w:rsidR="00903DE5">
              <w:t>śnia zasadę pisowni przedrostków s- i z-</w:t>
            </w:r>
            <w:r w:rsidR="00331544">
              <w:t>,</w:t>
            </w:r>
          </w:p>
          <w:p w:rsidR="00903DE5" w:rsidRPr="00F65EA2" w:rsidRDefault="00E8177A" w:rsidP="005C422C">
            <w:pPr>
              <w:pStyle w:val="Tekstglowny"/>
            </w:pPr>
            <w:r>
              <w:t xml:space="preserve">– </w:t>
            </w:r>
            <w:r w:rsidR="00903DE5" w:rsidRPr="00F65EA2">
              <w:t xml:space="preserve">wskazuje wyjątki w pisowni </w:t>
            </w:r>
            <w:r w:rsidR="00903DE5" w:rsidRPr="00903DE5">
              <w:t>przedrostków s- i z-</w:t>
            </w:r>
            <w:r w:rsidR="00331544">
              <w:t>.</w:t>
            </w:r>
          </w:p>
        </w:tc>
        <w:tc>
          <w:tcPr>
            <w:tcW w:w="0" w:type="auto"/>
            <w:shd w:val="clear" w:color="auto" w:fill="auto"/>
          </w:tcPr>
          <w:p w:rsidR="00903DE5" w:rsidRPr="00F65EA2" w:rsidRDefault="00903DE5" w:rsidP="000664CB">
            <w:pPr>
              <w:pStyle w:val="Tekstglowny"/>
            </w:pPr>
            <w:r w:rsidRPr="00F65EA2">
              <w:t xml:space="preserve">Uczeń: </w:t>
            </w:r>
          </w:p>
          <w:p w:rsidR="00903DE5" w:rsidRPr="00F65EA2" w:rsidRDefault="00E8177A" w:rsidP="000664CB">
            <w:pPr>
              <w:pStyle w:val="Tekstglowny"/>
            </w:pPr>
            <w:r>
              <w:t xml:space="preserve">– </w:t>
            </w:r>
            <w:r w:rsidR="00903DE5" w:rsidRPr="00F65EA2">
              <w:t xml:space="preserve">stosuje właściwe zasady pisowni </w:t>
            </w:r>
            <w:r w:rsidR="00903DE5" w:rsidRPr="00903DE5">
              <w:t>s- i z-</w:t>
            </w:r>
            <w:r w:rsidR="00331544">
              <w:t>,</w:t>
            </w:r>
          </w:p>
          <w:p w:rsidR="00903DE5" w:rsidRPr="00F65EA2" w:rsidRDefault="00E8177A">
            <w:pPr>
              <w:pStyle w:val="Tekstglowny"/>
              <w:rPr>
                <w:rFonts w:eastAsia="Calibri" w:cs="Times New Roman"/>
              </w:rPr>
            </w:pPr>
            <w:r>
              <w:t xml:space="preserve">– </w:t>
            </w:r>
            <w:r w:rsidR="00903DE5" w:rsidRPr="00F65EA2">
              <w:t>potrafi wsk</w:t>
            </w:r>
            <w:r w:rsidR="00903DE5">
              <w:t>azać wyjątki od zasad pisowni przedrostków s- i z-</w:t>
            </w:r>
            <w:r w:rsidR="00331544">
              <w:t xml:space="preserve"> </w:t>
            </w:r>
            <w:r w:rsidR="00903DE5" w:rsidRPr="00F65EA2">
              <w:t>i podaje przykłady</w:t>
            </w:r>
            <w:r w:rsidR="00331544">
              <w:t>.</w:t>
            </w:r>
          </w:p>
        </w:tc>
        <w:tc>
          <w:tcPr>
            <w:tcW w:w="2678" w:type="dxa"/>
            <w:shd w:val="clear" w:color="auto" w:fill="auto"/>
          </w:tcPr>
          <w:p w:rsidR="00903DE5" w:rsidRDefault="00903DE5" w:rsidP="000664CB">
            <w:pPr>
              <w:pStyle w:val="Tekstglowny"/>
            </w:pPr>
            <w:r>
              <w:t>Uczeń:</w:t>
            </w:r>
          </w:p>
          <w:p w:rsidR="00903DE5" w:rsidRPr="00F65EA2" w:rsidRDefault="00E8177A" w:rsidP="00903DE5">
            <w:pPr>
              <w:pStyle w:val="Tekstglowny"/>
            </w:pPr>
            <w:r>
              <w:t xml:space="preserve">– </w:t>
            </w:r>
            <w:r w:rsidR="00903DE5">
              <w:t>analizuje wybrane przykłady i wskazuje dotyczące ich zasady pisowni przedrostków s- i z-</w:t>
            </w:r>
            <w:r w:rsidR="00331544">
              <w:t>,</w:t>
            </w:r>
          </w:p>
          <w:p w:rsidR="00903DE5" w:rsidRPr="00545942" w:rsidRDefault="00E8177A" w:rsidP="000664CB">
            <w:pPr>
              <w:pStyle w:val="Tekstglowny"/>
            </w:pPr>
            <w:r>
              <w:t xml:space="preserve">– </w:t>
            </w:r>
            <w:r w:rsidR="00903DE5" w:rsidRPr="00A13B4D">
              <w:t xml:space="preserve">samodzielnie wykonuje ćwiczenia i dokonuje </w:t>
            </w:r>
            <w:r w:rsidR="00903DE5">
              <w:t>auto</w:t>
            </w:r>
            <w:r w:rsidR="00903DE5" w:rsidRPr="00A13B4D">
              <w:t>korekty zapisu</w:t>
            </w:r>
            <w:r w:rsidR="00903DE5">
              <w:t>, odwołując się do poznanych zasad</w:t>
            </w:r>
            <w:r w:rsidR="00331544">
              <w:t>.</w:t>
            </w:r>
          </w:p>
        </w:tc>
        <w:tc>
          <w:tcPr>
            <w:tcW w:w="2811" w:type="dxa"/>
            <w:shd w:val="clear" w:color="auto" w:fill="auto"/>
          </w:tcPr>
          <w:p w:rsidR="00903DE5" w:rsidRDefault="00903DE5" w:rsidP="000664CB">
            <w:pPr>
              <w:pStyle w:val="Tekstglowny"/>
            </w:pPr>
            <w:r>
              <w:t>Uczeń:</w:t>
            </w:r>
          </w:p>
          <w:p w:rsidR="00903DE5" w:rsidRDefault="00E8177A" w:rsidP="000664CB">
            <w:pPr>
              <w:pStyle w:val="Tekstglowny"/>
            </w:pPr>
            <w:r>
              <w:t xml:space="preserve">– </w:t>
            </w:r>
            <w:r w:rsidR="00903DE5">
              <w:t>objaśnia potrzebę prawidłowego zapisu wyrazów</w:t>
            </w:r>
            <w:r w:rsidR="00331544">
              <w:t>,</w:t>
            </w:r>
            <w:r w:rsidR="00903DE5">
              <w:t xml:space="preserve"> </w:t>
            </w:r>
          </w:p>
          <w:p w:rsidR="00903DE5" w:rsidRPr="00F65EA2" w:rsidRDefault="00E8177A" w:rsidP="00903DE5">
            <w:pPr>
              <w:pStyle w:val="Tekstglowny"/>
            </w:pPr>
            <w:r>
              <w:t xml:space="preserve">– </w:t>
            </w:r>
            <w:r w:rsidR="00903DE5">
              <w:t>objaśnia procesy warunkujące pisownię przedrostków s- i z-</w:t>
            </w:r>
            <w:r w:rsidR="00331544">
              <w:t>.</w:t>
            </w:r>
          </w:p>
          <w:p w:rsidR="00903DE5" w:rsidRDefault="00903DE5" w:rsidP="000664CB">
            <w:pPr>
              <w:pStyle w:val="Tekstglowny"/>
            </w:pPr>
          </w:p>
        </w:tc>
      </w:tr>
      <w:tr w:rsidR="00903DE5" w:rsidRPr="00E06EB4" w:rsidTr="00361166">
        <w:tc>
          <w:tcPr>
            <w:tcW w:w="1669" w:type="dxa"/>
            <w:shd w:val="clear" w:color="auto" w:fill="auto"/>
          </w:tcPr>
          <w:p w:rsidR="00903DE5" w:rsidRPr="00903DE5" w:rsidRDefault="00255F0C" w:rsidP="00FE4CAA">
            <w:pPr>
              <w:pStyle w:val="Tekstglowny"/>
            </w:pPr>
            <w:r>
              <w:t>43.</w:t>
            </w:r>
            <w:r w:rsidRPr="00255F0C">
              <w:t xml:space="preserve">, 44. Człowiek człowiekowi zgotował ten los – Tadeusz Borowski </w:t>
            </w:r>
            <w:r w:rsidR="00FE4CAA">
              <w:rPr>
                <w:rFonts w:cs="Times New Roman"/>
              </w:rPr>
              <w:t>„</w:t>
            </w:r>
            <w:r w:rsidRPr="00255F0C">
              <w:t>Proszę państwa do gazu</w:t>
            </w:r>
            <w:r w:rsidR="00FE4CAA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903DE5" w:rsidRDefault="00255F0C" w:rsidP="000664CB">
            <w:pPr>
              <w:pStyle w:val="Tekstglowny"/>
            </w:pPr>
            <w:r w:rsidRPr="00255F0C">
              <w:t>Uczeń: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definiuje pojęcie Holokaustu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czyta zadany fragment tekstu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określa jego tematykę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odtwarza przebieg wydarzeń</w:t>
            </w:r>
          </w:p>
          <w:p w:rsidR="00255F0C" w:rsidRPr="00F65EA2" w:rsidRDefault="00E8177A" w:rsidP="005C422C">
            <w:pPr>
              <w:pStyle w:val="Tekstglowny"/>
            </w:pPr>
            <w:r>
              <w:t xml:space="preserve">– </w:t>
            </w:r>
            <w:r w:rsidR="000664CB">
              <w:t>wskazuje przymiotniki najtrafniej określające sposób przyjmowania przez Niemców transportu</w:t>
            </w:r>
            <w:r w:rsidR="005C422C">
              <w:t>.</w:t>
            </w:r>
          </w:p>
        </w:tc>
        <w:tc>
          <w:tcPr>
            <w:tcW w:w="2256" w:type="dxa"/>
            <w:shd w:val="clear" w:color="auto" w:fill="auto"/>
          </w:tcPr>
          <w:p w:rsidR="00903DE5" w:rsidRDefault="00255F0C" w:rsidP="000664CB">
            <w:pPr>
              <w:pStyle w:val="Tekstglowny"/>
            </w:pPr>
            <w:r w:rsidRPr="00255F0C">
              <w:t>Uczeń: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poprawnie zapisuje nazwy pojęć: Holokaust i holokaust</w:t>
            </w:r>
            <w:r w:rsidR="00FE4CAA">
              <w:t>,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podaje informacje na temat T. Borowskiego</w:t>
            </w:r>
            <w:r w:rsidR="00FE4CAA">
              <w:t>,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wskazuje cytaty uzasadniające określoną tezę</w:t>
            </w:r>
            <w:r w:rsidR="00FE4CAA">
              <w:t>,</w:t>
            </w:r>
          </w:p>
          <w:p w:rsidR="00255F0C" w:rsidRPr="00F65EA2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odczytuje znaczenie tytułu utworu</w:t>
            </w:r>
            <w:r w:rsidR="00FE4CAA">
              <w:t>.</w:t>
            </w:r>
          </w:p>
        </w:tc>
        <w:tc>
          <w:tcPr>
            <w:tcW w:w="0" w:type="auto"/>
            <w:shd w:val="clear" w:color="auto" w:fill="auto"/>
          </w:tcPr>
          <w:p w:rsidR="00903DE5" w:rsidRDefault="00255F0C" w:rsidP="000664CB">
            <w:pPr>
              <w:pStyle w:val="Tekstglowny"/>
            </w:pPr>
            <w:r w:rsidRPr="00255F0C">
              <w:t>Uczeń: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objaśnia różnice znaczeniowe wyrazów Holokaust i holokaust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identyfikuje narratora opowiadania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dokonuje oceny postawy narratora, wskazując na źródło jego zachowania</w:t>
            </w:r>
          </w:p>
          <w:p w:rsidR="000664CB" w:rsidRPr="00F65EA2" w:rsidRDefault="00E8177A" w:rsidP="000664CB">
            <w:pPr>
              <w:pStyle w:val="Tekstglowny"/>
            </w:pPr>
            <w:r>
              <w:t xml:space="preserve">– </w:t>
            </w:r>
            <w:r w:rsidR="000664CB">
              <w:t>nazywa użyty w zakończeniu opowiadania środek stylistyczny</w:t>
            </w:r>
            <w:r w:rsidR="005C422C">
              <w:t>.</w:t>
            </w:r>
          </w:p>
        </w:tc>
        <w:tc>
          <w:tcPr>
            <w:tcW w:w="2678" w:type="dxa"/>
            <w:shd w:val="clear" w:color="auto" w:fill="auto"/>
          </w:tcPr>
          <w:p w:rsidR="00903DE5" w:rsidRDefault="00255F0C" w:rsidP="000664CB">
            <w:pPr>
              <w:pStyle w:val="Tekstglowny"/>
            </w:pPr>
            <w:r w:rsidRPr="00255F0C">
              <w:t>Uczeń: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w zapisie pojęć kieruje się znajomością znaczenia wyrazów wynikających z kontekstu historycznego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wskazuje analogie między biografią Borowskiego a narratora opowiadania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określa sposób prowadzenia narracji i funkcje tego zabiegu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określa funkcje tytułu utworu</w:t>
            </w:r>
            <w:r w:rsidR="000664CB">
              <w:t xml:space="preserve"> i ironii pojawiającej się w zakończeniu tekstu</w:t>
            </w:r>
            <w:r w:rsidR="005C422C">
              <w:t>.</w:t>
            </w:r>
          </w:p>
        </w:tc>
        <w:tc>
          <w:tcPr>
            <w:tcW w:w="2811" w:type="dxa"/>
            <w:shd w:val="clear" w:color="auto" w:fill="auto"/>
          </w:tcPr>
          <w:p w:rsidR="00903DE5" w:rsidRDefault="00255F0C" w:rsidP="000664CB">
            <w:pPr>
              <w:pStyle w:val="Tekstglowny"/>
            </w:pPr>
            <w:r w:rsidRPr="00255F0C">
              <w:t>Uczeń: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FA11A7">
              <w:t xml:space="preserve">ustala </w:t>
            </w:r>
            <w:r w:rsidR="00255F0C">
              <w:t>źródła pojęć</w:t>
            </w:r>
            <w:r w:rsidR="00FA11A7">
              <w:t>:</w:t>
            </w:r>
            <w:r w:rsidR="00255F0C">
              <w:t xml:space="preserve"> Holokaust i holokaust</w:t>
            </w:r>
            <w:r w:rsidR="00FA11A7">
              <w:t>,</w:t>
            </w:r>
          </w:p>
          <w:p w:rsidR="00255F0C" w:rsidRDefault="00E8177A" w:rsidP="000664CB">
            <w:pPr>
              <w:pStyle w:val="Tekstglowny"/>
            </w:pPr>
            <w:r>
              <w:t xml:space="preserve">– </w:t>
            </w:r>
            <w:r w:rsidR="00255F0C">
              <w:t>sytuuje opowiadanie w</w:t>
            </w:r>
            <w:r w:rsidR="00FA11A7">
              <w:t xml:space="preserve"> odniesieniu do</w:t>
            </w:r>
            <w:r w:rsidR="00255F0C">
              <w:t xml:space="preserve"> </w:t>
            </w:r>
            <w:r w:rsidR="00FA11A7">
              <w:t xml:space="preserve">całego </w:t>
            </w:r>
            <w:r w:rsidR="000664CB">
              <w:t>zbioru opowiadań, określa jego funkcję</w:t>
            </w:r>
            <w:r w:rsidR="00FA11A7">
              <w:t>,</w:t>
            </w:r>
          </w:p>
          <w:p w:rsidR="000664CB" w:rsidRDefault="00E8177A" w:rsidP="00FA11A7">
            <w:pPr>
              <w:pStyle w:val="Tekstglowny"/>
            </w:pPr>
            <w:r>
              <w:t xml:space="preserve">– </w:t>
            </w:r>
            <w:r w:rsidR="00FA11A7">
              <w:t xml:space="preserve">określa </w:t>
            </w:r>
            <w:r w:rsidR="000664CB">
              <w:t xml:space="preserve">źródło pojęcia </w:t>
            </w:r>
            <w:r w:rsidR="00FA11A7">
              <w:rPr>
                <w:rFonts w:cs="Times New Roman"/>
              </w:rPr>
              <w:t>„</w:t>
            </w:r>
            <w:r w:rsidR="000664CB">
              <w:t>behawioryzm</w:t>
            </w:r>
            <w:r w:rsidR="00FA11A7">
              <w:rPr>
                <w:rFonts w:cs="Times New Roman"/>
              </w:rPr>
              <w:t>ˮ</w:t>
            </w:r>
            <w:r w:rsidR="000664CB">
              <w:t>, definiuje ten sposób postrzegania rzeczywistości</w:t>
            </w:r>
            <w:r w:rsidR="00FA11A7">
              <w:t>.</w:t>
            </w:r>
          </w:p>
        </w:tc>
      </w:tr>
      <w:tr w:rsidR="000664CB" w:rsidRPr="00E06EB4" w:rsidTr="00361166">
        <w:tc>
          <w:tcPr>
            <w:tcW w:w="1669" w:type="dxa"/>
            <w:shd w:val="clear" w:color="auto" w:fill="auto"/>
          </w:tcPr>
          <w:p w:rsidR="000664CB" w:rsidRDefault="000664CB" w:rsidP="00FE4CAA">
            <w:pPr>
              <w:pStyle w:val="Tekstglowny"/>
            </w:pPr>
            <w:r w:rsidRPr="000664CB">
              <w:t xml:space="preserve">45., 46. Dokument nazistowskich zbrodni – Zofia Nałkowska </w:t>
            </w:r>
            <w:r w:rsidR="00FE4CAA">
              <w:rPr>
                <w:rFonts w:cs="Times New Roman"/>
              </w:rPr>
              <w:t>„</w:t>
            </w:r>
            <w:r w:rsidRPr="000664CB">
              <w:t>Profesor Spanner</w:t>
            </w:r>
            <w:r w:rsidR="00FE4CAA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0664CB" w:rsidRDefault="000664CB" w:rsidP="000664CB">
            <w:pPr>
              <w:pStyle w:val="Tekstglowny"/>
            </w:pPr>
            <w:r w:rsidRPr="000664CB">
              <w:t>Uczeń: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>
              <w:t>zna znaczenie tytułu zbioru opowiadań</w:t>
            </w:r>
            <w:r w:rsidR="00B34823">
              <w:t>,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>
              <w:t>czyta zadany tekst</w:t>
            </w:r>
            <w:r w:rsidR="00B34823">
              <w:t>,</w:t>
            </w:r>
          </w:p>
          <w:p w:rsidR="000664CB" w:rsidRPr="00255F0C" w:rsidRDefault="00E8177A" w:rsidP="00B34823">
            <w:pPr>
              <w:pStyle w:val="Tekstglowny"/>
            </w:pPr>
            <w:r>
              <w:t xml:space="preserve">– </w:t>
            </w:r>
            <w:r w:rsidR="000664CB">
              <w:t>określa jego tematykę</w:t>
            </w:r>
            <w:r w:rsidR="00B34823">
              <w:t xml:space="preserve"> i</w:t>
            </w:r>
            <w:r w:rsidR="000664CB">
              <w:t xml:space="preserve"> problematykę</w:t>
            </w:r>
            <w:r w:rsidR="00B34823">
              <w:t>.</w:t>
            </w:r>
          </w:p>
        </w:tc>
        <w:tc>
          <w:tcPr>
            <w:tcW w:w="2256" w:type="dxa"/>
            <w:shd w:val="clear" w:color="auto" w:fill="auto"/>
          </w:tcPr>
          <w:p w:rsidR="000664CB" w:rsidRDefault="000664CB" w:rsidP="000664CB">
            <w:pPr>
              <w:pStyle w:val="Tekstglowny"/>
            </w:pPr>
            <w:r w:rsidRPr="000664CB">
              <w:t>Uczeń:</w:t>
            </w:r>
          </w:p>
          <w:p w:rsidR="000664CB" w:rsidRDefault="00E8177A" w:rsidP="000664CB">
            <w:pPr>
              <w:pStyle w:val="Tekstglowny"/>
            </w:pPr>
            <w:r>
              <w:t>–</w:t>
            </w:r>
            <w:r w:rsidR="000664CB">
              <w:t>selekcj</w:t>
            </w:r>
            <w:r w:rsidR="00B34823">
              <w:t>onuje</w:t>
            </w:r>
            <w:r w:rsidR="000664CB">
              <w:t xml:space="preserve"> informacj</w:t>
            </w:r>
            <w:r w:rsidR="00B34823">
              <w:t>e</w:t>
            </w:r>
            <w:r w:rsidR="000664CB">
              <w:t xml:space="preserve"> na temat bohatera opowiadania</w:t>
            </w:r>
            <w:r w:rsidR="00B34823">
              <w:t>,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>
              <w:t>wyszukuje funkcjonalne cytaty mogące pełnić funkcję argumentów</w:t>
            </w:r>
            <w:r w:rsidR="00B34823">
              <w:t>,</w:t>
            </w:r>
          </w:p>
          <w:p w:rsidR="000664CB" w:rsidRPr="00255F0C" w:rsidRDefault="00E8177A" w:rsidP="008A10D2">
            <w:pPr>
              <w:pStyle w:val="Tekstglowny"/>
            </w:pPr>
            <w:r>
              <w:t xml:space="preserve">– </w:t>
            </w:r>
            <w:r w:rsidR="000664CB">
              <w:t xml:space="preserve">odczytuje znaczenie motta </w:t>
            </w:r>
            <w:r w:rsidR="008A10D2">
              <w:rPr>
                <w:rFonts w:cs="Times New Roman"/>
              </w:rPr>
              <w:t>„</w:t>
            </w:r>
            <w:r w:rsidR="000664CB">
              <w:t>Medalionów</w:t>
            </w:r>
            <w:r w:rsidR="008A10D2">
              <w:rPr>
                <w:rFonts w:cs="Times New Roman"/>
              </w:rPr>
              <w:t>ˮ</w:t>
            </w:r>
          </w:p>
        </w:tc>
        <w:tc>
          <w:tcPr>
            <w:tcW w:w="0" w:type="auto"/>
            <w:shd w:val="clear" w:color="auto" w:fill="auto"/>
          </w:tcPr>
          <w:p w:rsidR="000664CB" w:rsidRDefault="000664CB" w:rsidP="000664CB">
            <w:pPr>
              <w:pStyle w:val="Tekstglowny"/>
            </w:pPr>
            <w:r w:rsidRPr="000664CB">
              <w:t>Uczeń: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>
              <w:t>interpretuje znaczenie tytułu zbioru opowiadań</w:t>
            </w:r>
            <w:r w:rsidR="00B34823">
              <w:t>,</w:t>
            </w:r>
          </w:p>
          <w:p w:rsidR="000664CB" w:rsidRPr="00255F0C" w:rsidRDefault="00E8177A" w:rsidP="000664CB">
            <w:pPr>
              <w:pStyle w:val="Tekstglowny"/>
            </w:pPr>
            <w:r>
              <w:t xml:space="preserve">– </w:t>
            </w:r>
            <w:r w:rsidR="000664CB">
              <w:t>ocenia przydatność wyszukanych cytatów w funkcji argumentów</w:t>
            </w:r>
            <w:r w:rsidR="00B34823">
              <w:t>.</w:t>
            </w:r>
          </w:p>
        </w:tc>
        <w:tc>
          <w:tcPr>
            <w:tcW w:w="2678" w:type="dxa"/>
            <w:shd w:val="clear" w:color="auto" w:fill="auto"/>
          </w:tcPr>
          <w:p w:rsidR="000664CB" w:rsidRDefault="000664CB" w:rsidP="000664CB">
            <w:pPr>
              <w:pStyle w:val="Tekstglowny"/>
            </w:pPr>
            <w:r w:rsidRPr="000664CB">
              <w:t>Uczeń: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>
              <w:t>dokonuje selekcji i hierarchizacji cytatów-argumentów potwierdzających postawione tezy</w:t>
            </w:r>
            <w:r w:rsidR="00B34823">
              <w:t>,</w:t>
            </w:r>
          </w:p>
          <w:p w:rsidR="000664CB" w:rsidRPr="00255F0C" w:rsidRDefault="00E8177A" w:rsidP="000664CB">
            <w:pPr>
              <w:pStyle w:val="Tekstglowny"/>
            </w:pPr>
            <w:r>
              <w:t xml:space="preserve">– </w:t>
            </w:r>
            <w:r w:rsidR="000664CB">
              <w:t>interpretuje motto i określa jego funkcje w utworze</w:t>
            </w:r>
            <w:r w:rsidR="00B34823">
              <w:t>.</w:t>
            </w:r>
            <w:r w:rsidR="000664CB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0664CB" w:rsidRDefault="000664CB" w:rsidP="000664CB">
            <w:pPr>
              <w:pStyle w:val="Tekstglowny"/>
            </w:pPr>
            <w:r w:rsidRPr="000664CB">
              <w:t>Uczeń:</w:t>
            </w:r>
          </w:p>
          <w:p w:rsidR="000664CB" w:rsidRDefault="00E8177A" w:rsidP="000664CB">
            <w:pPr>
              <w:pStyle w:val="Tekstglowny"/>
            </w:pPr>
            <w:r>
              <w:t xml:space="preserve">– </w:t>
            </w:r>
            <w:r w:rsidR="000664CB" w:rsidRPr="000664CB">
              <w:t xml:space="preserve">sytuuje opowiadanie w </w:t>
            </w:r>
            <w:r w:rsidR="00B34823">
              <w:t>odniesieniu do całego</w:t>
            </w:r>
            <w:r w:rsidR="000664CB" w:rsidRPr="000664CB">
              <w:t xml:space="preserve"> zbioru opowiadań, określa jego funkcję</w:t>
            </w:r>
            <w:r w:rsidR="00B34823">
              <w:t>,</w:t>
            </w:r>
          </w:p>
          <w:p w:rsidR="000466EE" w:rsidRPr="00255F0C" w:rsidRDefault="00E8177A" w:rsidP="000664CB">
            <w:pPr>
              <w:pStyle w:val="Tekstglowny"/>
            </w:pPr>
            <w:r>
              <w:t xml:space="preserve">– </w:t>
            </w:r>
            <w:r w:rsidR="000466EE">
              <w:t>rozwija informacje na temat zbrodni hitlerowskich dokonywanych na Polakach</w:t>
            </w:r>
            <w:r w:rsidR="00B34823">
              <w:t>.</w:t>
            </w:r>
          </w:p>
        </w:tc>
      </w:tr>
      <w:tr w:rsidR="000466EE" w:rsidRPr="00E06EB4" w:rsidTr="00361166">
        <w:tc>
          <w:tcPr>
            <w:tcW w:w="1669" w:type="dxa"/>
            <w:shd w:val="clear" w:color="auto" w:fill="auto"/>
          </w:tcPr>
          <w:p w:rsidR="000466EE" w:rsidRPr="000664CB" w:rsidRDefault="000466EE" w:rsidP="00585106">
            <w:pPr>
              <w:pStyle w:val="Tekstglowny"/>
            </w:pPr>
            <w:r w:rsidRPr="000466EE">
              <w:t xml:space="preserve">47. </w:t>
            </w:r>
            <w:r w:rsidR="00585106">
              <w:rPr>
                <w:rFonts w:cs="Times New Roman"/>
              </w:rPr>
              <w:t>„</w:t>
            </w:r>
            <w:r w:rsidRPr="000466EE">
              <w:t>Żałuję tylko jednej rzeczy – mogłam zrobić więcej</w:t>
            </w:r>
            <w:r w:rsidR="00585106">
              <w:rPr>
                <w:rFonts w:cs="Times New Roman"/>
              </w:rPr>
              <w:t>ˮ</w:t>
            </w:r>
            <w:r w:rsidRPr="000466EE">
              <w:t>– działalność Ireny Sendlerowej</w:t>
            </w:r>
          </w:p>
        </w:tc>
        <w:tc>
          <w:tcPr>
            <w:tcW w:w="2257" w:type="dxa"/>
            <w:shd w:val="clear" w:color="auto" w:fill="auto"/>
          </w:tcPr>
          <w:p w:rsidR="000466EE" w:rsidRDefault="000466EE" w:rsidP="000664CB">
            <w:pPr>
              <w:pStyle w:val="Tekstglowny"/>
            </w:pPr>
            <w:r w:rsidRPr="000466EE">
              <w:t>Uczeń: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korzysta ze słownika języka polskiego</w:t>
            </w:r>
            <w:r w:rsidR="00585106">
              <w:t>,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czyta zadany tekst</w:t>
            </w:r>
            <w:r w:rsidR="00585106">
              <w:t>,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podaje najważniejsze informacje o bohaterce</w:t>
            </w:r>
            <w:r w:rsidR="00585106">
              <w:t>,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ocenia działania bohaterki</w:t>
            </w:r>
            <w:r w:rsidR="00585106">
              <w:t>.</w:t>
            </w:r>
          </w:p>
          <w:p w:rsidR="000466EE" w:rsidRPr="000664CB" w:rsidRDefault="000466EE" w:rsidP="000664CB">
            <w:pPr>
              <w:pStyle w:val="Tekstglowny"/>
            </w:pPr>
          </w:p>
        </w:tc>
        <w:tc>
          <w:tcPr>
            <w:tcW w:w="2256" w:type="dxa"/>
            <w:shd w:val="clear" w:color="auto" w:fill="auto"/>
          </w:tcPr>
          <w:p w:rsidR="000466EE" w:rsidRDefault="000466EE" w:rsidP="000664CB">
            <w:pPr>
              <w:pStyle w:val="Tekstglowny"/>
            </w:pPr>
            <w:r w:rsidRPr="000466EE">
              <w:t>Uczeń: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wskazuje cechy bohatera i przeciętnego człowieka</w:t>
            </w:r>
            <w:r w:rsidR="008A10D2">
              <w:t>,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 xml:space="preserve">podaje synonimy słowa </w:t>
            </w:r>
            <w:r w:rsidR="008A10D2">
              <w:rPr>
                <w:rFonts w:cs="Times New Roman"/>
              </w:rPr>
              <w:t>„</w:t>
            </w:r>
            <w:r w:rsidR="000466EE">
              <w:t>bohater</w:t>
            </w:r>
            <w:r w:rsidR="008A10D2">
              <w:rPr>
                <w:rFonts w:cs="Times New Roman"/>
              </w:rPr>
              <w:t>ˮ</w:t>
            </w:r>
            <w:r w:rsidR="008A10D2">
              <w:t>,</w:t>
            </w:r>
          </w:p>
          <w:p w:rsidR="000466EE" w:rsidRPr="000664CB" w:rsidRDefault="00E8177A" w:rsidP="000664CB">
            <w:pPr>
              <w:pStyle w:val="Tekstglowny"/>
            </w:pPr>
            <w:r>
              <w:t xml:space="preserve">– </w:t>
            </w:r>
            <w:r w:rsidR="000466EE">
              <w:t>wyszukuje funkcjonalne cytaty</w:t>
            </w:r>
            <w:r w:rsidR="008A10D2">
              <w:t>.</w:t>
            </w:r>
          </w:p>
        </w:tc>
        <w:tc>
          <w:tcPr>
            <w:tcW w:w="0" w:type="auto"/>
            <w:shd w:val="clear" w:color="auto" w:fill="auto"/>
          </w:tcPr>
          <w:p w:rsidR="000466EE" w:rsidRDefault="000466EE" w:rsidP="000664CB">
            <w:pPr>
              <w:pStyle w:val="Tekstglowny"/>
            </w:pPr>
            <w:r w:rsidRPr="000466EE">
              <w:t>Uczeń: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 xml:space="preserve">definiuje pojęcie </w:t>
            </w:r>
            <w:r w:rsidR="008A10D2">
              <w:rPr>
                <w:rFonts w:cs="Times New Roman"/>
              </w:rPr>
              <w:t>„</w:t>
            </w:r>
            <w:r w:rsidR="000466EE">
              <w:t>peryfraza</w:t>
            </w:r>
            <w:r w:rsidR="008A10D2">
              <w:rPr>
                <w:rFonts w:cs="Times New Roman"/>
              </w:rPr>
              <w:t>ˮ</w:t>
            </w:r>
            <w:r w:rsidR="000466EE">
              <w:t xml:space="preserve"> i podaje przykłady peryfraz</w:t>
            </w:r>
            <w:r w:rsidR="008A10D2">
              <w:t>,</w:t>
            </w:r>
          </w:p>
          <w:p w:rsidR="000466EE" w:rsidRPr="000664CB" w:rsidRDefault="00E8177A" w:rsidP="000664CB">
            <w:pPr>
              <w:pStyle w:val="Tekstglowny"/>
            </w:pPr>
            <w:r>
              <w:t xml:space="preserve">– </w:t>
            </w:r>
            <w:r w:rsidR="000466EE">
              <w:t>dokonuje selekcji zgromadzonego materiału</w:t>
            </w:r>
            <w:r w:rsidR="008A10D2">
              <w:t>.</w:t>
            </w:r>
          </w:p>
        </w:tc>
        <w:tc>
          <w:tcPr>
            <w:tcW w:w="2678" w:type="dxa"/>
            <w:shd w:val="clear" w:color="auto" w:fill="auto"/>
          </w:tcPr>
          <w:p w:rsidR="000466EE" w:rsidRDefault="000466EE" w:rsidP="000664CB">
            <w:pPr>
              <w:pStyle w:val="Tekstglowny"/>
            </w:pPr>
            <w:r w:rsidRPr="000466EE">
              <w:t>Uczeń:</w:t>
            </w:r>
          </w:p>
          <w:p w:rsidR="000466EE" w:rsidRDefault="00E8177A" w:rsidP="000466EE">
            <w:pPr>
              <w:pStyle w:val="Tekstglowny"/>
            </w:pPr>
            <w:r>
              <w:t xml:space="preserve">– </w:t>
            </w:r>
            <w:r w:rsidR="000466EE">
              <w:t>określa funkcje peryfrazy i podaje sytuacje (konteksty) jej użycia</w:t>
            </w:r>
            <w:r w:rsidR="0080354A">
              <w:t>,</w:t>
            </w:r>
          </w:p>
          <w:p w:rsidR="000466EE" w:rsidRDefault="00E8177A" w:rsidP="000466EE">
            <w:pPr>
              <w:pStyle w:val="Tekstglowny"/>
            </w:pPr>
            <w:r>
              <w:t xml:space="preserve">– </w:t>
            </w:r>
            <w:r w:rsidR="000466EE" w:rsidRPr="000466EE">
              <w:t>dokonuje se</w:t>
            </w:r>
            <w:r w:rsidR="000466EE">
              <w:t>lekcji i hierarchizacji zgromadzonych cytatów</w:t>
            </w:r>
            <w:r w:rsidR="0080354A">
              <w:t>,</w:t>
            </w:r>
            <w:r w:rsidR="000466EE">
              <w:t xml:space="preserve"> </w:t>
            </w:r>
          </w:p>
          <w:p w:rsidR="000466EE" w:rsidRPr="000664CB" w:rsidRDefault="00E8177A" w:rsidP="000466EE">
            <w:pPr>
              <w:pStyle w:val="Tekstglowny"/>
            </w:pPr>
            <w:r>
              <w:t xml:space="preserve">– </w:t>
            </w:r>
            <w:r w:rsidR="000466EE">
              <w:t>uzasadnia swoje stanowisko dotyczące oceny działań bohaterki</w:t>
            </w:r>
            <w:r w:rsidR="0080354A">
              <w:t>.</w:t>
            </w:r>
          </w:p>
        </w:tc>
        <w:tc>
          <w:tcPr>
            <w:tcW w:w="2811" w:type="dxa"/>
            <w:shd w:val="clear" w:color="auto" w:fill="auto"/>
          </w:tcPr>
          <w:p w:rsidR="000466EE" w:rsidRDefault="000466EE" w:rsidP="000664CB">
            <w:pPr>
              <w:pStyle w:val="Tekstglowny"/>
            </w:pPr>
            <w:r w:rsidRPr="000466EE">
              <w:t>Uczeń: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>rozwija informacje na temat I. Sendlerowej</w:t>
            </w:r>
            <w:r w:rsidR="0080354A">
              <w:t>,</w:t>
            </w:r>
          </w:p>
          <w:p w:rsidR="000466EE" w:rsidRDefault="00E8177A" w:rsidP="000664CB">
            <w:pPr>
              <w:pStyle w:val="Tekstglowny"/>
            </w:pPr>
            <w:r>
              <w:t xml:space="preserve">– </w:t>
            </w:r>
            <w:r w:rsidR="000466EE">
              <w:t xml:space="preserve">podaje </w:t>
            </w:r>
            <w:r w:rsidR="0080354A">
              <w:t xml:space="preserve">wiadomości </w:t>
            </w:r>
            <w:r w:rsidR="000466EE">
              <w:t>na temat filmu poświęconego Sendlerowej (reżyser, obsada, tematyka, problematyka, wymowa)</w:t>
            </w:r>
            <w:r w:rsidR="0080354A">
              <w:t>,</w:t>
            </w:r>
          </w:p>
          <w:p w:rsidR="000466EE" w:rsidRPr="000664CB" w:rsidRDefault="00E8177A" w:rsidP="00381222">
            <w:pPr>
              <w:pStyle w:val="Tekstglowny"/>
            </w:pPr>
            <w:r>
              <w:t xml:space="preserve">– </w:t>
            </w:r>
            <w:r w:rsidR="00415980">
              <w:t xml:space="preserve">przygotowuje i przedstawia informacje na temat odznaczenia </w:t>
            </w:r>
            <w:r w:rsidR="00381222">
              <w:rPr>
                <w:rFonts w:cs="Times New Roman"/>
              </w:rPr>
              <w:t>„</w:t>
            </w:r>
            <w:r w:rsidR="00415980">
              <w:t>Sprawiedliwy wśród Narodów Świata</w:t>
            </w:r>
            <w:r w:rsidR="00381222">
              <w:rPr>
                <w:rFonts w:cs="Times New Roman"/>
              </w:rPr>
              <w:t>ˮ</w:t>
            </w:r>
            <w:r w:rsidR="00381222">
              <w:t>.</w:t>
            </w:r>
            <w:r w:rsidR="00415980">
              <w:t xml:space="preserve"> </w:t>
            </w:r>
          </w:p>
        </w:tc>
      </w:tr>
      <w:tr w:rsidR="00415980" w:rsidRPr="00E06EB4" w:rsidTr="00361166">
        <w:tc>
          <w:tcPr>
            <w:tcW w:w="1669" w:type="dxa"/>
            <w:shd w:val="clear" w:color="auto" w:fill="auto"/>
          </w:tcPr>
          <w:p w:rsidR="00415980" w:rsidRPr="000466EE" w:rsidRDefault="00415980" w:rsidP="00AE6518">
            <w:pPr>
              <w:pStyle w:val="Tekstglowny"/>
            </w:pPr>
            <w:r w:rsidRPr="00415980">
              <w:t>48. Ćwiczenia językowe. Funkcje wypowiedzi</w:t>
            </w:r>
          </w:p>
        </w:tc>
        <w:tc>
          <w:tcPr>
            <w:tcW w:w="2257" w:type="dxa"/>
            <w:shd w:val="clear" w:color="auto" w:fill="auto"/>
          </w:tcPr>
          <w:p w:rsidR="00415980" w:rsidRDefault="00415980" w:rsidP="000664CB">
            <w:pPr>
              <w:pStyle w:val="Tekstglowny"/>
            </w:pPr>
            <w:r w:rsidRPr="00415980">
              <w:t>Uczeń:</w:t>
            </w:r>
          </w:p>
          <w:p w:rsidR="00415980" w:rsidRDefault="00E8177A" w:rsidP="00415980">
            <w:pPr>
              <w:pStyle w:val="Tekstglowny"/>
            </w:pPr>
            <w:r>
              <w:t xml:space="preserve">– </w:t>
            </w:r>
            <w:r w:rsidR="00415980">
              <w:t>wymienia</w:t>
            </w:r>
            <w:r>
              <w:t xml:space="preserve"> </w:t>
            </w:r>
            <w:r w:rsidR="00415980">
              <w:t>funkcje wypowiedzi</w:t>
            </w:r>
            <w:r w:rsidR="009F1534">
              <w:t>,</w:t>
            </w:r>
          </w:p>
          <w:p w:rsidR="00415980" w:rsidRPr="000466EE" w:rsidRDefault="00E8177A" w:rsidP="00415980">
            <w:pPr>
              <w:pStyle w:val="Tekstglowny"/>
            </w:pPr>
            <w:r>
              <w:t xml:space="preserve">– </w:t>
            </w:r>
            <w:r w:rsidR="00415980">
              <w:t xml:space="preserve">z pomocą nauczyciela </w:t>
            </w:r>
            <w:r w:rsidR="00415980" w:rsidRPr="00415980">
              <w:t>określa funkcje wypowiedzi we wskazanych przykładach</w:t>
            </w:r>
            <w:r w:rsidR="009342C7">
              <w:t>.</w:t>
            </w:r>
          </w:p>
        </w:tc>
        <w:tc>
          <w:tcPr>
            <w:tcW w:w="2256" w:type="dxa"/>
            <w:shd w:val="clear" w:color="auto" w:fill="auto"/>
          </w:tcPr>
          <w:p w:rsidR="00415980" w:rsidRDefault="00415980" w:rsidP="000664CB">
            <w:pPr>
              <w:pStyle w:val="Tekstglowny"/>
            </w:pPr>
            <w:r w:rsidRPr="00415980">
              <w:t>Uczeń:</w:t>
            </w:r>
          </w:p>
          <w:p w:rsidR="00415980" w:rsidRDefault="00E8177A" w:rsidP="000664CB">
            <w:pPr>
              <w:pStyle w:val="Tekstglowny"/>
            </w:pPr>
            <w:r>
              <w:t xml:space="preserve">– </w:t>
            </w:r>
            <w:r w:rsidR="00415980">
              <w:t>określa funkcje wypowiedzi we wskazanych przykładach</w:t>
            </w:r>
            <w:r w:rsidR="009F1534">
              <w:t>,</w:t>
            </w:r>
          </w:p>
          <w:p w:rsidR="00415980" w:rsidRPr="000466EE" w:rsidRDefault="00E8177A" w:rsidP="00D03989">
            <w:pPr>
              <w:pStyle w:val="Tekstglowny"/>
            </w:pPr>
            <w:r>
              <w:t xml:space="preserve">– </w:t>
            </w:r>
            <w:r w:rsidR="00415980">
              <w:t xml:space="preserve">wskazuje środki językowe </w:t>
            </w:r>
            <w:r w:rsidR="00D03989">
              <w:t>przyporządkowane</w:t>
            </w:r>
            <w:r w:rsidR="00415980">
              <w:t xml:space="preserve"> określonej funkcji wypowiedzi</w:t>
            </w:r>
            <w:r w:rsidR="009342C7">
              <w:t>.</w:t>
            </w:r>
          </w:p>
        </w:tc>
        <w:tc>
          <w:tcPr>
            <w:tcW w:w="0" w:type="auto"/>
            <w:shd w:val="clear" w:color="auto" w:fill="auto"/>
          </w:tcPr>
          <w:p w:rsidR="00415980" w:rsidRDefault="00415980" w:rsidP="000664CB">
            <w:pPr>
              <w:pStyle w:val="Tekstglowny"/>
            </w:pPr>
            <w:r w:rsidRPr="00415980">
              <w:t>Uczeń:</w:t>
            </w:r>
          </w:p>
          <w:p w:rsidR="00415980" w:rsidRDefault="00E8177A" w:rsidP="000664CB">
            <w:pPr>
              <w:pStyle w:val="Tekstglowny"/>
            </w:pPr>
            <w:r>
              <w:t xml:space="preserve">– </w:t>
            </w:r>
            <w:r w:rsidR="00415980">
              <w:t>redaguje tekst o określonej funkcji</w:t>
            </w:r>
            <w:r w:rsidR="009F1534">
              <w:t>,</w:t>
            </w:r>
            <w:r w:rsidR="00415980">
              <w:t xml:space="preserve"> </w:t>
            </w:r>
          </w:p>
          <w:p w:rsidR="00415980" w:rsidRPr="000466EE" w:rsidRDefault="00E8177A" w:rsidP="009342C7">
            <w:pPr>
              <w:pStyle w:val="Tekstglowny"/>
            </w:pPr>
            <w:r>
              <w:t xml:space="preserve">– </w:t>
            </w:r>
            <w:r w:rsidR="00415980">
              <w:t>określa funkcję użytych środków językowych</w:t>
            </w:r>
            <w:r w:rsidR="009342C7">
              <w:t>.</w:t>
            </w:r>
          </w:p>
        </w:tc>
        <w:tc>
          <w:tcPr>
            <w:tcW w:w="2678" w:type="dxa"/>
            <w:shd w:val="clear" w:color="auto" w:fill="auto"/>
          </w:tcPr>
          <w:p w:rsidR="00415980" w:rsidRDefault="00415980" w:rsidP="000664CB">
            <w:pPr>
              <w:pStyle w:val="Tekstglowny"/>
            </w:pPr>
            <w:r w:rsidRPr="00415980">
              <w:t>Uczeń:</w:t>
            </w:r>
            <w:r>
              <w:t xml:space="preserve"> </w:t>
            </w:r>
          </w:p>
          <w:p w:rsidR="00415980" w:rsidRPr="000466EE" w:rsidRDefault="00E8177A" w:rsidP="00415980">
            <w:pPr>
              <w:pStyle w:val="Tekstglowny"/>
            </w:pPr>
            <w:r>
              <w:t xml:space="preserve">– </w:t>
            </w:r>
            <w:r w:rsidR="00415980">
              <w:t>dokonuje przekształcenia tekstu w którym dominuje jedna funkcja na taki, w którym dominuje inna z wykorzystaniem różnorodnych środków językowych</w:t>
            </w:r>
            <w:r w:rsidR="009342C7">
              <w:t>.</w:t>
            </w:r>
          </w:p>
        </w:tc>
        <w:tc>
          <w:tcPr>
            <w:tcW w:w="2811" w:type="dxa"/>
            <w:shd w:val="clear" w:color="auto" w:fill="auto"/>
          </w:tcPr>
          <w:p w:rsidR="00415980" w:rsidRDefault="00415980" w:rsidP="000664CB">
            <w:pPr>
              <w:pStyle w:val="Tekstglowny"/>
            </w:pPr>
            <w:r w:rsidRPr="00415980">
              <w:t>Uczeń:</w:t>
            </w:r>
          </w:p>
          <w:p w:rsidR="00415980" w:rsidRDefault="00E8177A" w:rsidP="00415980">
            <w:pPr>
              <w:pStyle w:val="Tekstglowny"/>
            </w:pPr>
            <w:r>
              <w:t xml:space="preserve">– </w:t>
            </w:r>
            <w:r w:rsidR="00415980">
              <w:t>rozpoznaje, nazywa i określa funkcje różnych tekstów (także funkcje: poetycką, fatyczną, magiczną, metajęzykową)</w:t>
            </w:r>
            <w:r w:rsidR="009F1534">
              <w:t>,</w:t>
            </w:r>
          </w:p>
          <w:p w:rsidR="00415980" w:rsidRPr="000466EE" w:rsidRDefault="00E8177A" w:rsidP="00415980">
            <w:pPr>
              <w:pStyle w:val="Tekstglowny"/>
            </w:pPr>
            <w:r>
              <w:t xml:space="preserve">– </w:t>
            </w:r>
            <w:r w:rsidR="00415980">
              <w:t xml:space="preserve">redaguje teksty pełniące różne funkcje (jw.) z funkcjonalnym wykorzystaniem </w:t>
            </w:r>
            <w:r w:rsidR="00415980" w:rsidRPr="00415980">
              <w:t>różnorodnych środków językowych</w:t>
            </w:r>
            <w:r w:rsidR="009342C7">
              <w:t>.</w:t>
            </w:r>
          </w:p>
        </w:tc>
      </w:tr>
      <w:tr w:rsidR="00415980" w:rsidRPr="00E06EB4" w:rsidTr="00361166">
        <w:tc>
          <w:tcPr>
            <w:tcW w:w="1669" w:type="dxa"/>
            <w:shd w:val="clear" w:color="auto" w:fill="auto"/>
          </w:tcPr>
          <w:p w:rsidR="00415980" w:rsidRPr="00415980" w:rsidRDefault="00415980" w:rsidP="008A10D2">
            <w:pPr>
              <w:pStyle w:val="Tekstglowny"/>
            </w:pPr>
            <w:r w:rsidRPr="00415980">
              <w:t xml:space="preserve">49., 50. Współczesny holokaust – Wojciech Tochman </w:t>
            </w:r>
            <w:r w:rsidR="008A10D2">
              <w:rPr>
                <w:rFonts w:cs="Times New Roman"/>
              </w:rPr>
              <w:t>„</w:t>
            </w:r>
            <w:r w:rsidRPr="00415980">
              <w:t>Jakbyś kamień jadła</w:t>
            </w:r>
            <w:r w:rsidR="008A10D2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415980" w:rsidRDefault="00D03989" w:rsidP="000664CB">
            <w:pPr>
              <w:pStyle w:val="Tekstglowny"/>
            </w:pPr>
            <w:r w:rsidRPr="00D03989">
              <w:t>Uczeń: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>czyta zadany tekst</w:t>
            </w:r>
            <w:r w:rsidR="0071025C">
              <w:t>,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>określa jego tematykę i problematykę</w:t>
            </w:r>
            <w:r w:rsidR="0071025C">
              <w:t>,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>wskazuje przykłady działań skierowanych przeciwko innym nacjom</w:t>
            </w:r>
            <w:r w:rsidR="0071025C">
              <w:t>,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9504BC">
              <w:t xml:space="preserve">redaguje list otwarty </w:t>
            </w:r>
            <w:r w:rsidR="00404851">
              <w:t>według</w:t>
            </w:r>
            <w:r w:rsidR="009504BC">
              <w:t xml:space="preserve"> instrukcji</w:t>
            </w:r>
            <w:r w:rsidR="009342C7">
              <w:t>.</w:t>
            </w:r>
          </w:p>
          <w:p w:rsidR="00D03989" w:rsidRPr="00415980" w:rsidRDefault="00D03989" w:rsidP="000664CB">
            <w:pPr>
              <w:pStyle w:val="Tekstglowny"/>
            </w:pPr>
          </w:p>
        </w:tc>
        <w:tc>
          <w:tcPr>
            <w:tcW w:w="2256" w:type="dxa"/>
            <w:shd w:val="clear" w:color="auto" w:fill="auto"/>
          </w:tcPr>
          <w:p w:rsidR="00415980" w:rsidRDefault="00D03989" w:rsidP="000664CB">
            <w:pPr>
              <w:pStyle w:val="Tekstglowny"/>
            </w:pPr>
            <w:r w:rsidRPr="00D03989">
              <w:t>Uczeń: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 xml:space="preserve">definiuje pojęcie </w:t>
            </w:r>
            <w:r w:rsidR="0071025C">
              <w:rPr>
                <w:rFonts w:cs="Times New Roman"/>
              </w:rPr>
              <w:t>„</w:t>
            </w:r>
            <w:r w:rsidR="00D03989">
              <w:t>współczesny holokaust</w:t>
            </w:r>
            <w:r w:rsidR="0071025C">
              <w:rPr>
                <w:rFonts w:cs="Times New Roman"/>
              </w:rPr>
              <w:t>ˮ</w:t>
            </w:r>
            <w:r w:rsidR="0071025C">
              <w:t>,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>wyszukuje informacje w tekście</w:t>
            </w:r>
            <w:r w:rsidR="0071025C">
              <w:t>,</w:t>
            </w:r>
          </w:p>
          <w:p w:rsidR="009504BC" w:rsidRPr="00415980" w:rsidRDefault="00E8177A" w:rsidP="009504BC">
            <w:pPr>
              <w:pStyle w:val="Tekstglowny"/>
            </w:pPr>
            <w:r>
              <w:t xml:space="preserve">– </w:t>
            </w:r>
            <w:r w:rsidR="009504BC" w:rsidRPr="009504BC">
              <w:t>redaguje list otwarty</w:t>
            </w:r>
            <w:r w:rsidR="0071025C">
              <w:t>.</w:t>
            </w:r>
            <w:r w:rsidR="009504BC" w:rsidRPr="009504BC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15980" w:rsidRDefault="00D03989" w:rsidP="000664CB">
            <w:pPr>
              <w:pStyle w:val="Tekstglowny"/>
            </w:pPr>
            <w:r w:rsidRPr="00D03989">
              <w:t>Uczeń: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D03989">
              <w:t>wyjaśnia symboliczne znaczenie tytułu tekstu</w:t>
            </w:r>
            <w:r w:rsidR="0071025C">
              <w:t>,</w:t>
            </w:r>
          </w:p>
          <w:p w:rsidR="00D03989" w:rsidRDefault="00E8177A" w:rsidP="000664CB">
            <w:pPr>
              <w:pStyle w:val="Tekstglowny"/>
            </w:pPr>
            <w:r>
              <w:t xml:space="preserve">– </w:t>
            </w:r>
            <w:r w:rsidR="0071025C">
              <w:t xml:space="preserve">podaje </w:t>
            </w:r>
            <w:r w:rsidR="00D03989">
              <w:t xml:space="preserve">przykłady działań </w:t>
            </w:r>
            <w:r w:rsidR="009504BC">
              <w:t xml:space="preserve">mogących być określanych mianem </w:t>
            </w:r>
            <w:r w:rsidR="0071025C">
              <w:rPr>
                <w:rFonts w:cs="Times New Roman"/>
              </w:rPr>
              <w:t>„</w:t>
            </w:r>
            <w:r w:rsidR="009504BC">
              <w:t>współczesnego holokaustu</w:t>
            </w:r>
            <w:r w:rsidR="0071025C">
              <w:rPr>
                <w:rFonts w:cs="Times New Roman"/>
              </w:rPr>
              <w:t>ˮ</w:t>
            </w:r>
            <w:r w:rsidR="0071025C">
              <w:t>,</w:t>
            </w:r>
          </w:p>
          <w:p w:rsidR="009504BC" w:rsidRPr="00415980" w:rsidRDefault="00E8177A" w:rsidP="000664CB">
            <w:pPr>
              <w:pStyle w:val="Tekstglowny"/>
            </w:pPr>
            <w:r>
              <w:t xml:space="preserve">– </w:t>
            </w:r>
            <w:r w:rsidR="009504BC">
              <w:t>redaguje list otwarty, dbając o poprawność językową, ortograficzną i interpunkcyjną</w:t>
            </w:r>
            <w:r w:rsidR="0071025C">
              <w:t>.</w:t>
            </w:r>
          </w:p>
        </w:tc>
        <w:tc>
          <w:tcPr>
            <w:tcW w:w="2678" w:type="dxa"/>
            <w:shd w:val="clear" w:color="auto" w:fill="auto"/>
          </w:tcPr>
          <w:p w:rsidR="00415980" w:rsidRDefault="00D03989" w:rsidP="000664CB">
            <w:pPr>
              <w:pStyle w:val="Tekstglowny"/>
            </w:pPr>
            <w:r w:rsidRPr="00D03989">
              <w:t>Uczeń:</w:t>
            </w:r>
          </w:p>
          <w:p w:rsidR="00D03989" w:rsidRDefault="00E8177A" w:rsidP="00D03989">
            <w:pPr>
              <w:pStyle w:val="Tekstglowny"/>
            </w:pPr>
            <w:r>
              <w:t xml:space="preserve">– </w:t>
            </w:r>
            <w:r w:rsidR="00D03989">
              <w:t xml:space="preserve">wyjaśnia znaczenie pojęcia </w:t>
            </w:r>
            <w:r w:rsidR="009F1534">
              <w:rPr>
                <w:rFonts w:cs="Times New Roman"/>
              </w:rPr>
              <w:t>„</w:t>
            </w:r>
            <w:r w:rsidR="00D03989" w:rsidRPr="00D03989">
              <w:t>współczesny holokaust</w:t>
            </w:r>
            <w:r w:rsidR="009F1534">
              <w:rPr>
                <w:rFonts w:cs="Times New Roman"/>
              </w:rPr>
              <w:t>ˮ</w:t>
            </w:r>
            <w:r w:rsidR="00D03989">
              <w:t xml:space="preserve"> i </w:t>
            </w:r>
            <w:r w:rsidR="0071025C">
              <w:t xml:space="preserve">określa </w:t>
            </w:r>
            <w:r w:rsidR="00D03989">
              <w:t>jego konotacje historyczne</w:t>
            </w:r>
            <w:r w:rsidR="0071025C">
              <w:t>,</w:t>
            </w:r>
          </w:p>
          <w:p w:rsidR="009504BC" w:rsidRDefault="00E8177A" w:rsidP="009504BC">
            <w:pPr>
              <w:pStyle w:val="Tekstglowny"/>
            </w:pPr>
            <w:r>
              <w:t xml:space="preserve">– </w:t>
            </w:r>
            <w:r w:rsidR="009504BC">
              <w:t>zabiera głos w dyskusji na temat odpowiedzialności współczesnych ludzi za konflikty wojenne na świecie</w:t>
            </w:r>
            <w:r w:rsidR="009342C7">
              <w:t>,</w:t>
            </w:r>
          </w:p>
          <w:p w:rsidR="009504BC" w:rsidRPr="00415980" w:rsidRDefault="00E8177A" w:rsidP="009504BC">
            <w:pPr>
              <w:pStyle w:val="Tekstglowny"/>
            </w:pPr>
            <w:r>
              <w:t xml:space="preserve">– </w:t>
            </w:r>
            <w:r w:rsidR="009504BC" w:rsidRPr="009504BC">
              <w:t>redaguje list otwarty</w:t>
            </w:r>
            <w:r w:rsidR="009504BC">
              <w:t>, w którym zamieszcza argumenty i zbija kontrargumenty</w:t>
            </w:r>
            <w:r w:rsidR="0071025C">
              <w:t>.</w:t>
            </w:r>
            <w:r w:rsidR="009504BC" w:rsidRPr="009504BC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415980" w:rsidRDefault="00D03989" w:rsidP="000664CB">
            <w:pPr>
              <w:pStyle w:val="Tekstglowny"/>
            </w:pPr>
            <w:r w:rsidRPr="00D03989">
              <w:t>Uczeń:</w:t>
            </w:r>
          </w:p>
          <w:p w:rsidR="00D03989" w:rsidRDefault="00E8177A" w:rsidP="00D03989">
            <w:pPr>
              <w:pStyle w:val="Tekstglowny"/>
            </w:pPr>
            <w:r>
              <w:t xml:space="preserve">– </w:t>
            </w:r>
            <w:r w:rsidR="00D03989">
              <w:t>przedstawia przykłady współczesnych konfliktów na tle etnicznym</w:t>
            </w:r>
            <w:r w:rsidR="0071025C">
              <w:t>,</w:t>
            </w:r>
            <w:r w:rsidR="00D03989">
              <w:t xml:space="preserve"> </w:t>
            </w:r>
          </w:p>
          <w:p w:rsidR="009504BC" w:rsidRDefault="00E8177A" w:rsidP="00D03989">
            <w:pPr>
              <w:pStyle w:val="Tekstglowny"/>
            </w:pPr>
            <w:r>
              <w:t xml:space="preserve">– </w:t>
            </w:r>
            <w:r w:rsidR="009504BC">
              <w:t>objaśnia tło konfliktów w dawnej Jugosławii</w:t>
            </w:r>
            <w:r w:rsidR="0071025C">
              <w:t>,</w:t>
            </w:r>
          </w:p>
          <w:p w:rsidR="009504BC" w:rsidRPr="00415980" w:rsidRDefault="00E8177A" w:rsidP="009504BC">
            <w:pPr>
              <w:pStyle w:val="Tekstglowny"/>
            </w:pPr>
            <w:r>
              <w:t xml:space="preserve">– </w:t>
            </w:r>
            <w:r w:rsidR="009504BC">
              <w:t>samodzielnie opracowuje plan listu otwartego, gromadzi i selekcjonuje argumenty</w:t>
            </w:r>
            <w:r w:rsidR="009342C7">
              <w:t>.</w:t>
            </w:r>
          </w:p>
        </w:tc>
      </w:tr>
      <w:tr w:rsidR="00D03989" w:rsidRPr="00E06EB4" w:rsidTr="00361166">
        <w:tc>
          <w:tcPr>
            <w:tcW w:w="1669" w:type="dxa"/>
            <w:shd w:val="clear" w:color="auto" w:fill="auto"/>
          </w:tcPr>
          <w:p w:rsidR="00D03989" w:rsidRPr="00415980" w:rsidRDefault="00D03989" w:rsidP="0071025C">
            <w:pPr>
              <w:pStyle w:val="Tekstglowny"/>
            </w:pPr>
            <w:r w:rsidRPr="00415980">
              <w:t xml:space="preserve">51. Ćwiczenia ortograficzne. Pisownia wyrazów z </w:t>
            </w:r>
            <w:r w:rsidR="0071025C">
              <w:rPr>
                <w:rFonts w:cs="Times New Roman"/>
              </w:rPr>
              <w:t>„</w:t>
            </w:r>
            <w:r w:rsidRPr="00415980">
              <w:t>rz</w:t>
            </w:r>
            <w:r w:rsidR="0071025C">
              <w:rPr>
                <w:rFonts w:cs="Times New Roman"/>
              </w:rPr>
              <w:t>ˮ</w:t>
            </w:r>
            <w:r w:rsidRPr="00415980">
              <w:t xml:space="preserve"> i </w:t>
            </w:r>
            <w:r w:rsidR="0071025C">
              <w:rPr>
                <w:rFonts w:cs="Times New Roman"/>
              </w:rPr>
              <w:t>„</w:t>
            </w:r>
            <w:r w:rsidRPr="00415980">
              <w:t>ż</w:t>
            </w:r>
            <w:r w:rsidR="0071025C">
              <w:rPr>
                <w:rFonts w:cs="Times New Roman"/>
              </w:rPr>
              <w:t>ˮ</w:t>
            </w:r>
            <w:r w:rsidRPr="00415980">
              <w:t xml:space="preserve"> niewymiennym</w:t>
            </w:r>
          </w:p>
        </w:tc>
        <w:tc>
          <w:tcPr>
            <w:tcW w:w="2257" w:type="dxa"/>
            <w:shd w:val="clear" w:color="auto" w:fill="auto"/>
          </w:tcPr>
          <w:p w:rsidR="00D03989" w:rsidRPr="00F65EA2" w:rsidRDefault="00D03989" w:rsidP="00E64AE2">
            <w:pPr>
              <w:pStyle w:val="Tekstglowny"/>
            </w:pPr>
            <w:r w:rsidRPr="00F65EA2">
              <w:t>Uczeń:</w:t>
            </w:r>
          </w:p>
          <w:p w:rsidR="00D03989" w:rsidRDefault="00E8177A" w:rsidP="00E64AE2">
            <w:pPr>
              <w:pStyle w:val="Tekstglowny"/>
            </w:pPr>
            <w:r>
              <w:t xml:space="preserve">– </w:t>
            </w:r>
            <w:r w:rsidR="00D03989" w:rsidRPr="00F65EA2">
              <w:t>wykonuje zadane ćwiczenia i wymienia łatwe przykłady wyrazów</w:t>
            </w:r>
            <w:r w:rsidR="0071025C">
              <w:t>,</w:t>
            </w:r>
          </w:p>
          <w:p w:rsidR="00D03989" w:rsidRPr="00F65EA2" w:rsidRDefault="00E8177A" w:rsidP="00E64AE2">
            <w:pPr>
              <w:pStyle w:val="Tekstglowny"/>
            </w:pPr>
            <w:r>
              <w:t xml:space="preserve">– </w:t>
            </w:r>
            <w:r w:rsidR="00D03989">
              <w:t>pracuje ze słownikiem ortograficznym</w:t>
            </w:r>
            <w:r w:rsidR="0071025C">
              <w:t>.</w:t>
            </w:r>
          </w:p>
        </w:tc>
        <w:tc>
          <w:tcPr>
            <w:tcW w:w="2256" w:type="dxa"/>
            <w:shd w:val="clear" w:color="auto" w:fill="auto"/>
          </w:tcPr>
          <w:p w:rsidR="00D03989" w:rsidRPr="00F65EA2" w:rsidRDefault="00D03989" w:rsidP="00E64AE2">
            <w:pPr>
              <w:pStyle w:val="Tekstglowny"/>
            </w:pPr>
            <w:r w:rsidRPr="00F65EA2">
              <w:t>Uczeń:</w:t>
            </w:r>
          </w:p>
          <w:p w:rsidR="00D03989" w:rsidRPr="00F65EA2" w:rsidRDefault="00E8177A" w:rsidP="00E64AE2">
            <w:pPr>
              <w:pStyle w:val="Tekstglowny"/>
            </w:pPr>
            <w:r>
              <w:t xml:space="preserve">– </w:t>
            </w:r>
            <w:r w:rsidR="00D03989" w:rsidRPr="00F65EA2">
              <w:t>wyja</w:t>
            </w:r>
            <w:r w:rsidR="00D03989">
              <w:t>śnia zasadę pisowni wyrazów z „rz</w:t>
            </w:r>
            <w:r w:rsidR="00D03989" w:rsidRPr="00F65EA2">
              <w:t>”, „</w:t>
            </w:r>
            <w:r w:rsidR="00D03989">
              <w:t>ż</w:t>
            </w:r>
            <w:r w:rsidR="00D03989" w:rsidRPr="00F65EA2">
              <w:t>”</w:t>
            </w:r>
            <w:r w:rsidR="00885D01">
              <w:t xml:space="preserve"> </w:t>
            </w:r>
            <w:r w:rsidR="00885D01" w:rsidRPr="00885D01">
              <w:t>niewymiennym</w:t>
            </w:r>
            <w:r w:rsidR="00A11192">
              <w:t>,</w:t>
            </w:r>
          </w:p>
          <w:p w:rsidR="00D03989" w:rsidRDefault="00E8177A" w:rsidP="00E64AE2">
            <w:pPr>
              <w:pStyle w:val="Tekstglowny"/>
            </w:pPr>
            <w:r>
              <w:t xml:space="preserve">– </w:t>
            </w:r>
            <w:r w:rsidR="00D03989" w:rsidRPr="00F65EA2">
              <w:t>wskazuje wyjątki w pisowni</w:t>
            </w:r>
            <w:r w:rsidR="0071025C">
              <w:t>.</w:t>
            </w:r>
            <w:r w:rsidR="00D03989" w:rsidRPr="00F65EA2">
              <w:t xml:space="preserve"> </w:t>
            </w:r>
          </w:p>
          <w:p w:rsidR="00D03989" w:rsidRPr="00F65EA2" w:rsidRDefault="00D03989" w:rsidP="00E64AE2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D03989" w:rsidRPr="00F65EA2" w:rsidRDefault="00D03989" w:rsidP="00E64AE2">
            <w:pPr>
              <w:pStyle w:val="Tekstglowny"/>
            </w:pPr>
            <w:r w:rsidRPr="00F65EA2">
              <w:t xml:space="preserve">Uczeń: </w:t>
            </w:r>
          </w:p>
          <w:p w:rsidR="00D03989" w:rsidRPr="00F65EA2" w:rsidRDefault="00E8177A" w:rsidP="00E64AE2">
            <w:pPr>
              <w:pStyle w:val="Tekstglowny"/>
            </w:pPr>
            <w:r>
              <w:t xml:space="preserve">– </w:t>
            </w:r>
            <w:r w:rsidR="00D03989" w:rsidRPr="00F65EA2">
              <w:t>stosuje właściwe zasady pisowni</w:t>
            </w:r>
            <w:r w:rsidR="00885D01">
              <w:t xml:space="preserve"> wyrazów z</w:t>
            </w:r>
            <w:r w:rsidR="00D03989" w:rsidRPr="00F65EA2">
              <w:t xml:space="preserve"> „</w:t>
            </w:r>
            <w:r w:rsidR="00D03989">
              <w:t>rz</w:t>
            </w:r>
            <w:r w:rsidR="00D03989" w:rsidRPr="00F65EA2">
              <w:t>”, „</w:t>
            </w:r>
            <w:r w:rsidR="00D03989">
              <w:t>ż</w:t>
            </w:r>
            <w:r w:rsidR="00D03989" w:rsidRPr="00F65EA2">
              <w:t>”</w:t>
            </w:r>
            <w:r w:rsidR="00885D01">
              <w:t xml:space="preserve"> </w:t>
            </w:r>
            <w:r w:rsidR="00885D01" w:rsidRPr="00885D01">
              <w:t>niewymiennym</w:t>
            </w:r>
            <w:r w:rsidR="0071025C">
              <w:t>,</w:t>
            </w:r>
          </w:p>
          <w:p w:rsidR="00D03989" w:rsidRPr="00F65EA2" w:rsidRDefault="00E8177A" w:rsidP="00E64AE2">
            <w:pPr>
              <w:pStyle w:val="Tekstglowny"/>
            </w:pPr>
            <w:r>
              <w:t xml:space="preserve">– </w:t>
            </w:r>
            <w:r w:rsidR="00D03989" w:rsidRPr="00F65EA2">
              <w:t>potrafi wsk</w:t>
            </w:r>
            <w:r w:rsidR="00D03989">
              <w:t xml:space="preserve">azać wyjątki od zasad pisowni </w:t>
            </w:r>
            <w:r w:rsidR="00885D01">
              <w:t xml:space="preserve">wyrazów z </w:t>
            </w:r>
            <w:r w:rsidR="00D03989">
              <w:t>„rz</w:t>
            </w:r>
            <w:r w:rsidR="00D03989" w:rsidRPr="00F65EA2">
              <w:t>”, „</w:t>
            </w:r>
            <w:r w:rsidR="00D03989">
              <w:t>ż</w:t>
            </w:r>
            <w:r w:rsidR="00D03989" w:rsidRPr="00F65EA2">
              <w:t>”</w:t>
            </w:r>
            <w:r w:rsidR="00885D01">
              <w:t xml:space="preserve"> </w:t>
            </w:r>
            <w:r w:rsidR="00885D01" w:rsidRPr="00885D01">
              <w:t>niewymiennym</w:t>
            </w:r>
            <w:r w:rsidR="00D03989" w:rsidRPr="00F65EA2">
              <w:t xml:space="preserve"> i podaje przykłady</w:t>
            </w:r>
            <w:r w:rsidR="0071025C">
              <w:t>.</w:t>
            </w:r>
          </w:p>
          <w:p w:rsidR="00D03989" w:rsidRPr="00F65EA2" w:rsidRDefault="00D03989" w:rsidP="00E64AE2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D03989" w:rsidRDefault="00D03989" w:rsidP="00E64AE2">
            <w:pPr>
              <w:pStyle w:val="Tekstglowny"/>
            </w:pPr>
            <w:r>
              <w:t>Uczeń:</w:t>
            </w:r>
          </w:p>
          <w:p w:rsidR="00D03989" w:rsidRDefault="00E8177A" w:rsidP="00E64AE2">
            <w:pPr>
              <w:pStyle w:val="Tekstglowny"/>
            </w:pPr>
            <w:r>
              <w:t xml:space="preserve">– </w:t>
            </w:r>
            <w:r w:rsidR="00D03989">
              <w:t>analizuje wybrane przykłady i wskazuje dotyczące ich zasady pisowni</w:t>
            </w:r>
            <w:r w:rsidR="00885D01">
              <w:t xml:space="preserve"> wyrazów z</w:t>
            </w:r>
            <w:r>
              <w:t xml:space="preserve"> </w:t>
            </w:r>
            <w:r w:rsidR="0071025C">
              <w:rPr>
                <w:rFonts w:cs="Times New Roman"/>
              </w:rPr>
              <w:t>„</w:t>
            </w:r>
            <w:r w:rsidR="00D03989">
              <w:t>rz</w:t>
            </w:r>
            <w:r w:rsidR="0071025C">
              <w:rPr>
                <w:rFonts w:cs="Times New Roman"/>
              </w:rPr>
              <w:t>ˮ</w:t>
            </w:r>
            <w:r w:rsidR="00D03989">
              <w:t xml:space="preserve"> lub </w:t>
            </w:r>
            <w:r w:rsidR="0071025C">
              <w:rPr>
                <w:rFonts w:cs="Times New Roman"/>
              </w:rPr>
              <w:t>„</w:t>
            </w:r>
            <w:r w:rsidR="00D03989">
              <w:t>ż</w:t>
            </w:r>
            <w:r w:rsidR="0071025C">
              <w:rPr>
                <w:rFonts w:cs="Times New Roman"/>
              </w:rPr>
              <w:t>ˮ</w:t>
            </w:r>
            <w:r w:rsidR="00885D01">
              <w:t xml:space="preserve"> </w:t>
            </w:r>
            <w:r w:rsidR="00885D01" w:rsidRPr="00885D01">
              <w:t>niewymiennym</w:t>
            </w:r>
            <w:r w:rsidR="0071025C">
              <w:t>,</w:t>
            </w:r>
          </w:p>
          <w:p w:rsidR="00D03989" w:rsidRPr="00545942" w:rsidRDefault="00E8177A" w:rsidP="00E64AE2">
            <w:pPr>
              <w:pStyle w:val="Tekstglowny"/>
            </w:pPr>
            <w:r>
              <w:t xml:space="preserve">– </w:t>
            </w:r>
            <w:r w:rsidR="00D03989" w:rsidRPr="00A13B4D">
              <w:t xml:space="preserve">samodzielnie wykonuje ćwiczenia i dokonuje </w:t>
            </w:r>
            <w:r w:rsidR="00D03989">
              <w:t>auto</w:t>
            </w:r>
            <w:r w:rsidR="00D03989" w:rsidRPr="00A13B4D">
              <w:t>korekty zapisu</w:t>
            </w:r>
            <w:r w:rsidR="00D03989">
              <w:t>, odwołując się do poznanych zasad</w:t>
            </w:r>
            <w:r w:rsidR="0071025C">
              <w:t>.</w:t>
            </w:r>
          </w:p>
        </w:tc>
        <w:tc>
          <w:tcPr>
            <w:tcW w:w="2811" w:type="dxa"/>
            <w:shd w:val="clear" w:color="auto" w:fill="auto"/>
          </w:tcPr>
          <w:p w:rsidR="00D03989" w:rsidRDefault="00D03989" w:rsidP="00E64AE2">
            <w:pPr>
              <w:pStyle w:val="Tekstglowny"/>
            </w:pPr>
            <w:r>
              <w:t>Uczeń:</w:t>
            </w:r>
          </w:p>
          <w:p w:rsidR="00D03989" w:rsidRDefault="00E8177A" w:rsidP="00E64AE2">
            <w:pPr>
              <w:pStyle w:val="Tekstglowny"/>
            </w:pPr>
            <w:r>
              <w:t xml:space="preserve">– </w:t>
            </w:r>
            <w:r w:rsidR="00D03989">
              <w:t>objaśnia potrzebę prawidłowego zapisu wyrazów</w:t>
            </w:r>
            <w:r w:rsidR="00A11192">
              <w:t>,</w:t>
            </w:r>
            <w:r w:rsidR="00D03989">
              <w:t xml:space="preserve"> </w:t>
            </w:r>
          </w:p>
          <w:p w:rsidR="00D03989" w:rsidRDefault="00E8177A" w:rsidP="00E64AE2">
            <w:pPr>
              <w:pStyle w:val="Tekstglowny"/>
            </w:pPr>
            <w:r>
              <w:t xml:space="preserve">– </w:t>
            </w:r>
            <w:r w:rsidR="00D03989">
              <w:t xml:space="preserve">objaśnia dawne procesy warunkujące pisownię </w:t>
            </w:r>
            <w:r w:rsidR="00885D01">
              <w:t xml:space="preserve">wyrazów z </w:t>
            </w:r>
            <w:r w:rsidR="00A11192">
              <w:rPr>
                <w:rFonts w:cs="Times New Roman"/>
              </w:rPr>
              <w:t>„</w:t>
            </w:r>
            <w:r w:rsidR="00D03989">
              <w:t>rz</w:t>
            </w:r>
            <w:r w:rsidR="00A11192">
              <w:rPr>
                <w:rFonts w:cs="Times New Roman"/>
              </w:rPr>
              <w:t>ˮ</w:t>
            </w:r>
            <w:r w:rsidR="00D03989">
              <w:t xml:space="preserve"> lub </w:t>
            </w:r>
            <w:r w:rsidR="00A11192">
              <w:rPr>
                <w:rFonts w:cs="Times New Roman"/>
              </w:rPr>
              <w:t>„</w:t>
            </w:r>
            <w:r w:rsidR="00D03989">
              <w:t>ż</w:t>
            </w:r>
            <w:r w:rsidR="00A11192">
              <w:rPr>
                <w:rFonts w:cs="Times New Roman"/>
              </w:rPr>
              <w:t>ˮ</w:t>
            </w:r>
            <w:r w:rsidR="00885D01">
              <w:t xml:space="preserve"> </w:t>
            </w:r>
            <w:r w:rsidR="00885D01" w:rsidRPr="00885D01">
              <w:t>niewymiennym</w:t>
            </w:r>
            <w:r w:rsidR="00A11192">
              <w:t>.</w:t>
            </w:r>
          </w:p>
          <w:p w:rsidR="00D03989" w:rsidRDefault="00D03989" w:rsidP="00E64AE2">
            <w:pPr>
              <w:pStyle w:val="Tekstglowny"/>
            </w:pPr>
          </w:p>
        </w:tc>
      </w:tr>
      <w:tr w:rsidR="00D03989" w:rsidRPr="00E06EB4" w:rsidTr="00E64AE2">
        <w:tc>
          <w:tcPr>
            <w:tcW w:w="14107" w:type="dxa"/>
            <w:gridSpan w:val="6"/>
            <w:shd w:val="clear" w:color="auto" w:fill="auto"/>
          </w:tcPr>
          <w:p w:rsidR="00D03989" w:rsidRPr="00415980" w:rsidRDefault="00D03989" w:rsidP="000664CB">
            <w:pPr>
              <w:pStyle w:val="Tekstglowny"/>
            </w:pPr>
            <w:r w:rsidRPr="00E9063D">
              <w:rPr>
                <w:rStyle w:val="Bold"/>
              </w:rPr>
              <w:t>Rozdział 7. Świat po Zagładzie</w:t>
            </w:r>
          </w:p>
        </w:tc>
      </w:tr>
      <w:tr w:rsidR="00D03989" w:rsidRPr="00E06EB4" w:rsidTr="00361166">
        <w:tc>
          <w:tcPr>
            <w:tcW w:w="1669" w:type="dxa"/>
            <w:shd w:val="clear" w:color="auto" w:fill="auto"/>
          </w:tcPr>
          <w:p w:rsidR="00D03989" w:rsidRPr="00415980" w:rsidRDefault="009504BC" w:rsidP="00A11192">
            <w:pPr>
              <w:pStyle w:val="Tekstglowny"/>
            </w:pPr>
            <w:r w:rsidRPr="009504BC">
              <w:t xml:space="preserve">52. Zwątpienie – Leopold Staff </w:t>
            </w:r>
            <w:r w:rsidR="00A11192">
              <w:rPr>
                <w:rFonts w:cs="Times New Roman"/>
              </w:rPr>
              <w:t>„</w:t>
            </w:r>
            <w:r w:rsidRPr="009504BC">
              <w:t>Człowiek</w:t>
            </w:r>
            <w:r w:rsidR="00A11192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D03989" w:rsidRDefault="009504BC" w:rsidP="000664CB">
            <w:pPr>
              <w:pStyle w:val="Tekstglowny"/>
            </w:pPr>
            <w:r w:rsidRPr="009504BC">
              <w:t>Uczeń:</w:t>
            </w:r>
          </w:p>
          <w:p w:rsidR="009504BC" w:rsidRDefault="00E8177A" w:rsidP="000664CB">
            <w:pPr>
              <w:pStyle w:val="Tekstglowny"/>
            </w:pPr>
            <w:r>
              <w:t xml:space="preserve">– </w:t>
            </w:r>
            <w:r w:rsidR="009504BC">
              <w:t>czyta zadany tekst poetycki</w:t>
            </w:r>
            <w:r w:rsidR="00A11192">
              <w:t>,</w:t>
            </w:r>
          </w:p>
          <w:p w:rsidR="009504BC" w:rsidRDefault="00E8177A" w:rsidP="000664CB">
            <w:pPr>
              <w:pStyle w:val="Tekstglowny"/>
            </w:pPr>
            <w:r>
              <w:t xml:space="preserve">– </w:t>
            </w:r>
            <w:r w:rsidR="00640D43">
              <w:t>określa tematykę tekstu</w:t>
            </w:r>
            <w:r w:rsidR="00D65A12">
              <w:t>,</w:t>
            </w:r>
          </w:p>
          <w:p w:rsidR="00640D43" w:rsidRDefault="00E8177A">
            <w:pPr>
              <w:pStyle w:val="Tekstglowny"/>
            </w:pPr>
            <w:r>
              <w:t xml:space="preserve">– </w:t>
            </w:r>
            <w:r w:rsidR="00640D43">
              <w:t>określa problematykę tekstu</w:t>
            </w:r>
            <w:r w:rsidR="00D65A12">
              <w:t>.</w:t>
            </w:r>
          </w:p>
          <w:p w:rsidR="00640D43" w:rsidRPr="00415980" w:rsidRDefault="00640D43">
            <w:pPr>
              <w:pStyle w:val="Tekstglowny"/>
              <w:rPr>
                <w:rFonts w:eastAsia="Calibri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D03989" w:rsidRDefault="009504BC" w:rsidP="000664CB">
            <w:pPr>
              <w:pStyle w:val="Tekstglowny"/>
            </w:pPr>
            <w:r w:rsidRPr="009504BC">
              <w:t>Uczeń:</w:t>
            </w:r>
          </w:p>
          <w:p w:rsidR="009504BC" w:rsidRDefault="00E8177A" w:rsidP="000664CB">
            <w:pPr>
              <w:pStyle w:val="Tekstglowny"/>
            </w:pPr>
            <w:r>
              <w:t xml:space="preserve">– </w:t>
            </w:r>
            <w:r w:rsidR="00640D43">
              <w:t>wskazuje związki wiersza z tematyką II wojny światowej</w:t>
            </w:r>
            <w:r w:rsidR="00A11192">
              <w:t>,</w:t>
            </w:r>
          </w:p>
          <w:p w:rsidR="00640D43" w:rsidRDefault="00E8177A" w:rsidP="000664CB">
            <w:pPr>
              <w:pStyle w:val="Tekstglowny"/>
            </w:pPr>
            <w:r>
              <w:t xml:space="preserve">– </w:t>
            </w:r>
            <w:r w:rsidR="00640D43">
              <w:t>charakteryzuje bohatera lirycznego</w:t>
            </w:r>
            <w:r w:rsidR="00A11192">
              <w:t>,</w:t>
            </w:r>
          </w:p>
          <w:p w:rsidR="00640D43" w:rsidRDefault="00E8177A" w:rsidP="000664CB">
            <w:pPr>
              <w:pStyle w:val="Tekstglowny"/>
            </w:pPr>
            <w:r>
              <w:t xml:space="preserve">– </w:t>
            </w:r>
            <w:r w:rsidR="00640D43">
              <w:t>określa nastrój wiersza</w:t>
            </w:r>
            <w:r w:rsidR="00A11192">
              <w:t>,</w:t>
            </w:r>
          </w:p>
          <w:p w:rsidR="00640D43" w:rsidRPr="00415980" w:rsidRDefault="00E8177A" w:rsidP="000664CB">
            <w:pPr>
              <w:pStyle w:val="Tekstglowny"/>
            </w:pPr>
            <w:r>
              <w:t xml:space="preserve">– </w:t>
            </w:r>
            <w:r w:rsidR="00640D43">
              <w:t>wyszukuje funkcjonalne cytaty</w:t>
            </w:r>
            <w:r w:rsidR="00A11192">
              <w:t>.</w:t>
            </w:r>
          </w:p>
        </w:tc>
        <w:tc>
          <w:tcPr>
            <w:tcW w:w="0" w:type="auto"/>
            <w:shd w:val="clear" w:color="auto" w:fill="auto"/>
          </w:tcPr>
          <w:p w:rsidR="00D03989" w:rsidRDefault="009504BC" w:rsidP="000664CB">
            <w:pPr>
              <w:pStyle w:val="Tekstglowny"/>
            </w:pPr>
            <w:r w:rsidRPr="009504BC">
              <w:t>Uczeń:</w:t>
            </w:r>
          </w:p>
          <w:p w:rsidR="00640D43" w:rsidRDefault="00E8177A" w:rsidP="000664CB">
            <w:pPr>
              <w:pStyle w:val="Tekstglowny"/>
            </w:pPr>
            <w:r>
              <w:t xml:space="preserve">– </w:t>
            </w:r>
            <w:r w:rsidR="00640D43">
              <w:t xml:space="preserve">objaśnia celowość użycia wielkiej litery w wyrazie </w:t>
            </w:r>
            <w:r w:rsidR="00A56346">
              <w:rPr>
                <w:rFonts w:cs="Times New Roman"/>
              </w:rPr>
              <w:t>„</w:t>
            </w:r>
            <w:r w:rsidR="00640D43">
              <w:t>Człowiek</w:t>
            </w:r>
            <w:r w:rsidR="00A56346">
              <w:rPr>
                <w:rFonts w:cs="Times New Roman"/>
              </w:rPr>
              <w:t>ˮ</w:t>
            </w:r>
            <w:r w:rsidR="00A56346">
              <w:t>,</w:t>
            </w:r>
          </w:p>
          <w:p w:rsidR="009504BC" w:rsidRDefault="00E8177A" w:rsidP="000664CB">
            <w:pPr>
              <w:pStyle w:val="Tekstglowny"/>
            </w:pPr>
            <w:r>
              <w:t xml:space="preserve">– </w:t>
            </w:r>
            <w:r w:rsidR="00640D43">
              <w:t>określa formę zastosowanego czasownika</w:t>
            </w:r>
            <w:r w:rsidR="00A56346">
              <w:t>,</w:t>
            </w:r>
          </w:p>
          <w:p w:rsidR="00640D43" w:rsidRPr="00415980" w:rsidRDefault="00E8177A" w:rsidP="000664CB">
            <w:pPr>
              <w:pStyle w:val="Tekstglowny"/>
            </w:pPr>
            <w:r>
              <w:t xml:space="preserve">– </w:t>
            </w:r>
            <w:r w:rsidR="00640D43">
              <w:t>dokonuje analizy porównawczej w zakresie nastroju i budowy tekstów</w:t>
            </w:r>
            <w:r w:rsidR="00A56346">
              <w:t>.</w:t>
            </w:r>
          </w:p>
        </w:tc>
        <w:tc>
          <w:tcPr>
            <w:tcW w:w="2678" w:type="dxa"/>
            <w:shd w:val="clear" w:color="auto" w:fill="auto"/>
          </w:tcPr>
          <w:p w:rsidR="00D03989" w:rsidRDefault="009504BC" w:rsidP="000664CB">
            <w:pPr>
              <w:pStyle w:val="Tekstglowny"/>
            </w:pPr>
            <w:r w:rsidRPr="009504BC">
              <w:t>Uczeń:</w:t>
            </w:r>
          </w:p>
          <w:p w:rsidR="009504BC" w:rsidRDefault="00E8177A" w:rsidP="00640D43">
            <w:pPr>
              <w:pStyle w:val="Tekstglowny"/>
            </w:pPr>
            <w:r>
              <w:t xml:space="preserve">– </w:t>
            </w:r>
            <w:r w:rsidR="00640D43">
              <w:t xml:space="preserve">objaśnia funkcję użytej wielkiej litery w rzeczowniku </w:t>
            </w:r>
            <w:r w:rsidR="00D65A12">
              <w:rPr>
                <w:rFonts w:cs="Times New Roman"/>
              </w:rPr>
              <w:t>„</w:t>
            </w:r>
            <w:r w:rsidR="00640D43">
              <w:t>Człowiek</w:t>
            </w:r>
            <w:r w:rsidR="00D65A12">
              <w:rPr>
                <w:rFonts w:cs="Times New Roman"/>
              </w:rPr>
              <w:t>ˮ</w:t>
            </w:r>
            <w:r w:rsidR="00640D43">
              <w:t xml:space="preserve"> i formy</w:t>
            </w:r>
            <w:r w:rsidR="00640D43" w:rsidRPr="00640D43">
              <w:t xml:space="preserve"> zastosowanego czasownika</w:t>
            </w:r>
            <w:r w:rsidR="00D65A12">
              <w:t>,</w:t>
            </w:r>
          </w:p>
          <w:p w:rsidR="00640D43" w:rsidRPr="00415980" w:rsidRDefault="00E8177A" w:rsidP="00640D43">
            <w:pPr>
              <w:pStyle w:val="Tekstglowny"/>
            </w:pPr>
            <w:r>
              <w:t xml:space="preserve">– </w:t>
            </w:r>
            <w:r w:rsidR="00640D43">
              <w:t xml:space="preserve">dokonuje interpretacji porównawczej dwóch tekstów </w:t>
            </w:r>
            <w:r w:rsidR="00F00A2E">
              <w:t xml:space="preserve">L. </w:t>
            </w:r>
            <w:r w:rsidR="00640D43">
              <w:t>Staffa, uwzględniającej konteksty historycznoliterackie</w:t>
            </w:r>
            <w:r w:rsidR="00F00A2E">
              <w:t>.</w:t>
            </w:r>
            <w:r w:rsidR="00640D43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D03989" w:rsidRDefault="009504BC" w:rsidP="000664CB">
            <w:pPr>
              <w:pStyle w:val="Tekstglowny"/>
            </w:pPr>
            <w:r>
              <w:t>Uczeń:</w:t>
            </w:r>
          </w:p>
          <w:p w:rsidR="009504BC" w:rsidRPr="00415980" w:rsidRDefault="00E8177A" w:rsidP="00640D43">
            <w:pPr>
              <w:pStyle w:val="Tekstglowny"/>
            </w:pPr>
            <w:r>
              <w:t xml:space="preserve">– </w:t>
            </w:r>
            <w:r w:rsidR="009504BC">
              <w:t xml:space="preserve">dokonuje analizy i interpretacji wiersza L. Staffa w kontekście </w:t>
            </w:r>
            <w:r w:rsidR="00640D43">
              <w:t xml:space="preserve">całości </w:t>
            </w:r>
            <w:r w:rsidR="009504BC">
              <w:t xml:space="preserve">jego </w:t>
            </w:r>
            <w:r w:rsidR="00640D43">
              <w:t>twórczości</w:t>
            </w:r>
            <w:r w:rsidR="00A11192">
              <w:t>.</w:t>
            </w:r>
          </w:p>
        </w:tc>
      </w:tr>
      <w:tr w:rsidR="00640D43" w:rsidRPr="00E06EB4" w:rsidTr="00361166">
        <w:tc>
          <w:tcPr>
            <w:tcW w:w="1669" w:type="dxa"/>
            <w:shd w:val="clear" w:color="auto" w:fill="auto"/>
          </w:tcPr>
          <w:p w:rsidR="00640D43" w:rsidRPr="009504BC" w:rsidRDefault="00640D43" w:rsidP="00F00A2E">
            <w:pPr>
              <w:pStyle w:val="Tekstglowny"/>
            </w:pPr>
            <w:r w:rsidRPr="00640D43">
              <w:t xml:space="preserve">53. W poszukiwaniu utraconych wartości – Tadeusz Różewicz </w:t>
            </w:r>
            <w:r w:rsidR="00F00A2E">
              <w:rPr>
                <w:rFonts w:cs="Times New Roman"/>
              </w:rPr>
              <w:t>„</w:t>
            </w:r>
            <w:r w:rsidRPr="00640D43">
              <w:t>Ocalony</w:t>
            </w:r>
            <w:r w:rsidR="00F00A2E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640D43" w:rsidRPr="00640D43" w:rsidRDefault="00640D43" w:rsidP="00640D43">
            <w:pPr>
              <w:pStyle w:val="Tekstglowny"/>
            </w:pPr>
            <w:r w:rsidRPr="00640D43">
              <w:t>Uczeń:</w:t>
            </w:r>
          </w:p>
          <w:p w:rsidR="00640D43" w:rsidRPr="00640D43" w:rsidRDefault="00E8177A" w:rsidP="00640D43">
            <w:pPr>
              <w:pStyle w:val="Tekstglowny"/>
            </w:pPr>
            <w:r>
              <w:t xml:space="preserve">– </w:t>
            </w:r>
            <w:r w:rsidR="00640D43" w:rsidRPr="00640D43">
              <w:t>czyta zadany tekst poetycki</w:t>
            </w:r>
            <w:r w:rsidR="00D65A12">
              <w:t>,</w:t>
            </w:r>
          </w:p>
          <w:p w:rsidR="00640D43" w:rsidRPr="00640D43" w:rsidRDefault="00E8177A" w:rsidP="00640D43">
            <w:pPr>
              <w:pStyle w:val="Tekstglowny"/>
            </w:pPr>
            <w:r>
              <w:t xml:space="preserve">– </w:t>
            </w:r>
            <w:r w:rsidR="00640D43" w:rsidRPr="00640D43">
              <w:t>określa tematykę tekstu</w:t>
            </w:r>
            <w:r w:rsidR="00D65A12">
              <w:t>,</w:t>
            </w:r>
          </w:p>
          <w:p w:rsidR="00640D43" w:rsidRDefault="00E8177A" w:rsidP="00640D43">
            <w:pPr>
              <w:pStyle w:val="Tekstglowny"/>
            </w:pPr>
            <w:r>
              <w:t xml:space="preserve">– </w:t>
            </w:r>
            <w:r w:rsidR="00640D43" w:rsidRPr="00640D43">
              <w:t>określa problematykę tekstu</w:t>
            </w:r>
            <w:r w:rsidR="00D65A12">
              <w:t>,</w:t>
            </w:r>
          </w:p>
          <w:p w:rsidR="00640D43" w:rsidRPr="009504BC" w:rsidRDefault="00E8177A" w:rsidP="00640D43">
            <w:pPr>
              <w:pStyle w:val="Tekstglowny"/>
            </w:pPr>
            <w:r>
              <w:t xml:space="preserve">– </w:t>
            </w:r>
            <w:r w:rsidR="00640D43">
              <w:t>z pomocą nauczyciela charakteryzuje podmiot mówiący w wierszu</w:t>
            </w:r>
            <w:r w:rsidR="00D65A12">
              <w:t>.</w:t>
            </w:r>
          </w:p>
        </w:tc>
        <w:tc>
          <w:tcPr>
            <w:tcW w:w="2256" w:type="dxa"/>
            <w:shd w:val="clear" w:color="auto" w:fill="auto"/>
          </w:tcPr>
          <w:p w:rsidR="00640D43" w:rsidRDefault="00640D43" w:rsidP="000664CB">
            <w:pPr>
              <w:pStyle w:val="Tekstglowny"/>
            </w:pPr>
            <w:r>
              <w:t>Uczeń:</w:t>
            </w:r>
          </w:p>
          <w:p w:rsidR="00640D43" w:rsidRDefault="00E8177A" w:rsidP="000664CB">
            <w:pPr>
              <w:pStyle w:val="Tekstglowny"/>
            </w:pPr>
            <w:r>
              <w:t xml:space="preserve">– </w:t>
            </w:r>
            <w:r w:rsidR="00640D43">
              <w:t>wskazuje związki treści i wymowy wiersza z biografią autora</w:t>
            </w:r>
            <w:r w:rsidR="00D65A12">
              <w:t>,</w:t>
            </w:r>
          </w:p>
          <w:p w:rsidR="00640D43" w:rsidRDefault="00E8177A" w:rsidP="000664CB">
            <w:pPr>
              <w:pStyle w:val="Tekstglowny"/>
            </w:pPr>
            <w:r>
              <w:t xml:space="preserve">– </w:t>
            </w:r>
            <w:r w:rsidR="00640D43" w:rsidRPr="00640D43">
              <w:t>charakteryzuje podmiot mówiący w wierszu</w:t>
            </w:r>
            <w:r w:rsidR="00D65A12">
              <w:t>,</w:t>
            </w:r>
          </w:p>
          <w:p w:rsidR="00A10362" w:rsidRDefault="00E8177A" w:rsidP="000664CB">
            <w:pPr>
              <w:pStyle w:val="Tekstglowny"/>
            </w:pPr>
            <w:r>
              <w:t xml:space="preserve">– </w:t>
            </w:r>
            <w:r w:rsidR="00A10362">
              <w:t xml:space="preserve">nazywa cechy </w:t>
            </w:r>
            <w:r w:rsidR="00A10362" w:rsidRPr="00A10362">
              <w:t>człowieka doświadczonego przez wojnę</w:t>
            </w:r>
            <w:r w:rsidR="00D65A12">
              <w:t>,</w:t>
            </w:r>
          </w:p>
          <w:p w:rsidR="00A10362" w:rsidRPr="009504BC" w:rsidRDefault="00E8177A" w:rsidP="000664CB">
            <w:pPr>
              <w:pStyle w:val="Tekstglowny"/>
            </w:pPr>
            <w:r>
              <w:t xml:space="preserve">– </w:t>
            </w:r>
            <w:r w:rsidR="00A10362" w:rsidRPr="00A10362">
              <w:t>nazywa zastosowane środki artystycznego wyrazu</w:t>
            </w:r>
            <w:r w:rsidR="00D65A12">
              <w:t>.</w:t>
            </w:r>
          </w:p>
        </w:tc>
        <w:tc>
          <w:tcPr>
            <w:tcW w:w="0" w:type="auto"/>
            <w:shd w:val="clear" w:color="auto" w:fill="auto"/>
          </w:tcPr>
          <w:p w:rsidR="00640D43" w:rsidRDefault="00A10362" w:rsidP="000664CB">
            <w:pPr>
              <w:pStyle w:val="Tekstglowny"/>
            </w:pPr>
            <w:r>
              <w:t>Uczeń:</w:t>
            </w:r>
          </w:p>
          <w:p w:rsidR="00A10362" w:rsidRDefault="00E8177A" w:rsidP="000664CB">
            <w:pPr>
              <w:pStyle w:val="Tekstglowny"/>
            </w:pPr>
            <w:r>
              <w:t xml:space="preserve">– </w:t>
            </w:r>
            <w:r w:rsidR="00A10362">
              <w:t>nazywa wartości utracone przez człowieka doświadczonego przez wojnę</w:t>
            </w:r>
            <w:r w:rsidR="00D65A12">
              <w:t>,</w:t>
            </w:r>
          </w:p>
          <w:p w:rsidR="00A10362" w:rsidRDefault="00E8177A" w:rsidP="000664CB">
            <w:pPr>
              <w:pStyle w:val="Tekstglowny"/>
            </w:pPr>
            <w:r>
              <w:t xml:space="preserve">– </w:t>
            </w:r>
            <w:r w:rsidR="00A10362">
              <w:t>wskazuje warunek odbudowy systemu wartości</w:t>
            </w:r>
            <w:r w:rsidR="00D65A12">
              <w:t>,</w:t>
            </w:r>
          </w:p>
          <w:p w:rsidR="00A10362" w:rsidRPr="009504BC" w:rsidRDefault="00E8177A" w:rsidP="000664CB">
            <w:pPr>
              <w:pStyle w:val="Tekstglowny"/>
            </w:pPr>
            <w:r>
              <w:t xml:space="preserve">– </w:t>
            </w:r>
            <w:r w:rsidR="00A10362">
              <w:t>tworzy wizerunek człowieka doświadczonego przez wojnę</w:t>
            </w:r>
            <w:r w:rsidR="00D65A12">
              <w:t>.</w:t>
            </w:r>
          </w:p>
        </w:tc>
        <w:tc>
          <w:tcPr>
            <w:tcW w:w="2678" w:type="dxa"/>
            <w:shd w:val="clear" w:color="auto" w:fill="auto"/>
          </w:tcPr>
          <w:p w:rsidR="00640D43" w:rsidRDefault="00A10362" w:rsidP="000664CB">
            <w:pPr>
              <w:pStyle w:val="Tekstglowny"/>
            </w:pPr>
            <w:r>
              <w:t>Uczeń:</w:t>
            </w:r>
          </w:p>
          <w:p w:rsidR="00A10362" w:rsidRDefault="00E8177A" w:rsidP="00A10362">
            <w:pPr>
              <w:pStyle w:val="Tekstglowny"/>
            </w:pPr>
            <w:r>
              <w:t xml:space="preserve">– </w:t>
            </w:r>
            <w:r w:rsidR="00F00A2E">
              <w:t xml:space="preserve">określa </w:t>
            </w:r>
            <w:r w:rsidR="00A10362">
              <w:t>funkcję zastosowanych środków artystycznego wyrazu</w:t>
            </w:r>
            <w:r w:rsidR="00F00A2E">
              <w:t>,</w:t>
            </w:r>
          </w:p>
          <w:p w:rsidR="00A10362" w:rsidRDefault="00E8177A" w:rsidP="00A10362">
            <w:pPr>
              <w:pStyle w:val="Tekstglowny"/>
            </w:pPr>
            <w:r>
              <w:t xml:space="preserve">– </w:t>
            </w:r>
            <w:r w:rsidR="00A10362">
              <w:t>odczytuje wymowę wiersza w kontekście całego pokolenia</w:t>
            </w:r>
            <w:r w:rsidR="00D65A12">
              <w:t>,</w:t>
            </w:r>
          </w:p>
          <w:p w:rsidR="00A10362" w:rsidRDefault="00E8177A" w:rsidP="00A10362">
            <w:pPr>
              <w:pStyle w:val="Tekstglowny"/>
            </w:pPr>
            <w:r>
              <w:t xml:space="preserve">– </w:t>
            </w:r>
            <w:r w:rsidR="00A10362">
              <w:t xml:space="preserve">stawia hipotezy dotyczące </w:t>
            </w:r>
            <w:r w:rsidR="00D65A12">
              <w:rPr>
                <w:rFonts w:cs="Times New Roman"/>
              </w:rPr>
              <w:t>„</w:t>
            </w:r>
            <w:r w:rsidR="00A10362">
              <w:t>nauczyciela</w:t>
            </w:r>
            <w:r w:rsidR="00D65A12">
              <w:rPr>
                <w:rFonts w:cs="Times New Roman"/>
              </w:rPr>
              <w:t>ˮ</w:t>
            </w:r>
            <w:r w:rsidR="00A10362">
              <w:t xml:space="preserve"> i </w:t>
            </w:r>
            <w:r w:rsidR="00D65A12">
              <w:rPr>
                <w:rFonts w:cs="Times New Roman"/>
              </w:rPr>
              <w:t>„</w:t>
            </w:r>
            <w:r w:rsidR="00A10362">
              <w:t>mistrza</w:t>
            </w:r>
            <w:r w:rsidR="00D65A12">
              <w:rPr>
                <w:rFonts w:cs="Times New Roman"/>
              </w:rPr>
              <w:t>ˮ</w:t>
            </w:r>
            <w:r w:rsidR="00D65A12">
              <w:t>,</w:t>
            </w:r>
          </w:p>
          <w:p w:rsidR="00A10362" w:rsidRPr="009504BC" w:rsidRDefault="00E8177A" w:rsidP="00A10362">
            <w:pPr>
              <w:pStyle w:val="Tekstglowny"/>
            </w:pPr>
            <w:r>
              <w:t xml:space="preserve">– </w:t>
            </w:r>
            <w:r w:rsidR="00A10362">
              <w:t>wskazuje odwołania do Biblii</w:t>
            </w:r>
            <w:r w:rsidR="00D65A12">
              <w:t>.</w:t>
            </w:r>
          </w:p>
        </w:tc>
        <w:tc>
          <w:tcPr>
            <w:tcW w:w="2811" w:type="dxa"/>
            <w:shd w:val="clear" w:color="auto" w:fill="auto"/>
          </w:tcPr>
          <w:p w:rsidR="00640D43" w:rsidRDefault="00A10362" w:rsidP="000664CB">
            <w:pPr>
              <w:pStyle w:val="Tekstglowny"/>
            </w:pPr>
            <w:r>
              <w:t>Uczeń:</w:t>
            </w:r>
          </w:p>
          <w:p w:rsidR="00A10362" w:rsidRDefault="00E8177A" w:rsidP="00506C4A">
            <w:pPr>
              <w:pStyle w:val="Tekstglowny"/>
            </w:pPr>
            <w:r>
              <w:t xml:space="preserve">– </w:t>
            </w:r>
            <w:r w:rsidR="00A10362" w:rsidRPr="00A10362">
              <w:t xml:space="preserve">dokonuje analizy i interpretacji wiersza </w:t>
            </w:r>
            <w:r w:rsidR="00A10362">
              <w:t>T. Różewicza</w:t>
            </w:r>
            <w:r w:rsidR="00A10362" w:rsidRPr="00A10362">
              <w:t xml:space="preserve"> w kontekście całości jego twórczości</w:t>
            </w:r>
            <w:r w:rsidR="00F00A2E">
              <w:t>.</w:t>
            </w:r>
          </w:p>
        </w:tc>
      </w:tr>
      <w:tr w:rsidR="00A10362" w:rsidRPr="00E06EB4" w:rsidTr="00361166">
        <w:tc>
          <w:tcPr>
            <w:tcW w:w="1669" w:type="dxa"/>
            <w:shd w:val="clear" w:color="auto" w:fill="auto"/>
          </w:tcPr>
          <w:p w:rsidR="00A10362" w:rsidRPr="00640D43" w:rsidRDefault="00A10362" w:rsidP="00A86BCA">
            <w:pPr>
              <w:pStyle w:val="Tekstglowny"/>
            </w:pPr>
            <w:r w:rsidRPr="00A10362">
              <w:t xml:space="preserve">54. Wszystko może się znowu wydarzyć? Kazimierz Wierzyński </w:t>
            </w:r>
            <w:r w:rsidR="00A86BCA">
              <w:rPr>
                <w:rFonts w:cs="Times New Roman"/>
              </w:rPr>
              <w:t>„</w:t>
            </w:r>
            <w:r w:rsidRPr="00A10362">
              <w:t>Dialog przy fajce</w:t>
            </w:r>
            <w:r w:rsidR="00A86BCA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A10362" w:rsidRDefault="00A52C41" w:rsidP="00640D43">
            <w:pPr>
              <w:pStyle w:val="Tekstglowny"/>
            </w:pPr>
            <w:r>
              <w:t>Uczeń:</w:t>
            </w:r>
          </w:p>
          <w:p w:rsidR="00A52C41" w:rsidRDefault="00E8177A" w:rsidP="00640D43">
            <w:pPr>
              <w:pStyle w:val="Tekstglowny"/>
            </w:pPr>
            <w:r>
              <w:t xml:space="preserve">– </w:t>
            </w:r>
            <w:r w:rsidR="00A52C41">
              <w:t>czyta wskazany tekst poetycki</w:t>
            </w:r>
            <w:r w:rsidR="00A86BCA">
              <w:t>,</w:t>
            </w:r>
          </w:p>
          <w:p w:rsidR="00A52C41" w:rsidRDefault="00E8177A" w:rsidP="00640D43">
            <w:pPr>
              <w:pStyle w:val="Tekstglowny"/>
            </w:pPr>
            <w:r>
              <w:t xml:space="preserve">– </w:t>
            </w:r>
            <w:r w:rsidR="00A52C41">
              <w:t>wskazuje czasowniki użyte przez podmiot liryczny</w:t>
            </w:r>
            <w:r w:rsidR="00A86BCA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wskazuje epitety opisujące podmiot liryczny</w:t>
            </w:r>
            <w:r w:rsidR="00A86BCA">
              <w:t>.</w:t>
            </w:r>
          </w:p>
          <w:p w:rsidR="00506C4A" w:rsidRPr="00640D43" w:rsidRDefault="00506C4A" w:rsidP="00506C4A">
            <w:pPr>
              <w:pStyle w:val="Tekstglowny"/>
            </w:pPr>
          </w:p>
        </w:tc>
        <w:tc>
          <w:tcPr>
            <w:tcW w:w="2256" w:type="dxa"/>
            <w:shd w:val="clear" w:color="auto" w:fill="auto"/>
          </w:tcPr>
          <w:p w:rsidR="00A10362" w:rsidRDefault="00A52C41" w:rsidP="000664CB">
            <w:pPr>
              <w:pStyle w:val="Tekstglowny"/>
            </w:pPr>
            <w:r w:rsidRPr="00A52C41">
              <w:t>Uczeń: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określa formy gramatyczne użytych przez podmiot liryczny czasowników</w:t>
            </w:r>
            <w:r w:rsidR="00A86BCA">
              <w:t>,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wskazuje nawiązania do wydarzeń II wojny światowej</w:t>
            </w:r>
            <w:r w:rsidR="00A86BCA">
              <w:t>,</w:t>
            </w:r>
          </w:p>
          <w:p w:rsidR="00A86BCA" w:rsidRDefault="00E8177A" w:rsidP="00506C4A">
            <w:pPr>
              <w:pStyle w:val="Tekstglowny"/>
            </w:pPr>
            <w:r>
              <w:t xml:space="preserve">– </w:t>
            </w:r>
            <w:r w:rsidR="00A52C41">
              <w:t>wyszukuje funkcjonalne cytaty</w:t>
            </w:r>
            <w:r w:rsidR="00A86BCA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podaje propozycje odczytania przesłania utworu</w:t>
            </w:r>
            <w:r w:rsidR="00A86BCA">
              <w:t>.</w:t>
            </w:r>
          </w:p>
          <w:p w:rsidR="00A52C41" w:rsidRDefault="00A52C41" w:rsidP="000664CB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A10362" w:rsidRDefault="00A52C41" w:rsidP="000664CB">
            <w:pPr>
              <w:pStyle w:val="Tekstglowny"/>
            </w:pPr>
            <w:r w:rsidRPr="00A52C41">
              <w:t>Uczeń: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określa, w czyim imieniu wypowiada się podmiot liryczny</w:t>
            </w:r>
            <w:r w:rsidR="00A86BCA">
              <w:t>,</w:t>
            </w:r>
            <w:r w:rsidR="00A52C41">
              <w:t xml:space="preserve"> 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określa funkcję nawiązań</w:t>
            </w:r>
            <w:r w:rsidR="00A52C41" w:rsidRPr="00A52C41">
              <w:t xml:space="preserve"> do wydarzeń II wojny światowej</w:t>
            </w:r>
            <w:r w:rsidR="00A86BCA">
              <w:t>,</w:t>
            </w:r>
          </w:p>
          <w:p w:rsidR="00A52C41" w:rsidRDefault="00E8177A" w:rsidP="00A52C41">
            <w:pPr>
              <w:pStyle w:val="Tekstglowny"/>
            </w:pPr>
            <w:r>
              <w:t xml:space="preserve">– </w:t>
            </w:r>
            <w:r w:rsidR="00A52C41">
              <w:t>określa ton wypowiedzi podmiotu lirycznego</w:t>
            </w:r>
            <w:r w:rsidR="00A86BCA">
              <w:t>,</w:t>
            </w:r>
          </w:p>
          <w:p w:rsidR="00A52C41" w:rsidRDefault="00E8177A" w:rsidP="00A52C41">
            <w:pPr>
              <w:pStyle w:val="Tekstglowny"/>
            </w:pPr>
            <w:r>
              <w:t xml:space="preserve">– </w:t>
            </w:r>
            <w:r w:rsidR="00A52C41">
              <w:t>odczytuje znaczenie tytułu wiersza</w:t>
            </w:r>
            <w:r w:rsidR="00A86BCA">
              <w:t>,</w:t>
            </w:r>
          </w:p>
          <w:p w:rsidR="00A52C41" w:rsidRDefault="00E8177A" w:rsidP="00A86BCA">
            <w:pPr>
              <w:pStyle w:val="Tekstglowny"/>
            </w:pPr>
            <w:r>
              <w:t xml:space="preserve">– </w:t>
            </w:r>
            <w:r w:rsidR="00506C4A">
              <w:t xml:space="preserve">uzasadnia </w:t>
            </w:r>
            <w:r w:rsidR="00A86BCA">
              <w:t xml:space="preserve">swoje </w:t>
            </w:r>
            <w:r w:rsidR="00506C4A">
              <w:t>hipotezy dotyczące przesłania wiersza</w:t>
            </w:r>
            <w:r w:rsidR="00A86BCA">
              <w:t>.</w:t>
            </w:r>
          </w:p>
        </w:tc>
        <w:tc>
          <w:tcPr>
            <w:tcW w:w="2678" w:type="dxa"/>
            <w:shd w:val="clear" w:color="auto" w:fill="auto"/>
          </w:tcPr>
          <w:p w:rsidR="00A10362" w:rsidRDefault="00A52C41" w:rsidP="000664CB">
            <w:pPr>
              <w:pStyle w:val="Tekstglowny"/>
            </w:pPr>
            <w:r w:rsidRPr="00A52C41">
              <w:t>Uczeń: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określa funkcję form gramatycznych</w:t>
            </w:r>
            <w:r w:rsidR="00A52C41" w:rsidRPr="00A52C41">
              <w:t xml:space="preserve"> </w:t>
            </w:r>
            <w:r w:rsidR="00A86BCA">
              <w:t xml:space="preserve">czasowników </w:t>
            </w:r>
            <w:r w:rsidR="00A52C41" w:rsidRPr="00A52C41">
              <w:t>użytych przez podmiot liryczny</w:t>
            </w:r>
            <w:r w:rsidR="00A86BCA">
              <w:t>,</w:t>
            </w:r>
            <w:r w:rsidR="00A52C41">
              <w:t xml:space="preserve"> </w:t>
            </w:r>
          </w:p>
          <w:p w:rsidR="00A52C41" w:rsidRDefault="00E8177A" w:rsidP="00A52C41">
            <w:pPr>
              <w:pStyle w:val="Tekstglowny"/>
            </w:pPr>
            <w:r>
              <w:t xml:space="preserve">– </w:t>
            </w:r>
            <w:r w:rsidR="00A52C41">
              <w:t>nazywa funkcję epitetów</w:t>
            </w:r>
            <w:r w:rsidR="00A52C41" w:rsidRPr="00A52C41">
              <w:t xml:space="preserve"> opisując</w:t>
            </w:r>
            <w:r w:rsidR="00A52C41">
              <w:t>ych</w:t>
            </w:r>
            <w:r w:rsidR="00A52C41" w:rsidRPr="00A52C41">
              <w:t xml:space="preserve"> podmiot liryczny</w:t>
            </w:r>
            <w:r w:rsidR="00A86BCA">
              <w:t>,</w:t>
            </w:r>
          </w:p>
          <w:p w:rsidR="00A52C41" w:rsidRDefault="00E8177A" w:rsidP="00A52C41">
            <w:pPr>
              <w:pStyle w:val="Tekstglowny"/>
            </w:pPr>
            <w:r>
              <w:t xml:space="preserve">– </w:t>
            </w:r>
            <w:r w:rsidR="00A52C41">
              <w:t>interpretuje wymowę tonu wypowiedzi w kontekście problematyki wiersza</w:t>
            </w:r>
            <w:r w:rsidR="00A86BCA">
              <w:t>,</w:t>
            </w:r>
          </w:p>
          <w:p w:rsidR="00A52C41" w:rsidRDefault="00E8177A" w:rsidP="00A52C41">
            <w:pPr>
              <w:pStyle w:val="Tekstglowny"/>
            </w:pPr>
            <w:r>
              <w:t xml:space="preserve">– </w:t>
            </w:r>
            <w:r w:rsidR="00A52C41">
              <w:t>interpret</w:t>
            </w:r>
            <w:r w:rsidR="00A52C41" w:rsidRPr="00A52C41">
              <w:t>uje znaczenie tytułu wiersza</w:t>
            </w:r>
            <w:r w:rsidR="00A86BCA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formułuje przesłanie wiersza w postaci zdań rozkazujących</w:t>
            </w:r>
            <w:r w:rsidR="00A86BCA">
              <w:t>.</w:t>
            </w:r>
          </w:p>
        </w:tc>
        <w:tc>
          <w:tcPr>
            <w:tcW w:w="2811" w:type="dxa"/>
            <w:shd w:val="clear" w:color="auto" w:fill="auto"/>
          </w:tcPr>
          <w:p w:rsidR="00A10362" w:rsidRDefault="00A52C41" w:rsidP="000664CB">
            <w:pPr>
              <w:pStyle w:val="Tekstglowny"/>
            </w:pPr>
            <w:r w:rsidRPr="00A52C41">
              <w:t>Uczeń:</w:t>
            </w:r>
          </w:p>
          <w:p w:rsidR="00A52C41" w:rsidRDefault="00E8177A" w:rsidP="000664CB">
            <w:pPr>
              <w:pStyle w:val="Tekstglowny"/>
            </w:pPr>
            <w:r>
              <w:t xml:space="preserve">– </w:t>
            </w:r>
            <w:r w:rsidR="00A52C41">
              <w:t>wskazuje źródło skojarzeń podmiotu lirycznego</w:t>
            </w:r>
            <w:r w:rsidR="00E60269">
              <w:t>,</w:t>
            </w:r>
          </w:p>
          <w:p w:rsidR="00A52C41" w:rsidRDefault="00E8177A" w:rsidP="00506C4A">
            <w:pPr>
              <w:pStyle w:val="Tekstglowny"/>
            </w:pPr>
            <w:r>
              <w:t xml:space="preserve">– </w:t>
            </w:r>
            <w:r w:rsidR="00506C4A" w:rsidRPr="00506C4A">
              <w:t xml:space="preserve">dokonuje analizy i interpretacji wiersza </w:t>
            </w:r>
            <w:r w:rsidR="00506C4A">
              <w:t>K. Wierzyńskiego</w:t>
            </w:r>
            <w:r w:rsidR="00506C4A" w:rsidRPr="00506C4A">
              <w:t xml:space="preserve"> w kontekście </w:t>
            </w:r>
            <w:r w:rsidR="00506C4A">
              <w:t>wcześniejszych utworów</w:t>
            </w:r>
            <w:r w:rsidR="00E60269">
              <w:t>.</w:t>
            </w:r>
          </w:p>
        </w:tc>
      </w:tr>
      <w:tr w:rsidR="00A10362" w:rsidRPr="00E06EB4" w:rsidTr="00361166">
        <w:tc>
          <w:tcPr>
            <w:tcW w:w="1669" w:type="dxa"/>
            <w:shd w:val="clear" w:color="auto" w:fill="auto"/>
          </w:tcPr>
          <w:p w:rsidR="00A10362" w:rsidRPr="00A10362" w:rsidRDefault="00A10362" w:rsidP="00E60269">
            <w:pPr>
              <w:pStyle w:val="Tekstglowny"/>
            </w:pPr>
            <w:r>
              <w:t xml:space="preserve">55., 56. </w:t>
            </w:r>
            <w:r w:rsidRPr="000D4A79">
              <w:t xml:space="preserve">Współczesny heros – Andrzej Szczypiorski </w:t>
            </w:r>
            <w:r w:rsidR="00E60269">
              <w:rPr>
                <w:rFonts w:cs="Times New Roman"/>
              </w:rPr>
              <w:t>„</w:t>
            </w:r>
            <w:r w:rsidRPr="000D4A79">
              <w:t>O Kazimierzu Moczarskim</w:t>
            </w:r>
            <w:r w:rsidR="00E60269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A10362" w:rsidRDefault="00506C4A" w:rsidP="00640D43">
            <w:pPr>
              <w:pStyle w:val="Tekstglowny"/>
            </w:pPr>
            <w:r w:rsidRPr="00506C4A">
              <w:t>Uczeń:</w:t>
            </w:r>
          </w:p>
          <w:p w:rsidR="00506C4A" w:rsidRDefault="00E8177A" w:rsidP="00640D43">
            <w:pPr>
              <w:pStyle w:val="Tekstglowny"/>
            </w:pPr>
            <w:r>
              <w:t xml:space="preserve">– </w:t>
            </w:r>
            <w:r w:rsidR="00506C4A">
              <w:t>korzysta ze słownika frazeologicznego</w:t>
            </w:r>
            <w:r w:rsidR="00E60269">
              <w:t xml:space="preserve"> i</w:t>
            </w:r>
            <w:r w:rsidR="00506C4A">
              <w:t xml:space="preserve"> objaśnia znaczenie </w:t>
            </w:r>
            <w:r w:rsidR="00E60269">
              <w:t>podanych</w:t>
            </w:r>
            <w:r w:rsidR="00506C4A">
              <w:t xml:space="preserve"> związków frazeologicznych</w:t>
            </w:r>
            <w:r w:rsidR="00E60269">
              <w:t>,</w:t>
            </w:r>
          </w:p>
          <w:p w:rsidR="00506C4A" w:rsidRDefault="00E8177A" w:rsidP="00640D43">
            <w:pPr>
              <w:pStyle w:val="Tekstglowny"/>
            </w:pPr>
            <w:r>
              <w:t xml:space="preserve">– </w:t>
            </w:r>
            <w:r w:rsidR="00506C4A">
              <w:t>czyta fragment tekstu</w:t>
            </w:r>
            <w:r w:rsidR="00E60269">
              <w:t>,</w:t>
            </w:r>
          </w:p>
          <w:p w:rsidR="00506C4A" w:rsidRPr="00640D43" w:rsidRDefault="00E8177A" w:rsidP="00640D43">
            <w:pPr>
              <w:pStyle w:val="Tekstglowny"/>
            </w:pPr>
            <w:r>
              <w:t xml:space="preserve">– </w:t>
            </w:r>
            <w:r w:rsidR="00506C4A">
              <w:t>wyszukuje w tekście informacje na temat K. Moczarskiego</w:t>
            </w:r>
            <w:r w:rsidR="00E60269">
              <w:t>.</w:t>
            </w:r>
          </w:p>
        </w:tc>
        <w:tc>
          <w:tcPr>
            <w:tcW w:w="2256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 xml:space="preserve">tworzy rodzinę wyrazów słowa </w:t>
            </w:r>
            <w:r w:rsidR="00E60269">
              <w:rPr>
                <w:rFonts w:cs="Times New Roman"/>
              </w:rPr>
              <w:t>„</w:t>
            </w:r>
            <w:r w:rsidR="00506C4A">
              <w:t>heros</w:t>
            </w:r>
            <w:r w:rsidR="00E60269">
              <w:rPr>
                <w:rFonts w:cs="Times New Roman"/>
              </w:rPr>
              <w:t>ˮ</w:t>
            </w:r>
            <w:r w:rsidR="00E60269">
              <w:t>,</w:t>
            </w:r>
            <w:r w:rsidR="00506C4A">
              <w:t xml:space="preserve"> 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charakteryzuje herosa</w:t>
            </w:r>
            <w:r w:rsidR="00E60269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wyszukuje funkcjonalne cytaty</w:t>
            </w:r>
            <w:r w:rsidR="00E60269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wskazuje cechy bohatera</w:t>
            </w:r>
            <w:r w:rsidR="00E60269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>zabiera głos w dyskusji</w:t>
            </w:r>
            <w:r w:rsidR="00E60269">
              <w:t>,</w:t>
            </w:r>
          </w:p>
          <w:p w:rsidR="00506C4A" w:rsidRDefault="00E8177A" w:rsidP="00506C4A">
            <w:pPr>
              <w:pStyle w:val="Tekstglowny"/>
            </w:pPr>
            <w:r>
              <w:t xml:space="preserve">– </w:t>
            </w:r>
            <w:r w:rsidR="00506C4A">
              <w:t xml:space="preserve">dokonuje operacji na tekście </w:t>
            </w:r>
            <w:r>
              <w:t xml:space="preserve">– </w:t>
            </w:r>
            <w:r w:rsidR="00506C4A">
              <w:t>formułuje poglądy bohatera w postaci tez</w:t>
            </w:r>
            <w:r w:rsidR="00E60269">
              <w:t>.</w:t>
            </w:r>
          </w:p>
        </w:tc>
        <w:tc>
          <w:tcPr>
            <w:tcW w:w="0" w:type="auto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>na podstawie analizy tekstu określa system wartości bohatera i dokonuje jego wartościowania</w:t>
            </w:r>
            <w:r w:rsidR="00F875DD">
              <w:t>,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>ocenia podejmowane przez niego działania na rzecz Polski</w:t>
            </w:r>
            <w:r w:rsidR="00F875DD">
              <w:t>.</w:t>
            </w:r>
          </w:p>
        </w:tc>
        <w:tc>
          <w:tcPr>
            <w:tcW w:w="2678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>analizując zgromadzony materiał, uzasadnia, że K. Moczarskiego można nazwać herosem</w:t>
            </w:r>
            <w:r w:rsidR="00F875DD">
              <w:t>,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>zabierając głos w dyskusji</w:t>
            </w:r>
            <w:r w:rsidR="00F875DD">
              <w:t>,</w:t>
            </w:r>
            <w:r w:rsidR="00506C4A">
              <w:t xml:space="preserve"> wykorzystuje zgromadzony materiał w funkcji argumentów, hierarchizuje je</w:t>
            </w:r>
            <w:r w:rsidR="00F875DD">
              <w:t>.</w:t>
            </w:r>
          </w:p>
        </w:tc>
        <w:tc>
          <w:tcPr>
            <w:tcW w:w="2811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 xml:space="preserve">określa funkcję przedmowy do tekstu </w:t>
            </w:r>
            <w:r w:rsidR="00F875DD">
              <w:rPr>
                <w:rFonts w:cs="Times New Roman"/>
              </w:rPr>
              <w:t>„</w:t>
            </w:r>
            <w:r w:rsidR="00506C4A">
              <w:t>Rozmowy z katem</w:t>
            </w:r>
            <w:r w:rsidR="00F875DD">
              <w:rPr>
                <w:rFonts w:cs="Times New Roman"/>
              </w:rPr>
              <w:t>ˮ</w:t>
            </w:r>
            <w:r w:rsidR="00F875DD">
              <w:t>,</w:t>
            </w:r>
          </w:p>
          <w:p w:rsidR="00506C4A" w:rsidRDefault="00E8177A" w:rsidP="000664CB">
            <w:pPr>
              <w:pStyle w:val="Tekstglowny"/>
            </w:pPr>
            <w:r>
              <w:t xml:space="preserve">– </w:t>
            </w:r>
            <w:r w:rsidR="00506C4A">
              <w:t>pełni funkcję moderatora dyskusji</w:t>
            </w:r>
            <w:r w:rsidR="00F875DD">
              <w:t>.</w:t>
            </w:r>
          </w:p>
        </w:tc>
      </w:tr>
      <w:tr w:rsidR="00A10362" w:rsidRPr="00E06EB4" w:rsidTr="00361166">
        <w:tc>
          <w:tcPr>
            <w:tcW w:w="1669" w:type="dxa"/>
            <w:shd w:val="clear" w:color="auto" w:fill="auto"/>
          </w:tcPr>
          <w:p w:rsidR="00A10362" w:rsidRDefault="00A10362" w:rsidP="00F875DD">
            <w:pPr>
              <w:pStyle w:val="Tekstglowny"/>
            </w:pPr>
            <w:r w:rsidRPr="00A10362">
              <w:t xml:space="preserve">57., 58. Sylwetka zbrodniarza – Kazimierz Moczarski </w:t>
            </w:r>
            <w:r w:rsidR="00F875DD">
              <w:rPr>
                <w:rFonts w:cs="Times New Roman"/>
              </w:rPr>
              <w:t>„</w:t>
            </w:r>
            <w:r w:rsidRPr="00A10362">
              <w:t>Rozmowy z katem</w:t>
            </w:r>
            <w:r w:rsidR="00F875DD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A10362" w:rsidRDefault="00506C4A" w:rsidP="00640D43">
            <w:pPr>
              <w:pStyle w:val="Tekstglowny"/>
            </w:pPr>
            <w:r>
              <w:t xml:space="preserve">Uczeń: </w:t>
            </w:r>
          </w:p>
          <w:p w:rsidR="00506C4A" w:rsidRPr="00506C4A" w:rsidRDefault="00E8177A" w:rsidP="00506C4A">
            <w:pPr>
              <w:pStyle w:val="Tekstglowny"/>
            </w:pPr>
            <w:r>
              <w:t xml:space="preserve">– </w:t>
            </w:r>
            <w:r w:rsidR="00506C4A" w:rsidRPr="00506C4A">
              <w:t>wymieni</w:t>
            </w:r>
            <w:r w:rsidR="00506C4A">
              <w:t>a</w:t>
            </w:r>
            <w:r w:rsidR="00506C4A" w:rsidRPr="00506C4A">
              <w:t xml:space="preserve"> czynniki wpływające na kształtowanie się osobowości, poglądów </w:t>
            </w:r>
          </w:p>
          <w:p w:rsidR="00506C4A" w:rsidRDefault="00506C4A" w:rsidP="00506C4A">
            <w:pPr>
              <w:pStyle w:val="Tekstglowny"/>
            </w:pPr>
            <w:r w:rsidRPr="00506C4A">
              <w:t>i systemu wartości</w:t>
            </w:r>
            <w:r w:rsidR="00B53A37">
              <w:t xml:space="preserve"> człowieka</w:t>
            </w:r>
            <w:r w:rsidR="00F875DD">
              <w:t>,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wskazuje założenia nazizmu</w:t>
            </w:r>
            <w:r w:rsidR="00F875DD">
              <w:t>,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czyta zadany fragment tekstu</w:t>
            </w:r>
            <w:r w:rsidR="00F875DD">
              <w:t>,</w:t>
            </w:r>
          </w:p>
          <w:p w:rsidR="00B53A37" w:rsidRPr="00640D43" w:rsidRDefault="00E8177A" w:rsidP="00506C4A">
            <w:pPr>
              <w:pStyle w:val="Tekstglowny"/>
            </w:pPr>
            <w:r>
              <w:t xml:space="preserve">– </w:t>
            </w:r>
            <w:r w:rsidR="00B53A37">
              <w:t>wyszukuje informacje na temat J. Stroopa</w:t>
            </w:r>
            <w:r w:rsidR="00F875DD">
              <w:t>.</w:t>
            </w:r>
          </w:p>
        </w:tc>
        <w:tc>
          <w:tcPr>
            <w:tcW w:w="2256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506C4A" w:rsidRPr="00506C4A" w:rsidRDefault="00E8177A" w:rsidP="00506C4A">
            <w:pPr>
              <w:pStyle w:val="Tekstglowny"/>
            </w:pPr>
            <w:r>
              <w:t xml:space="preserve">– </w:t>
            </w:r>
            <w:r w:rsidR="00B53A37">
              <w:t xml:space="preserve">określa, jaki wpływ mają </w:t>
            </w:r>
            <w:r w:rsidR="00506C4A" w:rsidRPr="00506C4A">
              <w:t>czynniki kształt</w:t>
            </w:r>
            <w:r w:rsidR="00B53A37">
              <w:t>ujące</w:t>
            </w:r>
            <w:r w:rsidR="00506C4A" w:rsidRPr="00506C4A">
              <w:t xml:space="preserve"> </w:t>
            </w:r>
            <w:r w:rsidR="00B53A37">
              <w:t>osobowość</w:t>
            </w:r>
            <w:r w:rsidR="00506C4A" w:rsidRPr="00506C4A">
              <w:t>, pogląd</w:t>
            </w:r>
            <w:r w:rsidR="00B53A37">
              <w:t>y</w:t>
            </w:r>
            <w:r w:rsidR="00506C4A" w:rsidRPr="00506C4A">
              <w:t xml:space="preserve"> </w:t>
            </w:r>
          </w:p>
          <w:p w:rsidR="00506C4A" w:rsidRDefault="00B53A37" w:rsidP="00506C4A">
            <w:pPr>
              <w:pStyle w:val="Tekstglowny"/>
            </w:pPr>
            <w:r>
              <w:t>i system</w:t>
            </w:r>
            <w:r w:rsidR="00506C4A" w:rsidRPr="00506C4A">
              <w:t xml:space="preserve"> wartości</w:t>
            </w:r>
            <w:r>
              <w:t xml:space="preserve"> człowieka</w:t>
            </w:r>
            <w:r w:rsidR="00F875DD">
              <w:t>,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definiuje pojęcie nazizmu</w:t>
            </w:r>
            <w:r w:rsidR="00F875DD">
              <w:t>,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wyszukuje funkcjonalne cytaty</w:t>
            </w:r>
            <w:r w:rsidR="00F875DD">
              <w:t>,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nazywa uczucia, które budzi postać bohatera</w:t>
            </w:r>
            <w:r w:rsidR="00F875DD">
              <w:t>,</w:t>
            </w:r>
            <w:r w:rsidR="00B53A37">
              <w:t xml:space="preserve"> </w:t>
            </w:r>
          </w:p>
          <w:p w:rsidR="00B53A37" w:rsidRDefault="00E8177A" w:rsidP="00506C4A">
            <w:pPr>
              <w:pStyle w:val="Tekstglowny"/>
            </w:pPr>
            <w:r>
              <w:t xml:space="preserve">– </w:t>
            </w:r>
            <w:r w:rsidR="00B53A37">
              <w:t>rozpoznaje i nazywa zastosowane w utworze formy wypowiedzi</w:t>
            </w:r>
            <w:r w:rsidR="00F875DD">
              <w:t>,</w:t>
            </w:r>
          </w:p>
          <w:p w:rsidR="00B53A37" w:rsidRDefault="00E8177A" w:rsidP="00B53A37">
            <w:pPr>
              <w:pStyle w:val="Tekstglowny"/>
            </w:pPr>
            <w:r>
              <w:t xml:space="preserve">– </w:t>
            </w:r>
            <w:r w:rsidR="00B53A37">
              <w:t>interpretuje wskazane wypowiedzi bohaterów</w:t>
            </w:r>
            <w:r w:rsidR="00F875DD">
              <w:t>.</w:t>
            </w:r>
          </w:p>
        </w:tc>
        <w:tc>
          <w:tcPr>
            <w:tcW w:w="0" w:type="auto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 xml:space="preserve">wskazuje cytat stanowiący kwintesencję poglądów </w:t>
            </w:r>
            <w:r w:rsidR="00F875DD">
              <w:t xml:space="preserve">J. </w:t>
            </w:r>
            <w:r w:rsidR="00B53A37">
              <w:t>Stroopa</w:t>
            </w:r>
            <w:r w:rsidR="00F875DD">
              <w:t>,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>dokonuje selekcji zgromadzonego materiału, przyporządkowując określone cytaty do wskazanego hasła</w:t>
            </w:r>
            <w:r w:rsidR="00EB031D">
              <w:t>,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>podaje propozycje odczytania przesłania książki i celu jej napisania</w:t>
            </w:r>
            <w:r w:rsidR="00EB031D">
              <w:t>.</w:t>
            </w:r>
          </w:p>
          <w:p w:rsidR="00B53A37" w:rsidRDefault="00B53A37" w:rsidP="000664CB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>interpretuje hasła głoszone przez J. Stroopa i wskazuje ich wpływ na kształtowanie się jego osobowości</w:t>
            </w:r>
            <w:r w:rsidR="00EB031D">
              <w:t>,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>formułuje przesłanie książki</w:t>
            </w:r>
            <w:r w:rsidR="00EB031D">
              <w:t>,</w:t>
            </w:r>
          </w:p>
          <w:p w:rsidR="00B53A37" w:rsidRDefault="00E8177A" w:rsidP="00B53A37">
            <w:pPr>
              <w:pStyle w:val="Tekstglowny"/>
            </w:pPr>
            <w:r>
              <w:t xml:space="preserve">– </w:t>
            </w:r>
            <w:r w:rsidR="00B53A37">
              <w:t xml:space="preserve">określa funkcję </w:t>
            </w:r>
            <w:r w:rsidR="00B53A37" w:rsidRPr="00B53A37">
              <w:t>zastosowan</w:t>
            </w:r>
            <w:r w:rsidR="00B53A37">
              <w:t>ych</w:t>
            </w:r>
            <w:r w:rsidR="00B53A37" w:rsidRPr="00B53A37">
              <w:t xml:space="preserve"> w utworze form wypowiedzi</w:t>
            </w:r>
            <w:r w:rsidR="00EB031D">
              <w:t>,</w:t>
            </w:r>
          </w:p>
          <w:p w:rsidR="00B53A37" w:rsidRDefault="00E8177A" w:rsidP="00EB031D">
            <w:pPr>
              <w:pStyle w:val="Tekstglowny"/>
            </w:pPr>
            <w:r>
              <w:t xml:space="preserve">– </w:t>
            </w:r>
            <w:r w:rsidR="00B53A37">
              <w:t>w interpretacji wskazanych wypowiedzi bohaterów odwołuje się do treści zamieszczonego w podręczniku</w:t>
            </w:r>
            <w:r>
              <w:t xml:space="preserve"> </w:t>
            </w:r>
            <w:r w:rsidR="00B53A37">
              <w:t xml:space="preserve">fragmentu </w:t>
            </w:r>
            <w:r w:rsidR="00EB031D">
              <w:rPr>
                <w:rFonts w:cs="Times New Roman"/>
              </w:rPr>
              <w:t>„</w:t>
            </w:r>
            <w:r w:rsidR="00B53A37">
              <w:t>Rozmów z katem</w:t>
            </w:r>
            <w:r w:rsidR="00EB031D">
              <w:rPr>
                <w:rFonts w:cs="Times New Roman"/>
              </w:rPr>
              <w:t>ˮ</w:t>
            </w:r>
            <w:r w:rsidR="00EB031D">
              <w:t>.</w:t>
            </w:r>
          </w:p>
        </w:tc>
        <w:tc>
          <w:tcPr>
            <w:tcW w:w="2811" w:type="dxa"/>
            <w:shd w:val="clear" w:color="auto" w:fill="auto"/>
          </w:tcPr>
          <w:p w:rsidR="00A10362" w:rsidRDefault="00506C4A" w:rsidP="000664CB">
            <w:pPr>
              <w:pStyle w:val="Tekstglowny"/>
            </w:pPr>
            <w:r w:rsidRPr="00506C4A">
              <w:t>Uczeń: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>
              <w:t>wskazuje źródła ideologii nazizmu</w:t>
            </w:r>
            <w:r w:rsidR="00F875DD">
              <w:t>,</w:t>
            </w:r>
          </w:p>
          <w:p w:rsidR="00B53A37" w:rsidRDefault="00E8177A" w:rsidP="000664CB">
            <w:pPr>
              <w:pStyle w:val="Tekstglowny"/>
            </w:pPr>
            <w:r>
              <w:t xml:space="preserve">– </w:t>
            </w:r>
            <w:r w:rsidR="00B53A37" w:rsidRPr="00B53A37">
              <w:t>sytuuje wskazany fragment w kontekście całego utworu, objaśnia jego funkcje</w:t>
            </w:r>
            <w:r w:rsidR="00F875DD">
              <w:t>.</w:t>
            </w:r>
          </w:p>
        </w:tc>
      </w:tr>
      <w:tr w:rsidR="00A10362" w:rsidRPr="00E06EB4" w:rsidTr="00361166">
        <w:tc>
          <w:tcPr>
            <w:tcW w:w="1669" w:type="dxa"/>
            <w:shd w:val="clear" w:color="auto" w:fill="auto"/>
          </w:tcPr>
          <w:p w:rsidR="00A10362" w:rsidRPr="00A10362" w:rsidRDefault="00A10362" w:rsidP="00EB031D">
            <w:pPr>
              <w:pStyle w:val="Tekstglowny"/>
            </w:pPr>
            <w:r w:rsidRPr="00A10362">
              <w:t xml:space="preserve">59. Wobec współczesnych zbrodniarzy wojennych. </w:t>
            </w:r>
            <w:r w:rsidR="00EB031D">
              <w:rPr>
                <w:rFonts w:cs="Times New Roman"/>
              </w:rPr>
              <w:t>„</w:t>
            </w:r>
            <w:r w:rsidRPr="00A10362">
              <w:t>Gazeta Wyborcza</w:t>
            </w:r>
            <w:r w:rsidR="00EB031D">
              <w:rPr>
                <w:rFonts w:cs="Times New Roman"/>
              </w:rPr>
              <w:t>ˮ</w:t>
            </w:r>
            <w:r w:rsidRPr="00A10362">
              <w:t xml:space="preserve"> </w:t>
            </w:r>
            <w:r w:rsidR="00EB031D">
              <w:rPr>
                <w:rFonts w:cs="Times New Roman"/>
              </w:rPr>
              <w:t>„</w:t>
            </w:r>
            <w:r w:rsidRPr="00A10362">
              <w:t>Ratko Mladić wydany do Hagi</w:t>
            </w:r>
            <w:r w:rsidR="00EB031D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A10362" w:rsidRDefault="00B53A37" w:rsidP="00640D43">
            <w:pPr>
              <w:pStyle w:val="Tekstglowny"/>
            </w:pPr>
            <w:r w:rsidRPr="00B53A37">
              <w:t>Uczeń:</w:t>
            </w:r>
          </w:p>
          <w:p w:rsidR="00B53A37" w:rsidRDefault="00E8177A" w:rsidP="00640D43">
            <w:pPr>
              <w:pStyle w:val="Tekstglowny"/>
            </w:pPr>
            <w:r>
              <w:t xml:space="preserve">– </w:t>
            </w:r>
            <w:r w:rsidR="00B53A37">
              <w:t>wie, kim był Ratko Mladić</w:t>
            </w:r>
            <w:r w:rsidR="00EB031D">
              <w:t>,</w:t>
            </w:r>
          </w:p>
          <w:p w:rsidR="00B53A37" w:rsidRDefault="00E8177A" w:rsidP="00640D43">
            <w:pPr>
              <w:pStyle w:val="Tekstglowny"/>
            </w:pPr>
            <w:r>
              <w:t xml:space="preserve">– </w:t>
            </w:r>
            <w:r w:rsidR="00565DB2">
              <w:t>czyta tekst</w:t>
            </w:r>
            <w:r w:rsidR="00EB031D">
              <w:t>,</w:t>
            </w:r>
          </w:p>
          <w:p w:rsidR="00565DB2" w:rsidRPr="00640D43" w:rsidRDefault="00E8177A" w:rsidP="00640D43">
            <w:pPr>
              <w:pStyle w:val="Tekstglowny"/>
            </w:pPr>
            <w:r>
              <w:t xml:space="preserve">– </w:t>
            </w:r>
            <w:r w:rsidR="00565DB2">
              <w:t>wyszukuje informacje na temat Mladicia</w:t>
            </w:r>
            <w:r w:rsidR="00EB031D">
              <w:t>.</w:t>
            </w:r>
          </w:p>
        </w:tc>
        <w:tc>
          <w:tcPr>
            <w:tcW w:w="2256" w:type="dxa"/>
            <w:shd w:val="clear" w:color="auto" w:fill="auto"/>
          </w:tcPr>
          <w:p w:rsidR="00A10362" w:rsidRDefault="00B53A37" w:rsidP="000664CB">
            <w:pPr>
              <w:pStyle w:val="Tekstglowny"/>
            </w:pPr>
            <w:r w:rsidRPr="00B53A37">
              <w:t>Uczeń:</w:t>
            </w:r>
          </w:p>
          <w:p w:rsidR="00565DB2" w:rsidRDefault="00E8177A" w:rsidP="000664CB">
            <w:pPr>
              <w:pStyle w:val="Tekstglowny"/>
            </w:pPr>
            <w:r>
              <w:t xml:space="preserve">– </w:t>
            </w:r>
            <w:r w:rsidR="00565DB2">
              <w:t>określa tematykę tekstu publicystycznego</w:t>
            </w:r>
            <w:r w:rsidR="00EB031D">
              <w:t>,</w:t>
            </w:r>
          </w:p>
          <w:p w:rsidR="00565DB2" w:rsidRDefault="00E8177A" w:rsidP="000664CB">
            <w:pPr>
              <w:pStyle w:val="Tekstglowny"/>
            </w:pPr>
            <w:r>
              <w:t xml:space="preserve">– </w:t>
            </w:r>
            <w:r w:rsidR="00565DB2">
              <w:t>wskazuje wyróżniki tekstu publicystycznego</w:t>
            </w:r>
            <w:r w:rsidR="00EB031D">
              <w:t>.</w:t>
            </w:r>
          </w:p>
        </w:tc>
        <w:tc>
          <w:tcPr>
            <w:tcW w:w="0" w:type="auto"/>
            <w:shd w:val="clear" w:color="auto" w:fill="auto"/>
          </w:tcPr>
          <w:p w:rsidR="00A10362" w:rsidRDefault="00B53A37" w:rsidP="000664CB">
            <w:pPr>
              <w:pStyle w:val="Tekstglowny"/>
            </w:pPr>
            <w:r w:rsidRPr="00B53A37">
              <w:t>Uczeń:</w:t>
            </w:r>
          </w:p>
          <w:p w:rsidR="00565DB2" w:rsidRDefault="00E8177A" w:rsidP="000664CB">
            <w:pPr>
              <w:pStyle w:val="Tekstglowny"/>
            </w:pPr>
            <w:r>
              <w:t xml:space="preserve">– </w:t>
            </w:r>
            <w:r w:rsidR="00565DB2">
              <w:t>wskazuje sposoby wpływania na opinię czytelników w tekście publicystycznym</w:t>
            </w:r>
            <w:r w:rsidR="00EB031D">
              <w:t>.</w:t>
            </w:r>
          </w:p>
          <w:p w:rsidR="00565DB2" w:rsidRDefault="00565DB2" w:rsidP="000664CB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A10362" w:rsidRDefault="00B53A37" w:rsidP="000664CB">
            <w:pPr>
              <w:pStyle w:val="Tekstglowny"/>
            </w:pPr>
            <w:r w:rsidRPr="00B53A37">
              <w:t>Uczeń:</w:t>
            </w:r>
          </w:p>
          <w:p w:rsidR="00565DB2" w:rsidRDefault="00E8177A" w:rsidP="000664CB">
            <w:pPr>
              <w:pStyle w:val="Tekstglowny"/>
            </w:pPr>
            <w:r>
              <w:t xml:space="preserve">– </w:t>
            </w:r>
            <w:r w:rsidR="00565DB2">
              <w:t>określa funkcję przywołanych w tekście informacji o córce Mladicia</w:t>
            </w:r>
            <w:r w:rsidR="00EB031D">
              <w:t>.</w:t>
            </w:r>
          </w:p>
        </w:tc>
        <w:tc>
          <w:tcPr>
            <w:tcW w:w="2811" w:type="dxa"/>
            <w:shd w:val="clear" w:color="auto" w:fill="auto"/>
          </w:tcPr>
          <w:p w:rsidR="00A10362" w:rsidRDefault="00B53A37" w:rsidP="000664CB">
            <w:pPr>
              <w:pStyle w:val="Tekstglowny"/>
            </w:pPr>
            <w:r w:rsidRPr="00B53A37">
              <w:t>Uczeń:</w:t>
            </w:r>
          </w:p>
          <w:p w:rsidR="00565DB2" w:rsidRDefault="00E8177A" w:rsidP="000664CB">
            <w:pPr>
              <w:pStyle w:val="Tekstglowny"/>
            </w:pPr>
            <w:r>
              <w:t xml:space="preserve">– </w:t>
            </w:r>
            <w:r w:rsidR="00565DB2">
              <w:t>poszerza informacje na temat Ratka Mladicia i dokonywanych przez niego zbrodni</w:t>
            </w:r>
            <w:r w:rsidR="00EB031D">
              <w:t>.</w:t>
            </w:r>
          </w:p>
        </w:tc>
      </w:tr>
      <w:tr w:rsidR="00885D01" w:rsidRPr="00E06EB4" w:rsidTr="00361166">
        <w:tc>
          <w:tcPr>
            <w:tcW w:w="1669" w:type="dxa"/>
            <w:shd w:val="clear" w:color="auto" w:fill="auto"/>
          </w:tcPr>
          <w:p w:rsidR="00885D01" w:rsidRPr="00A10362" w:rsidRDefault="00885D01" w:rsidP="00AE6518">
            <w:pPr>
              <w:pStyle w:val="Tekstglowny"/>
            </w:pPr>
            <w:r w:rsidRPr="00A10362">
              <w:t>60. Tworzenie tekstu pisanego. Życiorys i podanie</w:t>
            </w:r>
          </w:p>
        </w:tc>
        <w:tc>
          <w:tcPr>
            <w:tcW w:w="2257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analizuje przykłady życiorysów i podań</w:t>
            </w:r>
            <w:r w:rsidR="00EB031D">
              <w:t>,</w:t>
            </w:r>
          </w:p>
          <w:p w:rsidR="00885D01" w:rsidRDefault="00E8177A" w:rsidP="00885D01">
            <w:pPr>
              <w:pStyle w:val="Tekstglowny"/>
            </w:pPr>
            <w:r>
              <w:t xml:space="preserve">– </w:t>
            </w:r>
            <w:r w:rsidR="00885D01">
              <w:t xml:space="preserve">redaguje własny życiorys i podanie </w:t>
            </w:r>
            <w:r w:rsidR="00404851">
              <w:t>według</w:t>
            </w:r>
            <w:r w:rsidR="00885D01">
              <w:t xml:space="preserve"> instrukcji</w:t>
            </w:r>
            <w:r w:rsidR="00EB031D">
              <w:t>.</w:t>
            </w:r>
          </w:p>
        </w:tc>
        <w:tc>
          <w:tcPr>
            <w:tcW w:w="2256" w:type="dxa"/>
            <w:shd w:val="clear" w:color="auto" w:fill="auto"/>
          </w:tcPr>
          <w:p w:rsidR="00885D01" w:rsidRPr="002E1C3D" w:rsidRDefault="00885D01" w:rsidP="00E64AE2">
            <w:pPr>
              <w:pStyle w:val="Tekstglowny"/>
            </w:pPr>
            <w:r w:rsidRPr="002E1C3D"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redaguje życiorys i podanie, wykorzystując TI</w:t>
            </w:r>
            <w:r w:rsidR="00EB031D">
              <w:t>,</w:t>
            </w:r>
          </w:p>
          <w:p w:rsidR="00885D01" w:rsidRPr="00BE360B" w:rsidRDefault="00E8177A" w:rsidP="00E64AE2">
            <w:pPr>
              <w:pStyle w:val="Tekstglowny"/>
            </w:pPr>
            <w:r>
              <w:t xml:space="preserve">– </w:t>
            </w:r>
            <w:r w:rsidR="00885D01">
              <w:t>dba o poprawność językową wypowiedzi</w:t>
            </w:r>
            <w:r w:rsidR="00EB031D">
              <w:t>.</w:t>
            </w:r>
          </w:p>
        </w:tc>
        <w:tc>
          <w:tcPr>
            <w:tcW w:w="0" w:type="auto"/>
            <w:shd w:val="clear" w:color="auto" w:fill="auto"/>
          </w:tcPr>
          <w:p w:rsidR="00885D01" w:rsidRPr="002E1C3D" w:rsidRDefault="00885D01" w:rsidP="00E64AE2">
            <w:pPr>
              <w:pStyle w:val="Tekstglowny"/>
            </w:pPr>
            <w:r w:rsidRPr="002E1C3D">
              <w:t>Uczeń:</w:t>
            </w:r>
          </w:p>
          <w:p w:rsidR="00885D01" w:rsidRDefault="00E8177A" w:rsidP="00885D01">
            <w:pPr>
              <w:pStyle w:val="Tekstglowny"/>
            </w:pPr>
            <w:r>
              <w:t xml:space="preserve">– </w:t>
            </w:r>
            <w:r w:rsidR="00885D01">
              <w:t xml:space="preserve">redaguje klasyczny życiorys i </w:t>
            </w:r>
            <w:r w:rsidR="00EB031D">
              <w:t>CV,</w:t>
            </w:r>
          </w:p>
          <w:p w:rsidR="00885D01" w:rsidRPr="002E1C3D" w:rsidRDefault="00E8177A" w:rsidP="00885D01">
            <w:pPr>
              <w:pStyle w:val="Tekstglowny"/>
            </w:pPr>
            <w:r>
              <w:t xml:space="preserve">– </w:t>
            </w:r>
            <w:r w:rsidR="00885D01">
              <w:t>redaguje podanie do przyszłego pracodawcy z prośbą o przyjęcie do pracy</w:t>
            </w:r>
            <w:r w:rsidR="00EB031D">
              <w:t>.</w:t>
            </w:r>
          </w:p>
        </w:tc>
        <w:tc>
          <w:tcPr>
            <w:tcW w:w="2678" w:type="dxa"/>
            <w:shd w:val="clear" w:color="auto" w:fill="auto"/>
          </w:tcPr>
          <w:p w:rsidR="00885D01" w:rsidRPr="002E1C3D" w:rsidRDefault="00885D01" w:rsidP="00E64AE2">
            <w:pPr>
              <w:pStyle w:val="Tekstglowny"/>
            </w:pPr>
            <w:r w:rsidRPr="002E1C3D"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objaśnia różnice między życiorysem a </w:t>
            </w:r>
            <w:r w:rsidR="00EB031D">
              <w:t>CV,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redaguje życiorys, </w:t>
            </w:r>
            <w:r w:rsidR="00EB031D">
              <w:t xml:space="preserve">CV </w:t>
            </w:r>
            <w:r w:rsidR="00885D01">
              <w:t>i podanie w imieniu fikcyjnej postaci</w:t>
            </w:r>
            <w:r w:rsidR="00EB031D">
              <w:t>.</w:t>
            </w:r>
          </w:p>
          <w:p w:rsidR="00885D01" w:rsidRPr="00BE360B" w:rsidRDefault="00885D01" w:rsidP="00885D01">
            <w:pPr>
              <w:pStyle w:val="Tekstglowny"/>
            </w:pPr>
          </w:p>
        </w:tc>
        <w:tc>
          <w:tcPr>
            <w:tcW w:w="2811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 w:rsidRPr="002E1C3D">
              <w:t xml:space="preserve">Uczeń: </w:t>
            </w:r>
          </w:p>
          <w:p w:rsidR="00885D01" w:rsidRPr="002E1C3D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formułuje zasady pisania życiorysu, </w:t>
            </w:r>
            <w:r w:rsidR="00EB031D">
              <w:t xml:space="preserve">CV </w:t>
            </w:r>
            <w:r w:rsidR="00885D01">
              <w:t>i podania (instrukcję dla pozostałych uczniów)</w:t>
            </w:r>
            <w:r w:rsidR="00EB031D">
              <w:t>.</w:t>
            </w:r>
          </w:p>
          <w:p w:rsidR="00885D01" w:rsidRPr="002E1C3D" w:rsidRDefault="00885D01" w:rsidP="00885D01">
            <w:pPr>
              <w:pStyle w:val="Tekstglowny"/>
            </w:pPr>
          </w:p>
        </w:tc>
      </w:tr>
      <w:tr w:rsidR="00885D01" w:rsidRPr="00E06EB4" w:rsidTr="00361166">
        <w:tc>
          <w:tcPr>
            <w:tcW w:w="1669" w:type="dxa"/>
            <w:shd w:val="clear" w:color="auto" w:fill="auto"/>
          </w:tcPr>
          <w:p w:rsidR="00885D01" w:rsidRPr="00A10362" w:rsidRDefault="00885D01" w:rsidP="00383BAB">
            <w:pPr>
              <w:pStyle w:val="Tekstglowny"/>
            </w:pPr>
            <w:r w:rsidRPr="00A10362">
              <w:t xml:space="preserve">61. Ćwiczenia ortograficzne. Pisownia z </w:t>
            </w:r>
            <w:r w:rsidR="00383BAB">
              <w:rPr>
                <w:rFonts w:cs="Times New Roman"/>
              </w:rPr>
              <w:t>„</w:t>
            </w:r>
            <w:r w:rsidRPr="00A10362">
              <w:t>h</w:t>
            </w:r>
            <w:r w:rsidR="00383BAB">
              <w:rPr>
                <w:rFonts w:cs="Times New Roman"/>
              </w:rPr>
              <w:t>ˮ</w:t>
            </w:r>
            <w:r w:rsidRPr="00A10362">
              <w:t xml:space="preserve"> i </w:t>
            </w:r>
            <w:r w:rsidR="00383BAB">
              <w:rPr>
                <w:rFonts w:cs="Times New Roman"/>
              </w:rPr>
              <w:t>„</w:t>
            </w:r>
            <w:r w:rsidRPr="00A10362">
              <w:t>ch</w:t>
            </w:r>
            <w:r w:rsidR="00383BAB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885D01" w:rsidRPr="00F65EA2" w:rsidRDefault="00885D01" w:rsidP="00E64AE2">
            <w:pPr>
              <w:pStyle w:val="Tekstglowny"/>
            </w:pPr>
            <w:r w:rsidRPr="00F65EA2"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 w:rsidRPr="00F65EA2">
              <w:t>wykonuje zadane ćwiczenia i wymienia łatwe przykłady wyrazów</w:t>
            </w:r>
            <w:r w:rsidR="00383BAB">
              <w:t>,</w:t>
            </w:r>
          </w:p>
          <w:p w:rsidR="00885D01" w:rsidRPr="00F65EA2" w:rsidRDefault="00E8177A" w:rsidP="00E64AE2">
            <w:pPr>
              <w:pStyle w:val="Tekstglowny"/>
            </w:pPr>
            <w:r>
              <w:t xml:space="preserve">– </w:t>
            </w:r>
            <w:r w:rsidR="00885D01">
              <w:t>pracuje ze słownikiem ortograficznym</w:t>
            </w:r>
            <w:r w:rsidR="00383BAB">
              <w:t>.</w:t>
            </w:r>
          </w:p>
        </w:tc>
        <w:tc>
          <w:tcPr>
            <w:tcW w:w="2256" w:type="dxa"/>
            <w:shd w:val="clear" w:color="auto" w:fill="auto"/>
          </w:tcPr>
          <w:p w:rsidR="00885D01" w:rsidRPr="00F65EA2" w:rsidRDefault="00885D01" w:rsidP="00E64AE2">
            <w:pPr>
              <w:pStyle w:val="Tekstglowny"/>
            </w:pPr>
            <w:r w:rsidRPr="00F65EA2">
              <w:t>Uczeń:</w:t>
            </w:r>
          </w:p>
          <w:p w:rsidR="00885D01" w:rsidRPr="00F65EA2" w:rsidRDefault="00E8177A" w:rsidP="00E64AE2">
            <w:pPr>
              <w:pStyle w:val="Tekstglowny"/>
            </w:pPr>
            <w:r>
              <w:t xml:space="preserve">– </w:t>
            </w:r>
            <w:r w:rsidR="00885D01" w:rsidRPr="00F65EA2">
              <w:t>wyja</w:t>
            </w:r>
            <w:r w:rsidR="00885D01">
              <w:t>śnia zasadę pisowni wyrazów z „h</w:t>
            </w:r>
            <w:r w:rsidR="00885D01" w:rsidRPr="00F65EA2">
              <w:t>”, „</w:t>
            </w:r>
            <w:r w:rsidR="00885D01">
              <w:t>ch</w:t>
            </w:r>
            <w:r w:rsidR="00885D01" w:rsidRPr="00F65EA2">
              <w:t>”</w:t>
            </w:r>
            <w:r w:rsidR="00383BAB">
              <w:t>,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 w:rsidRPr="00F65EA2">
              <w:t>wskazuje wyjątki w pisowni</w:t>
            </w:r>
            <w:r w:rsidR="00383BAB">
              <w:t>.</w:t>
            </w:r>
            <w:r w:rsidR="00885D01" w:rsidRPr="00F65EA2">
              <w:t xml:space="preserve"> </w:t>
            </w:r>
          </w:p>
          <w:p w:rsidR="00885D01" w:rsidRPr="00F65EA2" w:rsidRDefault="00885D01" w:rsidP="00E64AE2">
            <w:pPr>
              <w:pStyle w:val="Tekstglowny"/>
            </w:pPr>
          </w:p>
        </w:tc>
        <w:tc>
          <w:tcPr>
            <w:tcW w:w="0" w:type="auto"/>
            <w:shd w:val="clear" w:color="auto" w:fill="auto"/>
          </w:tcPr>
          <w:p w:rsidR="00885D01" w:rsidRPr="00F65EA2" w:rsidRDefault="00885D01" w:rsidP="00E64AE2">
            <w:pPr>
              <w:pStyle w:val="Tekstglowny"/>
            </w:pPr>
            <w:r w:rsidRPr="00F65EA2">
              <w:t xml:space="preserve">Uczeń: </w:t>
            </w:r>
          </w:p>
          <w:p w:rsidR="00885D01" w:rsidRPr="00F65EA2" w:rsidRDefault="00E8177A" w:rsidP="00E64AE2">
            <w:pPr>
              <w:pStyle w:val="Tekstglowny"/>
            </w:pPr>
            <w:r>
              <w:t xml:space="preserve">– </w:t>
            </w:r>
            <w:r w:rsidR="00885D01" w:rsidRPr="00F65EA2">
              <w:t>stosuje właściwe zasady pisowni „</w:t>
            </w:r>
            <w:r w:rsidR="00885D01">
              <w:t>h</w:t>
            </w:r>
            <w:r w:rsidR="00885D01" w:rsidRPr="00F65EA2">
              <w:t>”, „</w:t>
            </w:r>
            <w:r w:rsidR="00885D01">
              <w:t>ch</w:t>
            </w:r>
            <w:r w:rsidR="00885D01" w:rsidRPr="00F65EA2">
              <w:t>”</w:t>
            </w:r>
            <w:r w:rsidR="00383BAB">
              <w:t>,</w:t>
            </w:r>
          </w:p>
          <w:p w:rsidR="00885D01" w:rsidRPr="00F65EA2" w:rsidRDefault="00E8177A" w:rsidP="00E64AE2">
            <w:pPr>
              <w:pStyle w:val="Tekstglowny"/>
            </w:pPr>
            <w:r>
              <w:t xml:space="preserve">– </w:t>
            </w:r>
            <w:r w:rsidR="00885D01" w:rsidRPr="00F65EA2">
              <w:t>potrafi wsk</w:t>
            </w:r>
            <w:r w:rsidR="00885D01">
              <w:t>azać wyjątki od zasad pisowni „h</w:t>
            </w:r>
            <w:r w:rsidR="00885D01" w:rsidRPr="00F65EA2">
              <w:t>”, „</w:t>
            </w:r>
            <w:r w:rsidR="00885D01">
              <w:t>ch</w:t>
            </w:r>
            <w:r w:rsidR="00885D01" w:rsidRPr="00F65EA2">
              <w:t>” i podaje przykłady</w:t>
            </w:r>
            <w:r w:rsidR="00A72CB4">
              <w:t>.</w:t>
            </w:r>
          </w:p>
          <w:p w:rsidR="00885D01" w:rsidRPr="00F65EA2" w:rsidRDefault="00885D01" w:rsidP="00E64AE2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analizuje wybrane przykłady i wskazuje dotyczące ich zasady pisowni </w:t>
            </w:r>
            <w:r w:rsidR="00DE4114">
              <w:rPr>
                <w:rFonts w:cs="Times New Roman"/>
              </w:rPr>
              <w:t>„</w:t>
            </w:r>
            <w:r w:rsidR="00885D01">
              <w:t>h</w:t>
            </w:r>
            <w:r w:rsidR="00DE4114" w:rsidRPr="00DE4114">
              <w:t>ˮ</w:t>
            </w:r>
            <w:r w:rsidR="00885D01">
              <w:t xml:space="preserve"> lub </w:t>
            </w:r>
            <w:r w:rsidR="00DE4114">
              <w:rPr>
                <w:rFonts w:cs="Times New Roman"/>
              </w:rPr>
              <w:t>„</w:t>
            </w:r>
            <w:r w:rsidR="00885D01">
              <w:t>ch</w:t>
            </w:r>
            <w:r w:rsidR="00DE4114" w:rsidRPr="00DE4114">
              <w:t>ˮ</w:t>
            </w:r>
            <w:r w:rsidR="00DE4114">
              <w:t>,</w:t>
            </w:r>
          </w:p>
          <w:p w:rsidR="00885D01" w:rsidRPr="00545942" w:rsidRDefault="00E8177A" w:rsidP="00E64AE2">
            <w:pPr>
              <w:pStyle w:val="Tekstglowny"/>
            </w:pPr>
            <w:r>
              <w:t xml:space="preserve">– </w:t>
            </w:r>
            <w:r w:rsidR="00885D01" w:rsidRPr="00A13B4D">
              <w:t xml:space="preserve">samodzielnie wykonuje ćwiczenia i dokonuje </w:t>
            </w:r>
            <w:r w:rsidR="00885D01">
              <w:t>auto</w:t>
            </w:r>
            <w:r w:rsidR="00885D01" w:rsidRPr="00A13B4D">
              <w:t>korekty zapisu</w:t>
            </w:r>
            <w:r w:rsidR="00885D01">
              <w:t>, odwołując się do poznanych zasad</w:t>
            </w:r>
            <w:r w:rsidR="00A72CB4">
              <w:t>.</w:t>
            </w:r>
          </w:p>
        </w:tc>
        <w:tc>
          <w:tcPr>
            <w:tcW w:w="2811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objaśnia potrzebę prawidłowego zapisu wyrazów 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objaśnia dawne procesy warunkujące pisownię </w:t>
            </w:r>
            <w:r w:rsidR="00DE4114">
              <w:rPr>
                <w:rFonts w:cs="Times New Roman"/>
              </w:rPr>
              <w:t>„</w:t>
            </w:r>
            <w:r w:rsidR="00885D01">
              <w:t>h</w:t>
            </w:r>
            <w:r w:rsidR="00A72CB4" w:rsidRPr="00A72CB4">
              <w:t>ˮ</w:t>
            </w:r>
            <w:r w:rsidR="00885D01">
              <w:t xml:space="preserve"> lub </w:t>
            </w:r>
            <w:r w:rsidR="00A72CB4">
              <w:rPr>
                <w:rFonts w:cs="Times New Roman"/>
              </w:rPr>
              <w:t>„</w:t>
            </w:r>
            <w:r w:rsidR="00885D01">
              <w:t>ch</w:t>
            </w:r>
            <w:r w:rsidR="00A72CB4">
              <w:rPr>
                <w:rFonts w:cs="Times New Roman"/>
              </w:rPr>
              <w:t>ˮ</w:t>
            </w:r>
            <w:r w:rsidR="00A72CB4">
              <w:t>.</w:t>
            </w:r>
          </w:p>
          <w:p w:rsidR="00885D01" w:rsidRDefault="00885D01" w:rsidP="00E64AE2">
            <w:pPr>
              <w:pStyle w:val="Tekstglowny"/>
            </w:pPr>
          </w:p>
        </w:tc>
      </w:tr>
      <w:tr w:rsidR="00885D01" w:rsidRPr="00E06EB4" w:rsidTr="00361166">
        <w:tc>
          <w:tcPr>
            <w:tcW w:w="1669" w:type="dxa"/>
            <w:shd w:val="clear" w:color="auto" w:fill="auto"/>
          </w:tcPr>
          <w:p w:rsidR="00885D01" w:rsidRPr="00A10362" w:rsidRDefault="00885D01" w:rsidP="00AE6518">
            <w:pPr>
              <w:pStyle w:val="Tekstglowny"/>
            </w:pPr>
            <w:r w:rsidRPr="00A10362">
              <w:t>62. Poradnik językowy. Trudne nazwy miejscowe</w:t>
            </w:r>
          </w:p>
        </w:tc>
        <w:tc>
          <w:tcPr>
            <w:tcW w:w="2257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 w:rsidRPr="007C6BEA"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 w:rsidRPr="007C6BEA">
              <w:t>wykonuje zadane ćwicz</w:t>
            </w:r>
            <w:r w:rsidR="00885D01">
              <w:t>enia</w:t>
            </w:r>
            <w:r w:rsidR="00DE4114">
              <w:t>,</w:t>
            </w:r>
            <w:r w:rsidR="00885D01">
              <w:t xml:space="preserve"> 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korzysta ze słownika ortograficznego</w:t>
            </w:r>
            <w:r w:rsidR="00DE4114">
              <w:t>.</w:t>
            </w:r>
          </w:p>
        </w:tc>
        <w:tc>
          <w:tcPr>
            <w:tcW w:w="2256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 w:rsidRPr="007C6BEA"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 w:rsidRPr="007C6BEA">
              <w:t>wyjaśnia zasad</w:t>
            </w:r>
            <w:r w:rsidR="00885D01">
              <w:t>y</w:t>
            </w:r>
            <w:r w:rsidR="00885D01" w:rsidRPr="007C6BEA">
              <w:t xml:space="preserve"> </w:t>
            </w:r>
            <w:r w:rsidR="00885D01">
              <w:t>odmiany trudnych nazw miejscowych</w:t>
            </w:r>
            <w:r w:rsidR="00DE4114">
              <w:t>,</w:t>
            </w:r>
          </w:p>
          <w:p w:rsidR="00885D01" w:rsidRPr="00691110" w:rsidRDefault="00E8177A" w:rsidP="00885D01">
            <w:pPr>
              <w:pStyle w:val="Tekstglowny"/>
            </w:pPr>
            <w:r>
              <w:t xml:space="preserve">– </w:t>
            </w:r>
            <w:r w:rsidR="00885D01" w:rsidRPr="007C6BEA">
              <w:t xml:space="preserve">wskazuje przykłady </w:t>
            </w:r>
            <w:r w:rsidR="00885D01">
              <w:t>form gramatycznych trudnych nazw miejscowych</w:t>
            </w:r>
            <w:r w:rsidR="00DE4114">
              <w:t>.</w:t>
            </w:r>
          </w:p>
        </w:tc>
        <w:tc>
          <w:tcPr>
            <w:tcW w:w="0" w:type="auto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właściwie odmienia trudne</w:t>
            </w:r>
            <w:r w:rsidR="00885D01" w:rsidRPr="00885D01">
              <w:t xml:space="preserve"> nazw</w:t>
            </w:r>
            <w:r w:rsidR="00885D01">
              <w:t>y</w:t>
            </w:r>
            <w:r w:rsidR="00885D01" w:rsidRPr="00885D01">
              <w:t xml:space="preserve"> miejscow</w:t>
            </w:r>
            <w:r w:rsidR="00885D01">
              <w:t>e</w:t>
            </w:r>
            <w:r w:rsidR="00DE4114">
              <w:t>,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 w:rsidRPr="00A13B4D">
              <w:t>samodzielnie wykonuje ćwiczenia i dokonuje korekty zapisu, pracując ze słownikiem ortograficznym</w:t>
            </w:r>
            <w:r w:rsidR="00DE4114">
              <w:t>.</w:t>
            </w:r>
          </w:p>
          <w:p w:rsidR="00885D01" w:rsidRDefault="00885D01" w:rsidP="00E64AE2">
            <w:pPr>
              <w:pStyle w:val="Tekstglowny"/>
            </w:pPr>
          </w:p>
        </w:tc>
        <w:tc>
          <w:tcPr>
            <w:tcW w:w="2678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 xml:space="preserve">analizuje wybrane przykłady i wskazuje dotyczące ich zasady odmiany </w:t>
            </w:r>
            <w:r w:rsidR="00885D01" w:rsidRPr="00885D01">
              <w:t>trudnych nazw miejscowych</w:t>
            </w:r>
            <w:r w:rsidR="00DE4114">
              <w:t>,</w:t>
            </w:r>
            <w:r w:rsidR="00885D01" w:rsidRPr="00885D01">
              <w:t xml:space="preserve"> </w:t>
            </w:r>
          </w:p>
          <w:p w:rsidR="00885D01" w:rsidRPr="00545942" w:rsidRDefault="00E8177A" w:rsidP="00E64AE2">
            <w:pPr>
              <w:pStyle w:val="Tekstglowny"/>
            </w:pPr>
            <w:r>
              <w:t xml:space="preserve">– </w:t>
            </w:r>
            <w:r w:rsidR="00885D01" w:rsidRPr="00A13B4D">
              <w:t xml:space="preserve">samodzielnie wykonuje ćwiczenia i dokonuje </w:t>
            </w:r>
            <w:r w:rsidR="00885D01">
              <w:t>auto</w:t>
            </w:r>
            <w:r w:rsidR="00885D01" w:rsidRPr="00A13B4D">
              <w:t>korekty zapisu</w:t>
            </w:r>
            <w:r w:rsidR="00885D01">
              <w:t>, odwołując się do poznanych zasad</w:t>
            </w:r>
            <w:r w:rsidR="00DE4114">
              <w:t>.</w:t>
            </w:r>
          </w:p>
        </w:tc>
        <w:tc>
          <w:tcPr>
            <w:tcW w:w="2811" w:type="dxa"/>
            <w:shd w:val="clear" w:color="auto" w:fill="auto"/>
          </w:tcPr>
          <w:p w:rsidR="00885D01" w:rsidRDefault="00885D01" w:rsidP="00E64AE2">
            <w:pPr>
              <w:pStyle w:val="Tekstglowny"/>
            </w:pPr>
            <w:r>
              <w:t>Uczeń: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objaśnia potrzebę prawidłowego zapisu wyrazów</w:t>
            </w:r>
            <w:r w:rsidR="00DE4114">
              <w:t>,</w:t>
            </w:r>
            <w:r w:rsidR="00885D01">
              <w:t xml:space="preserve"> </w:t>
            </w:r>
          </w:p>
          <w:p w:rsidR="00885D01" w:rsidRDefault="00E8177A" w:rsidP="00E64AE2">
            <w:pPr>
              <w:pStyle w:val="Tekstglowny"/>
            </w:pPr>
            <w:r>
              <w:t xml:space="preserve">– </w:t>
            </w:r>
            <w:r w:rsidR="00885D01">
              <w:t>podaje przykłady odmiany zagranicznych nazw miejscowych</w:t>
            </w:r>
            <w:r w:rsidR="00DE4114">
              <w:t>.</w:t>
            </w:r>
          </w:p>
        </w:tc>
      </w:tr>
      <w:tr w:rsidR="00E64AE2" w:rsidRPr="00E06EB4" w:rsidTr="00E64AE2">
        <w:tc>
          <w:tcPr>
            <w:tcW w:w="14107" w:type="dxa"/>
            <w:gridSpan w:val="6"/>
            <w:shd w:val="clear" w:color="auto" w:fill="auto"/>
          </w:tcPr>
          <w:p w:rsidR="00E64AE2" w:rsidRPr="00E64AE2" w:rsidRDefault="00E64AE2" w:rsidP="00E64AE2">
            <w:pPr>
              <w:pStyle w:val="Tekstglowny"/>
              <w:rPr>
                <w:rStyle w:val="Bold"/>
              </w:rPr>
            </w:pPr>
            <w:r w:rsidRPr="00E64AE2">
              <w:rPr>
                <w:rStyle w:val="Bold"/>
              </w:rPr>
              <w:t>Rozdział 8. Głos młodego pokolenia</w:t>
            </w:r>
          </w:p>
        </w:tc>
      </w:tr>
      <w:tr w:rsidR="00E64AE2" w:rsidRPr="00E06EB4" w:rsidTr="00D107EF">
        <w:tc>
          <w:tcPr>
            <w:tcW w:w="1669" w:type="dxa"/>
            <w:shd w:val="clear" w:color="auto" w:fill="auto"/>
          </w:tcPr>
          <w:p w:rsidR="00E64AE2" w:rsidRPr="00A10362" w:rsidRDefault="00E64AE2" w:rsidP="009A3B38">
            <w:pPr>
              <w:pStyle w:val="Tekstglowny"/>
            </w:pPr>
            <w:r w:rsidRPr="00E64AE2">
              <w:t xml:space="preserve">63., 64. Spór pokoleniowy na temat granic wolności – </w:t>
            </w:r>
            <w:r w:rsidR="009A3B38">
              <w:rPr>
                <w:rFonts w:cs="Times New Roman"/>
              </w:rPr>
              <w:t>„</w:t>
            </w:r>
            <w:r w:rsidRPr="00E64AE2">
              <w:t>Tango</w:t>
            </w:r>
            <w:r w:rsidR="009A3B38">
              <w:rPr>
                <w:rFonts w:cs="Times New Roman"/>
              </w:rPr>
              <w:t>ˮ</w:t>
            </w:r>
            <w:r w:rsidRPr="00E64AE2">
              <w:t xml:space="preserve"> Sławomira Mrożka</w:t>
            </w:r>
          </w:p>
        </w:tc>
        <w:tc>
          <w:tcPr>
            <w:tcW w:w="2257" w:type="dxa"/>
            <w:shd w:val="clear" w:color="auto" w:fill="auto"/>
          </w:tcPr>
          <w:p w:rsidR="00E64AE2" w:rsidRDefault="00E64AE2" w:rsidP="00E64AE2">
            <w:pPr>
              <w:pStyle w:val="Tekstglowny"/>
            </w:pPr>
            <w:r w:rsidRPr="00E64AE2">
              <w:t>Uczeń:</w:t>
            </w:r>
          </w:p>
          <w:p w:rsidR="0004591D" w:rsidRDefault="00E8177A" w:rsidP="00E64AE2">
            <w:pPr>
              <w:pStyle w:val="Tekstglowny"/>
            </w:pPr>
            <w:r>
              <w:t xml:space="preserve">– </w:t>
            </w:r>
            <w:r w:rsidR="0004591D">
              <w:t xml:space="preserve">zna pojęcie </w:t>
            </w:r>
            <w:r w:rsidR="00DE4114">
              <w:rPr>
                <w:rFonts w:cs="Times New Roman"/>
              </w:rPr>
              <w:t>„</w:t>
            </w:r>
            <w:r w:rsidR="0004591D">
              <w:t>literatura współczesna</w:t>
            </w:r>
            <w:r w:rsidR="00DE4114" w:rsidRPr="00DE4114">
              <w:t>ˮ</w:t>
            </w:r>
            <w:r w:rsidR="00DE4114">
              <w:t>,</w:t>
            </w:r>
          </w:p>
          <w:p w:rsidR="00E64AE2" w:rsidRPr="00E64AE2" w:rsidRDefault="00E8177A" w:rsidP="00E64AE2">
            <w:pPr>
              <w:pStyle w:val="Tekstglowny"/>
            </w:pPr>
            <w:r>
              <w:t xml:space="preserve">– </w:t>
            </w:r>
            <w:r w:rsidR="00465B53" w:rsidRPr="00465B53">
              <w:t>korzystając ze słownika frazeologicznego, objaśnia znaczenie wskazanych związków frazeologicznych</w:t>
            </w:r>
            <w:r w:rsidR="00CC33AC">
              <w:t>,</w:t>
            </w:r>
          </w:p>
          <w:p w:rsidR="00E64AE2" w:rsidRDefault="00E8177A" w:rsidP="00E64AE2">
            <w:pPr>
              <w:pStyle w:val="Tekstglowny"/>
            </w:pPr>
            <w:r>
              <w:t xml:space="preserve">– </w:t>
            </w:r>
            <w:r w:rsidR="00E64AE2" w:rsidRPr="00E64AE2">
              <w:t xml:space="preserve">czyta </w:t>
            </w:r>
            <w:r w:rsidR="00465B53">
              <w:t>wskazany fragment</w:t>
            </w:r>
            <w:r w:rsidR="00E64AE2" w:rsidRPr="00E64AE2">
              <w:t xml:space="preserve"> tekst</w:t>
            </w:r>
            <w:r w:rsidR="00465B53">
              <w:t>u</w:t>
            </w:r>
            <w:r w:rsidR="00E64AE2" w:rsidRPr="00E64AE2">
              <w:t xml:space="preserve"> </w:t>
            </w:r>
            <w:r w:rsidR="00465B53">
              <w:t>dramatycznego</w:t>
            </w:r>
            <w:r w:rsidR="00CC33AC">
              <w:t>,</w:t>
            </w:r>
          </w:p>
          <w:p w:rsidR="00465B53" w:rsidRPr="00E64AE2" w:rsidRDefault="00E8177A" w:rsidP="00E64AE2">
            <w:pPr>
              <w:pStyle w:val="Tekstglowny"/>
            </w:pPr>
            <w:r>
              <w:t xml:space="preserve">– </w:t>
            </w:r>
            <w:r w:rsidR="00465B53">
              <w:t>rozumie pojęcie stereotypu</w:t>
            </w:r>
            <w:r w:rsidR="00CC33AC">
              <w:t>,</w:t>
            </w:r>
          </w:p>
          <w:p w:rsidR="00E64AE2" w:rsidRDefault="00E8177A" w:rsidP="00465B53">
            <w:pPr>
              <w:pStyle w:val="Tekstglowny"/>
            </w:pPr>
            <w:r>
              <w:t xml:space="preserve">– </w:t>
            </w:r>
            <w:r w:rsidR="00465B53">
              <w:t>wyszukuje odpowiednie fragmenty tekstu</w:t>
            </w:r>
            <w:r w:rsidR="00CC33AC">
              <w:t>,</w:t>
            </w:r>
          </w:p>
          <w:p w:rsidR="00465B53" w:rsidRPr="00465B53" w:rsidRDefault="00E8177A" w:rsidP="00465B53">
            <w:pPr>
              <w:pStyle w:val="Tekstglowny"/>
            </w:pPr>
            <w:r>
              <w:t xml:space="preserve">– </w:t>
            </w:r>
            <w:r w:rsidR="00465B53" w:rsidRPr="00465B53">
              <w:t xml:space="preserve">określa tematykę </w:t>
            </w:r>
            <w:r w:rsidR="00465B53">
              <w:t>dramatu</w:t>
            </w:r>
            <w:r w:rsidR="00CC33AC">
              <w:t>,</w:t>
            </w:r>
          </w:p>
          <w:p w:rsidR="00465B53" w:rsidRDefault="00E8177A" w:rsidP="00465B53">
            <w:pPr>
              <w:pStyle w:val="Tekstglowny"/>
            </w:pPr>
            <w:r>
              <w:t xml:space="preserve">– </w:t>
            </w:r>
            <w:r w:rsidR="00465B53" w:rsidRPr="00465B53">
              <w:t>określa problematykę tekstu</w:t>
            </w:r>
            <w:r w:rsidR="00CC33AC">
              <w:t>,</w:t>
            </w:r>
          </w:p>
          <w:p w:rsidR="00D107EF" w:rsidRDefault="00E8177A" w:rsidP="00465B53">
            <w:pPr>
              <w:pStyle w:val="Tekstglowny"/>
            </w:pPr>
            <w:r>
              <w:t xml:space="preserve">– </w:t>
            </w:r>
            <w:r w:rsidR="00D107EF">
              <w:t>korzystając ze słownika terminów literackich, definiuje pojęcie groteski</w:t>
            </w:r>
            <w:r w:rsidR="00CC33AC">
              <w:t>,</w:t>
            </w:r>
          </w:p>
          <w:p w:rsidR="00D107EF" w:rsidRDefault="00E8177A" w:rsidP="00465B53">
            <w:pPr>
              <w:pStyle w:val="Tekstglowny"/>
            </w:pPr>
            <w:r>
              <w:t xml:space="preserve">– </w:t>
            </w:r>
            <w:r w:rsidR="00D107EF">
              <w:t>w dostępnych źródłach wyszukuje informacje na temat tanga</w:t>
            </w:r>
            <w:r w:rsidR="00CC33AC">
              <w:t>.</w:t>
            </w:r>
            <w:r w:rsidR="00D107EF">
              <w:t xml:space="preserve"> </w:t>
            </w:r>
          </w:p>
          <w:p w:rsidR="00465B53" w:rsidRPr="007C6BEA" w:rsidRDefault="00465B53" w:rsidP="00465B53">
            <w:pPr>
              <w:pStyle w:val="Tekstglowny"/>
            </w:pPr>
          </w:p>
        </w:tc>
        <w:tc>
          <w:tcPr>
            <w:tcW w:w="2256" w:type="dxa"/>
            <w:shd w:val="clear" w:color="auto" w:fill="auto"/>
          </w:tcPr>
          <w:p w:rsidR="00E64AE2" w:rsidRDefault="00465B53" w:rsidP="00E64AE2">
            <w:pPr>
              <w:pStyle w:val="Tekstglowny"/>
            </w:pPr>
            <w:r w:rsidRPr="00465B53">
              <w:t>Uczeń:</w:t>
            </w:r>
          </w:p>
          <w:p w:rsidR="0004591D" w:rsidRDefault="00E8177A" w:rsidP="00E64AE2">
            <w:pPr>
              <w:pStyle w:val="Tekstglowny"/>
            </w:pPr>
            <w:r>
              <w:t xml:space="preserve">– </w:t>
            </w:r>
            <w:r w:rsidR="0004591D">
              <w:t>dokonuje periodyzacji literatury współczesnej</w:t>
            </w:r>
            <w:r w:rsidR="00DE4114">
              <w:t>,</w:t>
            </w:r>
          </w:p>
          <w:p w:rsidR="00465B53" w:rsidRDefault="00E8177A" w:rsidP="00465B53">
            <w:pPr>
              <w:pStyle w:val="Tekstglowny"/>
            </w:pPr>
            <w:r>
              <w:t xml:space="preserve">– </w:t>
            </w:r>
            <w:r w:rsidR="00465B53">
              <w:t>charakteryzuje stereotypowy model rodziny</w:t>
            </w:r>
            <w:r w:rsidR="00DE4114">
              <w:t>,</w:t>
            </w:r>
          </w:p>
          <w:p w:rsidR="00465B53" w:rsidRDefault="00E8177A" w:rsidP="00465B53">
            <w:pPr>
              <w:pStyle w:val="Tekstglowny"/>
            </w:pPr>
            <w:r>
              <w:t xml:space="preserve">– </w:t>
            </w:r>
            <w:r w:rsidR="00465B53">
              <w:t>wyszukuje funkcjonalne cytaty</w:t>
            </w:r>
            <w:r w:rsidR="00DE4114">
              <w:t>,</w:t>
            </w:r>
            <w:r w:rsidR="00465B53">
              <w:t xml:space="preserve"> </w:t>
            </w:r>
          </w:p>
          <w:p w:rsidR="00465B53" w:rsidRDefault="00E8177A" w:rsidP="00465B53">
            <w:pPr>
              <w:pStyle w:val="Tekstglowny"/>
            </w:pPr>
            <w:r>
              <w:t xml:space="preserve">– </w:t>
            </w:r>
            <w:r w:rsidR="00465B53">
              <w:t>wskazuje elementy groteskowe, deformacji rzeczywistości</w:t>
            </w:r>
            <w:r w:rsidR="00DE4114">
              <w:t>,</w:t>
            </w:r>
          </w:p>
          <w:p w:rsidR="00465B53" w:rsidRDefault="00E8177A" w:rsidP="00465B53">
            <w:pPr>
              <w:pStyle w:val="Tekstglowny"/>
            </w:pPr>
            <w:r>
              <w:t xml:space="preserve">– </w:t>
            </w:r>
            <w:r w:rsidR="00D107EF">
              <w:t>zna pojęcie groteski</w:t>
            </w:r>
            <w:r w:rsidR="00DE4114">
              <w:t>,</w:t>
            </w:r>
          </w:p>
          <w:p w:rsidR="00D107EF" w:rsidRPr="007C6BEA" w:rsidRDefault="00E8177A" w:rsidP="00465B53">
            <w:pPr>
              <w:pStyle w:val="Tekstglowny"/>
            </w:pPr>
            <w:r>
              <w:t xml:space="preserve">– </w:t>
            </w:r>
            <w:r w:rsidR="00D107EF">
              <w:t>formułuje propozycje odczytania znaczenia tytułu dramatu</w:t>
            </w:r>
            <w:r w:rsidR="00DE4114">
              <w:t>.</w:t>
            </w:r>
          </w:p>
        </w:tc>
        <w:tc>
          <w:tcPr>
            <w:tcW w:w="2436" w:type="dxa"/>
            <w:shd w:val="clear" w:color="auto" w:fill="auto"/>
          </w:tcPr>
          <w:p w:rsidR="00E64AE2" w:rsidRDefault="00465B53" w:rsidP="00E64AE2">
            <w:pPr>
              <w:pStyle w:val="Tekstglowny"/>
            </w:pPr>
            <w:r w:rsidRPr="00465B53">
              <w:t>Uczeń: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formułuje główny temat fragmentu tekstu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wskazuje elementy świata o charakterze symbolicznym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określa konsekwencje zamiany ról w rodzinie</w:t>
            </w:r>
            <w:r w:rsidR="00DE4114">
              <w:t>.</w:t>
            </w:r>
          </w:p>
        </w:tc>
        <w:tc>
          <w:tcPr>
            <w:tcW w:w="2678" w:type="dxa"/>
            <w:shd w:val="clear" w:color="auto" w:fill="auto"/>
          </w:tcPr>
          <w:p w:rsidR="00E64AE2" w:rsidRDefault="00465B53" w:rsidP="00E64AE2">
            <w:pPr>
              <w:pStyle w:val="Tekstglowny"/>
            </w:pPr>
            <w:r w:rsidRPr="00465B53">
              <w:t>Uczeń: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określa funkcję groteski w tekście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odczytuje znaczenie symbolicznych elementów świata przedstawionego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przedstawia różne hipotezy konsekwencji zamiany ról w rodzinie i funkcjonowania w tak ukształtowanym społeczeństwie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465B53">
              <w:t>odczytuje ponadczasowe przesłanie utworu</w:t>
            </w:r>
            <w:r w:rsidR="00DE4114">
              <w:t>,</w:t>
            </w:r>
          </w:p>
          <w:p w:rsidR="00465B53" w:rsidRDefault="00E8177A" w:rsidP="00E64AE2">
            <w:pPr>
              <w:pStyle w:val="Tekstglowny"/>
            </w:pPr>
            <w:r>
              <w:t xml:space="preserve">– </w:t>
            </w:r>
            <w:r w:rsidR="00D107EF">
              <w:t>odczytuje znaczenie tytułu dramatu, odwołując się do historii tego gatunku tańca i uwzględniając kontekst kulturowy</w:t>
            </w:r>
            <w:r w:rsidR="00CC33AC">
              <w:t>.</w:t>
            </w:r>
          </w:p>
        </w:tc>
        <w:tc>
          <w:tcPr>
            <w:tcW w:w="2811" w:type="dxa"/>
            <w:shd w:val="clear" w:color="auto" w:fill="auto"/>
          </w:tcPr>
          <w:p w:rsidR="00E64AE2" w:rsidRDefault="00465B53" w:rsidP="00E64AE2">
            <w:pPr>
              <w:pStyle w:val="Tekstglowny"/>
            </w:pPr>
            <w:r w:rsidRPr="00465B53">
              <w:t>Uczeń:</w:t>
            </w:r>
          </w:p>
          <w:p w:rsidR="00D107EF" w:rsidRDefault="00E8177A" w:rsidP="00E64AE2">
            <w:pPr>
              <w:pStyle w:val="Tekstglowny"/>
            </w:pPr>
            <w:r>
              <w:t xml:space="preserve">– </w:t>
            </w:r>
            <w:r w:rsidR="00D107EF" w:rsidRPr="00D107EF">
              <w:t>sytuuje wskazany fragment w kontekście całego utworu, objaśnia jego funkcje</w:t>
            </w:r>
            <w:r w:rsidR="00DE4114">
              <w:t>,</w:t>
            </w:r>
          </w:p>
          <w:p w:rsidR="00D107EF" w:rsidRDefault="00E8177A" w:rsidP="00E64AE2">
            <w:pPr>
              <w:pStyle w:val="Tekstglowny"/>
            </w:pPr>
            <w:r>
              <w:t xml:space="preserve">– </w:t>
            </w:r>
            <w:r w:rsidR="00D107EF">
              <w:t>samodzielnie wyszukuje i prezentuje informacje na temat S. Mrożka</w:t>
            </w:r>
            <w:r w:rsidR="00DE4114">
              <w:t>,</w:t>
            </w:r>
          </w:p>
          <w:p w:rsidR="00D107EF" w:rsidRDefault="00E8177A" w:rsidP="00E64AE2">
            <w:pPr>
              <w:pStyle w:val="Tekstglowny"/>
            </w:pPr>
            <w:r>
              <w:t xml:space="preserve">– </w:t>
            </w:r>
            <w:r w:rsidR="00D107EF">
              <w:t>prezentuje nagrania tanga</w:t>
            </w:r>
            <w:r w:rsidR="00DE4114">
              <w:t>.</w:t>
            </w:r>
          </w:p>
        </w:tc>
      </w:tr>
      <w:tr w:rsidR="00D107EF" w:rsidRPr="00E06EB4" w:rsidTr="00D107EF">
        <w:tc>
          <w:tcPr>
            <w:tcW w:w="1669" w:type="dxa"/>
            <w:shd w:val="clear" w:color="auto" w:fill="auto"/>
          </w:tcPr>
          <w:p w:rsidR="00D107EF" w:rsidRPr="00D107EF" w:rsidRDefault="00D107EF" w:rsidP="00D107EF">
            <w:pPr>
              <w:pStyle w:val="Tekstglowny"/>
            </w:pPr>
            <w:r>
              <w:t>65.</w:t>
            </w:r>
            <w:r w:rsidRPr="00D107EF">
              <w:t>, 66. Muzyka manifestem młodego pokolenia</w:t>
            </w:r>
          </w:p>
          <w:p w:rsidR="00D107EF" w:rsidRPr="00E64AE2" w:rsidRDefault="00D107EF" w:rsidP="00D107EF">
            <w:pPr>
              <w:pStyle w:val="Tekstglowny"/>
            </w:pPr>
            <w:r>
              <w:t>(wybrane teksty ze stron 144–152)</w:t>
            </w:r>
          </w:p>
        </w:tc>
        <w:tc>
          <w:tcPr>
            <w:tcW w:w="2257" w:type="dxa"/>
            <w:shd w:val="clear" w:color="auto" w:fill="auto"/>
          </w:tcPr>
          <w:p w:rsidR="00D107EF" w:rsidRDefault="00D107EF" w:rsidP="00D107EF">
            <w:pPr>
              <w:pStyle w:val="Tekstglowny"/>
            </w:pPr>
            <w:r w:rsidRPr="00D107EF">
              <w:t>Uczeń:</w:t>
            </w:r>
          </w:p>
          <w:p w:rsidR="00D107EF" w:rsidRPr="00D107EF" w:rsidRDefault="00E8177A" w:rsidP="00D107EF">
            <w:pPr>
              <w:pStyle w:val="Tekstglowny"/>
            </w:pPr>
            <w:r>
              <w:t xml:space="preserve">– </w:t>
            </w:r>
            <w:r w:rsidR="00D107EF">
              <w:t xml:space="preserve">korzystając ze słownika języka polskiego, objaśnia znaczenie terminu </w:t>
            </w:r>
            <w:r w:rsidR="00CC33AC">
              <w:rPr>
                <w:rFonts w:cs="Times New Roman"/>
              </w:rPr>
              <w:t>„</w:t>
            </w:r>
            <w:r w:rsidR="00D107EF">
              <w:t>manifest</w:t>
            </w:r>
            <w:r w:rsidR="00CC33AC">
              <w:rPr>
                <w:rFonts w:cs="Times New Roman"/>
              </w:rPr>
              <w:t>ˮ</w:t>
            </w:r>
            <w:r w:rsidR="00CC33AC">
              <w:t>,</w:t>
            </w:r>
            <w:r w:rsidR="00D107EF">
              <w:t xml:space="preserve"> </w:t>
            </w:r>
          </w:p>
          <w:p w:rsidR="00D107EF" w:rsidRPr="00D107EF" w:rsidRDefault="00E8177A" w:rsidP="00D107EF">
            <w:pPr>
              <w:pStyle w:val="Tekstglowny"/>
            </w:pPr>
            <w:r>
              <w:t xml:space="preserve">– </w:t>
            </w:r>
            <w:r w:rsidR="00D107EF" w:rsidRPr="00D107EF">
              <w:t xml:space="preserve">czyta zadany tekst </w:t>
            </w:r>
            <w:r w:rsidR="00D107EF">
              <w:t>p</w:t>
            </w:r>
            <w:r w:rsidR="00D107EF" w:rsidRPr="00D107EF">
              <w:t>i</w:t>
            </w:r>
            <w:r w:rsidR="00D107EF">
              <w:t>osenki</w:t>
            </w:r>
            <w:r w:rsidR="00CC33AC">
              <w:t>,</w:t>
            </w:r>
          </w:p>
          <w:p w:rsidR="00D107EF" w:rsidRPr="00D107EF" w:rsidRDefault="00E8177A" w:rsidP="00D107EF">
            <w:pPr>
              <w:pStyle w:val="Tekstglowny"/>
            </w:pPr>
            <w:r>
              <w:t xml:space="preserve">– </w:t>
            </w:r>
            <w:r w:rsidR="00D107EF" w:rsidRPr="00D107EF">
              <w:t xml:space="preserve">określa tematykę </w:t>
            </w:r>
            <w:r w:rsidR="00D107EF">
              <w:t>utworu</w:t>
            </w:r>
            <w:r w:rsidR="00CC33AC">
              <w:t>,</w:t>
            </w:r>
          </w:p>
          <w:p w:rsidR="00D107EF" w:rsidRDefault="00E8177A" w:rsidP="00D107EF">
            <w:pPr>
              <w:pStyle w:val="Tekstglowny"/>
            </w:pPr>
            <w:r>
              <w:t xml:space="preserve">– </w:t>
            </w:r>
            <w:r w:rsidR="00D107EF" w:rsidRPr="00D107EF">
              <w:t>określa problematykę tekstu</w:t>
            </w:r>
            <w:r w:rsidR="00CC33AC">
              <w:t>,</w:t>
            </w:r>
          </w:p>
          <w:p w:rsidR="00D107EF" w:rsidRPr="00E64AE2" w:rsidRDefault="00E8177A" w:rsidP="00D107EF">
            <w:pPr>
              <w:pStyle w:val="Tekstglowny"/>
            </w:pPr>
            <w:r>
              <w:t xml:space="preserve">– </w:t>
            </w:r>
            <w:r w:rsidR="00D107EF">
              <w:t>z pomocą nauczyciela charakteryzuje nadawcę i odbiorcę tekstu</w:t>
            </w:r>
            <w:r w:rsidR="00CC33AC">
              <w:t>.</w:t>
            </w:r>
          </w:p>
        </w:tc>
        <w:tc>
          <w:tcPr>
            <w:tcW w:w="2256" w:type="dxa"/>
            <w:shd w:val="clear" w:color="auto" w:fill="auto"/>
          </w:tcPr>
          <w:p w:rsidR="00D107EF" w:rsidRDefault="00D107EF" w:rsidP="00E64AE2">
            <w:pPr>
              <w:pStyle w:val="Tekstglowny"/>
            </w:pPr>
            <w:r w:rsidRPr="00D107EF">
              <w:t>Uczeń:</w:t>
            </w:r>
          </w:p>
          <w:p w:rsidR="00D107EF" w:rsidRDefault="00E8177A" w:rsidP="00D107EF">
            <w:pPr>
              <w:pStyle w:val="Tekstglowny"/>
            </w:pPr>
            <w:r>
              <w:t xml:space="preserve">– </w:t>
            </w:r>
            <w:r w:rsidR="00D107EF" w:rsidRPr="00D107EF">
              <w:t>poda</w:t>
            </w:r>
            <w:r w:rsidR="00D107EF">
              <w:t>je</w:t>
            </w:r>
            <w:r w:rsidR="00D107EF" w:rsidRPr="00D107EF">
              <w:t xml:space="preserve"> przykład</w:t>
            </w:r>
            <w:r w:rsidR="00D107EF">
              <w:t>y</w:t>
            </w:r>
            <w:r w:rsidR="00D107EF" w:rsidRPr="00D107EF">
              <w:t>, jak młodzi ludzie mogą manifestować poglądy i uczucia</w:t>
            </w:r>
            <w:r w:rsidR="00D107EF">
              <w:t xml:space="preserve"> swojego pokolenia</w:t>
            </w:r>
            <w:r w:rsidR="00CC33AC">
              <w:t>,</w:t>
            </w:r>
          </w:p>
          <w:p w:rsidR="00B727B8" w:rsidRDefault="00E8177A" w:rsidP="00D107EF">
            <w:pPr>
              <w:pStyle w:val="Tekstglowny"/>
            </w:pPr>
            <w:r>
              <w:t xml:space="preserve">– </w:t>
            </w:r>
            <w:r w:rsidR="00B727B8" w:rsidRPr="00B727B8">
              <w:t>charakteryzuje nadawcę i odbiorcę tekstu</w:t>
            </w:r>
            <w:r w:rsidR="00CC33AC">
              <w:t>,</w:t>
            </w:r>
          </w:p>
          <w:p w:rsidR="00B727B8" w:rsidRDefault="00E8177A" w:rsidP="00B727B8">
            <w:pPr>
              <w:pStyle w:val="Tekstglowny"/>
            </w:pPr>
            <w:r>
              <w:t xml:space="preserve">– </w:t>
            </w:r>
            <w:r w:rsidR="00B727B8">
              <w:t>wyszukuje funkcjonalne cytaty</w:t>
            </w:r>
            <w:r w:rsidR="00CC33AC">
              <w:t>,</w:t>
            </w:r>
          </w:p>
          <w:p w:rsidR="00B727B8" w:rsidRPr="00465B53" w:rsidRDefault="00E8177A" w:rsidP="00B727B8">
            <w:pPr>
              <w:pStyle w:val="Tekstglowny"/>
            </w:pPr>
            <w:r>
              <w:t xml:space="preserve">– </w:t>
            </w:r>
            <w:r w:rsidR="00B727B8">
              <w:t>określa styl wypowiedzi nadawcy</w:t>
            </w:r>
            <w:r w:rsidR="00CC33AC">
              <w:t>.</w:t>
            </w:r>
          </w:p>
        </w:tc>
        <w:tc>
          <w:tcPr>
            <w:tcW w:w="2436" w:type="dxa"/>
            <w:shd w:val="clear" w:color="auto" w:fill="auto"/>
          </w:tcPr>
          <w:p w:rsidR="00D107EF" w:rsidRDefault="00D107EF" w:rsidP="00E64AE2">
            <w:pPr>
              <w:pStyle w:val="Tekstglowny"/>
            </w:pPr>
            <w:r w:rsidRPr="00D107EF">
              <w:t>Uczeń:</w:t>
            </w:r>
          </w:p>
          <w:p w:rsidR="00B727B8" w:rsidRDefault="00E8177A" w:rsidP="00E64AE2">
            <w:pPr>
              <w:pStyle w:val="Tekstglowny"/>
            </w:pPr>
            <w:r>
              <w:t xml:space="preserve">– </w:t>
            </w:r>
            <w:r w:rsidR="00B727B8">
              <w:t>charakteryzuje współczesne pokolenie młodych ludzi</w:t>
            </w:r>
            <w:r w:rsidR="00CC33AC">
              <w:t>,</w:t>
            </w:r>
          </w:p>
          <w:p w:rsidR="00B727B8" w:rsidRDefault="00E8177A" w:rsidP="00E64AE2">
            <w:pPr>
              <w:pStyle w:val="Tekstglowny"/>
            </w:pPr>
            <w:r>
              <w:t xml:space="preserve">– </w:t>
            </w:r>
            <w:r w:rsidR="00B727B8" w:rsidRPr="00B727B8">
              <w:t>formułuje hasła głoszone przez nadawcę tekstu</w:t>
            </w:r>
            <w:r w:rsidR="00CC33AC">
              <w:t>,</w:t>
            </w:r>
          </w:p>
          <w:p w:rsidR="00B727B8" w:rsidRPr="00465B53" w:rsidRDefault="00E8177A" w:rsidP="00E64AE2">
            <w:pPr>
              <w:pStyle w:val="Tekstglowny"/>
            </w:pPr>
            <w:r>
              <w:t xml:space="preserve">– </w:t>
            </w:r>
            <w:r w:rsidR="00B727B8">
              <w:t>wskazuje środki językowe charakterystyczne dla określonego stylu wypowiedzi</w:t>
            </w:r>
            <w:r w:rsidR="00CC33AC">
              <w:t>.</w:t>
            </w:r>
          </w:p>
        </w:tc>
        <w:tc>
          <w:tcPr>
            <w:tcW w:w="2678" w:type="dxa"/>
            <w:shd w:val="clear" w:color="auto" w:fill="auto"/>
          </w:tcPr>
          <w:p w:rsidR="00D107EF" w:rsidRDefault="00D107EF" w:rsidP="00E64AE2">
            <w:pPr>
              <w:pStyle w:val="Tekstglowny"/>
            </w:pPr>
            <w:r w:rsidRPr="00D107EF">
              <w:t>Uczeń:</w:t>
            </w:r>
          </w:p>
          <w:p w:rsidR="00D107EF" w:rsidRDefault="00E8177A" w:rsidP="00D107EF">
            <w:pPr>
              <w:pStyle w:val="Tekstglowny"/>
            </w:pPr>
            <w:r>
              <w:t xml:space="preserve">– </w:t>
            </w:r>
            <w:r w:rsidR="00D107EF">
              <w:t>interpretuje określone zachowania jako manifest młodego pokolenia</w:t>
            </w:r>
            <w:r w:rsidR="00CC33AC">
              <w:t>,</w:t>
            </w:r>
          </w:p>
          <w:p w:rsidR="00B727B8" w:rsidRDefault="00E8177A" w:rsidP="00D107EF">
            <w:pPr>
              <w:pStyle w:val="Tekstglowny"/>
            </w:pPr>
            <w:r>
              <w:t xml:space="preserve">– </w:t>
            </w:r>
            <w:r w:rsidR="00B727B8">
              <w:t>określa związek haseł głoszonych przez nadawcę ze stylem bycia i priorytetami młodego pokolenia</w:t>
            </w:r>
            <w:r w:rsidR="00CC33AC">
              <w:t>,</w:t>
            </w:r>
          </w:p>
          <w:p w:rsidR="00B727B8" w:rsidRDefault="00E8177A" w:rsidP="00D107EF">
            <w:pPr>
              <w:pStyle w:val="Tekstglowny"/>
            </w:pPr>
            <w:r>
              <w:t xml:space="preserve">– </w:t>
            </w:r>
            <w:r w:rsidR="00B727B8">
              <w:t>uzasadnia użycie określonego stylu wypowiedzi dla wzmocnienia przesłania tekstu</w:t>
            </w:r>
            <w:r w:rsidR="00CC33AC">
              <w:t>,</w:t>
            </w:r>
          </w:p>
          <w:p w:rsidR="00B727B8" w:rsidRPr="00465B53" w:rsidRDefault="00B727B8" w:rsidP="00D107EF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>
              <w:t>dostrzega kontekst filozoficzny</w:t>
            </w:r>
            <w:r w:rsidR="00CC33AC">
              <w:t>.</w:t>
            </w:r>
            <w: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D107EF" w:rsidRDefault="00D107EF" w:rsidP="00E64AE2">
            <w:pPr>
              <w:pStyle w:val="Tekstglowny"/>
            </w:pPr>
            <w:r w:rsidRPr="00D107EF">
              <w:t>Uczeń:</w:t>
            </w:r>
          </w:p>
          <w:p w:rsidR="00D107EF" w:rsidRDefault="00E8177A" w:rsidP="00E64AE2">
            <w:pPr>
              <w:pStyle w:val="Tekstglowny"/>
            </w:pPr>
            <w:r>
              <w:t xml:space="preserve">– </w:t>
            </w:r>
            <w:r w:rsidR="00D107EF">
              <w:t>poszerza i prezentuje informacje na temat wybranych wykonawców piosenek, gatunków muzyki</w:t>
            </w:r>
            <w:r w:rsidR="00CC33AC">
              <w:t>,</w:t>
            </w:r>
          </w:p>
          <w:p w:rsidR="00D107EF" w:rsidRPr="00465B53" w:rsidRDefault="00E8177A" w:rsidP="00E64AE2">
            <w:pPr>
              <w:pStyle w:val="Tekstglowny"/>
            </w:pPr>
            <w:r>
              <w:t xml:space="preserve">– </w:t>
            </w:r>
            <w:r w:rsidR="00D107EF">
              <w:t>prezentuje własną płytotekę</w:t>
            </w:r>
            <w:r w:rsidR="00CC33AC">
              <w:t>.</w:t>
            </w:r>
          </w:p>
        </w:tc>
      </w:tr>
      <w:tr w:rsidR="00B727B8" w:rsidRPr="00E06EB4" w:rsidTr="00D107EF">
        <w:tc>
          <w:tcPr>
            <w:tcW w:w="1669" w:type="dxa"/>
            <w:shd w:val="clear" w:color="auto" w:fill="auto"/>
          </w:tcPr>
          <w:p w:rsidR="00B727B8" w:rsidRDefault="00B727B8" w:rsidP="00D107EF">
            <w:pPr>
              <w:pStyle w:val="Tekstglowny"/>
            </w:pPr>
            <w:r w:rsidRPr="00B727B8">
              <w:t>67. Recytacja wybranego tekstu stanowiącego manifest młodego pokolenia</w:t>
            </w:r>
          </w:p>
        </w:tc>
        <w:tc>
          <w:tcPr>
            <w:tcW w:w="2257" w:type="dxa"/>
            <w:shd w:val="clear" w:color="auto" w:fill="auto"/>
          </w:tcPr>
          <w:p w:rsidR="00B727B8" w:rsidRPr="00B727B8" w:rsidRDefault="00B727B8" w:rsidP="00B727B8">
            <w:pPr>
              <w:pStyle w:val="Tekstglowny"/>
            </w:pPr>
            <w:r w:rsidRPr="00B727B8"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potrafi opanować wybrany fragment utworu</w:t>
            </w:r>
            <w:r w:rsidR="00CC33AC">
              <w:t>.</w:t>
            </w:r>
          </w:p>
        </w:tc>
        <w:tc>
          <w:tcPr>
            <w:tcW w:w="2256" w:type="dxa"/>
            <w:shd w:val="clear" w:color="auto" w:fill="auto"/>
          </w:tcPr>
          <w:p w:rsidR="00B727B8" w:rsidRPr="00B727B8" w:rsidRDefault="00B727B8" w:rsidP="00B727B8">
            <w:pPr>
              <w:pStyle w:val="Tekstglowny"/>
            </w:pPr>
            <w:r w:rsidRPr="00B727B8"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wygłasza z pamięci wybrany utwór</w:t>
            </w:r>
            <w:r w:rsidR="00CC33AC">
              <w:t>.</w:t>
            </w:r>
          </w:p>
        </w:tc>
        <w:tc>
          <w:tcPr>
            <w:tcW w:w="2436" w:type="dxa"/>
            <w:shd w:val="clear" w:color="auto" w:fill="auto"/>
          </w:tcPr>
          <w:p w:rsidR="00B727B8" w:rsidRPr="00B727B8" w:rsidRDefault="00B727B8" w:rsidP="00B727B8">
            <w:pPr>
              <w:pStyle w:val="Tekstglowny"/>
            </w:pPr>
            <w:r w:rsidRPr="00B727B8"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>
              <w:t>wygłaszając z pamięci wybrany utwór, podejmuje próby zastosowania środków wzmacniających jego wymowę</w:t>
            </w:r>
            <w:r w:rsidR="00CC33AC">
              <w:t>.</w:t>
            </w:r>
          </w:p>
        </w:tc>
        <w:tc>
          <w:tcPr>
            <w:tcW w:w="2678" w:type="dxa"/>
            <w:shd w:val="clear" w:color="auto" w:fill="auto"/>
          </w:tcPr>
          <w:p w:rsidR="00B727B8" w:rsidRPr="00B727B8" w:rsidRDefault="00B727B8" w:rsidP="00B727B8">
            <w:pPr>
              <w:pStyle w:val="Tekstglowny"/>
            </w:pPr>
            <w:r w:rsidRPr="00B727B8"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potrafi opanować wybrany tekst na pamięć</w:t>
            </w:r>
            <w:r w:rsidR="00CC33AC">
              <w:t>,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recytuje wybran</w:t>
            </w:r>
            <w:r w:rsidR="00B727B8">
              <w:t>y tekst</w:t>
            </w:r>
            <w:r w:rsidR="00CC33AC">
              <w:t>,</w:t>
            </w:r>
          </w:p>
          <w:p w:rsidR="00B727B8" w:rsidRPr="00B727B8" w:rsidRDefault="00E8177A" w:rsidP="00CC33AC">
            <w:pPr>
              <w:pStyle w:val="Tekstglowny"/>
            </w:pPr>
            <w:r>
              <w:t xml:space="preserve">– </w:t>
            </w:r>
            <w:r w:rsidR="00B727B8" w:rsidRPr="00B727B8">
              <w:t>potrafi występować publicznie</w:t>
            </w:r>
            <w:r w:rsidR="00CC33AC">
              <w:t>.</w:t>
            </w:r>
          </w:p>
        </w:tc>
        <w:tc>
          <w:tcPr>
            <w:tcW w:w="2811" w:type="dxa"/>
            <w:shd w:val="clear" w:color="auto" w:fill="auto"/>
          </w:tcPr>
          <w:p w:rsidR="00B727B8" w:rsidRPr="00B727B8" w:rsidRDefault="00B727B8" w:rsidP="00B727B8">
            <w:pPr>
              <w:pStyle w:val="Tekstglowny"/>
            </w:pPr>
            <w:r w:rsidRPr="00B727B8"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potrafi występować publicznie</w:t>
            </w:r>
            <w:r w:rsidR="00CC33AC">
              <w:t>,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dba o prawidłową emisję głosu oraz prawidłową artykulację utworu poetyckiego</w:t>
            </w:r>
            <w:r w:rsidR="00CC33AC">
              <w:t>.</w:t>
            </w:r>
          </w:p>
        </w:tc>
      </w:tr>
      <w:tr w:rsidR="00B727B8" w:rsidRPr="00E06EB4" w:rsidTr="00D107EF">
        <w:tc>
          <w:tcPr>
            <w:tcW w:w="1669" w:type="dxa"/>
            <w:shd w:val="clear" w:color="auto" w:fill="auto"/>
          </w:tcPr>
          <w:p w:rsidR="00B727B8" w:rsidRPr="00B727B8" w:rsidRDefault="00B727B8" w:rsidP="00CC33AC">
            <w:pPr>
              <w:pStyle w:val="Tekstglowny"/>
            </w:pPr>
            <w:r w:rsidRPr="00B727B8">
              <w:t xml:space="preserve">68., 69. Proza młodego pokolenia – Marta Dzido </w:t>
            </w:r>
            <w:r w:rsidR="00CC33AC">
              <w:rPr>
                <w:rFonts w:cs="Times New Roman"/>
              </w:rPr>
              <w:t>„</w:t>
            </w:r>
            <w:r w:rsidRPr="00B727B8">
              <w:t>Małż</w:t>
            </w:r>
            <w:r w:rsidR="00CC33AC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B727B8" w:rsidRDefault="00B727B8" w:rsidP="00B727B8">
            <w:pPr>
              <w:pStyle w:val="Tekstglowny"/>
            </w:pPr>
            <w:r>
              <w:t>Uczeń: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 xml:space="preserve">czyta zadany </w:t>
            </w:r>
            <w:r w:rsidR="00B727B8">
              <w:t>fragment tekstu</w:t>
            </w:r>
            <w:r w:rsidR="00CC33AC">
              <w:t>,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określa tematykę utworu</w:t>
            </w:r>
          </w:p>
          <w:p w:rsidR="00B727B8" w:rsidRP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>określa problematykę tekstu</w:t>
            </w:r>
            <w:r w:rsidR="009A3B38">
              <w:t>,</w:t>
            </w:r>
          </w:p>
          <w:p w:rsidR="00B727B8" w:rsidRDefault="00E8177A" w:rsidP="00B727B8">
            <w:pPr>
              <w:pStyle w:val="Tekstglowny"/>
            </w:pPr>
            <w:r>
              <w:t xml:space="preserve">– </w:t>
            </w:r>
            <w:r w:rsidR="00B727B8" w:rsidRPr="00B727B8">
              <w:t xml:space="preserve">z pomocą nauczyciela charakteryzuje </w:t>
            </w:r>
            <w:r w:rsidR="00B727B8">
              <w:t>główną bohaterkę</w:t>
            </w:r>
            <w:r w:rsidR="009A3B38">
              <w:t>,</w:t>
            </w:r>
          </w:p>
          <w:p w:rsidR="00B727B8" w:rsidRPr="00B727B8" w:rsidRDefault="00E8177A" w:rsidP="009A3B38">
            <w:pPr>
              <w:pStyle w:val="Tekstglowny"/>
            </w:pPr>
            <w:r>
              <w:t xml:space="preserve">– </w:t>
            </w:r>
            <w:r w:rsidR="00B727B8">
              <w:t>gromadzi materiał do kolażu przestawiającego stereotypową kobietę</w:t>
            </w:r>
            <w:r w:rsidR="009A3B38">
              <w:t>.</w:t>
            </w:r>
          </w:p>
        </w:tc>
        <w:tc>
          <w:tcPr>
            <w:tcW w:w="2256" w:type="dxa"/>
            <w:shd w:val="clear" w:color="auto" w:fill="auto"/>
          </w:tcPr>
          <w:p w:rsidR="00B727B8" w:rsidRDefault="00B727B8" w:rsidP="00B727B8">
            <w:pPr>
              <w:pStyle w:val="Tekstglowny"/>
            </w:pPr>
            <w:r>
              <w:t>Uczeń:</w:t>
            </w:r>
          </w:p>
          <w:p w:rsidR="0004591D" w:rsidRPr="0004591D" w:rsidRDefault="00E8177A" w:rsidP="0004591D">
            <w:pPr>
              <w:pStyle w:val="Tekstglowny"/>
            </w:pPr>
            <w:r>
              <w:t xml:space="preserve">– </w:t>
            </w:r>
            <w:r w:rsidR="0004591D" w:rsidRPr="0004591D">
              <w:t>charakteryzuje główną bohaterkę</w:t>
            </w:r>
            <w:r w:rsidR="00CC33AC">
              <w:t>,</w:t>
            </w:r>
          </w:p>
          <w:p w:rsidR="00B727B8" w:rsidRDefault="00E8177A" w:rsidP="0004591D">
            <w:pPr>
              <w:pStyle w:val="Tekstglowny"/>
            </w:pPr>
            <w:r>
              <w:t xml:space="preserve">– </w:t>
            </w:r>
            <w:r w:rsidR="0004591D">
              <w:t>dokonuje selekcji</w:t>
            </w:r>
            <w:r w:rsidR="0004591D" w:rsidRPr="0004591D">
              <w:t xml:space="preserve"> materiał</w:t>
            </w:r>
            <w:r w:rsidR="0004591D">
              <w:t>u</w:t>
            </w:r>
            <w:r w:rsidR="0004591D" w:rsidRPr="0004591D">
              <w:t xml:space="preserve"> do kolażu przestawiającego stereotypową kobietę</w:t>
            </w:r>
            <w:r w:rsidR="009A3B38">
              <w:t>,</w:t>
            </w:r>
          </w:p>
          <w:p w:rsidR="0004591D" w:rsidRDefault="00E8177A" w:rsidP="0004591D">
            <w:pPr>
              <w:pStyle w:val="Tekstglowny"/>
            </w:pPr>
            <w:r>
              <w:t xml:space="preserve">– </w:t>
            </w:r>
            <w:r w:rsidR="0004591D">
              <w:t>zna znaczenie wybranych związków frazeologicznych</w:t>
            </w:r>
            <w:r w:rsidR="009A3B38">
              <w:t>,</w:t>
            </w:r>
          </w:p>
          <w:p w:rsidR="0004591D" w:rsidRPr="00B727B8" w:rsidRDefault="00E8177A" w:rsidP="0004591D">
            <w:pPr>
              <w:pStyle w:val="Tekstglowny"/>
            </w:pPr>
            <w:r>
              <w:t xml:space="preserve">– </w:t>
            </w:r>
            <w:r w:rsidR="0004591D">
              <w:t>wskazuje charakterystyczne słownictwo i cechy stylu narratorki</w:t>
            </w:r>
            <w:r w:rsidR="009A3B38">
              <w:t>.</w:t>
            </w:r>
          </w:p>
        </w:tc>
        <w:tc>
          <w:tcPr>
            <w:tcW w:w="2436" w:type="dxa"/>
            <w:shd w:val="clear" w:color="auto" w:fill="auto"/>
          </w:tcPr>
          <w:p w:rsidR="00B727B8" w:rsidRDefault="0004591D" w:rsidP="00B727B8">
            <w:pPr>
              <w:pStyle w:val="Tekstglowny"/>
            </w:pPr>
            <w:r w:rsidRPr="0004591D">
              <w:t>Uczeń: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wskazuje wpływ okoliczności zewnętrznych na uksztaltowanie się stereotypowego wizerunku kobiety</w:t>
            </w:r>
            <w:r w:rsidR="009A3B38">
              <w:t>,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dobiera odpowiednie związki frazeologiczne do opisu stereotypowej kobiety</w:t>
            </w:r>
            <w:r w:rsidR="009A3B38">
              <w:t>,</w:t>
            </w:r>
          </w:p>
          <w:p w:rsidR="0004591D" w:rsidRPr="00B727B8" w:rsidRDefault="00E8177A" w:rsidP="00B727B8">
            <w:pPr>
              <w:pStyle w:val="Tekstglowny"/>
            </w:pPr>
            <w:r>
              <w:t xml:space="preserve">– </w:t>
            </w:r>
            <w:r w:rsidR="0004591D">
              <w:t>funkcjonalnie wykorzystuje zgromadzony materiał do budowy stereotypowego obrazu kobiety</w:t>
            </w:r>
            <w:r w:rsidR="009A3B38">
              <w:t>.</w:t>
            </w:r>
          </w:p>
        </w:tc>
        <w:tc>
          <w:tcPr>
            <w:tcW w:w="2678" w:type="dxa"/>
            <w:shd w:val="clear" w:color="auto" w:fill="auto"/>
          </w:tcPr>
          <w:p w:rsidR="0004591D" w:rsidRDefault="0004591D" w:rsidP="00B727B8">
            <w:pPr>
              <w:pStyle w:val="Tekstglowny"/>
            </w:pPr>
            <w:r w:rsidRPr="0004591D">
              <w:t>Uczeń: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wskazuje czynniki kształtujące stereotypy</w:t>
            </w:r>
            <w:r w:rsidR="009A3B38">
              <w:t>,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dokonuje ich oceny</w:t>
            </w:r>
            <w:r w:rsidR="009A3B38">
              <w:t>,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podaje własne propozycje frazeologizmów przydatnych do opisu stereotypowej kobiety</w:t>
            </w:r>
            <w:r w:rsidR="009A3B38">
              <w:t>,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wyszukuje fragmenty tekstu i posługuje się</w:t>
            </w:r>
            <w:r>
              <w:t xml:space="preserve"> </w:t>
            </w:r>
            <w:r w:rsidR="0004591D">
              <w:t>nimi w funkcji argumentacyjnej</w:t>
            </w:r>
            <w:r w:rsidR="009A3B38">
              <w:t>,</w:t>
            </w:r>
          </w:p>
          <w:p w:rsidR="0004591D" w:rsidRPr="00B727B8" w:rsidRDefault="00E8177A" w:rsidP="00B727B8">
            <w:pPr>
              <w:pStyle w:val="Tekstglowny"/>
            </w:pPr>
            <w:r>
              <w:t xml:space="preserve">– </w:t>
            </w:r>
            <w:r w:rsidR="0004591D">
              <w:t>określa związki między stylem wypowiedzi a światem przedstawionym</w:t>
            </w:r>
            <w:r w:rsidR="009A3B38">
              <w:t>.</w:t>
            </w:r>
          </w:p>
        </w:tc>
        <w:tc>
          <w:tcPr>
            <w:tcW w:w="2811" w:type="dxa"/>
            <w:shd w:val="clear" w:color="auto" w:fill="auto"/>
          </w:tcPr>
          <w:p w:rsidR="00B727B8" w:rsidRDefault="0004591D" w:rsidP="00B727B8">
            <w:pPr>
              <w:pStyle w:val="Tekstglowny"/>
            </w:pPr>
            <w:r w:rsidRPr="0004591D">
              <w:t>Uczeń:</w:t>
            </w:r>
          </w:p>
          <w:p w:rsidR="0004591D" w:rsidRDefault="00E8177A" w:rsidP="00B727B8">
            <w:pPr>
              <w:pStyle w:val="Tekstglowny"/>
            </w:pPr>
            <w:r>
              <w:t xml:space="preserve">– </w:t>
            </w:r>
            <w:r w:rsidR="0004591D">
              <w:t>recenzuje tekst, wskazując jego przydatność w kreśleniu wizerunku współczesnego młodego pokolenia</w:t>
            </w:r>
            <w:r w:rsidR="009A3B38">
              <w:t>,</w:t>
            </w:r>
          </w:p>
          <w:p w:rsidR="0004591D" w:rsidRPr="00B727B8" w:rsidRDefault="00E8177A" w:rsidP="00B727B8">
            <w:pPr>
              <w:pStyle w:val="Tekstglowny"/>
            </w:pPr>
            <w:r>
              <w:t xml:space="preserve">– </w:t>
            </w:r>
            <w:r w:rsidR="0004591D">
              <w:t>poszerza informacje na temat M. Dzido i jej powieści</w:t>
            </w:r>
            <w:r w:rsidR="009A3B38">
              <w:t>.</w:t>
            </w:r>
          </w:p>
        </w:tc>
      </w:tr>
      <w:tr w:rsidR="00334755" w:rsidRPr="00E06EB4" w:rsidTr="00D107EF">
        <w:tc>
          <w:tcPr>
            <w:tcW w:w="1669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>
              <w:t>70</w:t>
            </w:r>
            <w:r w:rsidRPr="00334755">
              <w:t xml:space="preserve">. Ćwiczenia ortograficzne. Pisownia partykuły </w:t>
            </w:r>
            <w:r w:rsidR="009A3B38">
              <w:rPr>
                <w:rFonts w:cs="Times New Roman"/>
              </w:rPr>
              <w:t>„</w:t>
            </w:r>
            <w:r w:rsidRPr="00334755">
              <w:t>nie</w:t>
            </w:r>
            <w:r w:rsidR="009A3B38">
              <w:rPr>
                <w:rFonts w:cs="Times New Roman"/>
              </w:rPr>
              <w:t>ˮ</w:t>
            </w:r>
            <w:r w:rsidRPr="00334755">
              <w:t xml:space="preserve"> z różnymi częściami mowy</w:t>
            </w:r>
          </w:p>
          <w:p w:rsidR="00334755" w:rsidRPr="00DB1716" w:rsidRDefault="00334755" w:rsidP="00334755">
            <w:pPr>
              <w:pStyle w:val="Tekstglowny"/>
            </w:pPr>
          </w:p>
        </w:tc>
        <w:tc>
          <w:tcPr>
            <w:tcW w:w="2257" w:type="dxa"/>
            <w:shd w:val="clear" w:color="auto" w:fill="auto"/>
          </w:tcPr>
          <w:p w:rsidR="00334755" w:rsidRPr="00F65EA2" w:rsidRDefault="00334755" w:rsidP="006745EA">
            <w:pPr>
              <w:pStyle w:val="Tekstglowny"/>
            </w:pPr>
            <w:r w:rsidRPr="00F65EA2">
              <w:t>Uczeń: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 w:rsidRPr="00F65EA2">
              <w:t>wykonuje zadane ćwiczenia i wymienia łatwe przykłady wyrazów</w:t>
            </w:r>
            <w:r w:rsidR="009A3B38">
              <w:t>,</w:t>
            </w:r>
          </w:p>
          <w:p w:rsidR="00334755" w:rsidRPr="00F65EA2" w:rsidRDefault="00E8177A" w:rsidP="006745EA">
            <w:pPr>
              <w:pStyle w:val="Tekstglowny"/>
            </w:pPr>
            <w:r>
              <w:t xml:space="preserve">– </w:t>
            </w:r>
            <w:r w:rsidR="00334755">
              <w:t>pracuje ze słownikiem ortograficznym</w:t>
            </w:r>
            <w:r w:rsidR="009A3B38">
              <w:t>.</w:t>
            </w:r>
          </w:p>
        </w:tc>
        <w:tc>
          <w:tcPr>
            <w:tcW w:w="2256" w:type="dxa"/>
            <w:shd w:val="clear" w:color="auto" w:fill="auto"/>
          </w:tcPr>
          <w:p w:rsidR="00334755" w:rsidRPr="00F65EA2" w:rsidRDefault="00334755" w:rsidP="006745EA">
            <w:pPr>
              <w:pStyle w:val="Tekstglowny"/>
            </w:pPr>
            <w:r w:rsidRPr="00F65EA2">
              <w:t>Uczeń: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 w:rsidRPr="00F65EA2">
              <w:t>wyja</w:t>
            </w:r>
            <w:r w:rsidR="00334755">
              <w:t xml:space="preserve">śnia zasadę pisowni </w:t>
            </w:r>
            <w:r w:rsidR="00334755" w:rsidRPr="00334755">
              <w:t xml:space="preserve">partykuły </w:t>
            </w:r>
            <w:r w:rsidR="009A3B38">
              <w:rPr>
                <w:rFonts w:cs="Times New Roman"/>
              </w:rPr>
              <w:t>„</w:t>
            </w:r>
            <w:r w:rsidR="00334755" w:rsidRPr="00334755">
              <w:t>nie</w:t>
            </w:r>
            <w:r w:rsidR="009A3B38">
              <w:rPr>
                <w:rFonts w:cs="Times New Roman"/>
              </w:rPr>
              <w:t>ˮ</w:t>
            </w:r>
            <w:r w:rsidR="00334755" w:rsidRPr="00334755">
              <w:t xml:space="preserve"> z różnymi częściami mowy</w:t>
            </w:r>
            <w:r w:rsidR="009A3B38">
              <w:t>,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 w:rsidRPr="00F65EA2">
              <w:t>wskazuje wyjątki w pisowni</w:t>
            </w:r>
            <w:r w:rsidR="009A3B38">
              <w:t>.</w:t>
            </w:r>
            <w:r w:rsidR="00334755" w:rsidRPr="00F65EA2">
              <w:t xml:space="preserve"> </w:t>
            </w:r>
          </w:p>
          <w:p w:rsidR="00334755" w:rsidRPr="00F65EA2" w:rsidRDefault="00334755" w:rsidP="006745EA">
            <w:pPr>
              <w:pStyle w:val="Tekstglowny"/>
            </w:pPr>
          </w:p>
        </w:tc>
        <w:tc>
          <w:tcPr>
            <w:tcW w:w="2436" w:type="dxa"/>
            <w:shd w:val="clear" w:color="auto" w:fill="auto"/>
          </w:tcPr>
          <w:p w:rsidR="00334755" w:rsidRPr="00F65EA2" w:rsidRDefault="00334755" w:rsidP="006745EA">
            <w:pPr>
              <w:pStyle w:val="Tekstglowny"/>
            </w:pPr>
            <w:r w:rsidRPr="00F65EA2">
              <w:t xml:space="preserve">Uczeń: </w:t>
            </w:r>
          </w:p>
          <w:p w:rsidR="00334755" w:rsidRPr="00F65EA2" w:rsidRDefault="00E8177A" w:rsidP="006745EA">
            <w:pPr>
              <w:pStyle w:val="Tekstglowny"/>
            </w:pPr>
            <w:r>
              <w:t xml:space="preserve">– </w:t>
            </w:r>
            <w:r w:rsidR="00334755" w:rsidRPr="00F65EA2">
              <w:t xml:space="preserve">stosuje właściwe zasady pisowni </w:t>
            </w:r>
            <w:r w:rsidR="00334755" w:rsidRPr="00334755">
              <w:t xml:space="preserve">partykuły </w:t>
            </w:r>
            <w:r w:rsidR="009A3B38">
              <w:rPr>
                <w:rFonts w:cs="Times New Roman"/>
              </w:rPr>
              <w:t>„</w:t>
            </w:r>
            <w:r w:rsidR="00334755" w:rsidRPr="00334755">
              <w:t>nie</w:t>
            </w:r>
            <w:r w:rsidR="009A3B38">
              <w:rPr>
                <w:rFonts w:cs="Times New Roman"/>
              </w:rPr>
              <w:t>ˮ</w:t>
            </w:r>
            <w:r w:rsidR="00334755" w:rsidRPr="00334755">
              <w:t xml:space="preserve"> z różnymi częściami mowy</w:t>
            </w:r>
            <w:r w:rsidR="009A3B38">
              <w:t>,</w:t>
            </w:r>
          </w:p>
          <w:p w:rsidR="00334755" w:rsidRPr="00F65EA2" w:rsidRDefault="00E8177A" w:rsidP="009A3B38">
            <w:pPr>
              <w:pStyle w:val="Tekstglowny"/>
            </w:pPr>
            <w:r>
              <w:t xml:space="preserve">– </w:t>
            </w:r>
            <w:r w:rsidR="00334755" w:rsidRPr="00F65EA2">
              <w:t>potrafi wsk</w:t>
            </w:r>
            <w:r w:rsidR="00334755">
              <w:t xml:space="preserve">azać wyjątki od zasad pisowni </w:t>
            </w:r>
            <w:r w:rsidR="00334755" w:rsidRPr="00334755">
              <w:t xml:space="preserve">partykuły </w:t>
            </w:r>
            <w:r w:rsidR="009A3B38">
              <w:rPr>
                <w:rFonts w:cs="Times New Roman"/>
              </w:rPr>
              <w:t>„</w:t>
            </w:r>
            <w:r w:rsidR="00334755" w:rsidRPr="00334755">
              <w:t>nie</w:t>
            </w:r>
            <w:r w:rsidR="009A3B38">
              <w:rPr>
                <w:rFonts w:cs="Times New Roman"/>
              </w:rPr>
              <w:t>ˮ</w:t>
            </w:r>
            <w:r w:rsidR="00334755" w:rsidRPr="00334755">
              <w:t xml:space="preserve"> z różnymi częściami mowy</w:t>
            </w:r>
            <w:r w:rsidR="009A3B38">
              <w:t>.</w:t>
            </w:r>
          </w:p>
        </w:tc>
        <w:tc>
          <w:tcPr>
            <w:tcW w:w="2678" w:type="dxa"/>
            <w:shd w:val="clear" w:color="auto" w:fill="auto"/>
          </w:tcPr>
          <w:p w:rsidR="00334755" w:rsidRDefault="00334755" w:rsidP="006745EA">
            <w:pPr>
              <w:pStyle w:val="Tekstglowny"/>
            </w:pPr>
            <w:r>
              <w:t>Uczeń: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>
              <w:t xml:space="preserve">analizuje wybrane przykłady i wskazuje dotyczące ich zasady pisowni </w:t>
            </w:r>
            <w:r w:rsidR="00334755" w:rsidRPr="00334755">
              <w:t xml:space="preserve">partykuły </w:t>
            </w:r>
            <w:r w:rsidR="009A3B38">
              <w:rPr>
                <w:rFonts w:cs="Times New Roman"/>
              </w:rPr>
              <w:t>„</w:t>
            </w:r>
            <w:r w:rsidR="00334755" w:rsidRPr="00334755">
              <w:t>nie</w:t>
            </w:r>
            <w:r w:rsidR="009A3B38">
              <w:rPr>
                <w:rFonts w:cs="Times New Roman"/>
              </w:rPr>
              <w:t>ˮ</w:t>
            </w:r>
            <w:r w:rsidR="00334755" w:rsidRPr="00334755">
              <w:t xml:space="preserve"> z różnymi częściami mowy</w:t>
            </w:r>
            <w:r w:rsidR="009A3B38">
              <w:t>,</w:t>
            </w:r>
            <w:r w:rsidR="00334755" w:rsidRPr="00334755">
              <w:t xml:space="preserve"> </w:t>
            </w:r>
          </w:p>
          <w:p w:rsidR="00334755" w:rsidRPr="00545942" w:rsidRDefault="00E8177A" w:rsidP="006745EA">
            <w:pPr>
              <w:pStyle w:val="Tekstglowny"/>
            </w:pPr>
            <w:r>
              <w:t xml:space="preserve">– </w:t>
            </w:r>
            <w:r w:rsidR="00334755" w:rsidRPr="00A13B4D">
              <w:t xml:space="preserve">samodzielnie wykonuje ćwiczenia i dokonuje </w:t>
            </w:r>
            <w:r w:rsidR="00334755">
              <w:t>auto</w:t>
            </w:r>
            <w:r w:rsidR="00334755" w:rsidRPr="00A13B4D">
              <w:t>korekty zapisu</w:t>
            </w:r>
            <w:r w:rsidR="00334755">
              <w:t>, odwołując się do poznanych zasad</w:t>
            </w:r>
            <w:r w:rsidR="009A3B38">
              <w:t>.</w:t>
            </w:r>
          </w:p>
        </w:tc>
        <w:tc>
          <w:tcPr>
            <w:tcW w:w="2811" w:type="dxa"/>
            <w:shd w:val="clear" w:color="auto" w:fill="auto"/>
          </w:tcPr>
          <w:p w:rsidR="00334755" w:rsidRDefault="00334755" w:rsidP="006745EA">
            <w:pPr>
              <w:pStyle w:val="Tekstglowny"/>
            </w:pPr>
            <w:r>
              <w:t>Uczeń: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>
              <w:t>objaśnia prawidłow</w:t>
            </w:r>
            <w:r w:rsidR="009A3B38">
              <w:t>y</w:t>
            </w:r>
            <w:r w:rsidR="00334755">
              <w:t xml:space="preserve"> zapis wyrazów</w:t>
            </w:r>
            <w:r w:rsidR="009A3B38">
              <w:t>.</w:t>
            </w:r>
            <w:r w:rsidR="00334755">
              <w:t xml:space="preserve"> </w:t>
            </w:r>
          </w:p>
          <w:p w:rsidR="00334755" w:rsidRDefault="00334755" w:rsidP="00334755">
            <w:pPr>
              <w:pStyle w:val="Tekstglowny"/>
            </w:pPr>
          </w:p>
        </w:tc>
      </w:tr>
      <w:tr w:rsidR="00334755" w:rsidRPr="00E06EB4" w:rsidTr="00D107EF">
        <w:tc>
          <w:tcPr>
            <w:tcW w:w="1669" w:type="dxa"/>
            <w:shd w:val="clear" w:color="auto" w:fill="auto"/>
          </w:tcPr>
          <w:p w:rsidR="00334755" w:rsidRPr="00334755" w:rsidRDefault="00334755" w:rsidP="009A3B38">
            <w:pPr>
              <w:pStyle w:val="Tekstglowny"/>
            </w:pPr>
            <w:r>
              <w:t>71</w:t>
            </w:r>
            <w:r w:rsidRPr="00334755">
              <w:t xml:space="preserve">. Poradnik językowy. </w:t>
            </w:r>
            <w:r w:rsidR="009A3B38">
              <w:rPr>
                <w:rFonts w:cs="Times New Roman"/>
              </w:rPr>
              <w:t>„</w:t>
            </w:r>
            <w:r w:rsidRPr="00334755">
              <w:t>Cofać się</w:t>
            </w:r>
            <w:r w:rsidR="00E8177A">
              <w:t xml:space="preserve"> </w:t>
            </w:r>
            <w:r w:rsidRPr="00334755">
              <w:t>do tyłu</w:t>
            </w:r>
            <w:r w:rsidR="009A3B38">
              <w:rPr>
                <w:rFonts w:cs="Times New Roman"/>
              </w:rPr>
              <w:t>ˮ</w:t>
            </w:r>
            <w:r w:rsidRPr="00334755">
              <w:t>, czyli masło maślane</w:t>
            </w:r>
          </w:p>
        </w:tc>
        <w:tc>
          <w:tcPr>
            <w:tcW w:w="2257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 w:rsidRPr="00334755">
              <w:t>Uczeń: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 xml:space="preserve">przedstawia zebrane informacje na temat </w:t>
            </w:r>
            <w:r w:rsidR="00334755">
              <w:t>pleonazmów</w:t>
            </w:r>
            <w:r w:rsidR="009A3B38">
              <w:t>.</w:t>
            </w:r>
          </w:p>
        </w:tc>
        <w:tc>
          <w:tcPr>
            <w:tcW w:w="2256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 w:rsidRPr="00334755">
              <w:t>Uczeń: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 xml:space="preserve">wyjaśnia pojęcie </w:t>
            </w:r>
            <w:r w:rsidR="009A3B38">
              <w:rPr>
                <w:rFonts w:cs="Times New Roman"/>
              </w:rPr>
              <w:t>„</w:t>
            </w:r>
            <w:r w:rsidR="00334755">
              <w:t>pleonazm</w:t>
            </w:r>
            <w:r w:rsidR="009A3B38">
              <w:rPr>
                <w:rFonts w:cs="Times New Roman"/>
              </w:rPr>
              <w:t>ˮ</w:t>
            </w:r>
            <w:r w:rsidR="009A3B38">
              <w:t>,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 xml:space="preserve">podaje przykłady </w:t>
            </w:r>
            <w:r w:rsidR="00334755">
              <w:t>pleonazmów</w:t>
            </w:r>
            <w:r w:rsidR="009A3B38">
              <w:t>,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>podaje przykłady poprawnych sformułowań</w:t>
            </w:r>
            <w:r w:rsidR="009A3B38">
              <w:t>.</w:t>
            </w:r>
          </w:p>
        </w:tc>
        <w:tc>
          <w:tcPr>
            <w:tcW w:w="2436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 w:rsidRPr="00334755">
              <w:t>Uczeń: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>swobodnie korzysta ze słownika</w:t>
            </w:r>
            <w:r w:rsidR="00334755">
              <w:t xml:space="preserve"> poprawnej polszczyzny</w:t>
            </w:r>
            <w:r w:rsidR="009A3B38">
              <w:t>,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>dokonuje przekształcenia zdań zawierających pleonazmy na konstrukcje poprawne</w:t>
            </w:r>
            <w:r w:rsidR="009A3B38">
              <w:t>.</w:t>
            </w:r>
          </w:p>
        </w:tc>
        <w:tc>
          <w:tcPr>
            <w:tcW w:w="2678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 w:rsidRPr="00334755">
              <w:t>Uczeń: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>potrafi pracować samodzielnie</w:t>
            </w:r>
            <w:r w:rsidR="009A3B38">
              <w:t>,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>analizuje wybrane przykłady</w:t>
            </w:r>
            <w:r w:rsidR="00334755">
              <w:t xml:space="preserve"> i wskazuje w nich błędy pleonastyczne</w:t>
            </w:r>
            <w:r w:rsidR="009A3B38">
              <w:t>,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>samodzielnie wykonuje ćwiczenia i dokonuje autokorekty zapisu, odwołując się do poznanych zasad</w:t>
            </w:r>
            <w:r w:rsidR="009A3B38">
              <w:t>.</w:t>
            </w:r>
          </w:p>
        </w:tc>
        <w:tc>
          <w:tcPr>
            <w:tcW w:w="2811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 w:rsidRPr="00334755">
              <w:t>Uczeń: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 w:rsidRPr="00334755">
              <w:t xml:space="preserve">potrafi operować </w:t>
            </w:r>
            <w:r w:rsidR="00334755">
              <w:t>bogatym</w:t>
            </w:r>
            <w:r w:rsidR="00334755" w:rsidRPr="00334755">
              <w:t xml:space="preserve"> słownictwem</w:t>
            </w:r>
            <w:r w:rsidR="009A3B38">
              <w:t>,</w:t>
            </w:r>
            <w:r w:rsidR="00334755" w:rsidRPr="00334755">
              <w:t xml:space="preserve"> </w:t>
            </w:r>
          </w:p>
          <w:p w:rsidR="00334755" w:rsidRP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>ma świadomość poprawności językowej</w:t>
            </w:r>
            <w:r w:rsidR="009A3B38">
              <w:t>.</w:t>
            </w:r>
          </w:p>
        </w:tc>
      </w:tr>
      <w:tr w:rsidR="00334755" w:rsidRPr="00E06EB4" w:rsidTr="00D107EF">
        <w:tc>
          <w:tcPr>
            <w:tcW w:w="1669" w:type="dxa"/>
            <w:shd w:val="clear" w:color="auto" w:fill="auto"/>
          </w:tcPr>
          <w:p w:rsidR="00334755" w:rsidRPr="00334755" w:rsidRDefault="00334755" w:rsidP="00334755">
            <w:pPr>
              <w:pStyle w:val="Tekstglowny"/>
            </w:pPr>
            <w:r>
              <w:t>72</w:t>
            </w:r>
            <w:r w:rsidRPr="00334755">
              <w:t>. Tworzenie tekstu pisanego. Notatka</w:t>
            </w:r>
          </w:p>
          <w:p w:rsidR="00334755" w:rsidRPr="00DB1716" w:rsidRDefault="00334755" w:rsidP="00334755">
            <w:pPr>
              <w:pStyle w:val="Tekstglowny"/>
            </w:pPr>
          </w:p>
        </w:tc>
        <w:tc>
          <w:tcPr>
            <w:tcW w:w="2257" w:type="dxa"/>
            <w:shd w:val="clear" w:color="auto" w:fill="auto"/>
          </w:tcPr>
          <w:p w:rsidR="00334755" w:rsidRDefault="00334755" w:rsidP="006745EA">
            <w:pPr>
              <w:pStyle w:val="Tekstglowny"/>
            </w:pPr>
            <w:r>
              <w:t>Uczeń:</w:t>
            </w:r>
          </w:p>
          <w:p w:rsidR="00334755" w:rsidRDefault="00E8177A" w:rsidP="006745EA">
            <w:pPr>
              <w:pStyle w:val="Tekstglowny"/>
            </w:pPr>
            <w:r>
              <w:t xml:space="preserve">– </w:t>
            </w:r>
            <w:r w:rsidR="00334755">
              <w:t>analizuje przykłady notatek</w:t>
            </w:r>
            <w:r w:rsidR="009A3B38">
              <w:t>,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 xml:space="preserve">redaguje notatkę </w:t>
            </w:r>
            <w:r w:rsidR="00404851">
              <w:t>według</w:t>
            </w:r>
            <w:r w:rsidR="00334755">
              <w:t xml:space="preserve"> instrukcji</w:t>
            </w:r>
            <w:r w:rsidR="009A3B38">
              <w:t>.</w:t>
            </w:r>
          </w:p>
        </w:tc>
        <w:tc>
          <w:tcPr>
            <w:tcW w:w="2256" w:type="dxa"/>
            <w:shd w:val="clear" w:color="auto" w:fill="auto"/>
          </w:tcPr>
          <w:p w:rsidR="00334755" w:rsidRDefault="00334755" w:rsidP="006745EA">
            <w:pPr>
              <w:pStyle w:val="Tekstglowny"/>
            </w:pPr>
            <w:r w:rsidRPr="002E1C3D">
              <w:t>Uczeń:</w:t>
            </w:r>
          </w:p>
          <w:p w:rsidR="00334755" w:rsidRPr="002E1C3D" w:rsidRDefault="00E8177A" w:rsidP="006745EA">
            <w:pPr>
              <w:pStyle w:val="Tekstglowny"/>
            </w:pPr>
            <w:r>
              <w:t xml:space="preserve">– </w:t>
            </w:r>
            <w:r w:rsidR="00334755">
              <w:t>zna cechy dobrej notatki</w:t>
            </w:r>
            <w:r w:rsidR="009A3B38">
              <w:t>,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 xml:space="preserve">redaguje notatkę </w:t>
            </w:r>
          </w:p>
          <w:p w:rsidR="00334755" w:rsidRPr="00BE360B" w:rsidRDefault="00E8177A" w:rsidP="00334755">
            <w:pPr>
              <w:pStyle w:val="Tekstglowny"/>
            </w:pPr>
            <w:r>
              <w:t xml:space="preserve">– </w:t>
            </w:r>
            <w:r w:rsidR="00334755">
              <w:t>dba o poprawność językową wypowiedzi</w:t>
            </w:r>
            <w:r w:rsidR="009A3B38">
              <w:t>.</w:t>
            </w:r>
          </w:p>
        </w:tc>
        <w:tc>
          <w:tcPr>
            <w:tcW w:w="2436" w:type="dxa"/>
            <w:shd w:val="clear" w:color="auto" w:fill="auto"/>
          </w:tcPr>
          <w:p w:rsidR="00334755" w:rsidRPr="002E1C3D" w:rsidRDefault="00334755" w:rsidP="006745EA">
            <w:pPr>
              <w:pStyle w:val="Tekstglowny"/>
            </w:pPr>
            <w:r w:rsidRPr="002E1C3D">
              <w:t>Uczeń: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>redaguje różnego rodzaju notatki</w:t>
            </w:r>
            <w:r w:rsidR="009A3B38">
              <w:t>,</w:t>
            </w:r>
          </w:p>
          <w:p w:rsidR="00334755" w:rsidRPr="002E1C3D" w:rsidRDefault="00E8177A" w:rsidP="009A3B38">
            <w:pPr>
              <w:pStyle w:val="Tekstglowny"/>
            </w:pPr>
            <w:r>
              <w:t xml:space="preserve">– </w:t>
            </w:r>
            <w:r w:rsidR="00334755">
              <w:t>dba o funkcjonalność notatki</w:t>
            </w:r>
            <w:r w:rsidR="009A3B38">
              <w:t>.</w:t>
            </w:r>
          </w:p>
        </w:tc>
        <w:tc>
          <w:tcPr>
            <w:tcW w:w="2678" w:type="dxa"/>
            <w:shd w:val="clear" w:color="auto" w:fill="auto"/>
          </w:tcPr>
          <w:p w:rsidR="00334755" w:rsidRPr="002E1C3D" w:rsidRDefault="00334755" w:rsidP="006745EA">
            <w:pPr>
              <w:pStyle w:val="Tekstglowny"/>
            </w:pPr>
            <w:r w:rsidRPr="002E1C3D">
              <w:t>Uczeń:</w:t>
            </w:r>
          </w:p>
          <w:p w:rsidR="00334755" w:rsidRDefault="00E8177A" w:rsidP="00334755">
            <w:pPr>
              <w:pStyle w:val="Tekstglowny"/>
            </w:pPr>
            <w:r>
              <w:t xml:space="preserve">– </w:t>
            </w:r>
            <w:r w:rsidR="00334755">
              <w:t>objaśnia różnice między różnymi notatkami</w:t>
            </w:r>
            <w:r w:rsidR="009A3B38">
              <w:t>,</w:t>
            </w:r>
          </w:p>
          <w:p w:rsidR="00334755" w:rsidRPr="00BE360B" w:rsidRDefault="00E8177A" w:rsidP="009A3B38">
            <w:pPr>
              <w:pStyle w:val="Tekstglowny"/>
            </w:pPr>
            <w:r>
              <w:t xml:space="preserve">– </w:t>
            </w:r>
            <w:r w:rsidR="00334755">
              <w:t>dostosowuje rodzaj i styl notatki do celu jej redagowania</w:t>
            </w:r>
            <w:r w:rsidR="009A3B38">
              <w:t>.</w:t>
            </w:r>
          </w:p>
        </w:tc>
        <w:tc>
          <w:tcPr>
            <w:tcW w:w="2811" w:type="dxa"/>
            <w:shd w:val="clear" w:color="auto" w:fill="auto"/>
          </w:tcPr>
          <w:p w:rsidR="00334755" w:rsidRDefault="00334755" w:rsidP="006745EA">
            <w:pPr>
              <w:pStyle w:val="Tekstglowny"/>
            </w:pPr>
            <w:r w:rsidRPr="002E1C3D">
              <w:t xml:space="preserve">Uczeń: </w:t>
            </w:r>
          </w:p>
          <w:p w:rsidR="00334755" w:rsidRPr="002E1C3D" w:rsidRDefault="00E8177A" w:rsidP="00334755">
            <w:pPr>
              <w:pStyle w:val="Tekstglowny"/>
            </w:pPr>
            <w:r>
              <w:t xml:space="preserve">– </w:t>
            </w:r>
            <w:r w:rsidR="008B5D8F">
              <w:t>podaje własne propozycje redagowania notatek</w:t>
            </w:r>
            <w:r w:rsidR="009A3B38">
              <w:t>.</w:t>
            </w:r>
          </w:p>
        </w:tc>
      </w:tr>
      <w:tr w:rsidR="008B5D8F" w:rsidRPr="00E06EB4" w:rsidTr="006745EA">
        <w:tc>
          <w:tcPr>
            <w:tcW w:w="14107" w:type="dxa"/>
            <w:gridSpan w:val="6"/>
            <w:shd w:val="clear" w:color="auto" w:fill="auto"/>
          </w:tcPr>
          <w:p w:rsidR="008B5D8F" w:rsidRPr="008B5D8F" w:rsidRDefault="008B5D8F" w:rsidP="006745EA">
            <w:pPr>
              <w:pStyle w:val="Tekstglowny"/>
              <w:rPr>
                <w:rStyle w:val="Bold"/>
              </w:rPr>
            </w:pPr>
            <w:r w:rsidRPr="008B5D8F">
              <w:rPr>
                <w:rStyle w:val="Bold"/>
              </w:rPr>
              <w:t>Rozdział 9. Poezja o rzeczach zwykłych, czyli najważniejszych</w:t>
            </w:r>
          </w:p>
        </w:tc>
      </w:tr>
      <w:tr w:rsidR="008B5D8F" w:rsidRPr="00E06EB4" w:rsidTr="00D107EF">
        <w:tc>
          <w:tcPr>
            <w:tcW w:w="1669" w:type="dxa"/>
            <w:shd w:val="clear" w:color="auto" w:fill="auto"/>
          </w:tcPr>
          <w:p w:rsidR="008B5D8F" w:rsidRDefault="008B5D8F" w:rsidP="000A2116">
            <w:pPr>
              <w:pStyle w:val="Tekstglowny"/>
            </w:pPr>
            <w:r w:rsidRPr="008B5D8F">
              <w:t xml:space="preserve">73. Żyj uważnie – Wisława Szymborska </w:t>
            </w:r>
            <w:r w:rsidR="000A2116">
              <w:rPr>
                <w:rFonts w:cs="Times New Roman"/>
              </w:rPr>
              <w:t>„</w:t>
            </w:r>
            <w:r w:rsidRPr="008B5D8F">
              <w:t>Nic dwa razy</w:t>
            </w:r>
            <w:r w:rsidR="000A2116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8B5D8F" w:rsidRDefault="008B5D8F" w:rsidP="006745EA">
            <w:pPr>
              <w:pStyle w:val="Tekstglowny"/>
            </w:pPr>
            <w:r>
              <w:t>Uczeń: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czyta wskazany tekst poetycki</w:t>
            </w:r>
            <w:r w:rsidR="000A2116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przy pomocy nauczyciela charakteryzuje podmiot liryczny</w:t>
            </w:r>
            <w:r w:rsidR="000A2116">
              <w:t>,</w:t>
            </w:r>
          </w:p>
          <w:p w:rsidR="0009255F" w:rsidRDefault="00E8177A" w:rsidP="006745EA">
            <w:pPr>
              <w:pStyle w:val="Tekstglowny"/>
            </w:pPr>
            <w:r>
              <w:t xml:space="preserve">– </w:t>
            </w:r>
            <w:r w:rsidR="0009255F">
              <w:t>określa tematykę i problematykę wiersza</w:t>
            </w:r>
            <w:r w:rsidR="009A01D0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09255F">
              <w:t xml:space="preserve">wyszukuje </w:t>
            </w:r>
            <w:r w:rsidR="0009255F" w:rsidRPr="0009255F">
              <w:t>fragmenty tekstu o charakterze życiowych wskazówek</w:t>
            </w:r>
            <w:r w:rsidR="009A01D0">
              <w:t>.</w:t>
            </w:r>
          </w:p>
        </w:tc>
        <w:tc>
          <w:tcPr>
            <w:tcW w:w="2256" w:type="dxa"/>
            <w:shd w:val="clear" w:color="auto" w:fill="auto"/>
          </w:tcPr>
          <w:p w:rsidR="008B5D8F" w:rsidRDefault="008B5D8F" w:rsidP="006745EA">
            <w:pPr>
              <w:pStyle w:val="Tekstglowny"/>
            </w:pPr>
            <w:r w:rsidRPr="008B5D8F">
              <w:t>Uczeń: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 w:rsidRPr="008B5D8F">
              <w:t>charakteryzuje podmiot liryczny</w:t>
            </w:r>
            <w:r w:rsidR="009A01D0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wskazuje użyte związki frazeologiczne</w:t>
            </w:r>
            <w:r w:rsidR="009A01D0">
              <w:t>,</w:t>
            </w:r>
          </w:p>
          <w:p w:rsidR="008B5D8F" w:rsidRDefault="00E8177A" w:rsidP="008B5D8F">
            <w:pPr>
              <w:pStyle w:val="Tekstglowny"/>
            </w:pPr>
            <w:r>
              <w:t xml:space="preserve">– </w:t>
            </w:r>
            <w:r w:rsidR="008B5D8F">
              <w:t>wskazuje elementy tekstu o charakterze symbolicznym</w:t>
            </w:r>
            <w:r w:rsidR="009A01D0">
              <w:t>,</w:t>
            </w:r>
          </w:p>
          <w:p w:rsidR="008B5D8F" w:rsidRDefault="00E8177A" w:rsidP="008B5D8F">
            <w:pPr>
              <w:pStyle w:val="Tekstglowny"/>
            </w:pPr>
            <w:r>
              <w:t xml:space="preserve">– </w:t>
            </w:r>
            <w:r w:rsidR="008B5D8F">
              <w:t>wyszukuje funkcjonalne cytaty</w:t>
            </w:r>
            <w:r w:rsidR="009A01D0">
              <w:t>,</w:t>
            </w:r>
          </w:p>
          <w:p w:rsidR="008B5D8F" w:rsidRDefault="00E8177A" w:rsidP="008B5D8F">
            <w:pPr>
              <w:pStyle w:val="Tekstglowny"/>
            </w:pPr>
            <w:r>
              <w:t xml:space="preserve">– </w:t>
            </w:r>
            <w:r w:rsidR="008B5D8F">
              <w:t>wskazuje fragmenty tekstu o charakterze życiowych wskazówek</w:t>
            </w:r>
            <w:r w:rsidR="009A01D0">
              <w:t>,</w:t>
            </w:r>
          </w:p>
          <w:p w:rsidR="008B5D8F" w:rsidRPr="002E1C3D" w:rsidRDefault="00E8177A" w:rsidP="008B5D8F">
            <w:pPr>
              <w:pStyle w:val="Tekstglowny"/>
            </w:pPr>
            <w:r>
              <w:t xml:space="preserve">– </w:t>
            </w:r>
            <w:r w:rsidR="008B5D8F">
              <w:t>wskazuje elementy budowy wiersza</w:t>
            </w:r>
            <w:r w:rsidR="009A01D0">
              <w:t>.</w:t>
            </w:r>
          </w:p>
        </w:tc>
        <w:tc>
          <w:tcPr>
            <w:tcW w:w="2436" w:type="dxa"/>
            <w:shd w:val="clear" w:color="auto" w:fill="auto"/>
          </w:tcPr>
          <w:p w:rsidR="008B5D8F" w:rsidRDefault="008B5D8F" w:rsidP="006745EA">
            <w:pPr>
              <w:pStyle w:val="Tekstglowny"/>
            </w:pPr>
            <w:r w:rsidRPr="008B5D8F">
              <w:t>Uczeń: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objaśnia znaczenie użytych związków frazeologicznych</w:t>
            </w:r>
            <w:r w:rsidR="000A2116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wskazuje główną cechę ludzkiego życia</w:t>
            </w:r>
            <w:r w:rsidR="000A2116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wykorzystuje cytaty w funkcji argumentacyjnej</w:t>
            </w:r>
            <w:r w:rsidR="000A2116">
              <w:t>,</w:t>
            </w:r>
          </w:p>
          <w:p w:rsidR="008B5D8F" w:rsidRPr="002E1C3D" w:rsidRDefault="00E8177A" w:rsidP="006745EA">
            <w:pPr>
              <w:pStyle w:val="Tekstglowny"/>
            </w:pPr>
            <w:r>
              <w:t xml:space="preserve">– </w:t>
            </w:r>
            <w:r w:rsidR="008B5D8F">
              <w:t>analizuje budowę wiersza</w:t>
            </w:r>
            <w:r w:rsidR="000A2116">
              <w:t>.</w:t>
            </w:r>
          </w:p>
        </w:tc>
        <w:tc>
          <w:tcPr>
            <w:tcW w:w="2678" w:type="dxa"/>
            <w:shd w:val="clear" w:color="auto" w:fill="auto"/>
          </w:tcPr>
          <w:p w:rsidR="008B5D8F" w:rsidRDefault="008B5D8F" w:rsidP="006745EA">
            <w:pPr>
              <w:pStyle w:val="Tekstglowny"/>
            </w:pPr>
            <w:r w:rsidRPr="008B5D8F">
              <w:t>Uczeń: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 xml:space="preserve">objaśnia funkcje </w:t>
            </w:r>
            <w:r w:rsidR="008B5D8F" w:rsidRPr="008B5D8F">
              <w:t>użytych związków frazeologicznych</w:t>
            </w:r>
            <w:r w:rsidR="009A01D0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formułuje wnioski z lektury tekstu</w:t>
            </w:r>
            <w:r w:rsidR="009A01D0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odczytuje symboliczne znaczenie róży i kamienia</w:t>
            </w:r>
            <w:r w:rsidR="009A01D0">
              <w:t>,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formułuje wskazówki życiowe na podstawie tekstu w postaci zdań rozkazujących</w:t>
            </w:r>
            <w:r w:rsidR="009A01D0">
              <w:t>,</w:t>
            </w:r>
          </w:p>
          <w:p w:rsidR="008B5D8F" w:rsidRPr="002E1C3D" w:rsidRDefault="00E8177A" w:rsidP="006745EA">
            <w:pPr>
              <w:pStyle w:val="Tekstglowny"/>
            </w:pPr>
            <w:r>
              <w:t xml:space="preserve">– </w:t>
            </w:r>
            <w:r w:rsidR="008B5D8F">
              <w:t>określa związek budowy wiersza ze sposobem wypowiedzi podmiotu lirycznego</w:t>
            </w:r>
            <w:r w:rsidR="009A01D0">
              <w:t>.</w:t>
            </w:r>
          </w:p>
        </w:tc>
        <w:tc>
          <w:tcPr>
            <w:tcW w:w="2811" w:type="dxa"/>
            <w:shd w:val="clear" w:color="auto" w:fill="auto"/>
          </w:tcPr>
          <w:p w:rsidR="008B5D8F" w:rsidRDefault="008B5D8F" w:rsidP="006745EA">
            <w:pPr>
              <w:pStyle w:val="Tekstglowny"/>
            </w:pPr>
            <w:r w:rsidRPr="008B5D8F">
              <w:t>Uczeń: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>poszerza i prezentuje informacje na temat W. Szymborskiej</w:t>
            </w:r>
            <w:r w:rsidR="009A01D0">
              <w:t>,</w:t>
            </w:r>
            <w:r w:rsidR="008B5D8F">
              <w:t xml:space="preserve"> </w:t>
            </w:r>
          </w:p>
          <w:p w:rsidR="008B5D8F" w:rsidRDefault="00E8177A" w:rsidP="006745EA">
            <w:pPr>
              <w:pStyle w:val="Tekstglowny"/>
            </w:pPr>
            <w:r>
              <w:t xml:space="preserve">– </w:t>
            </w:r>
            <w:r w:rsidR="008B5D8F">
              <w:t xml:space="preserve">samodzielnie wyszukuje i prezentuje informacje na temat polskich laureatów </w:t>
            </w:r>
            <w:r w:rsidR="009A01D0">
              <w:t>L</w:t>
            </w:r>
            <w:r w:rsidR="008B5D8F">
              <w:t>iterackiej Nagrody Nobla</w:t>
            </w:r>
            <w:r w:rsidR="009A01D0">
              <w:t>,</w:t>
            </w:r>
          </w:p>
          <w:p w:rsidR="008B5D8F" w:rsidRPr="002E1C3D" w:rsidRDefault="00E8177A" w:rsidP="006745EA">
            <w:pPr>
              <w:pStyle w:val="Tekstglowny"/>
            </w:pPr>
            <w:r>
              <w:t xml:space="preserve">– </w:t>
            </w:r>
            <w:r w:rsidR="008B5D8F">
              <w:t>prezentuje muzyczną interpretację wiersza noblistki w wykonaniu Kory Jackowskiej</w:t>
            </w:r>
            <w:r w:rsidR="009A01D0">
              <w:t>.</w:t>
            </w:r>
          </w:p>
        </w:tc>
      </w:tr>
      <w:tr w:rsidR="0009255F" w:rsidRPr="00E06EB4" w:rsidTr="00D107EF">
        <w:tc>
          <w:tcPr>
            <w:tcW w:w="1669" w:type="dxa"/>
            <w:shd w:val="clear" w:color="auto" w:fill="auto"/>
          </w:tcPr>
          <w:p w:rsidR="0009255F" w:rsidRPr="008B5D8F" w:rsidRDefault="0009255F" w:rsidP="00334755">
            <w:pPr>
              <w:pStyle w:val="Tekstglowny"/>
            </w:pPr>
            <w:r w:rsidRPr="0009255F">
              <w:t>74. Szczęście na dłoni – spotkanie z wierszem Magdaleny Czapińskiej</w:t>
            </w:r>
          </w:p>
        </w:tc>
        <w:tc>
          <w:tcPr>
            <w:tcW w:w="2257" w:type="dxa"/>
            <w:shd w:val="clear" w:color="auto" w:fill="auto"/>
          </w:tcPr>
          <w:p w:rsidR="0009255F" w:rsidRDefault="0009255F" w:rsidP="0009255F">
            <w:pPr>
              <w:pStyle w:val="Tekstglowny"/>
            </w:pPr>
            <w:r w:rsidRPr="0009255F">
              <w:t>Uczeń:</w:t>
            </w:r>
          </w:p>
          <w:p w:rsidR="00C80531" w:rsidRPr="0009255F" w:rsidRDefault="00E8177A" w:rsidP="0009255F">
            <w:pPr>
              <w:pStyle w:val="Tekstglowny"/>
            </w:pPr>
            <w:r>
              <w:t xml:space="preserve">– </w:t>
            </w:r>
            <w:r w:rsidR="00C80531">
              <w:t>podaje znaczenie słowa "szczęście"</w:t>
            </w:r>
          </w:p>
          <w:p w:rsidR="0009255F" w:rsidRPr="0009255F" w:rsidRDefault="00E8177A" w:rsidP="0009255F">
            <w:pPr>
              <w:pStyle w:val="Tekstglowny"/>
            </w:pPr>
            <w:r>
              <w:t xml:space="preserve">– </w:t>
            </w:r>
            <w:r w:rsidR="0009255F" w:rsidRPr="0009255F">
              <w:t>czyta wskazany tekst poetycki</w:t>
            </w:r>
          </w:p>
          <w:p w:rsidR="0009255F" w:rsidRDefault="00E8177A" w:rsidP="009A01D0">
            <w:pPr>
              <w:pStyle w:val="Tekstglowny"/>
            </w:pPr>
            <w:r>
              <w:t xml:space="preserve">– </w:t>
            </w:r>
            <w:r w:rsidR="00C80531">
              <w:t>korzystając ze słownika terminów literackich i słownika frazeologicznego, przy pomocy nauczyciela dokonuje analizy i interpretacji wiersza</w:t>
            </w:r>
            <w:r w:rsidR="009A01D0">
              <w:t>.</w:t>
            </w:r>
          </w:p>
        </w:tc>
        <w:tc>
          <w:tcPr>
            <w:tcW w:w="2256" w:type="dxa"/>
            <w:shd w:val="clear" w:color="auto" w:fill="auto"/>
          </w:tcPr>
          <w:p w:rsidR="0009255F" w:rsidRDefault="00C80531" w:rsidP="006745EA">
            <w:pPr>
              <w:pStyle w:val="Tekstglowny"/>
            </w:pPr>
            <w:r>
              <w:t>Uczeń:</w:t>
            </w:r>
          </w:p>
          <w:p w:rsidR="00C80531" w:rsidRDefault="00E8177A" w:rsidP="006745EA">
            <w:pPr>
              <w:pStyle w:val="Tekstglowny"/>
            </w:pPr>
            <w:r>
              <w:t xml:space="preserve">– </w:t>
            </w:r>
            <w:r w:rsidR="00C80531">
              <w:t>sprawnie posługuje się słownikami</w:t>
            </w:r>
            <w:r w:rsidR="009A01D0">
              <w:t>,</w:t>
            </w:r>
          </w:p>
          <w:p w:rsidR="00C80531" w:rsidRDefault="00E8177A" w:rsidP="00C80531">
            <w:pPr>
              <w:pStyle w:val="Tekstglowny"/>
            </w:pPr>
            <w:r>
              <w:t xml:space="preserve">– </w:t>
            </w:r>
            <w:r w:rsidR="00C80531" w:rsidRPr="00C80531">
              <w:t>korzystając ze słownika terminów literackich i słownika frazeologicznego, dokonuje analizy i interpretacji wiersza</w:t>
            </w:r>
            <w:r w:rsidR="009A01D0">
              <w:t>,</w:t>
            </w:r>
          </w:p>
          <w:p w:rsidR="00C80531" w:rsidRPr="008B5D8F" w:rsidRDefault="00E8177A" w:rsidP="00C80531">
            <w:pPr>
              <w:pStyle w:val="Tekstglowny"/>
            </w:pPr>
            <w:r>
              <w:t xml:space="preserve">– </w:t>
            </w:r>
            <w:r w:rsidR="00C80531">
              <w:t>wskazuje funkcjonalne cytaty</w:t>
            </w:r>
            <w:r w:rsidR="009A01D0">
              <w:t>.</w:t>
            </w:r>
          </w:p>
        </w:tc>
        <w:tc>
          <w:tcPr>
            <w:tcW w:w="2436" w:type="dxa"/>
            <w:shd w:val="clear" w:color="auto" w:fill="auto"/>
          </w:tcPr>
          <w:p w:rsidR="0009255F" w:rsidRDefault="00C80531" w:rsidP="00C80531">
            <w:pPr>
              <w:pStyle w:val="Tekstglowny"/>
            </w:pPr>
            <w:r>
              <w:t>Uczeń:</w:t>
            </w:r>
          </w:p>
          <w:p w:rsidR="00000000" w:rsidRDefault="00E8177A">
            <w:pPr>
              <w:pStyle w:val="Tekstglowny"/>
              <w:rPr>
                <w:rFonts w:eastAsia="Calibri" w:cs="Times New Roman"/>
              </w:rPr>
            </w:pPr>
            <w:r>
              <w:t xml:space="preserve">– </w:t>
            </w:r>
            <w:r w:rsidR="00C80531">
              <w:t>podczas analizy wiersza wykorzystuje nabytą wiedzę z zakresu teorii literatury</w:t>
            </w:r>
            <w:r w:rsidR="009A01D0">
              <w:t>.</w:t>
            </w:r>
          </w:p>
        </w:tc>
        <w:tc>
          <w:tcPr>
            <w:tcW w:w="2678" w:type="dxa"/>
            <w:shd w:val="clear" w:color="auto" w:fill="auto"/>
          </w:tcPr>
          <w:p w:rsidR="0009255F" w:rsidRDefault="00C80531" w:rsidP="006745EA">
            <w:pPr>
              <w:pStyle w:val="Tekstglowny"/>
            </w:pPr>
            <w:r>
              <w:t>Uczeń:</w:t>
            </w:r>
          </w:p>
          <w:p w:rsidR="00C80531" w:rsidRDefault="00E8177A" w:rsidP="006745EA">
            <w:pPr>
              <w:pStyle w:val="Tekstglowny"/>
            </w:pPr>
            <w:r>
              <w:t xml:space="preserve">– </w:t>
            </w:r>
            <w:r w:rsidR="00C80531" w:rsidRPr="00C80531">
              <w:t xml:space="preserve">podczas analizy wiersza </w:t>
            </w:r>
            <w:r w:rsidR="00C80531">
              <w:t xml:space="preserve">funkcjonalnie </w:t>
            </w:r>
            <w:r w:rsidR="00C80531" w:rsidRPr="00C80531">
              <w:t>wykorzystuje nabytą wiedzę z zakresu teorii literatury</w:t>
            </w:r>
            <w:r w:rsidR="009A01D0">
              <w:t>,</w:t>
            </w:r>
          </w:p>
          <w:p w:rsidR="00C80531" w:rsidRPr="008B5D8F" w:rsidRDefault="00E8177A" w:rsidP="006745EA">
            <w:pPr>
              <w:pStyle w:val="Tekstglowny"/>
            </w:pPr>
            <w:r>
              <w:t xml:space="preserve">– </w:t>
            </w:r>
            <w:r w:rsidR="00C80531">
              <w:t>dokonuje własnej interpretacji wiersza</w:t>
            </w:r>
            <w:r w:rsidR="009A01D0">
              <w:t>.</w:t>
            </w:r>
          </w:p>
        </w:tc>
        <w:tc>
          <w:tcPr>
            <w:tcW w:w="2811" w:type="dxa"/>
            <w:shd w:val="clear" w:color="auto" w:fill="auto"/>
          </w:tcPr>
          <w:p w:rsidR="0009255F" w:rsidRDefault="00C80531" w:rsidP="006745EA">
            <w:pPr>
              <w:pStyle w:val="Tekstglowny"/>
            </w:pPr>
            <w:r>
              <w:t>Uczeń:</w:t>
            </w:r>
          </w:p>
          <w:p w:rsidR="00C80531" w:rsidRDefault="00E8177A" w:rsidP="006745EA">
            <w:pPr>
              <w:pStyle w:val="Tekstglowny"/>
            </w:pPr>
            <w:r>
              <w:t xml:space="preserve">– </w:t>
            </w:r>
            <w:r w:rsidR="00C80531">
              <w:t>poszerza wiedzę na temat M. Czapińskiej i jej twórczości</w:t>
            </w:r>
            <w:r w:rsidR="009A01D0">
              <w:t>,</w:t>
            </w:r>
          </w:p>
          <w:p w:rsidR="00C80531" w:rsidRPr="008B5D8F" w:rsidRDefault="00E8177A" w:rsidP="009A01D0">
            <w:pPr>
              <w:pStyle w:val="Tekstglowny"/>
            </w:pPr>
            <w:r>
              <w:t xml:space="preserve">– </w:t>
            </w:r>
            <w:r w:rsidR="00C80531">
              <w:t xml:space="preserve">prezentuje piosenkę Anny Marii Jopek </w:t>
            </w:r>
            <w:r w:rsidR="009A01D0">
              <w:rPr>
                <w:rFonts w:cs="Times New Roman"/>
              </w:rPr>
              <w:t>„</w:t>
            </w:r>
            <w:r w:rsidR="00C80531">
              <w:t>Na dłoni</w:t>
            </w:r>
            <w:r w:rsidR="009A01D0">
              <w:rPr>
                <w:rFonts w:cs="Times New Roman"/>
              </w:rPr>
              <w:t>ˮ</w:t>
            </w:r>
            <w:r w:rsidR="009A01D0">
              <w:t>.</w:t>
            </w:r>
          </w:p>
        </w:tc>
      </w:tr>
      <w:tr w:rsidR="00C80531" w:rsidRPr="00E06EB4" w:rsidTr="00D107EF">
        <w:tc>
          <w:tcPr>
            <w:tcW w:w="1669" w:type="dxa"/>
            <w:shd w:val="clear" w:color="auto" w:fill="auto"/>
          </w:tcPr>
          <w:p w:rsidR="00C80531" w:rsidRPr="0009255F" w:rsidRDefault="00C80531" w:rsidP="009A01D0">
            <w:pPr>
              <w:pStyle w:val="Tekstglowny"/>
            </w:pPr>
            <w:r w:rsidRPr="00C80531">
              <w:t xml:space="preserve">75. Kochaj – Jan Twardowski </w:t>
            </w:r>
            <w:r w:rsidR="009A01D0">
              <w:rPr>
                <w:rFonts w:cs="Times New Roman"/>
              </w:rPr>
              <w:t>„</w:t>
            </w:r>
            <w:r w:rsidRPr="00C80531">
              <w:t>Spieszmy się</w:t>
            </w:r>
            <w:r w:rsidR="009A01D0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C80531" w:rsidRDefault="00C80531" w:rsidP="0009255F">
            <w:pPr>
              <w:pStyle w:val="Tekstglowny"/>
            </w:pPr>
            <w:r>
              <w:t>Uczeń:</w:t>
            </w:r>
          </w:p>
          <w:p w:rsidR="00C80531" w:rsidRDefault="00E8177A" w:rsidP="00C80531">
            <w:pPr>
              <w:pStyle w:val="Tekstglowny"/>
            </w:pPr>
            <w:r>
              <w:t xml:space="preserve">– </w:t>
            </w:r>
            <w:r w:rsidR="00C80531" w:rsidRPr="00C80531">
              <w:t>czyta wskazany tekst poetycki</w:t>
            </w:r>
            <w:r w:rsidR="009A01D0">
              <w:t>,</w:t>
            </w:r>
          </w:p>
          <w:p w:rsidR="00C80531" w:rsidRDefault="00E8177A" w:rsidP="00C80531">
            <w:pPr>
              <w:pStyle w:val="Tekstglowny"/>
            </w:pPr>
            <w:r>
              <w:t xml:space="preserve">– </w:t>
            </w:r>
            <w:r w:rsidR="00C80531">
              <w:t>przy pomocy nauczyciela identyfikuje adresata wiersza</w:t>
            </w:r>
            <w:r w:rsidR="009A01D0">
              <w:t>,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określa tematykę utworu</w:t>
            </w:r>
            <w:r w:rsidR="009A01D0">
              <w:t>,</w:t>
            </w:r>
          </w:p>
          <w:p w:rsidR="00E52972" w:rsidRPr="0009255F" w:rsidRDefault="00E8177A" w:rsidP="00C80531">
            <w:pPr>
              <w:pStyle w:val="Tekstglowny"/>
            </w:pPr>
            <w:r>
              <w:t xml:space="preserve">– </w:t>
            </w:r>
            <w:r w:rsidR="00E52972">
              <w:t>nazywa uczucia, które budzi w nim wiersz</w:t>
            </w:r>
            <w:r w:rsidR="009A01D0">
              <w:t>.</w:t>
            </w:r>
            <w:r w:rsidR="00E52972"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C80531" w:rsidRDefault="00C80531" w:rsidP="006745EA">
            <w:pPr>
              <w:pStyle w:val="Tekstglowny"/>
            </w:pPr>
            <w:r w:rsidRPr="00C80531">
              <w:t>Uczeń:</w:t>
            </w:r>
          </w:p>
          <w:p w:rsidR="00C80531" w:rsidRDefault="00E8177A" w:rsidP="006745EA">
            <w:pPr>
              <w:pStyle w:val="Tekstglowny"/>
            </w:pPr>
            <w:r>
              <w:t xml:space="preserve">– </w:t>
            </w:r>
            <w:r w:rsidR="00C80531" w:rsidRPr="00C80531">
              <w:t>identyfikuje adresata wiersza</w:t>
            </w:r>
            <w:r w:rsidR="001D5A7C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określa formę gramatyczną użytych w tekście czasowników</w:t>
            </w:r>
            <w:r w:rsidR="001D5A7C">
              <w:t>,</w:t>
            </w:r>
          </w:p>
          <w:p w:rsidR="00C80531" w:rsidRDefault="00E8177A" w:rsidP="006745EA">
            <w:pPr>
              <w:pStyle w:val="Tekstglowny"/>
            </w:pPr>
            <w:r>
              <w:t xml:space="preserve">– </w:t>
            </w:r>
            <w:r w:rsidR="00C80531">
              <w:t>wskazuje funkcjonalne cytaty</w:t>
            </w:r>
            <w:r w:rsidR="001D5A7C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wskazuje użyte w tekście porównania</w:t>
            </w:r>
            <w:r w:rsidR="001D5A7C">
              <w:t>.</w:t>
            </w:r>
          </w:p>
        </w:tc>
        <w:tc>
          <w:tcPr>
            <w:tcW w:w="2436" w:type="dxa"/>
            <w:shd w:val="clear" w:color="auto" w:fill="auto"/>
          </w:tcPr>
          <w:p w:rsidR="00C80531" w:rsidRDefault="00C80531" w:rsidP="00C80531">
            <w:pPr>
              <w:pStyle w:val="Tekstglowny"/>
            </w:pPr>
            <w:r w:rsidRPr="00C80531">
              <w:t>Uczeń: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podaje propozycje odczytania pierwszego wersu utworu</w:t>
            </w:r>
            <w:r w:rsidR="001D5A7C">
              <w:t>,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używa cytatów w funkcji argumentacyjnej</w:t>
            </w:r>
            <w:r w:rsidR="001D5A7C">
              <w:t>,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charakteryzuje miłość</w:t>
            </w:r>
            <w:r w:rsidR="001D5A7C">
              <w:t>,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wskazuje sposoby ocalenia miłości</w:t>
            </w:r>
            <w:r w:rsidR="001D5A7C">
              <w:t>.</w:t>
            </w:r>
          </w:p>
        </w:tc>
        <w:tc>
          <w:tcPr>
            <w:tcW w:w="2678" w:type="dxa"/>
            <w:shd w:val="clear" w:color="auto" w:fill="auto"/>
          </w:tcPr>
          <w:p w:rsidR="00C80531" w:rsidRDefault="00C80531" w:rsidP="006745EA">
            <w:pPr>
              <w:pStyle w:val="Tekstglowny"/>
            </w:pPr>
            <w:r w:rsidRPr="00C80531">
              <w:t>Uczeń: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nazywa funkcje użytych w tekście czasowników w określonej formie</w:t>
            </w:r>
            <w:r w:rsidR="001D5A7C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określa funkcję użytych środków stylistycznych</w:t>
            </w:r>
            <w:r w:rsidR="001D5A7C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uwzględnia w interpretacji wiersza kontekst filozoficzno-religijny</w:t>
            </w:r>
            <w:r w:rsidR="001D5A7C">
              <w:t>.</w:t>
            </w:r>
          </w:p>
        </w:tc>
        <w:tc>
          <w:tcPr>
            <w:tcW w:w="2811" w:type="dxa"/>
            <w:shd w:val="clear" w:color="auto" w:fill="auto"/>
          </w:tcPr>
          <w:p w:rsidR="00C80531" w:rsidRDefault="00C80531" w:rsidP="006745EA">
            <w:pPr>
              <w:pStyle w:val="Tekstglowny"/>
            </w:pPr>
            <w:r w:rsidRPr="00C80531">
              <w:t>Uczeń: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poszerza wiedzę na temat J. Twardowskiego i jego twórczości</w:t>
            </w:r>
            <w:r w:rsidR="001D5A7C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prezentuje na forum klasy inne wiersze tego autora</w:t>
            </w:r>
            <w:r w:rsidR="001D5A7C">
              <w:t>.</w:t>
            </w:r>
          </w:p>
        </w:tc>
      </w:tr>
      <w:tr w:rsidR="00E52972" w:rsidRPr="00E06EB4" w:rsidTr="00D107EF">
        <w:tc>
          <w:tcPr>
            <w:tcW w:w="1669" w:type="dxa"/>
            <w:shd w:val="clear" w:color="auto" w:fill="auto"/>
          </w:tcPr>
          <w:p w:rsidR="00E52972" w:rsidRPr="00C80531" w:rsidRDefault="00E52972" w:rsidP="00D464CF">
            <w:pPr>
              <w:pStyle w:val="Tekstglowny"/>
            </w:pPr>
            <w:r w:rsidRPr="00E52972">
              <w:t xml:space="preserve">76. Bądź wierny zasadom – Zbigniew Herbert </w:t>
            </w:r>
            <w:r w:rsidR="00D464CF">
              <w:rPr>
                <w:rFonts w:cs="Times New Roman"/>
              </w:rPr>
              <w:t>„</w:t>
            </w:r>
            <w:r w:rsidRPr="00E52972">
              <w:t>Przesłanie Pana Cogito</w:t>
            </w:r>
            <w:r w:rsidR="00D464CF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E52972" w:rsidRDefault="00E52972" w:rsidP="006745EA">
            <w:pPr>
              <w:pStyle w:val="Tekstglowny"/>
            </w:pPr>
            <w:r w:rsidRPr="0009255F">
              <w:t>Uczeń:</w:t>
            </w:r>
          </w:p>
          <w:p w:rsidR="00E52972" w:rsidRPr="0009255F" w:rsidRDefault="00E8177A" w:rsidP="006745EA">
            <w:pPr>
              <w:pStyle w:val="Tekstglowny"/>
            </w:pPr>
            <w:r>
              <w:t xml:space="preserve">– </w:t>
            </w:r>
            <w:r w:rsidR="00E52972">
              <w:t xml:space="preserve">podaje znaczenie słowa </w:t>
            </w:r>
            <w:r w:rsidR="00D464CF">
              <w:rPr>
                <w:rFonts w:cs="Times New Roman"/>
              </w:rPr>
              <w:t>„</w:t>
            </w:r>
            <w:r w:rsidR="00E52972">
              <w:t>przesłanie</w:t>
            </w:r>
            <w:r w:rsidR="00D464CF">
              <w:rPr>
                <w:rFonts w:cs="Times New Roman"/>
              </w:rPr>
              <w:t>ˮ</w:t>
            </w:r>
            <w:r w:rsidR="00D464CF">
              <w:t>,</w:t>
            </w:r>
          </w:p>
          <w:p w:rsidR="00E52972" w:rsidRPr="0009255F" w:rsidRDefault="00E8177A" w:rsidP="006745EA">
            <w:pPr>
              <w:pStyle w:val="Tekstglowny"/>
            </w:pPr>
            <w:r>
              <w:t xml:space="preserve">– </w:t>
            </w:r>
            <w:r w:rsidR="00E52972" w:rsidRPr="0009255F">
              <w:t>czyta wskazany tekst poetycki</w:t>
            </w:r>
            <w:r w:rsidR="00D464CF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wskazuje czasowniki w tekście</w:t>
            </w:r>
            <w:r w:rsidR="00D464CF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wskazuje wersy zawierające przesłania</w:t>
            </w:r>
            <w:r w:rsidR="00D464CF">
              <w:t>.</w:t>
            </w:r>
          </w:p>
        </w:tc>
        <w:tc>
          <w:tcPr>
            <w:tcW w:w="2256" w:type="dxa"/>
            <w:shd w:val="clear" w:color="auto" w:fill="auto"/>
          </w:tcPr>
          <w:p w:rsidR="00E52972" w:rsidRDefault="00E52972" w:rsidP="006745EA">
            <w:pPr>
              <w:pStyle w:val="Tekstglowny"/>
            </w:pPr>
            <w:r>
              <w:t>Uczeń: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 w:rsidRPr="00E52972">
              <w:t>określa formę gramatyczną użytych w tekście czasowników</w:t>
            </w:r>
            <w:r w:rsidR="00D464CF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 w:rsidRPr="00E52972">
              <w:t>wskazuje funkcjonalne cytaty</w:t>
            </w:r>
            <w:r w:rsidR="00D464CF">
              <w:t>,</w:t>
            </w:r>
          </w:p>
          <w:p w:rsidR="00E52972" w:rsidRDefault="00E8177A" w:rsidP="006745EA">
            <w:pPr>
              <w:pStyle w:val="Tekstglowny"/>
            </w:pPr>
            <w:r>
              <w:t xml:space="preserve">– </w:t>
            </w:r>
            <w:r w:rsidR="00E52972">
              <w:t>odczytuje przesłania zawarte w kolejnych wersach</w:t>
            </w:r>
            <w:r w:rsidR="00D464CF">
              <w:t>,</w:t>
            </w:r>
          </w:p>
          <w:p w:rsidR="00E52972" w:rsidRPr="00C80531" w:rsidRDefault="00E8177A" w:rsidP="006745EA">
            <w:pPr>
              <w:pStyle w:val="Tekstglowny"/>
            </w:pPr>
            <w:r>
              <w:t xml:space="preserve">– </w:t>
            </w:r>
            <w:r w:rsidR="00E52972">
              <w:t>identyfikuje adresata wiersza</w:t>
            </w:r>
            <w:r w:rsidR="00D464CF">
              <w:t>.</w:t>
            </w:r>
          </w:p>
        </w:tc>
        <w:tc>
          <w:tcPr>
            <w:tcW w:w="2436" w:type="dxa"/>
            <w:shd w:val="clear" w:color="auto" w:fill="auto"/>
          </w:tcPr>
          <w:p w:rsidR="00E52972" w:rsidRDefault="00E52972" w:rsidP="00C80531">
            <w:pPr>
              <w:pStyle w:val="Tekstglowny"/>
            </w:pPr>
            <w:r>
              <w:t>Uczeń: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 xml:space="preserve">na podstawie wskazanych </w:t>
            </w:r>
          </w:p>
          <w:p w:rsidR="00E52972" w:rsidRDefault="00E52972" w:rsidP="00C80531">
            <w:pPr>
              <w:pStyle w:val="Tekstglowny"/>
            </w:pPr>
            <w:r>
              <w:t>fragmentów tekstu formułuje nakazy i zakazy</w:t>
            </w:r>
            <w:r w:rsidR="00D464CF">
              <w:t>,</w:t>
            </w:r>
          </w:p>
          <w:p w:rsidR="00E52972" w:rsidRDefault="00E8177A" w:rsidP="00C80531">
            <w:pPr>
              <w:pStyle w:val="Tekstglowny"/>
            </w:pPr>
            <w:r>
              <w:t xml:space="preserve">– </w:t>
            </w:r>
            <w:r w:rsidR="00E52972">
              <w:t>przedstawia najważniejsze informacje o Rolandzie, Gilgameszu i Hektorze</w:t>
            </w:r>
            <w:r w:rsidR="00D464CF">
              <w:t>,</w:t>
            </w:r>
          </w:p>
          <w:p w:rsidR="00E52972" w:rsidRPr="00C80531" w:rsidRDefault="00E8177A" w:rsidP="00C80531">
            <w:pPr>
              <w:pStyle w:val="Tekstglowny"/>
            </w:pPr>
            <w:r>
              <w:t xml:space="preserve">– </w:t>
            </w:r>
            <w:r w:rsidR="00E52972">
              <w:t>identyfikuje ideał rycerza</w:t>
            </w:r>
            <w:r w:rsidR="00D464CF">
              <w:t>.</w:t>
            </w:r>
          </w:p>
        </w:tc>
        <w:tc>
          <w:tcPr>
            <w:tcW w:w="2678" w:type="dxa"/>
            <w:shd w:val="clear" w:color="auto" w:fill="auto"/>
          </w:tcPr>
          <w:p w:rsidR="00E52972" w:rsidRDefault="00E52972" w:rsidP="006745EA">
            <w:pPr>
              <w:pStyle w:val="Tekstglowny"/>
            </w:pPr>
            <w:r>
              <w:t>Uczeń:</w:t>
            </w:r>
          </w:p>
          <w:p w:rsidR="00E52972" w:rsidRDefault="00E8177A" w:rsidP="00E52972">
            <w:pPr>
              <w:pStyle w:val="Tekstglowny"/>
            </w:pPr>
            <w:r>
              <w:t xml:space="preserve">– </w:t>
            </w:r>
            <w:r w:rsidR="00E52972">
              <w:t>nazywa</w:t>
            </w:r>
            <w:r w:rsidR="00E52972" w:rsidRPr="00E52972">
              <w:t xml:space="preserve"> funkcje użytych w tekście czasowników w określonej formie</w:t>
            </w:r>
            <w:r w:rsidR="00D464CF">
              <w:t>,</w:t>
            </w:r>
          </w:p>
          <w:p w:rsidR="00E52972" w:rsidRDefault="00E8177A" w:rsidP="00E52972">
            <w:pPr>
              <w:pStyle w:val="Tekstglowny"/>
            </w:pPr>
            <w:r>
              <w:t xml:space="preserve">– </w:t>
            </w:r>
            <w:r w:rsidR="00E52972">
              <w:t>identyfikuje opisany w tekście wzorzec osobowy i sytuuje go w tradycji</w:t>
            </w:r>
            <w:r w:rsidR="00D464CF">
              <w:t>,</w:t>
            </w:r>
          </w:p>
          <w:p w:rsidR="00E52972" w:rsidRPr="00C80531" w:rsidRDefault="00E8177A" w:rsidP="00E52972">
            <w:pPr>
              <w:pStyle w:val="Tekstglowny"/>
            </w:pPr>
            <w:r>
              <w:t xml:space="preserve">– </w:t>
            </w:r>
            <w:r w:rsidR="00E52972">
              <w:t>dokonuje analizy i interpretacji tekstu z uwzględnieniem kontekstu biograficznego i historycznego</w:t>
            </w:r>
            <w:r w:rsidR="00D464CF">
              <w:t>.</w:t>
            </w:r>
          </w:p>
        </w:tc>
        <w:tc>
          <w:tcPr>
            <w:tcW w:w="2811" w:type="dxa"/>
            <w:shd w:val="clear" w:color="auto" w:fill="auto"/>
          </w:tcPr>
          <w:p w:rsidR="006E784F" w:rsidRPr="006E784F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 xml:space="preserve">poszerza wiedzę na temat </w:t>
            </w:r>
            <w:r w:rsidR="006E784F">
              <w:t>Z. Herberta</w:t>
            </w:r>
            <w:r w:rsidR="006E784F" w:rsidRPr="006E784F">
              <w:t xml:space="preserve"> i jego twórczości</w:t>
            </w:r>
            <w:r w:rsidR="00D464CF">
              <w:t>,</w:t>
            </w:r>
          </w:p>
          <w:p w:rsidR="00E52972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 xml:space="preserve">prezentuje na forum klasy </w:t>
            </w:r>
            <w:r w:rsidR="006E784F">
              <w:t>tomiki wierszy tego autora</w:t>
            </w:r>
            <w:r w:rsidR="00D464CF">
              <w:t>,</w:t>
            </w:r>
          </w:p>
          <w:p w:rsidR="006E784F" w:rsidRPr="00C80531" w:rsidRDefault="00E8177A" w:rsidP="006E784F">
            <w:pPr>
              <w:pStyle w:val="Tekstglowny"/>
            </w:pPr>
            <w:r>
              <w:t xml:space="preserve">– </w:t>
            </w:r>
            <w:r w:rsidR="006E784F">
              <w:t>uwzględnia kontekst filozoficzny i kulturowy istotny dla interpretacji wierszy Herberta</w:t>
            </w:r>
            <w:r w:rsidR="00D464CF">
              <w:t>.</w:t>
            </w:r>
          </w:p>
        </w:tc>
      </w:tr>
      <w:tr w:rsidR="006E784F" w:rsidRPr="00E06EB4" w:rsidTr="00D107EF">
        <w:tc>
          <w:tcPr>
            <w:tcW w:w="1669" w:type="dxa"/>
            <w:shd w:val="clear" w:color="auto" w:fill="auto"/>
          </w:tcPr>
          <w:p w:rsidR="006E784F" w:rsidRPr="00E52972" w:rsidRDefault="006E784F" w:rsidP="00D464CF">
            <w:pPr>
              <w:pStyle w:val="Tekstglowny"/>
            </w:pPr>
            <w:r w:rsidRPr="006E784F">
              <w:t xml:space="preserve">77. Żyj blisko natury – Jan Twardowski </w:t>
            </w:r>
            <w:r w:rsidR="00D464CF">
              <w:rPr>
                <w:rFonts w:cs="Times New Roman"/>
              </w:rPr>
              <w:t>„</w:t>
            </w:r>
            <w:r w:rsidRPr="006E784F">
              <w:t>Mrówko ważko biedronko</w:t>
            </w:r>
            <w:r w:rsidR="00D464CF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6E784F" w:rsidRPr="006E784F" w:rsidRDefault="006E784F" w:rsidP="006E784F">
            <w:pPr>
              <w:pStyle w:val="Tekstglowny"/>
            </w:pPr>
            <w:r w:rsidRPr="006E784F">
              <w:t>Uczeń:</w:t>
            </w:r>
          </w:p>
          <w:p w:rsidR="006E784F" w:rsidRPr="006E784F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>czyta wskazany tekst poetycki</w:t>
            </w:r>
            <w:r w:rsidR="00897B00">
              <w:t>,</w:t>
            </w:r>
          </w:p>
          <w:p w:rsidR="006E784F" w:rsidRPr="006E784F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 xml:space="preserve">wskazuje </w:t>
            </w:r>
            <w:r w:rsidR="006E784F">
              <w:t>apostrofy</w:t>
            </w:r>
            <w:r w:rsidR="006E784F" w:rsidRPr="006E784F">
              <w:t xml:space="preserve"> w tekście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podaje informacje na temat podmiotu lirycznego</w:t>
            </w:r>
            <w:r w:rsidR="00897B00">
              <w:t>,</w:t>
            </w:r>
          </w:p>
          <w:p w:rsidR="006E784F" w:rsidRPr="0009255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określa tematykę wiersza</w:t>
            </w:r>
            <w:r w:rsidR="00897B00">
              <w:t>.</w:t>
            </w:r>
          </w:p>
        </w:tc>
        <w:tc>
          <w:tcPr>
            <w:tcW w:w="2256" w:type="dxa"/>
            <w:shd w:val="clear" w:color="auto" w:fill="auto"/>
          </w:tcPr>
          <w:p w:rsidR="006E784F" w:rsidRDefault="006E784F" w:rsidP="006745EA">
            <w:pPr>
              <w:pStyle w:val="Tekstglowny"/>
            </w:pPr>
            <w:r>
              <w:t>Uczeń: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wskazuje bohaterów lirycznych i adresatów wiersza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charakteryzuje podmiot liryczny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wskazuje użyte wyrażenia potoczne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wskazuje elementy humorystyczne</w:t>
            </w:r>
            <w:r w:rsidR="00897B00">
              <w:t>.</w:t>
            </w:r>
          </w:p>
        </w:tc>
        <w:tc>
          <w:tcPr>
            <w:tcW w:w="2436" w:type="dxa"/>
            <w:shd w:val="clear" w:color="auto" w:fill="auto"/>
          </w:tcPr>
          <w:p w:rsidR="006E784F" w:rsidRDefault="006E784F" w:rsidP="00C80531">
            <w:pPr>
              <w:pStyle w:val="Tekstglowny"/>
            </w:pPr>
            <w:r>
              <w:t>Uczeń:</w:t>
            </w:r>
          </w:p>
          <w:p w:rsidR="006E784F" w:rsidRDefault="00E8177A" w:rsidP="00C80531">
            <w:pPr>
              <w:pStyle w:val="Tekstglowny"/>
            </w:pPr>
            <w:r>
              <w:t xml:space="preserve">– </w:t>
            </w:r>
            <w:r w:rsidR="006E784F">
              <w:t>na podstawie analizy stylu wypowiedzi charakteryzuje podmiot liryczny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określa funkcję zastosowanych wyrażeń potocznych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odczytuje przesłanie wiersza</w:t>
            </w:r>
            <w:r w:rsidR="00897B00">
              <w:t>.</w:t>
            </w:r>
          </w:p>
        </w:tc>
        <w:tc>
          <w:tcPr>
            <w:tcW w:w="2678" w:type="dxa"/>
            <w:shd w:val="clear" w:color="auto" w:fill="auto"/>
          </w:tcPr>
          <w:p w:rsidR="006E784F" w:rsidRDefault="006E784F" w:rsidP="006745EA">
            <w:pPr>
              <w:pStyle w:val="Tekstglowny"/>
            </w:pPr>
            <w:r>
              <w:t>Uczeń: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 xml:space="preserve">dokonuje analizy i interpretacji tekstu z uwzględnieniem kontekstu biograficznego i </w:t>
            </w:r>
            <w:r w:rsidR="006E784F">
              <w:t>filozoficzno-religijnego</w:t>
            </w:r>
            <w:r w:rsidR="00897B00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określa funkcję użytych środków artystycznego wyrazu</w:t>
            </w:r>
            <w:r w:rsidR="00897B00">
              <w:t>.</w:t>
            </w:r>
          </w:p>
        </w:tc>
        <w:tc>
          <w:tcPr>
            <w:tcW w:w="2811" w:type="dxa"/>
            <w:shd w:val="clear" w:color="auto" w:fill="auto"/>
          </w:tcPr>
          <w:p w:rsidR="006E784F" w:rsidRDefault="006E784F" w:rsidP="006E784F">
            <w:pPr>
              <w:pStyle w:val="Tekstglowny"/>
            </w:pPr>
            <w:r>
              <w:t>Uczeń: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prezentuje fragmenty biografii J. Twardowskiego, w których odwołuje się on do własnej twórczości</w:t>
            </w:r>
            <w:r w:rsidR="00897B00">
              <w:t>,</w:t>
            </w:r>
          </w:p>
          <w:p w:rsidR="006E784F" w:rsidRPr="006E784F" w:rsidRDefault="00E8177A" w:rsidP="009D20E9">
            <w:pPr>
              <w:pStyle w:val="Tekstglowny"/>
            </w:pPr>
            <w:r>
              <w:t xml:space="preserve">– </w:t>
            </w:r>
            <w:r w:rsidR="006E784F">
              <w:t>przybliża pozostałym uczniom sylwetkę św. Franciszka z Asyżu i objaśnia główne założenia myśli franciszkańskiej</w:t>
            </w:r>
            <w:r w:rsidR="00897B00">
              <w:t>.</w:t>
            </w:r>
          </w:p>
        </w:tc>
      </w:tr>
      <w:tr w:rsidR="006E784F" w:rsidRPr="00E06EB4" w:rsidTr="00D107EF">
        <w:tc>
          <w:tcPr>
            <w:tcW w:w="1669" w:type="dxa"/>
            <w:shd w:val="clear" w:color="auto" w:fill="auto"/>
          </w:tcPr>
          <w:p w:rsidR="006E784F" w:rsidRPr="006E784F" w:rsidRDefault="006E784F" w:rsidP="006E784F">
            <w:pPr>
              <w:pStyle w:val="Tekstglowny"/>
            </w:pPr>
            <w:r w:rsidRPr="006E784F">
              <w:t xml:space="preserve">78. Kim był </w:t>
            </w:r>
            <w:r w:rsidR="009D20E9">
              <w:rPr>
                <w:rFonts w:cs="Times New Roman"/>
              </w:rPr>
              <w:t>„</w:t>
            </w:r>
            <w:r w:rsidR="009D20E9">
              <w:t>p</w:t>
            </w:r>
            <w:r w:rsidRPr="006E784F">
              <w:t>an od przyrody</w:t>
            </w:r>
            <w:r w:rsidR="009D20E9">
              <w:rPr>
                <w:rFonts w:cs="Times New Roman"/>
              </w:rPr>
              <w:t>ˮ</w:t>
            </w:r>
            <w:r w:rsidRPr="006E784F">
              <w:t xml:space="preserve"> w wierszu </w:t>
            </w:r>
          </w:p>
          <w:p w:rsidR="006E784F" w:rsidRPr="006E784F" w:rsidRDefault="006E784F" w:rsidP="006E784F">
            <w:pPr>
              <w:pStyle w:val="Tekstglowny"/>
            </w:pPr>
            <w:r w:rsidRPr="006E784F">
              <w:t>Z. Herberta?</w:t>
            </w:r>
          </w:p>
        </w:tc>
        <w:tc>
          <w:tcPr>
            <w:tcW w:w="2257" w:type="dxa"/>
            <w:shd w:val="clear" w:color="auto" w:fill="auto"/>
          </w:tcPr>
          <w:p w:rsidR="006E784F" w:rsidRDefault="006E784F" w:rsidP="006E784F">
            <w:pPr>
              <w:pStyle w:val="Tekstglowny"/>
            </w:pPr>
            <w:r>
              <w:t>Uczeń: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 w:rsidRPr="006E784F">
              <w:t>czyta wskazany tekst poetycki</w:t>
            </w:r>
            <w:r w:rsidR="009D20E9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identyfikuje bohatera lirycznego</w:t>
            </w:r>
            <w:r w:rsidR="009D20E9">
              <w:t>,</w:t>
            </w:r>
          </w:p>
          <w:p w:rsidR="006E784F" w:rsidRDefault="00E8177A" w:rsidP="006E784F">
            <w:pPr>
              <w:pStyle w:val="Tekstglowny"/>
            </w:pPr>
            <w:r>
              <w:t xml:space="preserve">– </w:t>
            </w:r>
            <w:r w:rsidR="006E784F">
              <w:t>wskazuje fragmenty stanowiące opis bohatera</w:t>
            </w:r>
            <w:r w:rsidR="009D20E9">
              <w:t>,</w:t>
            </w:r>
          </w:p>
          <w:p w:rsidR="006E784F" w:rsidRPr="006E784F" w:rsidRDefault="00E8177A" w:rsidP="009D20E9">
            <w:pPr>
              <w:pStyle w:val="Tekstglowny"/>
            </w:pPr>
            <w:r>
              <w:t xml:space="preserve">– </w:t>
            </w:r>
            <w:r w:rsidR="009B7A88">
              <w:t>wskazuje fragmenty stanowiące opis przeżyć i uczuć podmiotu lirycznego związanych z bohaterem wiersza</w:t>
            </w:r>
            <w:r w:rsidR="009D20E9">
              <w:t>.</w:t>
            </w:r>
          </w:p>
        </w:tc>
        <w:tc>
          <w:tcPr>
            <w:tcW w:w="2256" w:type="dxa"/>
            <w:shd w:val="clear" w:color="auto" w:fill="auto"/>
          </w:tcPr>
          <w:p w:rsidR="006E784F" w:rsidRDefault="009B7A88" w:rsidP="006745EA">
            <w:pPr>
              <w:pStyle w:val="Tekstglowny"/>
            </w:pPr>
            <w:r>
              <w:t>Uczeń: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nazywa uczucia podmiotu lirycznego</w:t>
            </w:r>
            <w:r w:rsidR="009D20E9">
              <w:t>,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wskazuje korzyści płynące z nauk wygłaszanych przez bohatera</w:t>
            </w:r>
            <w:r w:rsidR="009D20E9">
              <w:t>,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odczytuje metafory</w:t>
            </w:r>
            <w:r w:rsidR="009D20E9">
              <w:t>.</w:t>
            </w:r>
            <w:r w:rsidR="009B7A88"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6E784F" w:rsidRDefault="009B7A88" w:rsidP="00C80531">
            <w:pPr>
              <w:pStyle w:val="Tekstglowny"/>
            </w:pPr>
            <w:r>
              <w:t>Uczeń:</w:t>
            </w:r>
          </w:p>
          <w:p w:rsidR="009B7A88" w:rsidRDefault="00E8177A" w:rsidP="00C80531">
            <w:pPr>
              <w:pStyle w:val="Tekstglowny"/>
            </w:pPr>
            <w:r>
              <w:t xml:space="preserve">– </w:t>
            </w:r>
            <w:r w:rsidR="009B7A88">
              <w:t>dokonuje charakterystyki bohatera wiersza</w:t>
            </w:r>
            <w:r w:rsidR="009D20E9">
              <w:t>,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 w:rsidRPr="009B7A88">
              <w:t xml:space="preserve">dokonuje charakterystyki </w:t>
            </w:r>
            <w:r w:rsidR="009B7A88">
              <w:t>podmiotu lirycznego</w:t>
            </w:r>
            <w:r w:rsidR="009D20E9">
              <w:t>,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>
              <w:t>wskazuje peryfrazy</w:t>
            </w:r>
            <w:r w:rsidR="009D20E9">
              <w:t>,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>
              <w:t>wskazuje fragmenty tekstu, w których ujawnia się stosunek podmiotu lirycznego do nauczyciela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>
              <w:t>gromadzi argumenty potwierdzające tezę</w:t>
            </w:r>
            <w:r w:rsidR="009D20E9">
              <w:t>,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>
              <w:t>formułuje przesłanie wiersza</w:t>
            </w:r>
            <w:r w:rsidR="009D20E9">
              <w:t>.</w:t>
            </w:r>
          </w:p>
        </w:tc>
        <w:tc>
          <w:tcPr>
            <w:tcW w:w="2678" w:type="dxa"/>
            <w:shd w:val="clear" w:color="auto" w:fill="auto"/>
          </w:tcPr>
          <w:p w:rsidR="006E784F" w:rsidRDefault="009B7A88" w:rsidP="006745EA">
            <w:pPr>
              <w:pStyle w:val="Tekstglowny"/>
            </w:pPr>
            <w:r>
              <w:t>Uczeń: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na podstawie opisu wyglądu i zachowań bohatera wnioskuje o cechach jego osobowości</w:t>
            </w:r>
            <w:r w:rsidR="009D20E9">
              <w:t>,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wskazuje kontekst historyczny konieczny do odczytania wiersza</w:t>
            </w:r>
            <w:r w:rsidR="009D20E9">
              <w:t>,</w:t>
            </w:r>
          </w:p>
          <w:p w:rsidR="009B7A88" w:rsidRDefault="00E8177A" w:rsidP="006745EA">
            <w:pPr>
              <w:pStyle w:val="Tekstglowny"/>
            </w:pPr>
            <w:r>
              <w:t xml:space="preserve">– </w:t>
            </w:r>
            <w:r w:rsidR="009B7A88">
              <w:t>hierarchizuje i selekcjonuje argumenty potwierdzające tezę</w:t>
            </w:r>
            <w:r w:rsidR="009D20E9">
              <w:t>.</w:t>
            </w:r>
          </w:p>
          <w:p w:rsidR="009B7A88" w:rsidRDefault="009B7A88" w:rsidP="006745EA">
            <w:pPr>
              <w:pStyle w:val="Tekstglowny"/>
            </w:pPr>
          </w:p>
        </w:tc>
        <w:tc>
          <w:tcPr>
            <w:tcW w:w="2811" w:type="dxa"/>
            <w:shd w:val="clear" w:color="auto" w:fill="auto"/>
          </w:tcPr>
          <w:p w:rsidR="006E784F" w:rsidRDefault="009B7A88" w:rsidP="006E784F">
            <w:pPr>
              <w:pStyle w:val="Tekstglowny"/>
            </w:pPr>
            <w:r w:rsidRPr="009B7A88">
              <w:t>Uczeń:</w:t>
            </w:r>
          </w:p>
          <w:p w:rsidR="009B7A88" w:rsidRDefault="00E8177A" w:rsidP="006E784F">
            <w:pPr>
              <w:pStyle w:val="Tekstglowny"/>
            </w:pPr>
            <w:r>
              <w:t xml:space="preserve">– </w:t>
            </w:r>
            <w:r w:rsidR="009B7A88">
              <w:t>dokonuje głosowej interpretacji wiersza w trakcie jego odczytania</w:t>
            </w:r>
            <w:r w:rsidR="009D20E9">
              <w:t>,</w:t>
            </w:r>
          </w:p>
          <w:p w:rsidR="009B7A88" w:rsidRDefault="00E8177A" w:rsidP="009B7A88">
            <w:pPr>
              <w:pStyle w:val="Tekstglowny"/>
            </w:pPr>
            <w:r>
              <w:t xml:space="preserve">– </w:t>
            </w:r>
            <w:r w:rsidR="009B7A88">
              <w:t>przedstawia sylwetki innych nauczycieli, którzy wywarli wpływ na ukształtowanie czyichś poglądów</w:t>
            </w:r>
            <w:r w:rsidR="009D20E9">
              <w:t>.</w:t>
            </w:r>
          </w:p>
        </w:tc>
      </w:tr>
      <w:tr w:rsidR="009B7A88" w:rsidRPr="00E06EB4" w:rsidTr="00D107EF">
        <w:tc>
          <w:tcPr>
            <w:tcW w:w="1669" w:type="dxa"/>
            <w:shd w:val="clear" w:color="auto" w:fill="auto"/>
          </w:tcPr>
          <w:p w:rsidR="009B7A88" w:rsidRPr="006E784F" w:rsidRDefault="009B7A88" w:rsidP="00136667">
            <w:pPr>
              <w:pStyle w:val="Tekstglowny"/>
            </w:pPr>
            <w:r w:rsidRPr="009B7A88">
              <w:t xml:space="preserve">79. Pomyśl o drugim człowieku – Edward Stachura </w:t>
            </w:r>
            <w:r w:rsidR="00136667">
              <w:rPr>
                <w:rFonts w:cs="Times New Roman"/>
              </w:rPr>
              <w:t>„</w:t>
            </w:r>
            <w:r w:rsidRPr="009B7A88">
              <w:t>Człowiek człowiekowi</w:t>
            </w:r>
            <w:r w:rsidR="00136667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9B7A88" w:rsidRDefault="006E68E8" w:rsidP="006E784F">
            <w:pPr>
              <w:pStyle w:val="Tekstglowny"/>
            </w:pPr>
            <w:r>
              <w:t>Uczeń:</w:t>
            </w:r>
          </w:p>
          <w:p w:rsidR="006E68E8" w:rsidRDefault="00E8177A" w:rsidP="006E784F">
            <w:pPr>
              <w:pStyle w:val="Tekstglowny"/>
            </w:pPr>
            <w:r>
              <w:t xml:space="preserve">– </w:t>
            </w:r>
            <w:r w:rsidR="006E68E8" w:rsidRPr="006E68E8">
              <w:t>czyta wskazany tekst poetycki</w:t>
            </w:r>
            <w:r w:rsidR="00136667">
              <w:t>,</w:t>
            </w:r>
          </w:p>
          <w:p w:rsidR="006E68E8" w:rsidRDefault="00E8177A" w:rsidP="006E784F">
            <w:pPr>
              <w:pStyle w:val="Tekstglowny"/>
            </w:pPr>
            <w:r>
              <w:t xml:space="preserve">– </w:t>
            </w:r>
            <w:r w:rsidR="006E68E8">
              <w:t>wskazuje źródło użytych skojarzeń</w:t>
            </w:r>
            <w:r w:rsidR="00136667">
              <w:t>,</w:t>
            </w:r>
          </w:p>
          <w:p w:rsidR="006E68E8" w:rsidRDefault="00E8177A" w:rsidP="006E784F">
            <w:pPr>
              <w:pStyle w:val="Tekstglowny"/>
            </w:pPr>
            <w:r>
              <w:t xml:space="preserve">– </w:t>
            </w:r>
            <w:r w:rsidR="006E68E8">
              <w:t>identyfikuje odbiorcę tekstu</w:t>
            </w:r>
            <w:r w:rsidR="00136667">
              <w:t>,</w:t>
            </w:r>
          </w:p>
          <w:p w:rsidR="006E68E8" w:rsidRDefault="00E8177A" w:rsidP="00136667">
            <w:pPr>
              <w:pStyle w:val="Tekstglowny"/>
            </w:pPr>
            <w:r>
              <w:t xml:space="preserve">– </w:t>
            </w:r>
            <w:r w:rsidR="006E68E8">
              <w:t>szuka fragmenty o charakterze rad dla odbiorcy</w:t>
            </w:r>
            <w:r w:rsidR="00136667">
              <w:t>.</w:t>
            </w:r>
          </w:p>
        </w:tc>
        <w:tc>
          <w:tcPr>
            <w:tcW w:w="2256" w:type="dxa"/>
            <w:shd w:val="clear" w:color="auto" w:fill="auto"/>
          </w:tcPr>
          <w:p w:rsidR="009B7A88" w:rsidRDefault="006E68E8" w:rsidP="006745EA">
            <w:pPr>
              <w:pStyle w:val="Tekstglowny"/>
            </w:pPr>
            <w:r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charakteryzuje nadawcę i odbiorcę tekstu</w:t>
            </w:r>
            <w:r w:rsidR="00136667">
              <w:t>,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wskazuje funkcjonalne cytaty o charakterze rad</w:t>
            </w:r>
            <w:r w:rsidR="00136667">
              <w:t>,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wskazuje neologizmy</w:t>
            </w:r>
            <w:r w:rsidR="00136667">
              <w:t>,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wskazuje cechy budowy wiersza</w:t>
            </w:r>
            <w:r w:rsidR="00136667">
              <w:t>.</w:t>
            </w:r>
          </w:p>
        </w:tc>
        <w:tc>
          <w:tcPr>
            <w:tcW w:w="2436" w:type="dxa"/>
            <w:shd w:val="clear" w:color="auto" w:fill="auto"/>
          </w:tcPr>
          <w:p w:rsidR="009B7A88" w:rsidRDefault="006E68E8" w:rsidP="00C80531">
            <w:pPr>
              <w:pStyle w:val="Tekstglowny"/>
            </w:pPr>
            <w:r w:rsidRPr="006E68E8">
              <w:t>Uczeń:</w:t>
            </w:r>
          </w:p>
          <w:p w:rsidR="006E68E8" w:rsidRDefault="00E8177A" w:rsidP="00C80531">
            <w:pPr>
              <w:pStyle w:val="Tekstglowny"/>
            </w:pPr>
            <w:r>
              <w:t xml:space="preserve">– </w:t>
            </w:r>
            <w:r w:rsidR="006E68E8">
              <w:t>odczytuje znaczenie użytych sformułowań wywodzących się ze świata zwierząt i przemocy</w:t>
            </w:r>
          </w:p>
          <w:p w:rsidR="006E68E8" w:rsidRDefault="00E8177A" w:rsidP="00C80531">
            <w:pPr>
              <w:pStyle w:val="Tekstglowny"/>
            </w:pPr>
            <w:r>
              <w:t xml:space="preserve">– </w:t>
            </w:r>
            <w:r w:rsidR="006E68E8">
              <w:t>formułuje rady, używając czasowników w trybie rozkazującym</w:t>
            </w:r>
          </w:p>
          <w:p w:rsidR="006E68E8" w:rsidRDefault="00E8177A" w:rsidP="00C80531">
            <w:pPr>
              <w:pStyle w:val="Tekstglowny"/>
            </w:pPr>
            <w:r>
              <w:t xml:space="preserve">– </w:t>
            </w:r>
            <w:r w:rsidR="006E68E8">
              <w:t>objaśnia, na czym polega podobieństwo kompozycyjne strof utworu</w:t>
            </w:r>
          </w:p>
        </w:tc>
        <w:tc>
          <w:tcPr>
            <w:tcW w:w="2678" w:type="dxa"/>
            <w:shd w:val="clear" w:color="auto" w:fill="auto"/>
          </w:tcPr>
          <w:p w:rsidR="009B7A88" w:rsidRDefault="006E68E8" w:rsidP="006745EA">
            <w:pPr>
              <w:pStyle w:val="Tekstglowny"/>
            </w:pPr>
            <w:r w:rsidRPr="006E68E8"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 xml:space="preserve">określa funkcję użytych w tekście </w:t>
            </w:r>
            <w:r w:rsidR="006E68E8" w:rsidRPr="006E68E8">
              <w:t>sformułowań wywodzących się ze świata zwierząt i przemocy</w:t>
            </w:r>
            <w:r w:rsidR="00136667">
              <w:t>,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wnioskuje na podstawie tekstu</w:t>
            </w:r>
            <w:r w:rsidR="00136667">
              <w:t>,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określa funkcję użytych neologizmów</w:t>
            </w:r>
            <w:r w:rsidR="00136667">
              <w:t>,</w:t>
            </w:r>
          </w:p>
          <w:p w:rsidR="006E68E8" w:rsidRDefault="006E68E8" w:rsidP="006E68E8">
            <w:pPr>
              <w:pStyle w:val="Tekstglowny"/>
            </w:pPr>
            <w:r>
              <w:t xml:space="preserve"> </w:t>
            </w:r>
            <w:r w:rsidR="00E8177A">
              <w:t xml:space="preserve">– </w:t>
            </w:r>
            <w:r>
              <w:t>objaśnia zamysł takiej, a nie innej budowy tekstu</w:t>
            </w:r>
            <w:r w:rsidR="00136667">
              <w:t>.</w:t>
            </w:r>
          </w:p>
        </w:tc>
        <w:tc>
          <w:tcPr>
            <w:tcW w:w="2811" w:type="dxa"/>
            <w:shd w:val="clear" w:color="auto" w:fill="auto"/>
          </w:tcPr>
          <w:p w:rsidR="009B7A88" w:rsidRDefault="006E68E8" w:rsidP="006E784F">
            <w:pPr>
              <w:pStyle w:val="Tekstglowny"/>
            </w:pPr>
            <w:r w:rsidRPr="006E68E8">
              <w:t>Uczeń:</w:t>
            </w:r>
          </w:p>
          <w:p w:rsidR="006E68E8" w:rsidRDefault="00E8177A" w:rsidP="006E784F">
            <w:pPr>
              <w:pStyle w:val="Tekstglowny"/>
            </w:pPr>
            <w:r>
              <w:t xml:space="preserve">– </w:t>
            </w:r>
            <w:r w:rsidR="006E68E8">
              <w:t>objaśnia, czym jest poezja śpiewana</w:t>
            </w:r>
            <w:r w:rsidR="00136667">
              <w:t>,</w:t>
            </w:r>
          </w:p>
          <w:p w:rsidR="006E68E8" w:rsidRDefault="00E8177A" w:rsidP="006E784F">
            <w:pPr>
              <w:pStyle w:val="Tekstglowny"/>
            </w:pPr>
            <w:r>
              <w:t xml:space="preserve">– </w:t>
            </w:r>
            <w:r w:rsidR="006E68E8">
              <w:t>ocenia wkład E. Stachury w rozwój tego gatunku</w:t>
            </w:r>
            <w:r w:rsidR="00136667">
              <w:t>,</w:t>
            </w:r>
          </w:p>
          <w:p w:rsidR="006E68E8" w:rsidRPr="009B7A88" w:rsidRDefault="00E8177A" w:rsidP="00136667">
            <w:pPr>
              <w:pStyle w:val="Tekstglowny"/>
            </w:pPr>
            <w:r>
              <w:t xml:space="preserve">– </w:t>
            </w:r>
            <w:r w:rsidR="006E68E8">
              <w:t xml:space="preserve">prezentuje nagranie utworu </w:t>
            </w:r>
            <w:r w:rsidR="00136667">
              <w:rPr>
                <w:rFonts w:cs="Times New Roman"/>
              </w:rPr>
              <w:t>„</w:t>
            </w:r>
            <w:r w:rsidR="006E68E8">
              <w:t>Człowiek człowiekowi</w:t>
            </w:r>
            <w:r w:rsidR="00136667">
              <w:rPr>
                <w:rFonts w:cs="Times New Roman"/>
              </w:rPr>
              <w:t>ˮ</w:t>
            </w:r>
            <w:r w:rsidR="00136667">
              <w:t>.</w:t>
            </w:r>
          </w:p>
        </w:tc>
      </w:tr>
      <w:tr w:rsidR="006E68E8" w:rsidRPr="00E06EB4" w:rsidTr="00D107EF">
        <w:tc>
          <w:tcPr>
            <w:tcW w:w="1669" w:type="dxa"/>
            <w:shd w:val="clear" w:color="auto" w:fill="auto"/>
          </w:tcPr>
          <w:p w:rsidR="006E68E8" w:rsidRPr="009B7A88" w:rsidRDefault="006E68E8" w:rsidP="006E784F">
            <w:pPr>
              <w:pStyle w:val="Tekstglowny"/>
            </w:pPr>
            <w:r w:rsidRPr="006E68E8">
              <w:t>81., 82. Tworzenie tekstu pisanego. Rozprawka</w:t>
            </w:r>
          </w:p>
        </w:tc>
        <w:tc>
          <w:tcPr>
            <w:tcW w:w="2257" w:type="dxa"/>
            <w:shd w:val="clear" w:color="auto" w:fill="auto"/>
          </w:tcPr>
          <w:p w:rsidR="006E68E8" w:rsidRDefault="006E68E8" w:rsidP="006745EA">
            <w:pPr>
              <w:pStyle w:val="Tekstglowny"/>
            </w:pPr>
            <w:r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analizuje przykłady rozprawek</w:t>
            </w:r>
          </w:p>
          <w:p w:rsidR="006E68E8" w:rsidRDefault="00E8177A" w:rsidP="006E68E8">
            <w:pPr>
              <w:pStyle w:val="Tekstglowny"/>
            </w:pPr>
            <w:r>
              <w:t xml:space="preserve">– </w:t>
            </w:r>
            <w:r w:rsidR="006E68E8">
              <w:t xml:space="preserve">redaguje rozprawkę </w:t>
            </w:r>
            <w:r w:rsidR="00404851">
              <w:t>według</w:t>
            </w:r>
            <w:r w:rsidR="006E68E8">
              <w:t xml:space="preserve"> instrukcji</w:t>
            </w:r>
            <w:r w:rsidR="00136667">
              <w:t>.</w:t>
            </w:r>
          </w:p>
        </w:tc>
        <w:tc>
          <w:tcPr>
            <w:tcW w:w="2256" w:type="dxa"/>
            <w:shd w:val="clear" w:color="auto" w:fill="auto"/>
          </w:tcPr>
          <w:p w:rsidR="006E68E8" w:rsidRPr="002E1C3D" w:rsidRDefault="006E68E8" w:rsidP="006745EA">
            <w:pPr>
              <w:pStyle w:val="Tekstglowny"/>
            </w:pPr>
            <w:r w:rsidRPr="002E1C3D"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redaguje rozprawkę na zadany temat z wykorzystaniem trzech argumentów z życia</w:t>
            </w:r>
            <w:r w:rsidR="00136667">
              <w:t>,</w:t>
            </w:r>
          </w:p>
          <w:p w:rsidR="006E68E8" w:rsidRPr="00BE360B" w:rsidRDefault="00E8177A" w:rsidP="00136667">
            <w:pPr>
              <w:pStyle w:val="Tekstglowny"/>
            </w:pPr>
            <w:r>
              <w:t xml:space="preserve">– </w:t>
            </w:r>
            <w:r w:rsidR="006E68E8">
              <w:t>stosuje słownictwo charakterystyczne dla rozprawki</w:t>
            </w:r>
            <w:r w:rsidR="00136667">
              <w:t>.</w:t>
            </w:r>
          </w:p>
        </w:tc>
        <w:tc>
          <w:tcPr>
            <w:tcW w:w="2436" w:type="dxa"/>
            <w:shd w:val="clear" w:color="auto" w:fill="auto"/>
          </w:tcPr>
          <w:p w:rsidR="006E68E8" w:rsidRPr="002E1C3D" w:rsidRDefault="006E68E8" w:rsidP="006745EA">
            <w:pPr>
              <w:pStyle w:val="Tekstglowny"/>
            </w:pPr>
            <w:r w:rsidRPr="002E1C3D"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redaguje logiczną i spójną rozprawkę na zadany temat</w:t>
            </w:r>
            <w:r w:rsidR="006745EA">
              <w:t xml:space="preserve"> z wykorzystaniem argumentów z literatury i z życia</w:t>
            </w:r>
            <w:r w:rsidR="00136667">
              <w:t>,</w:t>
            </w:r>
          </w:p>
          <w:p w:rsidR="006E68E8" w:rsidRPr="002E1C3D" w:rsidRDefault="00E8177A" w:rsidP="006745EA">
            <w:pPr>
              <w:pStyle w:val="Tekstglowny"/>
            </w:pPr>
            <w:r>
              <w:t xml:space="preserve">– </w:t>
            </w:r>
            <w:r w:rsidR="006E68E8">
              <w:t>dba o poprawność językową wypowiedzi</w:t>
            </w:r>
            <w:r w:rsidR="00136667">
              <w:t>.</w:t>
            </w:r>
          </w:p>
        </w:tc>
        <w:tc>
          <w:tcPr>
            <w:tcW w:w="2678" w:type="dxa"/>
            <w:shd w:val="clear" w:color="auto" w:fill="auto"/>
          </w:tcPr>
          <w:p w:rsidR="006E68E8" w:rsidRPr="002E1C3D" w:rsidRDefault="006E68E8" w:rsidP="006745EA">
            <w:pPr>
              <w:pStyle w:val="Tekstglowny"/>
            </w:pPr>
            <w:r w:rsidRPr="002E1C3D">
              <w:t>Uczeń:</w:t>
            </w:r>
          </w:p>
          <w:p w:rsidR="006E68E8" w:rsidRDefault="00E8177A" w:rsidP="006745EA">
            <w:pPr>
              <w:pStyle w:val="Tekstglowny"/>
            </w:pPr>
            <w:r>
              <w:t xml:space="preserve">– </w:t>
            </w:r>
            <w:r w:rsidR="006E68E8">
              <w:t>redaguje logiczn</w:t>
            </w:r>
            <w:r w:rsidR="006745EA">
              <w:t>ą</w:t>
            </w:r>
            <w:r w:rsidR="006E68E8">
              <w:t xml:space="preserve"> i spójn</w:t>
            </w:r>
            <w:r w:rsidR="006745EA">
              <w:t>ą</w:t>
            </w:r>
            <w:r w:rsidR="006E68E8">
              <w:t xml:space="preserve"> </w:t>
            </w:r>
            <w:r w:rsidR="006745EA">
              <w:t>rozprawkę, w której stawia hipotezę</w:t>
            </w:r>
            <w:r w:rsidR="00136667">
              <w:t>,</w:t>
            </w:r>
          </w:p>
          <w:p w:rsidR="006E68E8" w:rsidRPr="00BE360B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 rozprawce</w:t>
            </w:r>
            <w:r w:rsidR="006E68E8">
              <w:t xml:space="preserve"> oprócz argumentów prezentuje kontrargumenty</w:t>
            </w:r>
            <w:r w:rsidR="00136667">
              <w:t>.</w:t>
            </w:r>
            <w:r w:rsidR="006E68E8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6E68E8" w:rsidRPr="002E1C3D" w:rsidRDefault="006E68E8" w:rsidP="006745EA">
            <w:pPr>
              <w:pStyle w:val="Tekstglowny"/>
            </w:pPr>
            <w:r w:rsidRPr="002E1C3D">
              <w:t xml:space="preserve">Uczeń: 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E68E8">
              <w:t xml:space="preserve">redaguje </w:t>
            </w:r>
            <w:r w:rsidR="006745EA">
              <w:t>rozprawkę, przywołując argumenty z różnych dziedzin</w:t>
            </w:r>
            <w:r w:rsidR="00136667">
              <w:t>,</w:t>
            </w:r>
            <w:r w:rsidR="006745EA">
              <w:t xml:space="preserve"> </w:t>
            </w:r>
          </w:p>
          <w:p w:rsidR="006E68E8" w:rsidRPr="002E1C3D" w:rsidRDefault="00E8177A" w:rsidP="006745EA">
            <w:pPr>
              <w:pStyle w:val="Tekstglowny"/>
            </w:pPr>
            <w:r>
              <w:t xml:space="preserve">– </w:t>
            </w:r>
            <w:r w:rsidR="006745EA">
              <w:t>cytuje w niej</w:t>
            </w:r>
            <w:r>
              <w:t xml:space="preserve"> </w:t>
            </w:r>
            <w:r w:rsidR="006745EA">
              <w:t>fragmenty tekstów, do których się odwołuje</w:t>
            </w:r>
            <w:r w:rsidR="00136667">
              <w:t>.</w:t>
            </w:r>
            <w:r w:rsidR="006745EA">
              <w:t xml:space="preserve"> </w:t>
            </w:r>
          </w:p>
        </w:tc>
      </w:tr>
      <w:tr w:rsidR="006745EA" w:rsidRPr="00E06EB4" w:rsidTr="00D107EF">
        <w:tc>
          <w:tcPr>
            <w:tcW w:w="1669" w:type="dxa"/>
            <w:shd w:val="clear" w:color="auto" w:fill="auto"/>
          </w:tcPr>
          <w:p w:rsidR="006745EA" w:rsidRPr="006E68E8" w:rsidRDefault="006745EA" w:rsidP="00823930">
            <w:pPr>
              <w:pStyle w:val="Tekstglowny"/>
            </w:pPr>
            <w:r w:rsidRPr="006745EA">
              <w:t>83. Ćwiczenia językowe. Związki frazeologiczne</w:t>
            </w:r>
          </w:p>
        </w:tc>
        <w:tc>
          <w:tcPr>
            <w:tcW w:w="2257" w:type="dxa"/>
            <w:shd w:val="clear" w:color="auto" w:fill="auto"/>
          </w:tcPr>
          <w:p w:rsidR="006745EA" w:rsidRP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 xml:space="preserve">przedstawia zebrane informacje na temat </w:t>
            </w:r>
            <w:r w:rsidR="006745EA">
              <w:t>związków frazeologicznych</w:t>
            </w:r>
            <w:r w:rsidR="00823930">
              <w:t>,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poszukuje wyjaśnienia znaczenia związków frazeologicznych</w:t>
            </w:r>
            <w:r w:rsidR="00823930">
              <w:t>.</w:t>
            </w:r>
          </w:p>
        </w:tc>
        <w:tc>
          <w:tcPr>
            <w:tcW w:w="2256" w:type="dxa"/>
            <w:shd w:val="clear" w:color="auto" w:fill="auto"/>
          </w:tcPr>
          <w:p w:rsidR="006745EA" w:rsidRP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ma świadomość zróżnicowania związków frazeologicznych</w:t>
            </w:r>
            <w:r w:rsidR="00823930">
              <w:t>,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wyjaśnia pojęcie związku frazeologicznego</w:t>
            </w:r>
            <w:r w:rsidR="00823930">
              <w:t>,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podaje przykłady związków frazeologicznych</w:t>
            </w:r>
            <w:r w:rsidR="00823930">
              <w:t>.</w:t>
            </w:r>
          </w:p>
        </w:tc>
        <w:tc>
          <w:tcPr>
            <w:tcW w:w="2436" w:type="dxa"/>
            <w:shd w:val="clear" w:color="auto" w:fill="auto"/>
          </w:tcPr>
          <w:p w:rsidR="006745EA" w:rsidRP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swobodnie korzysta ze słownika</w:t>
            </w:r>
            <w:r w:rsidR="006745EA">
              <w:t xml:space="preserve"> frazeologicznego</w:t>
            </w:r>
            <w:r w:rsidR="00823930">
              <w:t>,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wyjaśnia funkcję związków frazeologicznych</w:t>
            </w:r>
            <w:r w:rsidR="00823930">
              <w:t>.</w:t>
            </w:r>
          </w:p>
        </w:tc>
        <w:tc>
          <w:tcPr>
            <w:tcW w:w="2678" w:type="dxa"/>
            <w:shd w:val="clear" w:color="auto" w:fill="auto"/>
          </w:tcPr>
          <w:p w:rsidR="006745EA" w:rsidRP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6745EA">
              <w:t>potrafi pracować samodzielnie</w:t>
            </w:r>
            <w:r w:rsidR="006745EA">
              <w:t>, korzystając ze słownika</w:t>
            </w:r>
            <w:r w:rsidR="00136667">
              <w:t>,</w:t>
            </w:r>
            <w:r w:rsidR="006745EA">
              <w:t xml:space="preserve"> </w:t>
            </w:r>
          </w:p>
          <w:p w:rsidR="006745EA" w:rsidRDefault="006745EA" w:rsidP="006745EA">
            <w:pPr>
              <w:pStyle w:val="Tekstglowny"/>
            </w:pPr>
            <w:r w:rsidRPr="006745EA">
              <w:t xml:space="preserve">frazeologicznego 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redaguje tekst, wykorzystując różnorodne związki frazeologiczne</w:t>
            </w:r>
            <w:r w:rsidR="00136667">
              <w:t>.</w:t>
            </w:r>
          </w:p>
        </w:tc>
        <w:tc>
          <w:tcPr>
            <w:tcW w:w="2811" w:type="dxa"/>
            <w:shd w:val="clear" w:color="auto" w:fill="auto"/>
          </w:tcPr>
          <w:p w:rsidR="006745EA" w:rsidRP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wskazuje źródła różnorodnych związków frazeologicznych</w:t>
            </w:r>
            <w:r w:rsidR="00136667">
              <w:t>.</w:t>
            </w:r>
          </w:p>
        </w:tc>
      </w:tr>
      <w:tr w:rsidR="006745EA" w:rsidRPr="00E06EB4" w:rsidTr="00D107EF">
        <w:tc>
          <w:tcPr>
            <w:tcW w:w="1669" w:type="dxa"/>
            <w:shd w:val="clear" w:color="auto" w:fill="auto"/>
          </w:tcPr>
          <w:p w:rsidR="006745EA" w:rsidRPr="006745EA" w:rsidRDefault="006745EA" w:rsidP="006E784F">
            <w:pPr>
              <w:pStyle w:val="Tekstglowny"/>
            </w:pPr>
            <w:r w:rsidRPr="006745EA">
              <w:t>84. Ćwiczenia ortograficzne. Pisownia tytułów</w:t>
            </w:r>
          </w:p>
        </w:tc>
        <w:tc>
          <w:tcPr>
            <w:tcW w:w="2257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7C6BEA"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7C6BEA">
              <w:t>wykonuje zadane ćwicz</w:t>
            </w:r>
            <w:r w:rsidR="006745EA">
              <w:t>enia</w:t>
            </w:r>
            <w:r w:rsidR="00823930">
              <w:t>,</w:t>
            </w:r>
            <w:r w:rsidR="006745EA">
              <w:t xml:space="preserve"> 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korzysta ze słownika ortograficznego</w:t>
            </w:r>
            <w:r w:rsidR="00823930">
              <w:t>.</w:t>
            </w:r>
          </w:p>
        </w:tc>
        <w:tc>
          <w:tcPr>
            <w:tcW w:w="2256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7C6BEA"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7C6BEA">
              <w:t>wyjaśnia zasad</w:t>
            </w:r>
            <w:r w:rsidR="006745EA">
              <w:t>y</w:t>
            </w:r>
            <w:r w:rsidR="006745EA" w:rsidRPr="007C6BEA">
              <w:t xml:space="preserve"> </w:t>
            </w:r>
            <w:r w:rsidR="006745EA">
              <w:t>pisowni tytułów</w:t>
            </w:r>
            <w:r w:rsidR="00823930">
              <w:t>,</w:t>
            </w:r>
          </w:p>
          <w:p w:rsidR="006745EA" w:rsidRPr="00691110" w:rsidRDefault="00E8177A" w:rsidP="006745EA">
            <w:pPr>
              <w:pStyle w:val="Tekstglowny"/>
            </w:pPr>
            <w:r>
              <w:t xml:space="preserve">– </w:t>
            </w:r>
            <w:r w:rsidR="006745EA" w:rsidRPr="007C6BEA">
              <w:t xml:space="preserve">wskazuje przykłady </w:t>
            </w:r>
            <w:r w:rsidR="006745EA">
              <w:t>tytułów, których zapis może budzić wątpliwości</w:t>
            </w:r>
            <w:r w:rsidR="00823930">
              <w:t>.</w:t>
            </w:r>
          </w:p>
        </w:tc>
        <w:tc>
          <w:tcPr>
            <w:tcW w:w="2436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właściwie zapisuje wskazane tytuły</w:t>
            </w:r>
            <w:r w:rsidR="00823930">
              <w:t>,</w:t>
            </w:r>
          </w:p>
          <w:p w:rsidR="006745EA" w:rsidRDefault="00E8177A" w:rsidP="00823930">
            <w:pPr>
              <w:pStyle w:val="Tekstglowny"/>
            </w:pPr>
            <w:r>
              <w:t xml:space="preserve">– </w:t>
            </w:r>
            <w:r w:rsidR="006745EA" w:rsidRPr="00A13B4D">
              <w:t>samodzielnie wykonuje ćwiczenia i dokonuje korekty zapisu, pracując ze słownikiem ortograficznym</w:t>
            </w:r>
            <w:r w:rsidR="00823930">
              <w:t>.</w:t>
            </w:r>
          </w:p>
        </w:tc>
        <w:tc>
          <w:tcPr>
            <w:tcW w:w="2678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 xml:space="preserve">analizuje wybrane przykłady i wskazuje dotyczące ich zasady </w:t>
            </w:r>
            <w:r w:rsidR="006745EA" w:rsidRPr="006745EA">
              <w:t>pisowni tytułów</w:t>
            </w:r>
            <w:r w:rsidR="00823930">
              <w:t>,</w:t>
            </w:r>
            <w:r w:rsidR="006745EA" w:rsidRPr="006745EA">
              <w:t xml:space="preserve"> </w:t>
            </w:r>
          </w:p>
          <w:p w:rsidR="006745EA" w:rsidRPr="00545942" w:rsidRDefault="00E8177A" w:rsidP="006745EA">
            <w:pPr>
              <w:pStyle w:val="Tekstglowny"/>
            </w:pPr>
            <w:r>
              <w:t xml:space="preserve">– </w:t>
            </w:r>
            <w:r w:rsidR="006745EA" w:rsidRPr="00A13B4D">
              <w:t xml:space="preserve">samodzielnie wykonuje ćwiczenia i dokonuje </w:t>
            </w:r>
            <w:r w:rsidR="006745EA">
              <w:t>auto</w:t>
            </w:r>
            <w:r w:rsidR="006745EA" w:rsidRPr="00A13B4D">
              <w:t>korekty zapisu</w:t>
            </w:r>
            <w:r w:rsidR="006745EA">
              <w:t>, odwołując się do poznanych zasad</w:t>
            </w:r>
            <w:r w:rsidR="00823930">
              <w:t>.</w:t>
            </w:r>
          </w:p>
        </w:tc>
        <w:tc>
          <w:tcPr>
            <w:tcW w:w="2811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>
              <w:t>Uczeń:</w:t>
            </w:r>
          </w:p>
          <w:p w:rsidR="006745EA" w:rsidRDefault="00E8177A" w:rsidP="00823930">
            <w:pPr>
              <w:pStyle w:val="Tekstglowny"/>
            </w:pPr>
            <w:r>
              <w:t xml:space="preserve">– </w:t>
            </w:r>
            <w:r w:rsidR="006745EA">
              <w:t>objaśnia potrzebę prawidłowego zapisu tytułów</w:t>
            </w:r>
            <w:r w:rsidR="00823930">
              <w:t>.</w:t>
            </w:r>
          </w:p>
        </w:tc>
      </w:tr>
      <w:tr w:rsidR="006745EA" w:rsidRPr="00E06EB4" w:rsidTr="00D107EF">
        <w:tc>
          <w:tcPr>
            <w:tcW w:w="1669" w:type="dxa"/>
            <w:shd w:val="clear" w:color="auto" w:fill="auto"/>
          </w:tcPr>
          <w:p w:rsidR="006745EA" w:rsidRPr="006745EA" w:rsidRDefault="006745EA" w:rsidP="006E784F">
            <w:pPr>
              <w:pStyle w:val="Tekstglowny"/>
            </w:pPr>
            <w:r w:rsidRPr="006745EA">
              <w:t>85. Poradnik językowy. Błędy językowe z imiesłowami</w:t>
            </w:r>
          </w:p>
        </w:tc>
        <w:tc>
          <w:tcPr>
            <w:tcW w:w="2257" w:type="dxa"/>
            <w:shd w:val="clear" w:color="auto" w:fill="auto"/>
          </w:tcPr>
          <w:p w:rsidR="006745EA" w:rsidRPr="00334755" w:rsidRDefault="006745EA" w:rsidP="006745EA">
            <w:pPr>
              <w:pStyle w:val="Tekstglowny"/>
            </w:pPr>
            <w:r w:rsidRPr="00334755">
              <w:t>Uczeń: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 xml:space="preserve">przedstawia zebrane informacje na temat </w:t>
            </w:r>
            <w:r w:rsidR="006745EA">
              <w:t>imiesłowów i najczęściej popełnianych błędach w konstrukcjach z nimi</w:t>
            </w:r>
            <w:r w:rsidR="00823930">
              <w:t>.</w:t>
            </w:r>
          </w:p>
        </w:tc>
        <w:tc>
          <w:tcPr>
            <w:tcW w:w="2256" w:type="dxa"/>
            <w:shd w:val="clear" w:color="auto" w:fill="auto"/>
          </w:tcPr>
          <w:p w:rsidR="006745EA" w:rsidRPr="00334755" w:rsidRDefault="006745EA" w:rsidP="006745EA">
            <w:pPr>
              <w:pStyle w:val="Tekstglowny"/>
            </w:pPr>
            <w:r w:rsidRPr="00334755">
              <w:t>Uczeń: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 xml:space="preserve">wyjaśnia pojęcie </w:t>
            </w:r>
            <w:r w:rsidR="006745EA">
              <w:t>imiesłowu</w:t>
            </w:r>
            <w:r w:rsidR="00823930">
              <w:t>,</w:t>
            </w:r>
          </w:p>
          <w:p w:rsidR="006745EA" w:rsidRP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 xml:space="preserve">podaje przykłady </w:t>
            </w:r>
            <w:r w:rsidR="006745EA">
              <w:t xml:space="preserve">błędów </w:t>
            </w:r>
            <w:r w:rsidR="006745EA" w:rsidRPr="006745EA">
              <w:t xml:space="preserve">w konstrukcjach z </w:t>
            </w:r>
            <w:r w:rsidR="006745EA">
              <w:t>imiesłowami</w:t>
            </w:r>
            <w:r w:rsidR="00823930">
              <w:t>,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>
              <w:t>podaje przykłady poprawnych sformułowań</w:t>
            </w:r>
            <w:r w:rsidR="00823930">
              <w:t>.</w:t>
            </w:r>
          </w:p>
        </w:tc>
        <w:tc>
          <w:tcPr>
            <w:tcW w:w="2436" w:type="dxa"/>
            <w:shd w:val="clear" w:color="auto" w:fill="auto"/>
          </w:tcPr>
          <w:p w:rsidR="006745EA" w:rsidRPr="00334755" w:rsidRDefault="006745EA" w:rsidP="006745EA">
            <w:pPr>
              <w:pStyle w:val="Tekstglowny"/>
            </w:pPr>
            <w:r w:rsidRPr="00334755">
              <w:t>Uczeń: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>
              <w:t>dokonuje przekształcenia zdań zawierających błędne konstrukcje z imiesłowami</w:t>
            </w:r>
            <w:r>
              <w:t xml:space="preserve"> </w:t>
            </w:r>
            <w:r w:rsidR="006745EA">
              <w:t>na konstrukcje poprawne</w:t>
            </w:r>
            <w:r w:rsidR="00823930">
              <w:t>.</w:t>
            </w:r>
          </w:p>
        </w:tc>
        <w:tc>
          <w:tcPr>
            <w:tcW w:w="2678" w:type="dxa"/>
            <w:shd w:val="clear" w:color="auto" w:fill="auto"/>
          </w:tcPr>
          <w:p w:rsidR="006745EA" w:rsidRPr="00334755" w:rsidRDefault="006745EA" w:rsidP="006745EA">
            <w:pPr>
              <w:pStyle w:val="Tekstglowny"/>
            </w:pPr>
            <w:r w:rsidRPr="00334755">
              <w:t>Uczeń: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>potrafi pracować samodzielnie</w:t>
            </w:r>
            <w:r w:rsidR="00823930">
              <w:t>,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>analizuje wybrane przykłady</w:t>
            </w:r>
            <w:r w:rsidR="006745EA">
              <w:t xml:space="preserve"> i wskazuje w nich błędy językowe wynikające z niepoprawnego użycia imiesłowu</w:t>
            </w:r>
            <w:r w:rsidR="00823930">
              <w:t>,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>samodzielnie wykonuje ćwiczenia i dokonuje autokorekty zapisu, odwołując się do poznanych zasad</w:t>
            </w:r>
            <w:r w:rsidR="00823930">
              <w:t>.</w:t>
            </w:r>
          </w:p>
        </w:tc>
        <w:tc>
          <w:tcPr>
            <w:tcW w:w="2811" w:type="dxa"/>
            <w:shd w:val="clear" w:color="auto" w:fill="auto"/>
          </w:tcPr>
          <w:p w:rsidR="006745EA" w:rsidRPr="00334755" w:rsidRDefault="006745EA" w:rsidP="006745EA">
            <w:pPr>
              <w:pStyle w:val="Tekstglowny"/>
            </w:pPr>
            <w:r w:rsidRPr="00334755"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 w:rsidRPr="00334755">
              <w:t xml:space="preserve">potrafi operować </w:t>
            </w:r>
            <w:r w:rsidR="006745EA">
              <w:t>bogatym</w:t>
            </w:r>
            <w:r w:rsidR="006745EA" w:rsidRPr="00334755">
              <w:t xml:space="preserve"> słownictwem</w:t>
            </w:r>
            <w:r w:rsidR="00823930">
              <w:t>,</w:t>
            </w:r>
            <w:r w:rsidR="006745EA" w:rsidRPr="00334755">
              <w:t xml:space="preserve"> </w:t>
            </w:r>
          </w:p>
          <w:p w:rsidR="006745EA" w:rsidRPr="00334755" w:rsidRDefault="00E8177A" w:rsidP="006745EA">
            <w:pPr>
              <w:pStyle w:val="Tekstglowny"/>
            </w:pPr>
            <w:r>
              <w:t xml:space="preserve">– </w:t>
            </w:r>
            <w:r w:rsidR="006745EA">
              <w:t>ma świadomość poprawności językowej</w:t>
            </w:r>
            <w:r w:rsidR="00823930">
              <w:t>.</w:t>
            </w:r>
          </w:p>
        </w:tc>
      </w:tr>
      <w:tr w:rsidR="006745EA" w:rsidRPr="00E06EB4" w:rsidTr="00D107EF">
        <w:tc>
          <w:tcPr>
            <w:tcW w:w="1669" w:type="dxa"/>
            <w:shd w:val="clear" w:color="auto" w:fill="auto"/>
          </w:tcPr>
          <w:p w:rsidR="006745EA" w:rsidRPr="006745EA" w:rsidRDefault="006745EA" w:rsidP="00823930">
            <w:pPr>
              <w:pStyle w:val="Tekstglowny"/>
            </w:pPr>
            <w:r w:rsidRPr="006745EA">
              <w:t xml:space="preserve">86. Przepis na życie – </w:t>
            </w:r>
            <w:r w:rsidR="00823930">
              <w:rPr>
                <w:rFonts w:cs="Times New Roman"/>
              </w:rPr>
              <w:t>„</w:t>
            </w:r>
            <w:r w:rsidRPr="006745EA">
              <w:t>Dezyderata</w:t>
            </w:r>
            <w:r w:rsidR="00823930">
              <w:rPr>
                <w:rFonts w:cs="Times New Roman"/>
              </w:rPr>
              <w:t>ˮ</w:t>
            </w:r>
          </w:p>
        </w:tc>
        <w:tc>
          <w:tcPr>
            <w:tcW w:w="2257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czyta zadany tekst</w:t>
            </w:r>
            <w:r w:rsidR="00823930">
              <w:t>,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definiuje pojęcia: aforyzm, sentencja, złota myśl</w:t>
            </w:r>
            <w:r w:rsidR="00823930">
              <w:t>,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wyszukuje w nim informacje</w:t>
            </w:r>
            <w:r w:rsidR="00823930">
              <w:t>,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6745EA">
              <w:t>wyszukuje wskazówki przydatne dla siebie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z pomocą nauczyciela redaguje swój przepis na życie</w:t>
            </w:r>
            <w:r w:rsidR="00823930">
              <w:t>,</w:t>
            </w:r>
            <w:r w:rsidR="00FB7E52">
              <w:t xml:space="preserve"> </w:t>
            </w:r>
          </w:p>
          <w:p w:rsidR="006745EA" w:rsidRPr="00334755" w:rsidRDefault="00E8177A" w:rsidP="00823930">
            <w:pPr>
              <w:pStyle w:val="Tekstglowny"/>
            </w:pPr>
            <w:r>
              <w:t xml:space="preserve">– </w:t>
            </w:r>
            <w:r w:rsidR="00FB7E52">
              <w:t>wskazuje tekst, który wywarł na nim wrażenie</w:t>
            </w:r>
            <w:r w:rsidR="00823930">
              <w:t>.</w:t>
            </w:r>
          </w:p>
        </w:tc>
        <w:tc>
          <w:tcPr>
            <w:tcW w:w="2256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sprawnie posługuje się słownikiem języka polskiego</w:t>
            </w:r>
            <w:r w:rsidR="00823930">
              <w:t>,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FB7E52">
              <w:t>wskazuje w tekście fragmenty o charakterze aforyzmu, złotej myśli czy sentencji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zapisuje wskazówki w postaci zdań rozkazujących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wyszukuje w dostępnych publikacjach przydatne fragmenty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na podstawie zgromadzonego materiału redaguje swój przepis na życie</w:t>
            </w:r>
            <w:r w:rsidR="00823930">
              <w:t>,</w:t>
            </w:r>
          </w:p>
          <w:p w:rsidR="00FB7E52" w:rsidRPr="00334755" w:rsidRDefault="00E8177A" w:rsidP="00FB7E52">
            <w:pPr>
              <w:pStyle w:val="Tekstglowny"/>
            </w:pPr>
            <w:r>
              <w:t xml:space="preserve">– </w:t>
            </w:r>
            <w:r w:rsidR="00FB7E52">
              <w:t>redaguje oceniającą wypowiedź na temat wybranego tekstu omawianego na lekcji</w:t>
            </w:r>
            <w:r w:rsidR="00823930">
              <w:t>.</w:t>
            </w:r>
          </w:p>
        </w:tc>
        <w:tc>
          <w:tcPr>
            <w:tcW w:w="2436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FB7E52">
              <w:t>uzasadnia, dlaczego dany fragment tekstu można określić jako aforyzm, sentencję, złot</w:t>
            </w:r>
            <w:r w:rsidR="00823930">
              <w:t>ą</w:t>
            </w:r>
            <w:r w:rsidR="00FB7E52">
              <w:t xml:space="preserve"> myśl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dokonuje selekcji zgromadzonego materiału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 w:rsidRPr="00FB7E52">
              <w:t>redaguje spójny, poprawny językowo przepis na życie</w:t>
            </w:r>
            <w:r w:rsidR="00FB7E52">
              <w:t>, wykorzystując zgromadzony materiał</w:t>
            </w:r>
            <w:r w:rsidR="00823930">
              <w:t>,</w:t>
            </w:r>
          </w:p>
          <w:p w:rsidR="00FB7E52" w:rsidRPr="00334755" w:rsidRDefault="00E8177A" w:rsidP="006745EA">
            <w:pPr>
              <w:pStyle w:val="Tekstglowny"/>
            </w:pPr>
            <w:r>
              <w:t xml:space="preserve">– </w:t>
            </w:r>
            <w:r w:rsidR="00FB7E52">
              <w:t>uzasadnia wybór tekstu, który wywarł na nim wrażenie</w:t>
            </w:r>
            <w:r w:rsidR="00823930">
              <w:t>.</w:t>
            </w:r>
          </w:p>
        </w:tc>
        <w:tc>
          <w:tcPr>
            <w:tcW w:w="2678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Default="00E8177A" w:rsidP="006745EA">
            <w:pPr>
              <w:pStyle w:val="Tekstglowny"/>
            </w:pPr>
            <w:r>
              <w:t xml:space="preserve">– </w:t>
            </w:r>
            <w:r w:rsidR="00FB7E52">
              <w:t>odtwarza system wartości osoby mówiącej w tekście</w:t>
            </w:r>
            <w:r w:rsidR="00823930">
              <w:t>,</w:t>
            </w:r>
          </w:p>
          <w:p w:rsidR="00FB7E52" w:rsidRDefault="00E8177A" w:rsidP="006745EA">
            <w:pPr>
              <w:pStyle w:val="Tekstglowny"/>
            </w:pPr>
            <w:r>
              <w:t xml:space="preserve">– </w:t>
            </w:r>
            <w:r w:rsidR="00FB7E52">
              <w:t>wskazuje kontekst filozoficzno-religijny przydatny do interpretacji tekstu</w:t>
            </w:r>
            <w:r w:rsidR="00823930">
              <w:t>,</w:t>
            </w:r>
          </w:p>
          <w:p w:rsidR="00FB7E52" w:rsidRDefault="00E8177A" w:rsidP="00FB7E52">
            <w:pPr>
              <w:pStyle w:val="Tekstglowny"/>
            </w:pPr>
            <w:r>
              <w:t xml:space="preserve">– </w:t>
            </w:r>
            <w:r w:rsidR="00FB7E52">
              <w:t>redaguje spójny, poprawny językowo przepis na życie, stanowiący kompilację różnych cytatów</w:t>
            </w:r>
            <w:r w:rsidR="00823930">
              <w:t>,</w:t>
            </w:r>
            <w:r w:rsidR="00FB7E52">
              <w:t xml:space="preserve"> </w:t>
            </w:r>
          </w:p>
          <w:p w:rsidR="00FB7E52" w:rsidRPr="00334755" w:rsidRDefault="00E8177A" w:rsidP="00FB7E52">
            <w:pPr>
              <w:pStyle w:val="Tekstglowny"/>
            </w:pPr>
            <w:r>
              <w:t xml:space="preserve">– </w:t>
            </w:r>
            <w:r w:rsidR="00FB7E52">
              <w:t>redaguje krytyczną wypowiedź na temat różnych tekstów literackich poznanych na lekcjach</w:t>
            </w:r>
            <w:r w:rsidR="00823930">
              <w:t>.</w:t>
            </w:r>
          </w:p>
        </w:tc>
        <w:tc>
          <w:tcPr>
            <w:tcW w:w="2811" w:type="dxa"/>
            <w:shd w:val="clear" w:color="auto" w:fill="auto"/>
          </w:tcPr>
          <w:p w:rsidR="006745EA" w:rsidRDefault="006745EA" w:rsidP="006745EA">
            <w:pPr>
              <w:pStyle w:val="Tekstglowny"/>
            </w:pPr>
            <w:r w:rsidRPr="006745EA">
              <w:t>Uczeń:</w:t>
            </w:r>
          </w:p>
          <w:p w:rsidR="006745EA" w:rsidRPr="00334755" w:rsidRDefault="00E8177A" w:rsidP="00823930">
            <w:pPr>
              <w:pStyle w:val="Tekstglowny"/>
            </w:pPr>
            <w:r>
              <w:t xml:space="preserve">– </w:t>
            </w:r>
            <w:r w:rsidR="006745EA">
              <w:t xml:space="preserve">prezentuje wykonanie </w:t>
            </w:r>
            <w:r w:rsidR="00823930">
              <w:rPr>
                <w:rFonts w:cs="Times New Roman"/>
              </w:rPr>
              <w:t>„</w:t>
            </w:r>
            <w:r w:rsidR="006745EA">
              <w:t>Dezyderaty</w:t>
            </w:r>
            <w:r w:rsidR="00823930">
              <w:rPr>
                <w:rFonts w:cs="Times New Roman"/>
              </w:rPr>
              <w:t>ˮ</w:t>
            </w:r>
            <w:bookmarkStart w:id="0" w:name="_GoBack"/>
            <w:bookmarkEnd w:id="0"/>
            <w:r w:rsidR="006745EA">
              <w:t xml:space="preserve"> w aranżacji </w:t>
            </w:r>
            <w:r w:rsidR="00823930">
              <w:rPr>
                <w:rFonts w:cs="Times New Roman"/>
              </w:rPr>
              <w:t>ˮ</w:t>
            </w:r>
            <w:r w:rsidR="006745EA">
              <w:t>Piwnicy pod Baranami</w:t>
            </w:r>
            <w:r w:rsidR="00823930">
              <w:rPr>
                <w:rFonts w:cs="Times New Roman"/>
              </w:rPr>
              <w:t>ˮ</w:t>
            </w:r>
            <w:r w:rsidR="00823930">
              <w:t>.</w:t>
            </w:r>
          </w:p>
        </w:tc>
      </w:tr>
    </w:tbl>
    <w:p w:rsidR="00FF2886" w:rsidRPr="00E06EB4" w:rsidRDefault="00FF2886" w:rsidP="0057588D">
      <w:pPr>
        <w:pStyle w:val="Tekstglowny"/>
      </w:pPr>
    </w:p>
    <w:sectPr w:rsidR="00FF2886" w:rsidRPr="00E06EB4" w:rsidSect="00B66A9B">
      <w:footerReference w:type="default" r:id="rId8"/>
      <w:type w:val="continuous"/>
      <w:pgSz w:w="16840" w:h="11907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AB" w:rsidRDefault="00383BAB" w:rsidP="00D53129">
      <w:r>
        <w:separator/>
      </w:r>
    </w:p>
  </w:endnote>
  <w:endnote w:type="continuationSeparator" w:id="0">
    <w:p w:rsidR="00383BAB" w:rsidRDefault="00383BAB" w:rsidP="00D5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0321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383BAB" w:rsidRDefault="00383BA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D7E99" w:rsidRPr="000D7E99">
          <w:fldChar w:fldCharType="begin"/>
        </w:r>
        <w:r>
          <w:instrText xml:space="preserve"> PAGE    \* MERGEFORMAT </w:instrText>
        </w:r>
        <w:r w:rsidR="000D7E99" w:rsidRPr="000D7E99">
          <w:fldChar w:fldCharType="separate"/>
        </w:r>
        <w:r w:rsidR="00D82327" w:rsidRPr="00D82327">
          <w:rPr>
            <w:rFonts w:asciiTheme="majorHAnsi" w:hAnsiTheme="majorHAnsi"/>
            <w:noProof/>
            <w:sz w:val="28"/>
            <w:szCs w:val="28"/>
          </w:rPr>
          <w:t>1</w:t>
        </w:r>
        <w:r w:rsidR="000D7E9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83BAB" w:rsidRDefault="00383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AB" w:rsidRDefault="00383BAB" w:rsidP="00D53129">
      <w:r>
        <w:separator/>
      </w:r>
    </w:p>
  </w:footnote>
  <w:footnote w:type="continuationSeparator" w:id="0">
    <w:p w:rsidR="00383BAB" w:rsidRDefault="00383BAB" w:rsidP="00D53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FBC"/>
    <w:multiLevelType w:val="hybridMultilevel"/>
    <w:tmpl w:val="C85055DE"/>
    <w:lvl w:ilvl="0" w:tplc="337098D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394D"/>
    <w:multiLevelType w:val="hybridMultilevel"/>
    <w:tmpl w:val="21E468F8"/>
    <w:lvl w:ilvl="0" w:tplc="DB3ACE0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97CBC"/>
    <w:multiLevelType w:val="hybridMultilevel"/>
    <w:tmpl w:val="5B66C68E"/>
    <w:lvl w:ilvl="0" w:tplc="D910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attachedTemplate r:id="rId1"/>
  <w:stylePaneFormatFilter w:val="1021"/>
  <w:documentProtection w:formatting="1" w:enforcement="1" w:cryptProviderType="rsaFull" w:cryptAlgorithmClass="hash" w:cryptAlgorithmType="typeAny" w:cryptAlgorithmSid="4" w:cryptSpinCount="100000" w:hash="MxHkENH4DQAeyIcziEuM2kvnd7g=" w:salt="NfUO3B35FOLK2nvSEdDx0w=="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BE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B2F"/>
    <w:rsid w:val="00005B8C"/>
    <w:rsid w:val="00005EF1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2A4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52"/>
    <w:rsid w:val="00023723"/>
    <w:rsid w:val="00023AC0"/>
    <w:rsid w:val="00023E10"/>
    <w:rsid w:val="0002432E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4F9"/>
    <w:rsid w:val="000347C6"/>
    <w:rsid w:val="00034B80"/>
    <w:rsid w:val="00034C7C"/>
    <w:rsid w:val="00036479"/>
    <w:rsid w:val="00036A15"/>
    <w:rsid w:val="000373B2"/>
    <w:rsid w:val="00037A5D"/>
    <w:rsid w:val="00037E6B"/>
    <w:rsid w:val="00040533"/>
    <w:rsid w:val="000411A3"/>
    <w:rsid w:val="00041386"/>
    <w:rsid w:val="000415A9"/>
    <w:rsid w:val="00041909"/>
    <w:rsid w:val="00042059"/>
    <w:rsid w:val="000422B4"/>
    <w:rsid w:val="000426A9"/>
    <w:rsid w:val="00042FD2"/>
    <w:rsid w:val="000430D5"/>
    <w:rsid w:val="000430EB"/>
    <w:rsid w:val="00043525"/>
    <w:rsid w:val="00043577"/>
    <w:rsid w:val="000444BF"/>
    <w:rsid w:val="0004584B"/>
    <w:rsid w:val="0004591D"/>
    <w:rsid w:val="00045C00"/>
    <w:rsid w:val="000466EE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EAE"/>
    <w:rsid w:val="00065D60"/>
    <w:rsid w:val="0006625D"/>
    <w:rsid w:val="000664CB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65A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65A"/>
    <w:rsid w:val="0008072D"/>
    <w:rsid w:val="00080B83"/>
    <w:rsid w:val="00080FDF"/>
    <w:rsid w:val="000810EC"/>
    <w:rsid w:val="00081FDA"/>
    <w:rsid w:val="00082327"/>
    <w:rsid w:val="00083CD9"/>
    <w:rsid w:val="0008418C"/>
    <w:rsid w:val="00084B69"/>
    <w:rsid w:val="0008549F"/>
    <w:rsid w:val="00085909"/>
    <w:rsid w:val="00086037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255F"/>
    <w:rsid w:val="00093694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898"/>
    <w:rsid w:val="000A1992"/>
    <w:rsid w:val="000A1A5C"/>
    <w:rsid w:val="000A1B5A"/>
    <w:rsid w:val="000A1C0A"/>
    <w:rsid w:val="000A1CCA"/>
    <w:rsid w:val="000A20DD"/>
    <w:rsid w:val="000A2116"/>
    <w:rsid w:val="000A2354"/>
    <w:rsid w:val="000A2783"/>
    <w:rsid w:val="000A304F"/>
    <w:rsid w:val="000A3539"/>
    <w:rsid w:val="000A4A32"/>
    <w:rsid w:val="000A4F5C"/>
    <w:rsid w:val="000A5941"/>
    <w:rsid w:val="000A61B7"/>
    <w:rsid w:val="000A6B96"/>
    <w:rsid w:val="000A70B7"/>
    <w:rsid w:val="000A7434"/>
    <w:rsid w:val="000A7A9B"/>
    <w:rsid w:val="000B0037"/>
    <w:rsid w:val="000B03F7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64E"/>
    <w:rsid w:val="000D3A9F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D7E99"/>
    <w:rsid w:val="000E058D"/>
    <w:rsid w:val="000E068D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5C2D"/>
    <w:rsid w:val="000E61B3"/>
    <w:rsid w:val="000E6F04"/>
    <w:rsid w:val="000E7AEA"/>
    <w:rsid w:val="000E7F06"/>
    <w:rsid w:val="000F050D"/>
    <w:rsid w:val="000F09DC"/>
    <w:rsid w:val="000F1001"/>
    <w:rsid w:val="000F10C3"/>
    <w:rsid w:val="000F1312"/>
    <w:rsid w:val="000F13A7"/>
    <w:rsid w:val="000F1EEA"/>
    <w:rsid w:val="000F224C"/>
    <w:rsid w:val="000F296F"/>
    <w:rsid w:val="000F2CB8"/>
    <w:rsid w:val="000F2EEF"/>
    <w:rsid w:val="000F3C2A"/>
    <w:rsid w:val="000F3EBA"/>
    <w:rsid w:val="000F3FA3"/>
    <w:rsid w:val="000F45AA"/>
    <w:rsid w:val="000F4705"/>
    <w:rsid w:val="000F4A34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1000E5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40F"/>
    <w:rsid w:val="00107936"/>
    <w:rsid w:val="0011096B"/>
    <w:rsid w:val="0011159C"/>
    <w:rsid w:val="001115E0"/>
    <w:rsid w:val="00111C57"/>
    <w:rsid w:val="001124CD"/>
    <w:rsid w:val="00112540"/>
    <w:rsid w:val="0011257A"/>
    <w:rsid w:val="0011351A"/>
    <w:rsid w:val="001138E7"/>
    <w:rsid w:val="00113F6C"/>
    <w:rsid w:val="00113FCA"/>
    <w:rsid w:val="00114558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17C1"/>
    <w:rsid w:val="00121E96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7513"/>
    <w:rsid w:val="0012778F"/>
    <w:rsid w:val="00127982"/>
    <w:rsid w:val="001279FC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667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D34"/>
    <w:rsid w:val="001476A2"/>
    <w:rsid w:val="00150568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E24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B1"/>
    <w:rsid w:val="00171458"/>
    <w:rsid w:val="001719B5"/>
    <w:rsid w:val="00172517"/>
    <w:rsid w:val="0017357E"/>
    <w:rsid w:val="00173EE3"/>
    <w:rsid w:val="0017474B"/>
    <w:rsid w:val="00174A5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978"/>
    <w:rsid w:val="00181E3D"/>
    <w:rsid w:val="0018237C"/>
    <w:rsid w:val="00183114"/>
    <w:rsid w:val="001836F6"/>
    <w:rsid w:val="00183D7F"/>
    <w:rsid w:val="00183DAE"/>
    <w:rsid w:val="001845F0"/>
    <w:rsid w:val="00184981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7091"/>
    <w:rsid w:val="001971E2"/>
    <w:rsid w:val="001A0073"/>
    <w:rsid w:val="001A0B09"/>
    <w:rsid w:val="001A12FE"/>
    <w:rsid w:val="001A17EC"/>
    <w:rsid w:val="001A2011"/>
    <w:rsid w:val="001A2816"/>
    <w:rsid w:val="001A2E7A"/>
    <w:rsid w:val="001A335B"/>
    <w:rsid w:val="001A347B"/>
    <w:rsid w:val="001A3A47"/>
    <w:rsid w:val="001A4746"/>
    <w:rsid w:val="001A48F3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22C"/>
    <w:rsid w:val="001C648E"/>
    <w:rsid w:val="001C6922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5925"/>
    <w:rsid w:val="001D5A7C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2BD2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0BB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968"/>
    <w:rsid w:val="002053FA"/>
    <w:rsid w:val="002058E8"/>
    <w:rsid w:val="00205F90"/>
    <w:rsid w:val="00206558"/>
    <w:rsid w:val="00206707"/>
    <w:rsid w:val="002070B5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6B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2597"/>
    <w:rsid w:val="002327BA"/>
    <w:rsid w:val="00232997"/>
    <w:rsid w:val="00232DBC"/>
    <w:rsid w:val="00232F4F"/>
    <w:rsid w:val="00233545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2418"/>
    <w:rsid w:val="00242985"/>
    <w:rsid w:val="00242E6B"/>
    <w:rsid w:val="0024309F"/>
    <w:rsid w:val="00243146"/>
    <w:rsid w:val="00243264"/>
    <w:rsid w:val="002451E2"/>
    <w:rsid w:val="00245D34"/>
    <w:rsid w:val="00245FC8"/>
    <w:rsid w:val="00246B8E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5F0C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CEA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514"/>
    <w:rsid w:val="0028270F"/>
    <w:rsid w:val="00283001"/>
    <w:rsid w:val="00283031"/>
    <w:rsid w:val="002830BF"/>
    <w:rsid w:val="00283278"/>
    <w:rsid w:val="00283F21"/>
    <w:rsid w:val="0028405E"/>
    <w:rsid w:val="00284448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96D"/>
    <w:rsid w:val="00291F9A"/>
    <w:rsid w:val="00292E0C"/>
    <w:rsid w:val="002930C3"/>
    <w:rsid w:val="00293274"/>
    <w:rsid w:val="0029367E"/>
    <w:rsid w:val="00293A69"/>
    <w:rsid w:val="00293DC0"/>
    <w:rsid w:val="002944AB"/>
    <w:rsid w:val="00294577"/>
    <w:rsid w:val="00294636"/>
    <w:rsid w:val="00294F14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769"/>
    <w:rsid w:val="002A3855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A7C04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3941"/>
    <w:rsid w:val="002B3C42"/>
    <w:rsid w:val="002B3DEF"/>
    <w:rsid w:val="002B3F7D"/>
    <w:rsid w:val="002B4053"/>
    <w:rsid w:val="002B4197"/>
    <w:rsid w:val="002B43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C3D"/>
    <w:rsid w:val="002E1ECC"/>
    <w:rsid w:val="002E1F73"/>
    <w:rsid w:val="002E2615"/>
    <w:rsid w:val="002E27C3"/>
    <w:rsid w:val="002E29D8"/>
    <w:rsid w:val="002E2ADD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164"/>
    <w:rsid w:val="002E727E"/>
    <w:rsid w:val="002E7311"/>
    <w:rsid w:val="002E74C2"/>
    <w:rsid w:val="002E79A3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B30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6"/>
    <w:rsid w:val="00315E0E"/>
    <w:rsid w:val="0031679C"/>
    <w:rsid w:val="003169FE"/>
    <w:rsid w:val="00316A4A"/>
    <w:rsid w:val="00316EA3"/>
    <w:rsid w:val="00316EFC"/>
    <w:rsid w:val="003177E1"/>
    <w:rsid w:val="00317BB5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EEE"/>
    <w:rsid w:val="00330EFB"/>
    <w:rsid w:val="00331229"/>
    <w:rsid w:val="00331544"/>
    <w:rsid w:val="00332409"/>
    <w:rsid w:val="003324E4"/>
    <w:rsid w:val="00332DA0"/>
    <w:rsid w:val="003331F3"/>
    <w:rsid w:val="003334CC"/>
    <w:rsid w:val="00333EA8"/>
    <w:rsid w:val="00333EF6"/>
    <w:rsid w:val="00334755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37F77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256"/>
    <w:rsid w:val="00345439"/>
    <w:rsid w:val="0034553B"/>
    <w:rsid w:val="00345807"/>
    <w:rsid w:val="00345844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C6B"/>
    <w:rsid w:val="0035328D"/>
    <w:rsid w:val="0035389B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96B"/>
    <w:rsid w:val="00356EE0"/>
    <w:rsid w:val="00357336"/>
    <w:rsid w:val="003578A3"/>
    <w:rsid w:val="003579BD"/>
    <w:rsid w:val="00357AA3"/>
    <w:rsid w:val="00360814"/>
    <w:rsid w:val="00361166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F56"/>
    <w:rsid w:val="003726C6"/>
    <w:rsid w:val="003726E9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222"/>
    <w:rsid w:val="00381ECF"/>
    <w:rsid w:val="00381FE7"/>
    <w:rsid w:val="003820CB"/>
    <w:rsid w:val="003828FB"/>
    <w:rsid w:val="00382B64"/>
    <w:rsid w:val="0038328E"/>
    <w:rsid w:val="00383A62"/>
    <w:rsid w:val="00383BAB"/>
    <w:rsid w:val="00383D1E"/>
    <w:rsid w:val="0038461C"/>
    <w:rsid w:val="00384B6A"/>
    <w:rsid w:val="00385583"/>
    <w:rsid w:val="0038565B"/>
    <w:rsid w:val="00385947"/>
    <w:rsid w:val="00386C1D"/>
    <w:rsid w:val="00386C68"/>
    <w:rsid w:val="003875FB"/>
    <w:rsid w:val="00390076"/>
    <w:rsid w:val="003902CA"/>
    <w:rsid w:val="00390A39"/>
    <w:rsid w:val="0039169F"/>
    <w:rsid w:val="00391E77"/>
    <w:rsid w:val="00392049"/>
    <w:rsid w:val="003928CF"/>
    <w:rsid w:val="00392C6F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5EFA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F4A"/>
    <w:rsid w:val="003B10DC"/>
    <w:rsid w:val="003B1230"/>
    <w:rsid w:val="003B1702"/>
    <w:rsid w:val="003B187B"/>
    <w:rsid w:val="003B19E4"/>
    <w:rsid w:val="003B1A1F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C049F"/>
    <w:rsid w:val="003C07B0"/>
    <w:rsid w:val="003C0B01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FD1"/>
    <w:rsid w:val="003C652F"/>
    <w:rsid w:val="003C68F4"/>
    <w:rsid w:val="003C6E65"/>
    <w:rsid w:val="003C7730"/>
    <w:rsid w:val="003D00CB"/>
    <w:rsid w:val="003D05DB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F04D8"/>
    <w:rsid w:val="003F0B9E"/>
    <w:rsid w:val="003F0EE3"/>
    <w:rsid w:val="003F13E4"/>
    <w:rsid w:val="003F1680"/>
    <w:rsid w:val="003F203F"/>
    <w:rsid w:val="003F281E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B27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474A"/>
    <w:rsid w:val="00404851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210C"/>
    <w:rsid w:val="004136FA"/>
    <w:rsid w:val="004137DC"/>
    <w:rsid w:val="00413DC3"/>
    <w:rsid w:val="004153CE"/>
    <w:rsid w:val="00415980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B5F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B3E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64A"/>
    <w:rsid w:val="00432B68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B17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7E54"/>
    <w:rsid w:val="00460626"/>
    <w:rsid w:val="00460967"/>
    <w:rsid w:val="00460DDE"/>
    <w:rsid w:val="0046157B"/>
    <w:rsid w:val="00461937"/>
    <w:rsid w:val="00461CBB"/>
    <w:rsid w:val="00461EB1"/>
    <w:rsid w:val="00462E17"/>
    <w:rsid w:val="004632BF"/>
    <w:rsid w:val="0046332E"/>
    <w:rsid w:val="00463975"/>
    <w:rsid w:val="00463EAE"/>
    <w:rsid w:val="00463FD8"/>
    <w:rsid w:val="0046418A"/>
    <w:rsid w:val="004643E9"/>
    <w:rsid w:val="00464FEA"/>
    <w:rsid w:val="00465B53"/>
    <w:rsid w:val="004662C1"/>
    <w:rsid w:val="004663DF"/>
    <w:rsid w:val="00466FCE"/>
    <w:rsid w:val="0046703F"/>
    <w:rsid w:val="0046738B"/>
    <w:rsid w:val="0046762F"/>
    <w:rsid w:val="00467E40"/>
    <w:rsid w:val="004701E5"/>
    <w:rsid w:val="004710A4"/>
    <w:rsid w:val="0047114B"/>
    <w:rsid w:val="004711C6"/>
    <w:rsid w:val="004715AE"/>
    <w:rsid w:val="004717BC"/>
    <w:rsid w:val="00471E8A"/>
    <w:rsid w:val="00472456"/>
    <w:rsid w:val="004728B2"/>
    <w:rsid w:val="00473350"/>
    <w:rsid w:val="004740B0"/>
    <w:rsid w:val="004741A3"/>
    <w:rsid w:val="004743C0"/>
    <w:rsid w:val="00474D76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B81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4B06"/>
    <w:rsid w:val="004B4EC1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76E"/>
    <w:rsid w:val="004D32D1"/>
    <w:rsid w:val="004D35F9"/>
    <w:rsid w:val="004D3FB2"/>
    <w:rsid w:val="004D492D"/>
    <w:rsid w:val="004D4FB8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2CD5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66AA"/>
    <w:rsid w:val="004F6C71"/>
    <w:rsid w:val="004F6DF9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506"/>
    <w:rsid w:val="00504693"/>
    <w:rsid w:val="00504B8D"/>
    <w:rsid w:val="00504CF4"/>
    <w:rsid w:val="00505420"/>
    <w:rsid w:val="00505544"/>
    <w:rsid w:val="00505ADE"/>
    <w:rsid w:val="0050600C"/>
    <w:rsid w:val="005063FB"/>
    <w:rsid w:val="00506C4A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0B2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576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D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7F8"/>
    <w:rsid w:val="00533A70"/>
    <w:rsid w:val="00534ADB"/>
    <w:rsid w:val="00535B14"/>
    <w:rsid w:val="00535CCC"/>
    <w:rsid w:val="00535DBF"/>
    <w:rsid w:val="0053610D"/>
    <w:rsid w:val="0053677A"/>
    <w:rsid w:val="00536DFF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942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178"/>
    <w:rsid w:val="0055327E"/>
    <w:rsid w:val="00553361"/>
    <w:rsid w:val="005549A5"/>
    <w:rsid w:val="00554C67"/>
    <w:rsid w:val="00554DCB"/>
    <w:rsid w:val="00554F52"/>
    <w:rsid w:val="00555981"/>
    <w:rsid w:val="00555B95"/>
    <w:rsid w:val="00556437"/>
    <w:rsid w:val="0055655E"/>
    <w:rsid w:val="00556697"/>
    <w:rsid w:val="005567CB"/>
    <w:rsid w:val="00556FC5"/>
    <w:rsid w:val="00557A43"/>
    <w:rsid w:val="00560932"/>
    <w:rsid w:val="0056095E"/>
    <w:rsid w:val="00560ED5"/>
    <w:rsid w:val="0056145C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DB2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15E"/>
    <w:rsid w:val="00571659"/>
    <w:rsid w:val="00571A6B"/>
    <w:rsid w:val="00571FE4"/>
    <w:rsid w:val="00572185"/>
    <w:rsid w:val="00572472"/>
    <w:rsid w:val="00573280"/>
    <w:rsid w:val="0057351B"/>
    <w:rsid w:val="00573C30"/>
    <w:rsid w:val="00574E8E"/>
    <w:rsid w:val="00574F58"/>
    <w:rsid w:val="005754A9"/>
    <w:rsid w:val="00575520"/>
    <w:rsid w:val="00575547"/>
    <w:rsid w:val="0057588D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106"/>
    <w:rsid w:val="005855A5"/>
    <w:rsid w:val="00585C30"/>
    <w:rsid w:val="00585D69"/>
    <w:rsid w:val="00585EDB"/>
    <w:rsid w:val="00586379"/>
    <w:rsid w:val="0058701F"/>
    <w:rsid w:val="00587B1E"/>
    <w:rsid w:val="00587DEF"/>
    <w:rsid w:val="005900F0"/>
    <w:rsid w:val="0059038D"/>
    <w:rsid w:val="00590440"/>
    <w:rsid w:val="00590592"/>
    <w:rsid w:val="00590886"/>
    <w:rsid w:val="00590B10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744A"/>
    <w:rsid w:val="005977D4"/>
    <w:rsid w:val="005977F2"/>
    <w:rsid w:val="00597858"/>
    <w:rsid w:val="005978F1"/>
    <w:rsid w:val="00597DA0"/>
    <w:rsid w:val="005A09AD"/>
    <w:rsid w:val="005A0D7F"/>
    <w:rsid w:val="005A1D93"/>
    <w:rsid w:val="005A2720"/>
    <w:rsid w:val="005A2888"/>
    <w:rsid w:val="005A2D52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EEB"/>
    <w:rsid w:val="005B10DB"/>
    <w:rsid w:val="005B1707"/>
    <w:rsid w:val="005B172E"/>
    <w:rsid w:val="005B1A96"/>
    <w:rsid w:val="005B1E28"/>
    <w:rsid w:val="005B233E"/>
    <w:rsid w:val="005B2344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B62"/>
    <w:rsid w:val="005B7D55"/>
    <w:rsid w:val="005B7E85"/>
    <w:rsid w:val="005C0008"/>
    <w:rsid w:val="005C0083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405D"/>
    <w:rsid w:val="005C422C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0C50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4F9C"/>
    <w:rsid w:val="005F4FF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DF2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5E2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20045"/>
    <w:rsid w:val="006200FB"/>
    <w:rsid w:val="006207C7"/>
    <w:rsid w:val="006208BF"/>
    <w:rsid w:val="00620912"/>
    <w:rsid w:val="00620AFB"/>
    <w:rsid w:val="00621688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0D43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7A0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619"/>
    <w:rsid w:val="00670FBD"/>
    <w:rsid w:val="006710E2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3FBE"/>
    <w:rsid w:val="006745EA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110"/>
    <w:rsid w:val="0069164B"/>
    <w:rsid w:val="00691CFC"/>
    <w:rsid w:val="00692809"/>
    <w:rsid w:val="00692D34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7E"/>
    <w:rsid w:val="00697690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007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877"/>
    <w:rsid w:val="006B4D2B"/>
    <w:rsid w:val="006B5A1D"/>
    <w:rsid w:val="006B5B86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432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C30"/>
    <w:rsid w:val="006D4939"/>
    <w:rsid w:val="006D50A8"/>
    <w:rsid w:val="006D58B4"/>
    <w:rsid w:val="006D5A93"/>
    <w:rsid w:val="006D5D83"/>
    <w:rsid w:val="006D61BD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0"/>
    <w:rsid w:val="006E14CE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8E8"/>
    <w:rsid w:val="006E6B72"/>
    <w:rsid w:val="006E74E1"/>
    <w:rsid w:val="006E7561"/>
    <w:rsid w:val="006E756D"/>
    <w:rsid w:val="006E7683"/>
    <w:rsid w:val="006E784F"/>
    <w:rsid w:val="006F0000"/>
    <w:rsid w:val="006F1032"/>
    <w:rsid w:val="006F158D"/>
    <w:rsid w:val="006F16D9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3FAC"/>
    <w:rsid w:val="006F4652"/>
    <w:rsid w:val="006F4CFE"/>
    <w:rsid w:val="006F4F10"/>
    <w:rsid w:val="006F5774"/>
    <w:rsid w:val="006F5A0F"/>
    <w:rsid w:val="006F6F49"/>
    <w:rsid w:val="00700247"/>
    <w:rsid w:val="00700B40"/>
    <w:rsid w:val="00701319"/>
    <w:rsid w:val="00701FA5"/>
    <w:rsid w:val="007030C5"/>
    <w:rsid w:val="007036FF"/>
    <w:rsid w:val="007039CD"/>
    <w:rsid w:val="00704B3E"/>
    <w:rsid w:val="0070610A"/>
    <w:rsid w:val="007061B9"/>
    <w:rsid w:val="007062C1"/>
    <w:rsid w:val="00706414"/>
    <w:rsid w:val="00706C6B"/>
    <w:rsid w:val="0070741C"/>
    <w:rsid w:val="00707E3F"/>
    <w:rsid w:val="0071025C"/>
    <w:rsid w:val="007105DD"/>
    <w:rsid w:val="00710647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BE"/>
    <w:rsid w:val="00741096"/>
    <w:rsid w:val="007410A5"/>
    <w:rsid w:val="00741C28"/>
    <w:rsid w:val="00742CCC"/>
    <w:rsid w:val="00742FEC"/>
    <w:rsid w:val="00742FF4"/>
    <w:rsid w:val="00743036"/>
    <w:rsid w:val="007437C4"/>
    <w:rsid w:val="007438EE"/>
    <w:rsid w:val="00744083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3D3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93B"/>
    <w:rsid w:val="007A39B3"/>
    <w:rsid w:val="007A3BCB"/>
    <w:rsid w:val="007A3F4F"/>
    <w:rsid w:val="007A4269"/>
    <w:rsid w:val="007A4944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968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C6BEA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54A"/>
    <w:rsid w:val="008035E9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E97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6E6"/>
    <w:rsid w:val="0082278A"/>
    <w:rsid w:val="00822E64"/>
    <w:rsid w:val="0082386F"/>
    <w:rsid w:val="00823930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C5"/>
    <w:rsid w:val="0083340E"/>
    <w:rsid w:val="00833808"/>
    <w:rsid w:val="00833BAD"/>
    <w:rsid w:val="00833C4C"/>
    <w:rsid w:val="00833D33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BCF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67B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9E9"/>
    <w:rsid w:val="00865525"/>
    <w:rsid w:val="008657B9"/>
    <w:rsid w:val="00865907"/>
    <w:rsid w:val="00866A9C"/>
    <w:rsid w:val="00867814"/>
    <w:rsid w:val="008708AE"/>
    <w:rsid w:val="00871456"/>
    <w:rsid w:val="0087146D"/>
    <w:rsid w:val="008719E2"/>
    <w:rsid w:val="00872393"/>
    <w:rsid w:val="008725CE"/>
    <w:rsid w:val="00872B74"/>
    <w:rsid w:val="00873DA1"/>
    <w:rsid w:val="00873E61"/>
    <w:rsid w:val="00874554"/>
    <w:rsid w:val="008749CB"/>
    <w:rsid w:val="00874DF9"/>
    <w:rsid w:val="00875A60"/>
    <w:rsid w:val="00875B37"/>
    <w:rsid w:val="00875C34"/>
    <w:rsid w:val="008765C2"/>
    <w:rsid w:val="00876A32"/>
    <w:rsid w:val="00877D78"/>
    <w:rsid w:val="00880499"/>
    <w:rsid w:val="008807DC"/>
    <w:rsid w:val="00880A0B"/>
    <w:rsid w:val="0088123A"/>
    <w:rsid w:val="008818D1"/>
    <w:rsid w:val="00881CAB"/>
    <w:rsid w:val="00881E85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01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1279"/>
    <w:rsid w:val="00891CD1"/>
    <w:rsid w:val="00891CDB"/>
    <w:rsid w:val="008921DB"/>
    <w:rsid w:val="00892D4C"/>
    <w:rsid w:val="00892EBA"/>
    <w:rsid w:val="00892F11"/>
    <w:rsid w:val="008937D2"/>
    <w:rsid w:val="00893E6B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B00"/>
    <w:rsid w:val="00897BA7"/>
    <w:rsid w:val="008A07A6"/>
    <w:rsid w:val="008A0CC5"/>
    <w:rsid w:val="008A10D2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786"/>
    <w:rsid w:val="008B5AC9"/>
    <w:rsid w:val="008B5D80"/>
    <w:rsid w:val="008B5D8F"/>
    <w:rsid w:val="008B5FAA"/>
    <w:rsid w:val="008B6387"/>
    <w:rsid w:val="008B6573"/>
    <w:rsid w:val="008B6A69"/>
    <w:rsid w:val="008B7370"/>
    <w:rsid w:val="008C03CD"/>
    <w:rsid w:val="008C0596"/>
    <w:rsid w:val="008C0775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6003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4FF"/>
    <w:rsid w:val="008D6779"/>
    <w:rsid w:val="008D688C"/>
    <w:rsid w:val="008D6AE7"/>
    <w:rsid w:val="008E0DC5"/>
    <w:rsid w:val="008E11E7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4C61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DE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4E1"/>
    <w:rsid w:val="009303DE"/>
    <w:rsid w:val="009308AA"/>
    <w:rsid w:val="00930E37"/>
    <w:rsid w:val="0093177A"/>
    <w:rsid w:val="00931D60"/>
    <w:rsid w:val="00931EF8"/>
    <w:rsid w:val="00933019"/>
    <w:rsid w:val="00933102"/>
    <w:rsid w:val="009342C7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4EF0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47ED4"/>
    <w:rsid w:val="009502D0"/>
    <w:rsid w:val="009504BC"/>
    <w:rsid w:val="00950861"/>
    <w:rsid w:val="00950AED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11B"/>
    <w:rsid w:val="009613CB"/>
    <w:rsid w:val="0096147C"/>
    <w:rsid w:val="009614B9"/>
    <w:rsid w:val="00961D0E"/>
    <w:rsid w:val="00961FC7"/>
    <w:rsid w:val="00962AD9"/>
    <w:rsid w:val="00962EF9"/>
    <w:rsid w:val="00963418"/>
    <w:rsid w:val="00964034"/>
    <w:rsid w:val="00964107"/>
    <w:rsid w:val="009646D5"/>
    <w:rsid w:val="009648A7"/>
    <w:rsid w:val="00965396"/>
    <w:rsid w:val="009653C5"/>
    <w:rsid w:val="009654F4"/>
    <w:rsid w:val="00965739"/>
    <w:rsid w:val="00965950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89C"/>
    <w:rsid w:val="00973D2E"/>
    <w:rsid w:val="00974943"/>
    <w:rsid w:val="00975387"/>
    <w:rsid w:val="00975D61"/>
    <w:rsid w:val="00977643"/>
    <w:rsid w:val="00980572"/>
    <w:rsid w:val="00980824"/>
    <w:rsid w:val="009812F6"/>
    <w:rsid w:val="00981716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73DE"/>
    <w:rsid w:val="009875CA"/>
    <w:rsid w:val="00987D31"/>
    <w:rsid w:val="00987E82"/>
    <w:rsid w:val="00987EC9"/>
    <w:rsid w:val="00987FAF"/>
    <w:rsid w:val="00990382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1D0"/>
    <w:rsid w:val="009A07F0"/>
    <w:rsid w:val="009A092A"/>
    <w:rsid w:val="009A10EC"/>
    <w:rsid w:val="009A14BE"/>
    <w:rsid w:val="009A1BCB"/>
    <w:rsid w:val="009A268F"/>
    <w:rsid w:val="009A3723"/>
    <w:rsid w:val="009A3B38"/>
    <w:rsid w:val="009A4437"/>
    <w:rsid w:val="009A4F96"/>
    <w:rsid w:val="009A5967"/>
    <w:rsid w:val="009A619D"/>
    <w:rsid w:val="009A6230"/>
    <w:rsid w:val="009A6597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45AD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A88"/>
    <w:rsid w:val="009B7D7C"/>
    <w:rsid w:val="009B7ECC"/>
    <w:rsid w:val="009C0022"/>
    <w:rsid w:val="009C0BF2"/>
    <w:rsid w:val="009C1138"/>
    <w:rsid w:val="009C11BD"/>
    <w:rsid w:val="009C16CD"/>
    <w:rsid w:val="009C20BD"/>
    <w:rsid w:val="009C52FF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0E9"/>
    <w:rsid w:val="009D22D4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5624"/>
    <w:rsid w:val="009D6151"/>
    <w:rsid w:val="009D6182"/>
    <w:rsid w:val="009D65F5"/>
    <w:rsid w:val="009D68D0"/>
    <w:rsid w:val="009D6B44"/>
    <w:rsid w:val="009D6FFF"/>
    <w:rsid w:val="009D7129"/>
    <w:rsid w:val="009D74D7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395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1190"/>
    <w:rsid w:val="009F1534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3F"/>
    <w:rsid w:val="009F60DD"/>
    <w:rsid w:val="009F63F3"/>
    <w:rsid w:val="009F6D3B"/>
    <w:rsid w:val="009F7421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362"/>
    <w:rsid w:val="00A109D2"/>
    <w:rsid w:val="00A10B40"/>
    <w:rsid w:val="00A10C3C"/>
    <w:rsid w:val="00A11184"/>
    <w:rsid w:val="00A11192"/>
    <w:rsid w:val="00A1162A"/>
    <w:rsid w:val="00A117E0"/>
    <w:rsid w:val="00A11C77"/>
    <w:rsid w:val="00A120F9"/>
    <w:rsid w:val="00A1264A"/>
    <w:rsid w:val="00A1288A"/>
    <w:rsid w:val="00A13278"/>
    <w:rsid w:val="00A13356"/>
    <w:rsid w:val="00A13B4D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1F7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82A"/>
    <w:rsid w:val="00A37D0D"/>
    <w:rsid w:val="00A37D36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640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41"/>
    <w:rsid w:val="00A52CDF"/>
    <w:rsid w:val="00A53354"/>
    <w:rsid w:val="00A5376C"/>
    <w:rsid w:val="00A54013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46"/>
    <w:rsid w:val="00A5638A"/>
    <w:rsid w:val="00A56595"/>
    <w:rsid w:val="00A565A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2CB4"/>
    <w:rsid w:val="00A7330C"/>
    <w:rsid w:val="00A736F9"/>
    <w:rsid w:val="00A7374F"/>
    <w:rsid w:val="00A768B1"/>
    <w:rsid w:val="00A76B6B"/>
    <w:rsid w:val="00A802E9"/>
    <w:rsid w:val="00A8049F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6BCA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25AA"/>
    <w:rsid w:val="00A928FC"/>
    <w:rsid w:val="00A92D4A"/>
    <w:rsid w:val="00A93D23"/>
    <w:rsid w:val="00A945A1"/>
    <w:rsid w:val="00A945E0"/>
    <w:rsid w:val="00A94930"/>
    <w:rsid w:val="00A951FC"/>
    <w:rsid w:val="00A95FDE"/>
    <w:rsid w:val="00A9610C"/>
    <w:rsid w:val="00A97C97"/>
    <w:rsid w:val="00AA01B8"/>
    <w:rsid w:val="00AA07C6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6D5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262"/>
    <w:rsid w:val="00AB74EC"/>
    <w:rsid w:val="00AB782F"/>
    <w:rsid w:val="00AB7FBB"/>
    <w:rsid w:val="00AC0E5C"/>
    <w:rsid w:val="00AC10AB"/>
    <w:rsid w:val="00AC1150"/>
    <w:rsid w:val="00AC1517"/>
    <w:rsid w:val="00AC153E"/>
    <w:rsid w:val="00AC1E51"/>
    <w:rsid w:val="00AC1EC2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2ED"/>
    <w:rsid w:val="00AC46DB"/>
    <w:rsid w:val="00AC4A05"/>
    <w:rsid w:val="00AC563E"/>
    <w:rsid w:val="00AC56E1"/>
    <w:rsid w:val="00AC5E27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2E"/>
    <w:rsid w:val="00AE5B30"/>
    <w:rsid w:val="00AE5B89"/>
    <w:rsid w:val="00AE5C44"/>
    <w:rsid w:val="00AE5DEF"/>
    <w:rsid w:val="00AE5E2A"/>
    <w:rsid w:val="00AE6389"/>
    <w:rsid w:val="00AE643C"/>
    <w:rsid w:val="00AE6518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42D"/>
    <w:rsid w:val="00B21C15"/>
    <w:rsid w:val="00B2227A"/>
    <w:rsid w:val="00B2232F"/>
    <w:rsid w:val="00B227D4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3038C"/>
    <w:rsid w:val="00B30B69"/>
    <w:rsid w:val="00B319D4"/>
    <w:rsid w:val="00B31BD2"/>
    <w:rsid w:val="00B325BD"/>
    <w:rsid w:val="00B32754"/>
    <w:rsid w:val="00B338DF"/>
    <w:rsid w:val="00B33A4B"/>
    <w:rsid w:val="00B3434B"/>
    <w:rsid w:val="00B34478"/>
    <w:rsid w:val="00B3463F"/>
    <w:rsid w:val="00B34823"/>
    <w:rsid w:val="00B34A12"/>
    <w:rsid w:val="00B34A7A"/>
    <w:rsid w:val="00B34D97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940"/>
    <w:rsid w:val="00B52A07"/>
    <w:rsid w:val="00B5303F"/>
    <w:rsid w:val="00B539AD"/>
    <w:rsid w:val="00B53A37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5B"/>
    <w:rsid w:val="00B61E62"/>
    <w:rsid w:val="00B63123"/>
    <w:rsid w:val="00B63314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A9B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72"/>
    <w:rsid w:val="00B717A8"/>
    <w:rsid w:val="00B71A80"/>
    <w:rsid w:val="00B71CFD"/>
    <w:rsid w:val="00B71DC2"/>
    <w:rsid w:val="00B72090"/>
    <w:rsid w:val="00B72212"/>
    <w:rsid w:val="00B727B8"/>
    <w:rsid w:val="00B72D8E"/>
    <w:rsid w:val="00B72EE0"/>
    <w:rsid w:val="00B73AF9"/>
    <w:rsid w:val="00B7451B"/>
    <w:rsid w:val="00B74618"/>
    <w:rsid w:val="00B75F28"/>
    <w:rsid w:val="00B76068"/>
    <w:rsid w:val="00B760D6"/>
    <w:rsid w:val="00B771A9"/>
    <w:rsid w:val="00B7721E"/>
    <w:rsid w:val="00B773BE"/>
    <w:rsid w:val="00B779E2"/>
    <w:rsid w:val="00B77BB0"/>
    <w:rsid w:val="00B77FFA"/>
    <w:rsid w:val="00B80385"/>
    <w:rsid w:val="00B8085B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90D"/>
    <w:rsid w:val="00B8729C"/>
    <w:rsid w:val="00B87469"/>
    <w:rsid w:val="00B87D0E"/>
    <w:rsid w:val="00B9113B"/>
    <w:rsid w:val="00B911C0"/>
    <w:rsid w:val="00B91431"/>
    <w:rsid w:val="00B914FA"/>
    <w:rsid w:val="00B91B79"/>
    <w:rsid w:val="00B92129"/>
    <w:rsid w:val="00B927E1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41B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AA0"/>
    <w:rsid w:val="00BA4C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1F2"/>
    <w:rsid w:val="00BB07C1"/>
    <w:rsid w:val="00BB07DD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82B"/>
    <w:rsid w:val="00BB59A6"/>
    <w:rsid w:val="00BB5FCF"/>
    <w:rsid w:val="00BB6AEA"/>
    <w:rsid w:val="00BB794D"/>
    <w:rsid w:val="00BC06A6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318D"/>
    <w:rsid w:val="00BD3D54"/>
    <w:rsid w:val="00BD416E"/>
    <w:rsid w:val="00BD41B1"/>
    <w:rsid w:val="00BD496F"/>
    <w:rsid w:val="00BD50D1"/>
    <w:rsid w:val="00BD54CB"/>
    <w:rsid w:val="00BD58C7"/>
    <w:rsid w:val="00BD59AA"/>
    <w:rsid w:val="00BD6267"/>
    <w:rsid w:val="00BD688A"/>
    <w:rsid w:val="00BD716E"/>
    <w:rsid w:val="00BD799D"/>
    <w:rsid w:val="00BD7D8A"/>
    <w:rsid w:val="00BD7FE2"/>
    <w:rsid w:val="00BE05FC"/>
    <w:rsid w:val="00BE1208"/>
    <w:rsid w:val="00BE1450"/>
    <w:rsid w:val="00BE19B9"/>
    <w:rsid w:val="00BE1ACD"/>
    <w:rsid w:val="00BE1B6C"/>
    <w:rsid w:val="00BE229A"/>
    <w:rsid w:val="00BE2B21"/>
    <w:rsid w:val="00BE31D7"/>
    <w:rsid w:val="00BE3C26"/>
    <w:rsid w:val="00BE40FE"/>
    <w:rsid w:val="00BE4557"/>
    <w:rsid w:val="00BE4F64"/>
    <w:rsid w:val="00BE55E3"/>
    <w:rsid w:val="00BE577E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E53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8FE"/>
    <w:rsid w:val="00BF3E21"/>
    <w:rsid w:val="00BF3E28"/>
    <w:rsid w:val="00BF4353"/>
    <w:rsid w:val="00BF46C3"/>
    <w:rsid w:val="00BF4BD4"/>
    <w:rsid w:val="00BF503E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645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3EB1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A4A"/>
    <w:rsid w:val="00C25304"/>
    <w:rsid w:val="00C25660"/>
    <w:rsid w:val="00C261E8"/>
    <w:rsid w:val="00C266B2"/>
    <w:rsid w:val="00C26818"/>
    <w:rsid w:val="00C26CD1"/>
    <w:rsid w:val="00C26CF2"/>
    <w:rsid w:val="00C2723F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4FC9"/>
    <w:rsid w:val="00C351B1"/>
    <w:rsid w:val="00C35E0C"/>
    <w:rsid w:val="00C35E52"/>
    <w:rsid w:val="00C36743"/>
    <w:rsid w:val="00C368F7"/>
    <w:rsid w:val="00C4017D"/>
    <w:rsid w:val="00C406A2"/>
    <w:rsid w:val="00C40D42"/>
    <w:rsid w:val="00C415B0"/>
    <w:rsid w:val="00C41A8C"/>
    <w:rsid w:val="00C429CB"/>
    <w:rsid w:val="00C43C8D"/>
    <w:rsid w:val="00C4440A"/>
    <w:rsid w:val="00C44433"/>
    <w:rsid w:val="00C4467E"/>
    <w:rsid w:val="00C4482F"/>
    <w:rsid w:val="00C44F90"/>
    <w:rsid w:val="00C45008"/>
    <w:rsid w:val="00C45207"/>
    <w:rsid w:val="00C45A41"/>
    <w:rsid w:val="00C4624A"/>
    <w:rsid w:val="00C467CF"/>
    <w:rsid w:val="00C46E4E"/>
    <w:rsid w:val="00C47296"/>
    <w:rsid w:val="00C47CFC"/>
    <w:rsid w:val="00C514D4"/>
    <w:rsid w:val="00C5178E"/>
    <w:rsid w:val="00C51CB0"/>
    <w:rsid w:val="00C51EE7"/>
    <w:rsid w:val="00C5220E"/>
    <w:rsid w:val="00C52EC6"/>
    <w:rsid w:val="00C53236"/>
    <w:rsid w:val="00C53342"/>
    <w:rsid w:val="00C53407"/>
    <w:rsid w:val="00C53532"/>
    <w:rsid w:val="00C5477F"/>
    <w:rsid w:val="00C547E3"/>
    <w:rsid w:val="00C550B9"/>
    <w:rsid w:val="00C5532A"/>
    <w:rsid w:val="00C554C6"/>
    <w:rsid w:val="00C5556F"/>
    <w:rsid w:val="00C55818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531"/>
    <w:rsid w:val="00C8095B"/>
    <w:rsid w:val="00C80BF6"/>
    <w:rsid w:val="00C80EC1"/>
    <w:rsid w:val="00C81D5C"/>
    <w:rsid w:val="00C829D1"/>
    <w:rsid w:val="00C833B8"/>
    <w:rsid w:val="00C838C3"/>
    <w:rsid w:val="00C848FD"/>
    <w:rsid w:val="00C85820"/>
    <w:rsid w:val="00C86130"/>
    <w:rsid w:val="00C863ED"/>
    <w:rsid w:val="00C86785"/>
    <w:rsid w:val="00C86A1B"/>
    <w:rsid w:val="00C871D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4E1C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A01A2"/>
    <w:rsid w:val="00CA026A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0E6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247C"/>
    <w:rsid w:val="00CB2A7A"/>
    <w:rsid w:val="00CB2C15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3AC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043"/>
    <w:rsid w:val="00CD080F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3C6F"/>
    <w:rsid w:val="00CD45C2"/>
    <w:rsid w:val="00CD4AB3"/>
    <w:rsid w:val="00CD51AF"/>
    <w:rsid w:val="00CD5CFA"/>
    <w:rsid w:val="00CD5DAC"/>
    <w:rsid w:val="00CD6222"/>
    <w:rsid w:val="00CD632C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989"/>
    <w:rsid w:val="00D03D8C"/>
    <w:rsid w:val="00D044C5"/>
    <w:rsid w:val="00D045AB"/>
    <w:rsid w:val="00D04A13"/>
    <w:rsid w:val="00D04BD5"/>
    <w:rsid w:val="00D04E54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7EF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3C6"/>
    <w:rsid w:val="00D13864"/>
    <w:rsid w:val="00D13C10"/>
    <w:rsid w:val="00D13D4C"/>
    <w:rsid w:val="00D14199"/>
    <w:rsid w:val="00D141DD"/>
    <w:rsid w:val="00D14230"/>
    <w:rsid w:val="00D1453D"/>
    <w:rsid w:val="00D1565F"/>
    <w:rsid w:val="00D159A7"/>
    <w:rsid w:val="00D15B7D"/>
    <w:rsid w:val="00D15D8E"/>
    <w:rsid w:val="00D15E32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18C0"/>
    <w:rsid w:val="00D2198E"/>
    <w:rsid w:val="00D21B35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8D6"/>
    <w:rsid w:val="00D24F8C"/>
    <w:rsid w:val="00D25340"/>
    <w:rsid w:val="00D25981"/>
    <w:rsid w:val="00D25F61"/>
    <w:rsid w:val="00D260EF"/>
    <w:rsid w:val="00D2631D"/>
    <w:rsid w:val="00D26440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826"/>
    <w:rsid w:val="00D41D6D"/>
    <w:rsid w:val="00D420EA"/>
    <w:rsid w:val="00D42122"/>
    <w:rsid w:val="00D42661"/>
    <w:rsid w:val="00D427EB"/>
    <w:rsid w:val="00D42818"/>
    <w:rsid w:val="00D42AD4"/>
    <w:rsid w:val="00D42F68"/>
    <w:rsid w:val="00D44280"/>
    <w:rsid w:val="00D449DE"/>
    <w:rsid w:val="00D45596"/>
    <w:rsid w:val="00D464CF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9CB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A12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4B"/>
    <w:rsid w:val="00D75AF0"/>
    <w:rsid w:val="00D76075"/>
    <w:rsid w:val="00D760A3"/>
    <w:rsid w:val="00D760C1"/>
    <w:rsid w:val="00D76383"/>
    <w:rsid w:val="00D76811"/>
    <w:rsid w:val="00D770BF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27"/>
    <w:rsid w:val="00D82386"/>
    <w:rsid w:val="00D82468"/>
    <w:rsid w:val="00D82581"/>
    <w:rsid w:val="00D82667"/>
    <w:rsid w:val="00D82B6D"/>
    <w:rsid w:val="00D83E26"/>
    <w:rsid w:val="00D84D8B"/>
    <w:rsid w:val="00D86528"/>
    <w:rsid w:val="00D87038"/>
    <w:rsid w:val="00D871AE"/>
    <w:rsid w:val="00D87DD6"/>
    <w:rsid w:val="00D9076C"/>
    <w:rsid w:val="00D9084F"/>
    <w:rsid w:val="00D90A84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2627"/>
    <w:rsid w:val="00DA267B"/>
    <w:rsid w:val="00DA3366"/>
    <w:rsid w:val="00DA33BB"/>
    <w:rsid w:val="00DA38FB"/>
    <w:rsid w:val="00DA4B0D"/>
    <w:rsid w:val="00DA4B71"/>
    <w:rsid w:val="00DA4DA4"/>
    <w:rsid w:val="00DA50C2"/>
    <w:rsid w:val="00DA53E2"/>
    <w:rsid w:val="00DA5798"/>
    <w:rsid w:val="00DA64AE"/>
    <w:rsid w:val="00DA64E3"/>
    <w:rsid w:val="00DA6D99"/>
    <w:rsid w:val="00DA6F57"/>
    <w:rsid w:val="00DA7911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9F8"/>
    <w:rsid w:val="00DC2365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1E7"/>
    <w:rsid w:val="00DD25F0"/>
    <w:rsid w:val="00DD2AD5"/>
    <w:rsid w:val="00DD3385"/>
    <w:rsid w:val="00DD36B2"/>
    <w:rsid w:val="00DD3B96"/>
    <w:rsid w:val="00DD4691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4070"/>
    <w:rsid w:val="00DE4114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382"/>
    <w:rsid w:val="00DF0C60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B42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DBE"/>
    <w:rsid w:val="00E04E9D"/>
    <w:rsid w:val="00E062EC"/>
    <w:rsid w:val="00E06485"/>
    <w:rsid w:val="00E06E46"/>
    <w:rsid w:val="00E06EB4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E6A"/>
    <w:rsid w:val="00E10EBA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F31"/>
    <w:rsid w:val="00E263BA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04"/>
    <w:rsid w:val="00E318FF"/>
    <w:rsid w:val="00E31936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CF"/>
    <w:rsid w:val="00E3620B"/>
    <w:rsid w:val="00E36266"/>
    <w:rsid w:val="00E3663B"/>
    <w:rsid w:val="00E36C84"/>
    <w:rsid w:val="00E36EED"/>
    <w:rsid w:val="00E37350"/>
    <w:rsid w:val="00E377B3"/>
    <w:rsid w:val="00E406FD"/>
    <w:rsid w:val="00E41269"/>
    <w:rsid w:val="00E41B76"/>
    <w:rsid w:val="00E42348"/>
    <w:rsid w:val="00E425A4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FC8"/>
    <w:rsid w:val="00E5011A"/>
    <w:rsid w:val="00E502BE"/>
    <w:rsid w:val="00E503EE"/>
    <w:rsid w:val="00E50BAB"/>
    <w:rsid w:val="00E51A42"/>
    <w:rsid w:val="00E52972"/>
    <w:rsid w:val="00E53336"/>
    <w:rsid w:val="00E5367F"/>
    <w:rsid w:val="00E53BDD"/>
    <w:rsid w:val="00E53E52"/>
    <w:rsid w:val="00E543F1"/>
    <w:rsid w:val="00E54BC5"/>
    <w:rsid w:val="00E54EC8"/>
    <w:rsid w:val="00E562F8"/>
    <w:rsid w:val="00E56A4C"/>
    <w:rsid w:val="00E57A71"/>
    <w:rsid w:val="00E57BE5"/>
    <w:rsid w:val="00E600EE"/>
    <w:rsid w:val="00E6017D"/>
    <w:rsid w:val="00E60269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AE2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7A"/>
    <w:rsid w:val="00E817F0"/>
    <w:rsid w:val="00E81F2A"/>
    <w:rsid w:val="00E8236B"/>
    <w:rsid w:val="00E826F2"/>
    <w:rsid w:val="00E82E58"/>
    <w:rsid w:val="00E8363D"/>
    <w:rsid w:val="00E8371A"/>
    <w:rsid w:val="00E83784"/>
    <w:rsid w:val="00E83D6B"/>
    <w:rsid w:val="00E845EC"/>
    <w:rsid w:val="00E847B9"/>
    <w:rsid w:val="00E849AF"/>
    <w:rsid w:val="00E84ABE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A0099"/>
    <w:rsid w:val="00EA06B1"/>
    <w:rsid w:val="00EA0F08"/>
    <w:rsid w:val="00EA1627"/>
    <w:rsid w:val="00EA18CA"/>
    <w:rsid w:val="00EA1A15"/>
    <w:rsid w:val="00EA2EB8"/>
    <w:rsid w:val="00EA4FA8"/>
    <w:rsid w:val="00EA5F51"/>
    <w:rsid w:val="00EA5FC7"/>
    <w:rsid w:val="00EA691C"/>
    <w:rsid w:val="00EA6E29"/>
    <w:rsid w:val="00EA6EA4"/>
    <w:rsid w:val="00EA78D0"/>
    <w:rsid w:val="00EB031D"/>
    <w:rsid w:val="00EB041A"/>
    <w:rsid w:val="00EB0596"/>
    <w:rsid w:val="00EB06B8"/>
    <w:rsid w:val="00EB0DA9"/>
    <w:rsid w:val="00EB1432"/>
    <w:rsid w:val="00EB1DC8"/>
    <w:rsid w:val="00EB1F18"/>
    <w:rsid w:val="00EB2036"/>
    <w:rsid w:val="00EB2579"/>
    <w:rsid w:val="00EB29EC"/>
    <w:rsid w:val="00EB2A68"/>
    <w:rsid w:val="00EB2E62"/>
    <w:rsid w:val="00EB3143"/>
    <w:rsid w:val="00EB31E1"/>
    <w:rsid w:val="00EB391E"/>
    <w:rsid w:val="00EB3CBD"/>
    <w:rsid w:val="00EB431C"/>
    <w:rsid w:val="00EB50B1"/>
    <w:rsid w:val="00EB62A9"/>
    <w:rsid w:val="00EB62D2"/>
    <w:rsid w:val="00EB6418"/>
    <w:rsid w:val="00EB6706"/>
    <w:rsid w:val="00EB75D0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51"/>
    <w:rsid w:val="00ED3C6F"/>
    <w:rsid w:val="00ED3FFF"/>
    <w:rsid w:val="00ED41F6"/>
    <w:rsid w:val="00ED44AF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C4"/>
    <w:rsid w:val="00EF49F7"/>
    <w:rsid w:val="00EF588C"/>
    <w:rsid w:val="00EF59D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A2E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7181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1FFB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D60"/>
    <w:rsid w:val="00F25E2C"/>
    <w:rsid w:val="00F25E9B"/>
    <w:rsid w:val="00F267C6"/>
    <w:rsid w:val="00F270CF"/>
    <w:rsid w:val="00F27120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F5"/>
    <w:rsid w:val="00F35428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3836"/>
    <w:rsid w:val="00F53AD3"/>
    <w:rsid w:val="00F53E92"/>
    <w:rsid w:val="00F54199"/>
    <w:rsid w:val="00F54471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8FD"/>
    <w:rsid w:val="00F639E1"/>
    <w:rsid w:val="00F63AEA"/>
    <w:rsid w:val="00F63BB6"/>
    <w:rsid w:val="00F6427E"/>
    <w:rsid w:val="00F64335"/>
    <w:rsid w:val="00F6463A"/>
    <w:rsid w:val="00F64834"/>
    <w:rsid w:val="00F64E5C"/>
    <w:rsid w:val="00F65609"/>
    <w:rsid w:val="00F6562A"/>
    <w:rsid w:val="00F65A58"/>
    <w:rsid w:val="00F65EA2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67915"/>
    <w:rsid w:val="00F70139"/>
    <w:rsid w:val="00F70870"/>
    <w:rsid w:val="00F70979"/>
    <w:rsid w:val="00F71018"/>
    <w:rsid w:val="00F7102B"/>
    <w:rsid w:val="00F712D0"/>
    <w:rsid w:val="00F7141C"/>
    <w:rsid w:val="00F71525"/>
    <w:rsid w:val="00F717BE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50C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37"/>
    <w:rsid w:val="00F86BDD"/>
    <w:rsid w:val="00F86D2C"/>
    <w:rsid w:val="00F87057"/>
    <w:rsid w:val="00F875DD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1A7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9BA"/>
    <w:rsid w:val="00FB4FE7"/>
    <w:rsid w:val="00FB5129"/>
    <w:rsid w:val="00FB60C1"/>
    <w:rsid w:val="00FB74A9"/>
    <w:rsid w:val="00FB7591"/>
    <w:rsid w:val="00FB7E52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22D2"/>
    <w:rsid w:val="00FD27A9"/>
    <w:rsid w:val="00FD2E2B"/>
    <w:rsid w:val="00FD32EE"/>
    <w:rsid w:val="00FD3422"/>
    <w:rsid w:val="00FD437A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5B"/>
    <w:rsid w:val="00FE2AD5"/>
    <w:rsid w:val="00FE2D4C"/>
    <w:rsid w:val="00FE2DE3"/>
    <w:rsid w:val="00FE406D"/>
    <w:rsid w:val="00FE4161"/>
    <w:rsid w:val="00FE4833"/>
    <w:rsid w:val="00FE4CAA"/>
    <w:rsid w:val="00FE536D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886"/>
    <w:rsid w:val="00FF2A37"/>
    <w:rsid w:val="00FF2B71"/>
    <w:rsid w:val="00FF332C"/>
    <w:rsid w:val="00FF52A3"/>
    <w:rsid w:val="00FF53D9"/>
    <w:rsid w:val="00FF54B3"/>
    <w:rsid w:val="00FF5C18"/>
    <w:rsid w:val="00FF5D54"/>
    <w:rsid w:val="00FF68A7"/>
    <w:rsid w:val="00FF6CEE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E1"/>
    <w:pPr>
      <w:spacing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Tekstglowny">
    <w:name w:val="!_Tekst_glowny"/>
    <w:qFormat/>
    <w:rsid w:val="002F6B30"/>
    <w:pPr>
      <w:tabs>
        <w:tab w:val="right" w:leader="dot" w:pos="8845"/>
      </w:tabs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eastAsiaTheme="minorHAnsi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eastAsiaTheme="minorHAnsi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Indeksdolny">
    <w:name w:val="!_Indeks_dolny"/>
    <w:basedOn w:val="Domylnaczcionkaakapitu"/>
    <w:uiPriority w:val="1"/>
    <w:qFormat/>
    <w:rsid w:val="005B7B62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qFormat/>
    <w:rsid w:val="005B7B62"/>
    <w:rPr>
      <w:color w:val="auto"/>
      <w:vertAlign w:val="superscript"/>
    </w:rPr>
  </w:style>
  <w:style w:type="character" w:customStyle="1" w:styleId="Odsylacz">
    <w:name w:val="!_Odsylacz"/>
    <w:basedOn w:val="Domylnaczcionkaakapitu"/>
    <w:uiPriority w:val="1"/>
    <w:rsid w:val="00A44640"/>
    <w:rPr>
      <w:bCs/>
      <w:color w:val="FF0000"/>
      <w:bdr w:val="none" w:sz="0" w:space="0" w:color="auto"/>
      <w:shd w:val="clear" w:color="auto" w:fill="FFFF00"/>
    </w:rPr>
  </w:style>
  <w:style w:type="paragraph" w:customStyle="1" w:styleId="Tytul3">
    <w:name w:val="!_Tytul_3"/>
    <w:qFormat/>
    <w:rsid w:val="00962EF9"/>
    <w:pPr>
      <w:spacing w:before="120" w:after="120" w:line="280" w:lineRule="atLeast"/>
    </w:pPr>
    <w:rPr>
      <w:rFonts w:ascii="Times New Roman" w:hAnsi="Times New Roman"/>
      <w:color w:val="4F6228" w:themeColor="accent3" w:themeShade="80"/>
      <w:sz w:val="24"/>
    </w:rPr>
  </w:style>
  <w:style w:type="paragraph" w:customStyle="1" w:styleId="Tytul4">
    <w:name w:val="!_Tytul_4"/>
    <w:next w:val="Tekstglowny"/>
    <w:qFormat/>
    <w:rsid w:val="00962EF9"/>
    <w:pPr>
      <w:spacing w:after="0" w:line="280" w:lineRule="atLeast"/>
    </w:pPr>
    <w:rPr>
      <w:rFonts w:ascii="Times New Roman" w:hAnsi="Times New Roman"/>
      <w:color w:val="3174C5"/>
    </w:rPr>
  </w:style>
  <w:style w:type="paragraph" w:customStyle="1" w:styleId="Kartypracy">
    <w:name w:val="!_Karty_pracy"/>
    <w:qFormat/>
    <w:rsid w:val="00DD21E7"/>
    <w:pPr>
      <w:tabs>
        <w:tab w:val="right" w:leader="dot" w:pos="8845"/>
      </w:tabs>
      <w:spacing w:after="0" w:line="260" w:lineRule="atLeast"/>
      <w:ind w:left="567"/>
      <w:jc w:val="both"/>
    </w:pPr>
    <w:rPr>
      <w:rFonts w:ascii="Times New Roman" w:hAnsi="Times New Roman"/>
      <w:color w:val="76923C" w:themeColor="accent3" w:themeShade="BF"/>
      <w:sz w:val="20"/>
    </w:rPr>
  </w:style>
  <w:style w:type="character" w:styleId="Odwoaniedokomentarza">
    <w:name w:val="annotation reference"/>
    <w:basedOn w:val="Domylnaczcionkaakapitu"/>
    <w:uiPriority w:val="99"/>
    <w:semiHidden/>
    <w:locked/>
    <w:rsid w:val="00B66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6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9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E1"/>
    <w:pPr>
      <w:spacing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Tekstglowny">
    <w:name w:val="!_Tekst_glowny"/>
    <w:qFormat/>
    <w:rsid w:val="002F6B30"/>
    <w:pPr>
      <w:tabs>
        <w:tab w:val="right" w:leader="dot" w:pos="8845"/>
      </w:tabs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eastAsiaTheme="minorHAnsi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eastAsiaTheme="minorHAnsi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customStyle="1" w:styleId="Indeksdolny">
    <w:name w:val="!_Indeks_dolny"/>
    <w:basedOn w:val="Domylnaczcionkaakapitu"/>
    <w:uiPriority w:val="1"/>
    <w:qFormat/>
    <w:rsid w:val="005B7B62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qFormat/>
    <w:rsid w:val="005B7B62"/>
    <w:rPr>
      <w:color w:val="auto"/>
      <w:vertAlign w:val="superscript"/>
    </w:rPr>
  </w:style>
  <w:style w:type="character" w:customStyle="1" w:styleId="Odsylacz">
    <w:name w:val="!_Odsylacz"/>
    <w:basedOn w:val="Domylnaczcionkaakapitu"/>
    <w:uiPriority w:val="1"/>
    <w:rsid w:val="00A44640"/>
    <w:rPr>
      <w:bCs/>
      <w:color w:val="FF0000"/>
      <w:bdr w:val="none" w:sz="0" w:space="0" w:color="auto"/>
      <w:shd w:val="clear" w:color="auto" w:fill="FFFF00"/>
    </w:rPr>
  </w:style>
  <w:style w:type="paragraph" w:customStyle="1" w:styleId="Tytul3">
    <w:name w:val="!_Tytul_3"/>
    <w:qFormat/>
    <w:rsid w:val="00962EF9"/>
    <w:pPr>
      <w:spacing w:before="120" w:after="120" w:line="280" w:lineRule="atLeast"/>
    </w:pPr>
    <w:rPr>
      <w:rFonts w:ascii="Times New Roman" w:hAnsi="Times New Roman"/>
      <w:color w:val="4F6228" w:themeColor="accent3" w:themeShade="80"/>
      <w:sz w:val="24"/>
    </w:rPr>
  </w:style>
  <w:style w:type="paragraph" w:customStyle="1" w:styleId="Tytul4">
    <w:name w:val="!_Tytul_4"/>
    <w:next w:val="Tekstglowny"/>
    <w:qFormat/>
    <w:rsid w:val="00962EF9"/>
    <w:pPr>
      <w:spacing w:after="0" w:line="280" w:lineRule="atLeast"/>
    </w:pPr>
    <w:rPr>
      <w:rFonts w:ascii="Times New Roman" w:hAnsi="Times New Roman"/>
      <w:color w:val="3174C5"/>
    </w:rPr>
  </w:style>
  <w:style w:type="paragraph" w:customStyle="1" w:styleId="Kartypracy">
    <w:name w:val="!_Karty_pracy"/>
    <w:qFormat/>
    <w:rsid w:val="00DD21E7"/>
    <w:pPr>
      <w:tabs>
        <w:tab w:val="right" w:leader="dot" w:pos="8845"/>
      </w:tabs>
      <w:spacing w:after="0" w:line="260" w:lineRule="atLeast"/>
      <w:ind w:left="567"/>
      <w:jc w:val="both"/>
    </w:pPr>
    <w:rPr>
      <w:rFonts w:ascii="Times New Roman" w:hAnsi="Times New Roman"/>
      <w:color w:val="76923C" w:themeColor="accent3" w:themeShade="BF"/>
      <w:sz w:val="20"/>
    </w:rPr>
  </w:style>
  <w:style w:type="character" w:styleId="Odwoaniedokomentarza">
    <w:name w:val="annotation reference"/>
    <w:basedOn w:val="Domylnaczcionkaakapitu"/>
    <w:uiPriority w:val="99"/>
    <w:semiHidden/>
    <w:locked/>
    <w:rsid w:val="00B66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6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%20Przemek\Documents\Operon2\Scenariusze_SP_LO_ksiazka_dla_n-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7653-144B-45D9-A6B0-8500903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Scenariusze_SP_LO_ksiazka_dla_n-la</Template>
  <TotalTime>1279</TotalTime>
  <Pages>30</Pages>
  <Words>10175</Words>
  <Characters>61052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Przemek</dc:creator>
  <cp:lastModifiedBy>sprzybyszewski</cp:lastModifiedBy>
  <cp:revision>94</cp:revision>
  <cp:lastPrinted>2011-09-23T07:40:00Z</cp:lastPrinted>
  <dcterms:created xsi:type="dcterms:W3CDTF">2013-04-18T08:14:00Z</dcterms:created>
  <dcterms:modified xsi:type="dcterms:W3CDTF">2013-06-04T07:46:00Z</dcterms:modified>
</cp:coreProperties>
</file>